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5" w:rsidRPr="000605A0" w:rsidRDefault="00A33395" w:rsidP="002F35FC">
      <w:pPr>
        <w:ind w:left="6120"/>
        <w:jc w:val="right"/>
        <w:rPr>
          <w:rFonts w:ascii="Times New Roman" w:hAnsi="Times New Roman"/>
        </w:rPr>
      </w:pPr>
      <w:r w:rsidRPr="000605A0">
        <w:rPr>
          <w:rFonts w:ascii="Times New Roman" w:hAnsi="Times New Roman"/>
        </w:rPr>
        <w:t xml:space="preserve">ПРИЛОЖЕНИЕ № 1 </w:t>
      </w:r>
    </w:p>
    <w:p w:rsidR="00A33395" w:rsidRPr="000605A0" w:rsidRDefault="00A33395" w:rsidP="00C30317">
      <w:pPr>
        <w:ind w:left="612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698"/>
        <w:gridCol w:w="7006"/>
      </w:tblGrid>
      <w:tr w:rsidR="00A33395" w:rsidRPr="000605A0" w:rsidTr="008258B0">
        <w:tc>
          <w:tcPr>
            <w:tcW w:w="5868" w:type="dxa"/>
          </w:tcPr>
          <w:p w:rsidR="00A33395" w:rsidRPr="000605A0" w:rsidRDefault="00A33395" w:rsidP="008258B0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Форма</w:t>
            </w:r>
          </w:p>
        </w:tc>
        <w:tc>
          <w:tcPr>
            <w:tcW w:w="4836" w:type="dxa"/>
          </w:tcPr>
          <w:p w:rsidR="00A33395" w:rsidRPr="000605A0" w:rsidRDefault="00A33395" w:rsidP="00D23027">
            <w:pPr>
              <w:ind w:left="5652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Утвержден </w:t>
            </w:r>
          </w:p>
          <w:p w:rsidR="00A33395" w:rsidRPr="000605A0" w:rsidRDefault="00A33395" w:rsidP="00D23027">
            <w:pPr>
              <w:ind w:firstLine="720"/>
              <w:jc w:val="right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постановлением Местной </w:t>
            </w:r>
          </w:p>
          <w:p w:rsidR="00A33395" w:rsidRPr="000605A0" w:rsidRDefault="00A33395" w:rsidP="00D23027">
            <w:pPr>
              <w:ind w:firstLine="720"/>
              <w:jc w:val="right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>администрации г.о. Нальчик</w:t>
            </w:r>
          </w:p>
          <w:p w:rsidR="00A33395" w:rsidRPr="000605A0" w:rsidRDefault="00A33395" w:rsidP="00D23027">
            <w:pPr>
              <w:ind w:firstLine="720"/>
              <w:jc w:val="right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>«__»______2016 г. №____</w:t>
            </w:r>
          </w:p>
          <w:p w:rsidR="00A33395" w:rsidRPr="000605A0" w:rsidRDefault="00A33395" w:rsidP="00C71A41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A33395" w:rsidRPr="000605A0" w:rsidRDefault="00A33395" w:rsidP="00C30317">
      <w:pPr>
        <w:ind w:left="6120"/>
        <w:rPr>
          <w:rFonts w:ascii="Times New Roman" w:hAnsi="Times New Roman"/>
        </w:rPr>
      </w:pPr>
    </w:p>
    <w:p w:rsidR="00A33395" w:rsidRPr="000605A0" w:rsidRDefault="00A33395" w:rsidP="00C30317">
      <w:pPr>
        <w:pStyle w:val="Heading1"/>
        <w:spacing w:before="0" w:after="0"/>
        <w:rPr>
          <w:rFonts w:ascii="Times New Roman" w:hAnsi="Times New Roman"/>
          <w:color w:val="auto"/>
        </w:rPr>
      </w:pPr>
    </w:p>
    <w:p w:rsidR="00A33395" w:rsidRPr="000605A0" w:rsidRDefault="00A33395" w:rsidP="00C30317">
      <w:pPr>
        <w:pStyle w:val="Heading1"/>
        <w:spacing w:before="0" w:after="0"/>
        <w:rPr>
          <w:rFonts w:ascii="Times New Roman" w:hAnsi="Times New Roman"/>
          <w:color w:val="auto"/>
        </w:rPr>
      </w:pPr>
      <w:r w:rsidRPr="000605A0">
        <w:rPr>
          <w:rFonts w:ascii="Times New Roman" w:hAnsi="Times New Roman"/>
          <w:color w:val="auto"/>
        </w:rPr>
        <w:t xml:space="preserve">Акт готовности </w:t>
      </w:r>
      <w:r>
        <w:rPr>
          <w:rFonts w:ascii="Times New Roman" w:hAnsi="Times New Roman"/>
          <w:color w:val="auto"/>
        </w:rPr>
        <w:t xml:space="preserve">МКОУ СОШ №16 </w:t>
      </w:r>
      <w:r w:rsidRPr="000605A0">
        <w:rPr>
          <w:rFonts w:ascii="Times New Roman" w:hAnsi="Times New Roman"/>
        </w:rPr>
        <w:t xml:space="preserve"> </w:t>
      </w:r>
      <w:r w:rsidRPr="000605A0">
        <w:rPr>
          <w:rFonts w:ascii="Times New Roman" w:hAnsi="Times New Roman"/>
          <w:color w:val="auto"/>
        </w:rPr>
        <w:t>г.о. Нальчик</w:t>
      </w:r>
      <w:r w:rsidRPr="000605A0">
        <w:rPr>
          <w:rFonts w:ascii="Times New Roman" w:hAnsi="Times New Roman"/>
          <w:color w:val="auto"/>
        </w:rPr>
        <w:br/>
        <w:t>к 2016 / 2017 учебному году</w:t>
      </w:r>
    </w:p>
    <w:p w:rsidR="00A33395" w:rsidRPr="000605A0" w:rsidRDefault="00A33395" w:rsidP="00C30317">
      <w:pPr>
        <w:jc w:val="center"/>
        <w:rPr>
          <w:rFonts w:ascii="Times New Roman" w:hAnsi="Times New Roman"/>
        </w:rPr>
      </w:pPr>
      <w:r w:rsidRPr="000605A0">
        <w:rPr>
          <w:rFonts w:ascii="Times New Roman" w:hAnsi="Times New Roman"/>
          <w:i/>
        </w:rPr>
        <w:t>Составлен «1</w:t>
      </w:r>
      <w:r>
        <w:rPr>
          <w:rFonts w:ascii="Times New Roman" w:hAnsi="Times New Roman"/>
          <w:i/>
        </w:rPr>
        <w:t>5</w:t>
      </w:r>
      <w:r w:rsidRPr="000605A0">
        <w:rPr>
          <w:rFonts w:ascii="Times New Roman" w:hAnsi="Times New Roman"/>
          <w:i/>
        </w:rPr>
        <w:t>»августа  2016г.</w:t>
      </w:r>
    </w:p>
    <w:p w:rsidR="00A33395" w:rsidRPr="000605A0" w:rsidRDefault="00A33395" w:rsidP="00C30317">
      <w:pPr>
        <w:ind w:firstLine="720"/>
        <w:jc w:val="both"/>
        <w:rPr>
          <w:rFonts w:ascii="Times New Roman" w:hAnsi="Times New Roman"/>
        </w:rPr>
      </w:pPr>
    </w:p>
    <w:p w:rsidR="00A33395" w:rsidRPr="000605A0" w:rsidRDefault="00A33395" w:rsidP="00C30317">
      <w:pPr>
        <w:pStyle w:val="a"/>
        <w:jc w:val="left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1. Полное  наименование  образовательной  организации г.о. Нальчик:</w:t>
      </w:r>
    </w:p>
    <w:p w:rsidR="00A33395" w:rsidRPr="000605A0" w:rsidRDefault="00A33395" w:rsidP="00C30317">
      <w:pPr>
        <w:rPr>
          <w:rFonts w:ascii="Times New Roman" w:hAnsi="Times New Roman"/>
          <w:i/>
        </w:rPr>
      </w:pPr>
      <w:r w:rsidRPr="000605A0">
        <w:rPr>
          <w:rFonts w:ascii="Times New Roman" w:hAnsi="Times New Roman"/>
          <w:i/>
        </w:rPr>
        <w:t>(в соответствии с уставом образовательной организации)</w:t>
      </w:r>
    </w:p>
    <w:p w:rsidR="00A33395" w:rsidRPr="000605A0" w:rsidRDefault="00A33395" w:rsidP="00496B97">
      <w:pPr>
        <w:pStyle w:val="a"/>
        <w:rPr>
          <w:rFonts w:ascii="Times New Roman" w:hAnsi="Times New Roman" w:cs="Times New Roman"/>
          <w:u w:val="single"/>
        </w:rPr>
      </w:pPr>
      <w:r w:rsidRPr="000605A0">
        <w:rPr>
          <w:rFonts w:ascii="Times New Roman" w:hAnsi="Times New Roman" w:cs="Times New Roman"/>
          <w:u w:val="single"/>
        </w:rPr>
        <w:t>Муниципальное казённое общеобразовательное учреждение «Средняя общеобразовательная школа №16  им Фриева Р.М.» городского округа Нальчик Кабардино-Балкарской республики</w:t>
      </w:r>
    </w:p>
    <w:p w:rsidR="00A33395" w:rsidRPr="000605A0" w:rsidRDefault="00A33395" w:rsidP="00745651">
      <w:pPr>
        <w:rPr>
          <w:rFonts w:ascii="Times New Roman" w:hAnsi="Times New Roman"/>
        </w:rPr>
      </w:pPr>
      <w:r w:rsidRPr="000605A0">
        <w:rPr>
          <w:rFonts w:ascii="Times New Roman" w:hAnsi="Times New Roman"/>
          <w:u w:val="single"/>
        </w:rPr>
        <w:t>Местная администрация г.о. Нальчик</w:t>
      </w:r>
    </w:p>
    <w:p w:rsidR="00A33395" w:rsidRPr="000605A0" w:rsidRDefault="00A33395" w:rsidP="00745651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  <w:i/>
        </w:rPr>
        <w:t>(учредитель организации)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</w:rPr>
        <w:t xml:space="preserve">2. Юридический адрес: </w:t>
      </w:r>
      <w:r w:rsidRPr="000605A0">
        <w:rPr>
          <w:rFonts w:ascii="Times New Roman" w:hAnsi="Times New Roman" w:cs="Times New Roman"/>
          <w:i/>
        </w:rPr>
        <w:t>(в соответствии с уставом образовательной организации)</w:t>
      </w:r>
    </w:p>
    <w:p w:rsidR="00A33395" w:rsidRPr="000605A0" w:rsidRDefault="00A33395" w:rsidP="00745651">
      <w:pPr>
        <w:rPr>
          <w:rFonts w:ascii="Times New Roman" w:hAnsi="Times New Roman"/>
          <w:u w:val="single"/>
        </w:rPr>
      </w:pPr>
      <w:r w:rsidRPr="000605A0">
        <w:rPr>
          <w:rFonts w:ascii="Times New Roman" w:hAnsi="Times New Roman"/>
          <w:u w:val="single"/>
        </w:rPr>
        <w:t>360903, КБР, г.о.Нальчик, с. Хасанья, ул. Ульбашева, 1</w:t>
      </w:r>
    </w:p>
    <w:p w:rsidR="00A33395" w:rsidRPr="000605A0" w:rsidRDefault="00A33395" w:rsidP="00BB3D30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3. Фактический адрес: корпус начальной школы:  360903, КБР, г. Нальчик, с. Хасанья, ул. Ульбашева, 1, основной учебный корпус: 360903, КБР, г. Нальчик, с. Хасанья, ул. Ульбашева, 1</w:t>
      </w:r>
    </w:p>
    <w:p w:rsidR="00A33395" w:rsidRPr="000605A0" w:rsidRDefault="00A33395" w:rsidP="00BB3D30">
      <w:pPr>
        <w:rPr>
          <w:rFonts w:ascii="Times New Roman" w:hAnsi="Times New Roman"/>
        </w:rPr>
      </w:pPr>
      <w:r w:rsidRPr="000605A0">
        <w:rPr>
          <w:rFonts w:ascii="Times New Roman" w:hAnsi="Times New Roman"/>
          <w:i/>
        </w:rPr>
        <w:t>(при  наличии нескольких зданий (учебных и спальных корпусов) - перечислить)</w:t>
      </w:r>
    </w:p>
    <w:p w:rsidR="00A33395" w:rsidRPr="000605A0" w:rsidRDefault="00A33395" w:rsidP="00BB3D30">
      <w:pPr>
        <w:pStyle w:val="a"/>
        <w:rPr>
          <w:rFonts w:ascii="Times New Roman" w:hAnsi="Times New Roman" w:cs="Times New Roman"/>
          <w:b/>
        </w:rPr>
      </w:pPr>
      <w:r w:rsidRPr="000605A0">
        <w:rPr>
          <w:rFonts w:ascii="Times New Roman" w:hAnsi="Times New Roman" w:cs="Times New Roman"/>
        </w:rPr>
        <w:t xml:space="preserve">4. Год постройки здания: </w:t>
      </w:r>
      <w:r w:rsidRPr="000605A0">
        <w:rPr>
          <w:rFonts w:ascii="Times New Roman" w:hAnsi="Times New Roman" w:cs="Times New Roman"/>
          <w:b/>
        </w:rPr>
        <w:t>корпус начальной школы – 1964 год, основной учебный корпус – 1982 год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__________________________________________________________________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b/>
        </w:rPr>
      </w:pPr>
      <w:r w:rsidRPr="000605A0">
        <w:rPr>
          <w:rFonts w:ascii="Times New Roman" w:hAnsi="Times New Roman" w:cs="Times New Roman"/>
          <w:b/>
          <w:i/>
        </w:rPr>
        <w:t>(при  наличии нескольких зданий  - перечислить)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 xml:space="preserve">5. Фамилия, имя, отчество (ФИО) руководителя, контактный телефон 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u w:val="single"/>
        </w:rPr>
      </w:pPr>
      <w:r w:rsidRPr="000605A0">
        <w:rPr>
          <w:rFonts w:ascii="Times New Roman" w:hAnsi="Times New Roman" w:cs="Times New Roman"/>
          <w:u w:val="single"/>
        </w:rPr>
        <w:t>Хуламханова Юля Хасымовна, 89286918569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 xml:space="preserve"> </w:t>
      </w:r>
    </w:p>
    <w:p w:rsidR="00A33395" w:rsidRPr="000605A0" w:rsidRDefault="00A33395" w:rsidP="00C30317">
      <w:pPr>
        <w:pStyle w:val="a"/>
        <w:pBdr>
          <w:bottom w:val="single" w:sz="12" w:space="0" w:color="auto"/>
        </w:pBdr>
        <w:jc w:val="left"/>
        <w:rPr>
          <w:rFonts w:ascii="Times New Roman" w:hAnsi="Times New Roman" w:cs="Times New Roman"/>
          <w:u w:val="single"/>
        </w:rPr>
      </w:pPr>
      <w:r w:rsidRPr="000605A0">
        <w:rPr>
          <w:rFonts w:ascii="Times New Roman" w:hAnsi="Times New Roman" w:cs="Times New Roman"/>
        </w:rPr>
        <w:t xml:space="preserve">6. Проверка готовности образовательной организации проведена в соответствии </w:t>
      </w:r>
      <w:r w:rsidRPr="000605A0">
        <w:rPr>
          <w:rFonts w:ascii="Times New Roman" w:hAnsi="Times New Roman" w:cs="Times New Roman"/>
          <w:u w:val="single"/>
        </w:rPr>
        <w:t>с приказом №223 от 15.07.2016 г. МКУ «Департамент образования  Местной администрации  г. о. Нальчик» «О подготовке образовательных учреждений городского округа Нальчик к 2016-2017 учебному году</w:t>
      </w:r>
    </w:p>
    <w:p w:rsidR="00A33395" w:rsidRPr="000605A0" w:rsidRDefault="00A33395" w:rsidP="00C30317">
      <w:pPr>
        <w:pStyle w:val="a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i/>
        </w:rPr>
        <w:t>(полное наименование нормативного акта, дата, номер)</w:t>
      </w:r>
    </w:p>
    <w:p w:rsidR="00A33395" w:rsidRPr="000605A0" w:rsidRDefault="00A33395" w:rsidP="00C30317">
      <w:pPr>
        <w:pStyle w:val="a"/>
        <w:pBdr>
          <w:bottom w:val="single" w:sz="12" w:space="0" w:color="auto"/>
        </w:pBdr>
        <w:rPr>
          <w:rFonts w:ascii="Times New Roman" w:hAnsi="Times New Roman" w:cs="Times New Roman"/>
          <w:b/>
          <w:i/>
          <w:u w:val="single"/>
        </w:rPr>
      </w:pPr>
      <w:r w:rsidRPr="000605A0">
        <w:rPr>
          <w:rFonts w:ascii="Times New Roman" w:hAnsi="Times New Roman" w:cs="Times New Roman"/>
          <w:b/>
          <w:i/>
          <w:u w:val="single"/>
        </w:rPr>
        <w:t>7. Комиссия в составе:</w:t>
      </w:r>
    </w:p>
    <w:p w:rsidR="00A33395" w:rsidRPr="000605A0" w:rsidRDefault="00A33395" w:rsidP="00D70FBC">
      <w:pPr>
        <w:jc w:val="both"/>
        <w:rPr>
          <w:rFonts w:ascii="Times New Roman" w:hAnsi="Times New Roman"/>
        </w:rPr>
      </w:pPr>
      <w:r w:rsidRPr="000605A0">
        <w:rPr>
          <w:rFonts w:ascii="Times New Roman" w:hAnsi="Times New Roman"/>
          <w:b/>
        </w:rPr>
        <w:t xml:space="preserve">7.1. Председатель комиссии: </w:t>
      </w:r>
      <w:r w:rsidRPr="000605A0">
        <w:rPr>
          <w:rFonts w:ascii="Times New Roman" w:hAnsi="Times New Roman"/>
          <w:u w:val="single"/>
        </w:rPr>
        <w:t>Ульбашев И.Х. – заместитель Главы местной администрации г.о. Нальчика, председатель комиссии</w:t>
      </w:r>
    </w:p>
    <w:p w:rsidR="00A33395" w:rsidRPr="000605A0" w:rsidRDefault="00A33395" w:rsidP="00C30317">
      <w:pPr>
        <w:pStyle w:val="a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i/>
        </w:rPr>
        <w:t xml:space="preserve"> (ФИО, должность)</w:t>
      </w:r>
    </w:p>
    <w:p w:rsidR="00A33395" w:rsidRPr="000605A0" w:rsidRDefault="00A33395" w:rsidP="00D70FBC">
      <w:pPr>
        <w:jc w:val="both"/>
        <w:rPr>
          <w:rFonts w:ascii="Times New Roman" w:hAnsi="Times New Roman"/>
          <w:u w:val="single"/>
        </w:rPr>
      </w:pPr>
      <w:r w:rsidRPr="000605A0">
        <w:rPr>
          <w:rFonts w:ascii="Times New Roman" w:hAnsi="Times New Roman"/>
          <w:b/>
        </w:rPr>
        <w:t>7.2. Заместитель Председателя комиссии:</w:t>
      </w:r>
      <w:r w:rsidRPr="000605A0">
        <w:rPr>
          <w:rFonts w:ascii="Times New Roman" w:hAnsi="Times New Roman"/>
        </w:rPr>
        <w:t xml:space="preserve"> </w:t>
      </w:r>
      <w:r w:rsidRPr="000605A0">
        <w:rPr>
          <w:rFonts w:ascii="Times New Roman" w:hAnsi="Times New Roman"/>
          <w:u w:val="single"/>
        </w:rPr>
        <w:t>Нагоева Р.А. – и. о. руководителя Департамента образования г.о. Нальчика, заместитель председателя комиссии</w:t>
      </w:r>
    </w:p>
    <w:p w:rsidR="00A33395" w:rsidRPr="000605A0" w:rsidRDefault="00A33395" w:rsidP="00D70FBC">
      <w:pPr>
        <w:pStyle w:val="a"/>
        <w:pBdr>
          <w:bottom w:val="single" w:sz="12" w:space="0" w:color="auto"/>
        </w:pBdr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i/>
        </w:rPr>
        <w:t>(ФИО, должность)</w:t>
      </w:r>
    </w:p>
    <w:p w:rsidR="00A33395" w:rsidRPr="000605A0" w:rsidRDefault="00A33395" w:rsidP="00C30317">
      <w:pPr>
        <w:pStyle w:val="a"/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A33395" w:rsidRPr="000605A0" w:rsidRDefault="00A33395" w:rsidP="00C30317">
      <w:pPr>
        <w:rPr>
          <w:rFonts w:ascii="Times New Roman" w:hAnsi="Times New Roman"/>
          <w:b/>
        </w:rPr>
      </w:pPr>
      <w:r w:rsidRPr="000605A0">
        <w:rPr>
          <w:rFonts w:ascii="Times New Roman" w:hAnsi="Times New Roman"/>
          <w:b/>
        </w:rPr>
        <w:t xml:space="preserve">7.3. Члены комиссии </w:t>
      </w:r>
      <w:r w:rsidRPr="000605A0">
        <w:rPr>
          <w:rFonts w:ascii="Times New Roman" w:hAnsi="Times New Roman"/>
          <w:i/>
        </w:rPr>
        <w:t>(указать ФИО, должность)</w:t>
      </w:r>
      <w:r w:rsidRPr="000605A0">
        <w:rPr>
          <w:rFonts w:ascii="Times New Roman" w:hAnsi="Times New Roman"/>
        </w:rPr>
        <w:t>: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от администрации г.о. Нальчик _____________________________________________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  <w:color w:val="000000"/>
        </w:rPr>
      </w:pPr>
      <w:r w:rsidRPr="000605A0">
        <w:rPr>
          <w:rFonts w:ascii="Times New Roman" w:hAnsi="Times New Roman" w:cs="Times New Roman"/>
        </w:rPr>
        <w:t xml:space="preserve">от </w:t>
      </w:r>
      <w:r w:rsidRPr="000605A0">
        <w:rPr>
          <w:rFonts w:ascii="Times New Roman" w:hAnsi="Times New Roman" w:cs="Times New Roman"/>
          <w:color w:val="000000"/>
        </w:rPr>
        <w:t xml:space="preserve">МКУ«Департамент образования 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  <w:color w:val="000000"/>
        </w:rPr>
        <w:t>местной администрации г.о. Нальчик»</w:t>
      </w:r>
      <w:r w:rsidRPr="000605A0">
        <w:rPr>
          <w:rFonts w:ascii="Times New Roman" w:hAnsi="Times New Roman" w:cs="Times New Roman"/>
        </w:rPr>
        <w:t>____________________________________________________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  <w:color w:val="000000"/>
        </w:rPr>
      </w:pPr>
      <w:r w:rsidRPr="000605A0">
        <w:rPr>
          <w:rFonts w:ascii="Times New Roman" w:hAnsi="Times New Roman" w:cs="Times New Roman"/>
        </w:rPr>
        <w:t xml:space="preserve">от </w:t>
      </w:r>
      <w:r w:rsidRPr="000605A0">
        <w:rPr>
          <w:rFonts w:ascii="Times New Roman" w:hAnsi="Times New Roman" w:cs="Times New Roman"/>
          <w:color w:val="000000"/>
        </w:rPr>
        <w:t xml:space="preserve">МУ «Управление коммунального хозяйства и </w:t>
      </w:r>
    </w:p>
    <w:p w:rsidR="00A33395" w:rsidRPr="000605A0" w:rsidRDefault="00A33395" w:rsidP="00870BAD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  <w:color w:val="000000"/>
        </w:rPr>
        <w:t>благоустройства – служба заказчика»</w:t>
      </w:r>
      <w:r w:rsidRPr="000605A0">
        <w:rPr>
          <w:rFonts w:ascii="Times New Roman" w:hAnsi="Times New Roman" w:cs="Times New Roman"/>
        </w:rPr>
        <w:t>_____________________________________________________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  <w:color w:val="000000"/>
        </w:rPr>
      </w:pPr>
      <w:r w:rsidRPr="000605A0">
        <w:rPr>
          <w:rFonts w:ascii="Times New Roman" w:hAnsi="Times New Roman" w:cs="Times New Roman"/>
        </w:rPr>
        <w:t xml:space="preserve">от </w:t>
      </w:r>
      <w:r w:rsidRPr="000605A0">
        <w:rPr>
          <w:rFonts w:ascii="Times New Roman" w:hAnsi="Times New Roman" w:cs="Times New Roman"/>
          <w:color w:val="000000"/>
        </w:rPr>
        <w:t>МКУ «Управление по физической культуре,</w:t>
      </w:r>
    </w:p>
    <w:p w:rsidR="00A33395" w:rsidRPr="000605A0" w:rsidRDefault="00A33395" w:rsidP="00870BAD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  <w:color w:val="000000"/>
        </w:rPr>
        <w:t xml:space="preserve"> спорту и делам молодежи»</w:t>
      </w:r>
      <w:r w:rsidRPr="000605A0">
        <w:rPr>
          <w:rFonts w:ascii="Times New Roman" w:hAnsi="Times New Roman" w:cs="Times New Roman"/>
        </w:rPr>
        <w:t>_______________________________________________________________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  <w:color w:val="000000"/>
        </w:rPr>
      </w:pPr>
      <w:r w:rsidRPr="000605A0">
        <w:rPr>
          <w:rFonts w:ascii="Times New Roman" w:hAnsi="Times New Roman" w:cs="Times New Roman"/>
        </w:rPr>
        <w:t xml:space="preserve">от </w:t>
      </w:r>
      <w:r w:rsidRPr="000605A0">
        <w:rPr>
          <w:rFonts w:ascii="Times New Roman" w:hAnsi="Times New Roman" w:cs="Times New Roman"/>
          <w:color w:val="000000"/>
        </w:rPr>
        <w:t xml:space="preserve">МКУ «Управление культуры </w:t>
      </w:r>
    </w:p>
    <w:p w:rsidR="00A33395" w:rsidRPr="000605A0" w:rsidRDefault="00A33395" w:rsidP="00870BAD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  <w:color w:val="000000"/>
        </w:rPr>
        <w:t>Местной администрации г.о. Нальчик»</w:t>
      </w:r>
      <w:r w:rsidRPr="000605A0">
        <w:rPr>
          <w:rFonts w:ascii="Times New Roman" w:hAnsi="Times New Roman" w:cs="Times New Roman"/>
        </w:rPr>
        <w:t>_____________________________________________________</w:t>
      </w:r>
    </w:p>
    <w:p w:rsidR="00A33395" w:rsidRPr="000605A0" w:rsidRDefault="00A33395" w:rsidP="00870BAD">
      <w:pPr>
        <w:ind w:firstLine="284"/>
        <w:rPr>
          <w:rFonts w:ascii="Times New Roman" w:hAnsi="Times New Roman"/>
        </w:rPr>
      </w:pPr>
      <w:r w:rsidRPr="000605A0">
        <w:rPr>
          <w:rFonts w:ascii="Times New Roman" w:hAnsi="Times New Roman"/>
          <w:color w:val="000000"/>
        </w:rPr>
        <w:t>от МКУ «Редакция газеты «Нальчик»______________________________________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 xml:space="preserve">от </w:t>
      </w:r>
      <w:r w:rsidRPr="000605A0">
        <w:rPr>
          <w:rFonts w:ascii="Times New Roman" w:hAnsi="Times New Roman" w:cs="Times New Roman"/>
          <w:color w:val="000000"/>
        </w:rPr>
        <w:t>Совета местного самоуправления г.о. Нальчик</w:t>
      </w:r>
      <w:r w:rsidRPr="000605A0">
        <w:rPr>
          <w:rFonts w:ascii="Times New Roman" w:hAnsi="Times New Roman" w:cs="Times New Roman"/>
        </w:rPr>
        <w:t xml:space="preserve"> 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от роспотребнадзора __________________________________________________________________</w:t>
      </w:r>
    </w:p>
    <w:p w:rsidR="00A33395" w:rsidRPr="000605A0" w:rsidRDefault="00A33395" w:rsidP="00870BAD">
      <w:pPr>
        <w:pStyle w:val="a"/>
        <w:ind w:firstLine="284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от ростехнадзора ____________________________________________________________________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от МЧС России по КБР (государственного пожарного надзора) (территориального органа на муниципальном уровне)__________________________________________________________________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3395" w:rsidRPr="000605A0" w:rsidRDefault="00A33395" w:rsidP="00C30317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от МВД России по КБР (территориального органа на муниципальном уровне): ___________________</w:t>
      </w:r>
    </w:p>
    <w:p w:rsidR="00A33395" w:rsidRPr="000605A0" w:rsidRDefault="00A33395" w:rsidP="00C30317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_______________________________________________________________________________________</w:t>
      </w:r>
    </w:p>
    <w:p w:rsidR="00A33395" w:rsidRPr="000605A0" w:rsidRDefault="00A33395" w:rsidP="008258B0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от УФСБ России по КБР (территориального органа на муниципальном уровне): __________________</w:t>
      </w:r>
    </w:p>
    <w:p w:rsidR="00A33395" w:rsidRPr="000605A0" w:rsidRDefault="00A33395" w:rsidP="008258B0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_______________________________________________________________________________________</w:t>
      </w:r>
    </w:p>
    <w:p w:rsidR="00A33395" w:rsidRPr="000605A0" w:rsidRDefault="00A33395" w:rsidP="00527556">
      <w:pPr>
        <w:rPr>
          <w:rFonts w:ascii="Times New Roman" w:hAnsi="Times New Roman"/>
          <w:b/>
        </w:rPr>
      </w:pPr>
      <w:r w:rsidRPr="000605A0">
        <w:rPr>
          <w:rFonts w:ascii="Times New Roman" w:hAnsi="Times New Roman"/>
          <w:b/>
        </w:rPr>
        <w:t xml:space="preserve">7.4. </w:t>
      </w:r>
      <w:r w:rsidRPr="000605A0">
        <w:rPr>
          <w:rFonts w:ascii="Times New Roman" w:hAnsi="Times New Roman"/>
        </w:rPr>
        <w:t xml:space="preserve">От администрации образовательной организации </w:t>
      </w:r>
      <w:r w:rsidRPr="000605A0">
        <w:rPr>
          <w:rFonts w:ascii="Times New Roman" w:hAnsi="Times New Roman"/>
          <w:i/>
        </w:rPr>
        <w:t>(ФИО, должность)</w:t>
      </w:r>
      <w:r w:rsidRPr="000605A0">
        <w:rPr>
          <w:rFonts w:ascii="Times New Roman" w:hAnsi="Times New Roman"/>
        </w:rPr>
        <w:t>: _______________________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color w:val="000000"/>
        </w:rPr>
      </w:pPr>
      <w:r w:rsidRPr="000605A0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b/>
        </w:rPr>
      </w:pPr>
    </w:p>
    <w:p w:rsidR="00A33395" w:rsidRPr="000605A0" w:rsidRDefault="00A33395" w:rsidP="00C30317">
      <w:pPr>
        <w:pStyle w:val="a"/>
        <w:rPr>
          <w:rFonts w:ascii="Times New Roman" w:hAnsi="Times New Roman" w:cs="Times New Roman"/>
          <w:b/>
        </w:rPr>
      </w:pPr>
      <w:r w:rsidRPr="000605A0">
        <w:rPr>
          <w:rFonts w:ascii="Times New Roman" w:hAnsi="Times New Roman" w:cs="Times New Roman"/>
          <w:b/>
        </w:rPr>
        <w:t>8. Заключение комиссии</w:t>
      </w:r>
      <w:r w:rsidRPr="000605A0">
        <w:rPr>
          <w:rFonts w:ascii="Times New Roman" w:hAnsi="Times New Roman" w:cs="Times New Roman"/>
        </w:rPr>
        <w:t xml:space="preserve"> </w:t>
      </w:r>
      <w:r w:rsidRPr="000605A0">
        <w:rPr>
          <w:rFonts w:ascii="Times New Roman" w:hAnsi="Times New Roman" w:cs="Times New Roman"/>
          <w:b/>
        </w:rPr>
        <w:t>по результатам проверки готовности образовательной организации: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</w:rPr>
      </w:pPr>
      <w:r w:rsidRPr="000605A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3395" w:rsidRPr="000605A0" w:rsidRDefault="00A33395" w:rsidP="00C30317">
      <w:pPr>
        <w:jc w:val="center"/>
        <w:rPr>
          <w:rFonts w:ascii="Times New Roman" w:hAnsi="Times New Roman"/>
        </w:rPr>
      </w:pPr>
      <w:r w:rsidRPr="000605A0">
        <w:rPr>
          <w:rFonts w:ascii="Times New Roman" w:hAnsi="Times New Roman"/>
          <w:i/>
        </w:rPr>
        <w:t>(полное наименование образовательной организации)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b/>
        </w:rPr>
        <w:t>к 2016 / 2017  учебному году</w:t>
      </w:r>
      <w:r w:rsidRPr="000605A0">
        <w:rPr>
          <w:rFonts w:ascii="Times New Roman" w:hAnsi="Times New Roman" w:cs="Times New Roman"/>
        </w:rPr>
        <w:t xml:space="preserve"> ______________________________________________________</w:t>
      </w:r>
    </w:p>
    <w:p w:rsidR="00A33395" w:rsidRPr="000605A0" w:rsidRDefault="00A33395" w:rsidP="00C30317">
      <w:pPr>
        <w:pStyle w:val="a"/>
        <w:jc w:val="center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i/>
        </w:rPr>
        <w:t xml:space="preserve">                                                       (готова / не готова)</w:t>
      </w:r>
    </w:p>
    <w:p w:rsidR="00A33395" w:rsidRPr="000605A0" w:rsidRDefault="00A33395" w:rsidP="00C30317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_______________________________________________________________________________________</w:t>
      </w:r>
    </w:p>
    <w:p w:rsidR="00A33395" w:rsidRPr="000605A0" w:rsidRDefault="00A33395" w:rsidP="00C3031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955"/>
        <w:gridCol w:w="3913"/>
        <w:gridCol w:w="3836"/>
      </w:tblGrid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3913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Заместитель председателя комиссии:</w:t>
            </w:r>
          </w:p>
        </w:tc>
        <w:tc>
          <w:tcPr>
            <w:tcW w:w="3913" w:type="dxa"/>
          </w:tcPr>
          <w:p w:rsidR="00A33395" w:rsidRPr="000605A0" w:rsidRDefault="00A33395" w:rsidP="00844FBC">
            <w:pPr>
              <w:rPr>
                <w:rFonts w:ascii="Times New Roman" w:hAnsi="Times New Roman"/>
              </w:rPr>
            </w:pPr>
          </w:p>
          <w:p w:rsidR="00A33395" w:rsidRPr="000605A0" w:rsidRDefault="00A33395" w:rsidP="00844FBC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844FBC">
            <w:pPr>
              <w:rPr>
                <w:rFonts w:ascii="Times New Roman" w:hAnsi="Times New Roman"/>
              </w:rPr>
            </w:pPr>
          </w:p>
          <w:p w:rsidR="00A33395" w:rsidRPr="000605A0" w:rsidRDefault="00A33395" w:rsidP="00844FBC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  <w:b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</w:p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</w:p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A33395" w:rsidRPr="000605A0" w:rsidTr="0015279B">
        <w:tc>
          <w:tcPr>
            <w:tcW w:w="2955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</w:tcPr>
          <w:p w:rsidR="00A33395" w:rsidRPr="000605A0" w:rsidRDefault="00A33395" w:rsidP="00587D23">
            <w:pPr>
              <w:spacing w:line="276" w:lineRule="auto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______________________(роспись)</w:t>
            </w:r>
          </w:p>
        </w:tc>
      </w:tr>
    </w:tbl>
    <w:p w:rsidR="00A33395" w:rsidRPr="000605A0" w:rsidRDefault="00A33395" w:rsidP="00C30317">
      <w:pPr>
        <w:rPr>
          <w:rFonts w:ascii="Times New Roman" w:hAnsi="Times New Roman"/>
        </w:rPr>
      </w:pPr>
      <w:r w:rsidRPr="000605A0">
        <w:rPr>
          <w:rFonts w:ascii="Times New Roman" w:hAnsi="Times New Roman"/>
          <w:i/>
        </w:rPr>
        <w:t>«_____»_____________2016г.</w:t>
      </w:r>
    </w:p>
    <w:p w:rsidR="00A33395" w:rsidRPr="000605A0" w:rsidRDefault="00A33395" w:rsidP="00C30317">
      <w:pPr>
        <w:rPr>
          <w:rFonts w:ascii="Times New Roman" w:hAnsi="Times New Roman"/>
        </w:rPr>
      </w:pPr>
    </w:p>
    <w:p w:rsidR="00A33395" w:rsidRPr="000605A0" w:rsidRDefault="00A33395" w:rsidP="00C30317">
      <w:pPr>
        <w:pStyle w:val="a"/>
        <w:rPr>
          <w:rFonts w:ascii="Times New Roman" w:hAnsi="Times New Roman" w:cs="Times New Roman"/>
          <w:b/>
          <w:i/>
        </w:rPr>
      </w:pPr>
      <w:r w:rsidRPr="000605A0">
        <w:rPr>
          <w:rFonts w:ascii="Times New Roman" w:hAnsi="Times New Roman" w:cs="Times New Roman"/>
          <w:b/>
          <w:i/>
        </w:rPr>
        <w:t>К акту прилагается справка (акт проверки) органа роспотребнадзора (от…№…) (оформляется в течение  3 суток).</w:t>
      </w:r>
    </w:p>
    <w:p w:rsidR="00A33395" w:rsidRPr="000605A0" w:rsidRDefault="00A33395" w:rsidP="00C30317">
      <w:pPr>
        <w:pStyle w:val="a"/>
        <w:rPr>
          <w:rFonts w:ascii="Times New Roman" w:hAnsi="Times New Roman" w:cs="Times New Roman"/>
          <w:i/>
        </w:rPr>
      </w:pPr>
      <w:r w:rsidRPr="000605A0">
        <w:rPr>
          <w:rFonts w:ascii="Times New Roman" w:hAnsi="Times New Roman" w:cs="Times New Roman"/>
          <w:i/>
        </w:rPr>
        <w:t xml:space="preserve">При необходимости прилагаются приказы (от…№…) администрации муниципального образования, образовательной организации (о введении ограничительных мероприятий при организации образовательного процесса) </w:t>
      </w:r>
    </w:p>
    <w:p w:rsidR="00A33395" w:rsidRPr="000605A0" w:rsidRDefault="00A33395" w:rsidP="00C30317">
      <w:pPr>
        <w:rPr>
          <w:rFonts w:ascii="Times New Roman" w:hAnsi="Times New Roman"/>
          <w:i/>
        </w:rPr>
      </w:pPr>
    </w:p>
    <w:p w:rsidR="00A33395" w:rsidRPr="000605A0" w:rsidRDefault="00A33395" w:rsidP="00C30317">
      <w:pPr>
        <w:rPr>
          <w:rFonts w:ascii="Times New Roman" w:hAnsi="Times New Roman"/>
          <w:i/>
        </w:rPr>
        <w:sectPr w:rsidR="00A33395" w:rsidRPr="000605A0" w:rsidSect="0015279B">
          <w:footerReference w:type="even" r:id="rId7"/>
          <w:footerReference w:type="default" r:id="rId8"/>
          <w:footerReference w:type="first" r:id="rId9"/>
          <w:pgSz w:w="11906" w:h="16838"/>
          <w:pgMar w:top="709" w:right="567" w:bottom="567" w:left="851" w:header="720" w:footer="720" w:gutter="0"/>
          <w:cols w:space="720"/>
          <w:noEndnote/>
        </w:sectPr>
      </w:pPr>
    </w:p>
    <w:tbl>
      <w:tblPr>
        <w:tblW w:w="0" w:type="auto"/>
        <w:tblInd w:w="11088" w:type="dxa"/>
        <w:tblLook w:val="01E0"/>
      </w:tblPr>
      <w:tblGrid>
        <w:gridCol w:w="4690"/>
      </w:tblGrid>
      <w:tr w:rsidR="00A33395" w:rsidRPr="000605A0" w:rsidTr="0015279B">
        <w:tc>
          <w:tcPr>
            <w:tcW w:w="4690" w:type="dxa"/>
          </w:tcPr>
          <w:p w:rsidR="00A33395" w:rsidRPr="000605A0" w:rsidRDefault="00A33395" w:rsidP="00D24DD0">
            <w:pPr>
              <w:pStyle w:val="Heading1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 w:rsidRPr="000605A0">
              <w:rPr>
                <w:rFonts w:ascii="Times New Roman" w:hAnsi="Times New Roman"/>
                <w:color w:val="auto"/>
              </w:rPr>
              <w:t>Приложение к Акту готовности образовательной организации г.о. Нальчик</w:t>
            </w:r>
          </w:p>
          <w:p w:rsidR="00A33395" w:rsidRPr="000605A0" w:rsidRDefault="00A33395" w:rsidP="00D24DD0">
            <w:pPr>
              <w:jc w:val="right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  <w:b/>
              </w:rPr>
              <w:t>к 2016 / 2017 учебному году</w:t>
            </w:r>
          </w:p>
        </w:tc>
      </w:tr>
    </w:tbl>
    <w:p w:rsidR="00A33395" w:rsidRPr="000605A0" w:rsidRDefault="00A33395" w:rsidP="00C30317">
      <w:pPr>
        <w:pStyle w:val="Heading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A33395" w:rsidRPr="000605A0" w:rsidRDefault="00A33395" w:rsidP="00C30317">
      <w:pPr>
        <w:rPr>
          <w:rFonts w:ascii="Times New Roman" w:hAnsi="Times New Roman"/>
        </w:rPr>
      </w:pPr>
    </w:p>
    <w:p w:rsidR="00A33395" w:rsidRPr="000605A0" w:rsidRDefault="00A33395" w:rsidP="00C30317">
      <w:pPr>
        <w:pStyle w:val="Heading1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Акт составлен «15</w:t>
      </w:r>
      <w:r w:rsidRPr="000605A0">
        <w:rPr>
          <w:rFonts w:ascii="Times New Roman" w:hAnsi="Times New Roman"/>
          <w:i/>
          <w:color w:val="auto"/>
        </w:rPr>
        <w:t xml:space="preserve">» августа  </w:t>
      </w:r>
      <w:smartTag w:uri="urn:schemas-microsoft-com:office:smarttags" w:element="metricconverter">
        <w:smartTagPr>
          <w:attr w:name="ProductID" w:val="2016 г"/>
        </w:smartTagPr>
        <w:r w:rsidRPr="000605A0">
          <w:rPr>
            <w:rFonts w:ascii="Times New Roman" w:hAnsi="Times New Roman"/>
            <w:i/>
            <w:color w:val="auto"/>
          </w:rPr>
          <w:t>2016 г</w:t>
        </w:r>
      </w:smartTag>
      <w:r w:rsidRPr="000605A0">
        <w:rPr>
          <w:rFonts w:ascii="Times New Roman" w:hAnsi="Times New Roman"/>
          <w:i/>
          <w:color w:val="auto"/>
        </w:rPr>
        <w:t>.</w:t>
      </w:r>
    </w:p>
    <w:p w:rsidR="00A33395" w:rsidRPr="000605A0" w:rsidRDefault="00A33395" w:rsidP="00D70FBC">
      <w:pPr>
        <w:pStyle w:val="a"/>
        <w:jc w:val="center"/>
        <w:rPr>
          <w:rFonts w:ascii="Times New Roman" w:hAnsi="Times New Roman" w:cs="Times New Roman"/>
          <w:u w:val="single"/>
        </w:rPr>
      </w:pPr>
      <w:r w:rsidRPr="000605A0">
        <w:rPr>
          <w:rFonts w:ascii="Times New Roman" w:hAnsi="Times New Roman" w:cs="Times New Roman"/>
          <w:u w:val="single"/>
        </w:rPr>
        <w:t>Муниципальное казённое общеобразовательное учреждение «Средняя общеобразовательная школа №16  им Фриева Р.М.» городского округа Нальчик Кабардино-Балкарской республики</w:t>
      </w:r>
    </w:p>
    <w:p w:rsidR="00A33395" w:rsidRPr="000605A0" w:rsidRDefault="00A33395" w:rsidP="00D70FBC">
      <w:pPr>
        <w:rPr>
          <w:rFonts w:ascii="Times New Roman" w:hAnsi="Times New Roman"/>
          <w:i/>
        </w:rPr>
      </w:pPr>
      <w:r w:rsidRPr="000605A0">
        <w:rPr>
          <w:rFonts w:ascii="Times New Roman" w:hAnsi="Times New Roman"/>
        </w:rPr>
        <w:t xml:space="preserve">                                                                   </w:t>
      </w:r>
      <w:r w:rsidRPr="000605A0">
        <w:rPr>
          <w:rFonts w:ascii="Times New Roman" w:hAnsi="Times New Roman"/>
          <w:i/>
        </w:rPr>
        <w:t>(полное наименование образовательной организации г.о. Нальчик)</w:t>
      </w:r>
    </w:p>
    <w:p w:rsidR="00A33395" w:rsidRPr="000605A0" w:rsidRDefault="00A33395" w:rsidP="00C30317">
      <w:pPr>
        <w:rPr>
          <w:rFonts w:ascii="Times New Roman" w:hAnsi="Times New Roman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297"/>
        <w:gridCol w:w="5760"/>
      </w:tblGrid>
      <w:tr w:rsidR="00A33395" w:rsidRPr="000605A0" w:rsidTr="00D24DD0">
        <w:trPr>
          <w:trHeight w:val="413"/>
          <w:tblHeader/>
          <w:jc w:val="center"/>
        </w:trPr>
        <w:tc>
          <w:tcPr>
            <w:tcW w:w="600" w:type="dxa"/>
            <w:vAlign w:val="center"/>
          </w:tcPr>
          <w:p w:rsidR="00A33395" w:rsidRPr="000605A0" w:rsidRDefault="00A33395" w:rsidP="00D24DD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№</w:t>
            </w:r>
          </w:p>
          <w:p w:rsidR="00A33395" w:rsidRPr="000605A0" w:rsidRDefault="00A33395" w:rsidP="00D24DD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02" w:type="dxa"/>
            <w:vAlign w:val="center"/>
          </w:tcPr>
          <w:p w:rsidR="00A33395" w:rsidRPr="000605A0" w:rsidRDefault="00A33395" w:rsidP="00D24DD0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97" w:type="dxa"/>
            <w:vAlign w:val="center"/>
          </w:tcPr>
          <w:p w:rsidR="00A33395" w:rsidRPr="000605A0" w:rsidRDefault="00A33395" w:rsidP="00D24DD0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760" w:type="dxa"/>
            <w:vAlign w:val="center"/>
          </w:tcPr>
          <w:p w:rsidR="00A33395" w:rsidRPr="000605A0" w:rsidRDefault="00A33395" w:rsidP="00D24DD0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A33395" w:rsidRPr="000605A0" w:rsidTr="0015279B">
        <w:trPr>
          <w:trHeight w:val="325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   учредительных    документов    юридического лица  (Устав)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A33395" w:rsidRPr="000605A0" w:rsidRDefault="00A33395" w:rsidP="00B17F85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 МКОУ СОШ №16 зарегистрирован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 (ОГРН- 1030700207780, ГРН-21507260773837) в ИФНС России №2 по г. Нальчику КБР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C71A41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97" w:type="dxa"/>
          </w:tcPr>
          <w:p w:rsidR="00A33395" w:rsidRPr="000605A0" w:rsidRDefault="00A33395" w:rsidP="00B17F85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0605A0" w:rsidRDefault="00A33395" w:rsidP="00B17F85">
            <w:pPr>
              <w:tabs>
                <w:tab w:val="left" w:pos="1277"/>
                <w:tab w:val="left" w:pos="141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на оперативное управление имуществом 07-АВ 280641,  выдано  28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05A0">
                <w:rPr>
                  <w:rFonts w:ascii="Times New Roman" w:hAnsi="Times New Roman"/>
                  <w:color w:val="000000"/>
                </w:rPr>
                <w:t>2012 г</w:t>
              </w:r>
            </w:smartTag>
            <w:r w:rsidRPr="000605A0">
              <w:rPr>
                <w:rFonts w:ascii="Times New Roman" w:hAnsi="Times New Roman"/>
                <w:color w:val="000000"/>
              </w:rPr>
              <w:t xml:space="preserve"> Управлением Федеральной службы государственной регистрации, кадастра и картографии по Кабардино-Балкарской Республике</w:t>
            </w:r>
          </w:p>
          <w:p w:rsidR="00A33395" w:rsidRPr="000605A0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297" w:type="dxa"/>
          </w:tcPr>
          <w:p w:rsidR="00A33395" w:rsidRPr="000605A0" w:rsidRDefault="00A33395" w:rsidP="00B17F85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0605A0" w:rsidRDefault="00A33395" w:rsidP="00B17F85">
            <w:pPr>
              <w:tabs>
                <w:tab w:val="left" w:pos="1277"/>
                <w:tab w:val="left" w:pos="141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на постоянное (бессрочное) пользование земельным участком 07-АВ 280685, выдано 10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05A0">
                <w:rPr>
                  <w:rFonts w:ascii="Times New Roman" w:hAnsi="Times New Roman"/>
                  <w:color w:val="000000"/>
                </w:rPr>
                <w:t>2012 г</w:t>
              </w:r>
            </w:smartTag>
            <w:r w:rsidRPr="000605A0">
              <w:rPr>
                <w:rFonts w:ascii="Times New Roman" w:hAnsi="Times New Roman"/>
                <w:color w:val="000000"/>
              </w:rPr>
              <w:t>. Управлением Федеральной службы государственной регистрации, кадастра и картографии по Кабардино-Балкарской Республике</w:t>
            </w:r>
          </w:p>
          <w:p w:rsidR="00A33395" w:rsidRPr="000605A0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лицензии на право ведения  образовательной  деятельности, свидетельство об аккредитации</w:t>
            </w:r>
          </w:p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</w:tcPr>
          <w:p w:rsidR="00A33395" w:rsidRPr="000605A0" w:rsidRDefault="00A33395" w:rsidP="00B17F85">
            <w:pPr>
              <w:pStyle w:val="a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№ лицензии, кем и когда выдана, на какой срок, имеется ли приложение (приложения);</w:t>
            </w:r>
          </w:p>
          <w:p w:rsidR="00A33395" w:rsidRPr="000605A0" w:rsidRDefault="00A33395" w:rsidP="0024472E">
            <w:pPr>
              <w:rPr>
                <w:rFonts w:ascii="Times New Roman" w:hAnsi="Times New Roman"/>
              </w:rPr>
            </w:pPr>
          </w:p>
          <w:p w:rsidR="00A33395" w:rsidRPr="000605A0" w:rsidRDefault="00A33395" w:rsidP="0024472E">
            <w:pPr>
              <w:rPr>
                <w:rFonts w:ascii="Times New Roman" w:hAnsi="Times New Roman"/>
              </w:rPr>
            </w:pPr>
          </w:p>
          <w:p w:rsidR="00A33395" w:rsidRPr="000605A0" w:rsidRDefault="00A33395" w:rsidP="0024472E">
            <w:pPr>
              <w:rPr>
                <w:rFonts w:ascii="Times New Roman" w:hAnsi="Times New Roman"/>
              </w:rPr>
            </w:pPr>
          </w:p>
          <w:p w:rsidR="00A33395" w:rsidRPr="000605A0" w:rsidRDefault="00A33395" w:rsidP="0024472E">
            <w:pPr>
              <w:numPr>
                <w:ilvl w:val="1"/>
                <w:numId w:val="1"/>
              </w:num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A33395" w:rsidRPr="000605A0" w:rsidRDefault="00A33395" w:rsidP="0024472E">
            <w:pPr>
              <w:numPr>
                <w:ilvl w:val="1"/>
                <w:numId w:val="1"/>
              </w:num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A33395" w:rsidRPr="000605A0" w:rsidRDefault="00A33395" w:rsidP="0024472E">
            <w:pPr>
              <w:numPr>
                <w:ilvl w:val="1"/>
                <w:numId w:val="1"/>
              </w:num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дата и №  свидетельства об аккредитации</w:t>
            </w:r>
          </w:p>
        </w:tc>
        <w:tc>
          <w:tcPr>
            <w:tcW w:w="5760" w:type="dxa"/>
          </w:tcPr>
          <w:p w:rsidR="00A33395" w:rsidRPr="000605A0" w:rsidRDefault="00A33395" w:rsidP="00B606E0">
            <w:pPr>
              <w:tabs>
                <w:tab w:val="left" w:pos="1277"/>
                <w:tab w:val="left" w:pos="141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1) лицензия на осуществление образовательной деятельности  </w:t>
            </w:r>
          </w:p>
          <w:p w:rsidR="00A33395" w:rsidRPr="000605A0" w:rsidRDefault="00A33395" w:rsidP="00B606E0">
            <w:pPr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 - серия 07Л01 №0000106,  выдана 07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05A0">
                <w:rPr>
                  <w:rFonts w:ascii="Times New Roman" w:hAnsi="Times New Roman"/>
                  <w:color w:val="000000"/>
                </w:rPr>
                <w:t>2013 г</w:t>
              </w:r>
            </w:smartTag>
            <w:r w:rsidRPr="000605A0">
              <w:rPr>
                <w:rFonts w:ascii="Times New Roman" w:hAnsi="Times New Roman"/>
                <w:color w:val="000000"/>
              </w:rPr>
              <w:t>. бессрочно Министерством образования и науки Кабардино-Балкарской Республики,  приложение к лицензии серия 07П01 №0000141;</w:t>
            </w:r>
          </w:p>
          <w:p w:rsidR="00A33395" w:rsidRPr="000605A0" w:rsidRDefault="00A33395" w:rsidP="00D27F85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соответствует;</w:t>
            </w:r>
          </w:p>
          <w:p w:rsidR="00A33395" w:rsidRPr="000605A0" w:rsidRDefault="00A33395" w:rsidP="00D27F85">
            <w:pPr>
              <w:rPr>
                <w:rFonts w:ascii="Times New Roman" w:hAnsi="Times New Roman"/>
              </w:rPr>
            </w:pPr>
          </w:p>
          <w:p w:rsidR="00A33395" w:rsidRPr="000605A0" w:rsidRDefault="00A33395" w:rsidP="00D27F85">
            <w:pPr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</w:rPr>
              <w:t>3) реализация основных образовательных программ начального общего, основного общего, среднего общего образования;</w:t>
            </w:r>
          </w:p>
          <w:p w:rsidR="00A33395" w:rsidRPr="000605A0" w:rsidRDefault="00A33395" w:rsidP="00B606E0">
            <w:pPr>
              <w:tabs>
                <w:tab w:val="left" w:pos="1277"/>
                <w:tab w:val="left" w:pos="141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605A0">
              <w:rPr>
                <w:rFonts w:ascii="Times New Roman" w:hAnsi="Times New Roman"/>
                <w:color w:val="000000"/>
              </w:rPr>
              <w:t xml:space="preserve"> 4) свидетельство о государственной аккредитации – серия 07А01 № 0000432. Выдано 29.04.2014 г. Министерством образования и науки Кабардино-Балкарской Республики до 29.04.2026 г.; приложение к свидете</w:t>
            </w:r>
            <w:r>
              <w:rPr>
                <w:rFonts w:ascii="Times New Roman" w:hAnsi="Times New Roman"/>
                <w:color w:val="000000"/>
              </w:rPr>
              <w:t>льству – серия  07А01 № 0000462</w:t>
            </w:r>
          </w:p>
          <w:p w:rsidR="00A33395" w:rsidRPr="000605A0" w:rsidRDefault="00A33395" w:rsidP="00B606E0">
            <w:pPr>
              <w:rPr>
                <w:rFonts w:ascii="Times New Roman" w:hAnsi="Times New Roman"/>
                <w:color w:val="000000"/>
              </w:rPr>
            </w:pPr>
          </w:p>
          <w:p w:rsidR="00A33395" w:rsidRPr="000605A0" w:rsidRDefault="00A33395" w:rsidP="00B606E0">
            <w:pPr>
              <w:rPr>
                <w:rFonts w:ascii="Times New Roman" w:hAnsi="Times New Roman"/>
                <w:color w:val="000000"/>
              </w:rPr>
            </w:pPr>
          </w:p>
          <w:p w:rsidR="00A33395" w:rsidRPr="000605A0" w:rsidRDefault="00A33395" w:rsidP="00B606E0">
            <w:pPr>
              <w:rPr>
                <w:rFonts w:ascii="Times New Roman" w:hAnsi="Times New Roman"/>
                <w:color w:val="000000"/>
              </w:rPr>
            </w:pPr>
          </w:p>
          <w:p w:rsidR="00A33395" w:rsidRPr="000605A0" w:rsidRDefault="00A33395" w:rsidP="00B606E0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297" w:type="dxa"/>
          </w:tcPr>
          <w:p w:rsidR="00A33395" w:rsidRPr="000605A0" w:rsidRDefault="00A33395" w:rsidP="00B17F85">
            <w:pPr>
              <w:pStyle w:val="a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A33395" w:rsidRPr="000605A0" w:rsidRDefault="00A33395" w:rsidP="00B17F85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когда и кем утверждены;</w:t>
            </w:r>
          </w:p>
          <w:p w:rsidR="00A33395" w:rsidRPr="000605A0" w:rsidRDefault="00A33395" w:rsidP="00B17F85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на какой срок; </w:t>
            </w:r>
          </w:p>
          <w:p w:rsidR="00A33395" w:rsidRPr="000605A0" w:rsidRDefault="00A33395" w:rsidP="00B17F85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760" w:type="dxa"/>
          </w:tcPr>
          <w:p w:rsidR="00A33395" w:rsidRPr="000605A0" w:rsidRDefault="00A33395" w:rsidP="007253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</w:t>
            </w:r>
            <w:r w:rsidRPr="000605A0">
              <w:rPr>
                <w:rFonts w:ascii="Times New Roman" w:hAnsi="Times New Roman"/>
              </w:rPr>
              <w:t xml:space="preserve"> ОО реализуются  основные образовательные программы начального общего образования (на 2015-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05A0">
                <w:rPr>
                  <w:rFonts w:ascii="Times New Roman" w:hAnsi="Times New Roman"/>
                </w:rPr>
                <w:t>2019 г</w:t>
              </w:r>
            </w:smartTag>
            <w:r w:rsidRPr="000605A0">
              <w:rPr>
                <w:rFonts w:ascii="Times New Roman" w:hAnsi="Times New Roman"/>
              </w:rPr>
              <w:t xml:space="preserve">.г.), основного общего образования  (на 2015-2020 г.г., образовательная программа основного общего образования (на 2016-2017  у. г.), среднего общего образования (на 2016-2017 у. г.). </w:t>
            </w:r>
          </w:p>
          <w:p w:rsidR="00A33395" w:rsidRPr="000605A0" w:rsidRDefault="00A33395" w:rsidP="007253B7">
            <w:pPr>
              <w:jc w:val="both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Все программы согласованы с Управляющим советом, приняты педагогическим советом, утверждены прик</w:t>
            </w:r>
            <w:r>
              <w:rPr>
                <w:rFonts w:ascii="Times New Roman" w:hAnsi="Times New Roman"/>
              </w:rPr>
              <w:t>а</w:t>
            </w:r>
            <w:r w:rsidRPr="000605A0">
              <w:rPr>
                <w:rFonts w:ascii="Times New Roman" w:hAnsi="Times New Roman"/>
              </w:rPr>
              <w:t>зом руководителя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на 2012-2017 г.г.,    утверждена учредителем в лице руководителя Департамента образования г.о. Нальчик Мальбахова Т.К. 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01.09.2012 г.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плана работы образовательно</w:t>
            </w:r>
            <w:r>
              <w:rPr>
                <w:rFonts w:ascii="Times New Roman" w:hAnsi="Times New Roman"/>
              </w:rPr>
              <w:t xml:space="preserve">й организации на  2016-2017 </w:t>
            </w:r>
            <w:r w:rsidRPr="000605A0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1) наличие;</w:t>
            </w:r>
          </w:p>
          <w:p w:rsidR="00A33395" w:rsidRPr="000605A0" w:rsidRDefault="00A33395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когда и кем утвержден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принят на педагогическом совете. Протокол №1 от 28.08.2016 г. Приказ об утверждении № __ от ____ 2015 г. 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зданий (объектов)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всего (единиц);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 первую смену обучаются:</w:t>
            </w:r>
          </w:p>
          <w:p w:rsidR="00A33395" w:rsidRPr="000605A0" w:rsidRDefault="00A33395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классов;</w:t>
            </w:r>
          </w:p>
          <w:p w:rsidR="00A33395" w:rsidRPr="000605A0" w:rsidRDefault="00A33395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обучающихся в них;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во вторую смену обучаются:</w:t>
            </w:r>
          </w:p>
          <w:p w:rsidR="00A33395" w:rsidRPr="000605A0" w:rsidRDefault="00A33395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классов;</w:t>
            </w:r>
          </w:p>
          <w:p w:rsidR="00A33395" w:rsidRPr="000605A0" w:rsidRDefault="00A33395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обучающихся в них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 одну смену;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24  класса, в которых обучаются 504 человека;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0605A0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 w:rsidRPr="000605A0">
              <w:rPr>
                <w:rFonts w:ascii="Times New Roman" w:hAnsi="Times New Roman"/>
                <w:u w:val="single"/>
              </w:rPr>
              <w:t xml:space="preserve"> </w:t>
            </w:r>
            <w:r w:rsidRPr="000605A0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750 человек;</w:t>
            </w:r>
          </w:p>
          <w:p w:rsidR="00A33395" w:rsidRDefault="00A33395" w:rsidP="00B17F85">
            <w:pPr>
              <w:jc w:val="center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24;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504;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5;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нет</w:t>
            </w:r>
          </w:p>
          <w:p w:rsidR="00A33395" w:rsidRPr="00D532C3" w:rsidRDefault="00A33395" w:rsidP="00B17F85">
            <w:pPr>
              <w:jc w:val="center"/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17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Укомплектованность образовательной организации кадрами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администрация;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учителя;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воспитатели;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научные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медицинские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иные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2)  по факту: 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администрация;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учителя;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воспитатели;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научные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медицинские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иные работники;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1):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2):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</w:t>
            </w:r>
          </w:p>
        </w:tc>
      </w:tr>
      <w:tr w:rsidR="00A33395" w:rsidRPr="000605A0" w:rsidTr="0015279B">
        <w:trPr>
          <w:trHeight w:val="17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(перечислить);</w:t>
            </w:r>
          </w:p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кем и когда согласованы и утверждены;</w:t>
            </w:r>
          </w:p>
          <w:p w:rsidR="00A33395" w:rsidRPr="000605A0" w:rsidRDefault="00A33395" w:rsidP="0015279B">
            <w:pPr>
              <w:pStyle w:val="a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 какой срок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Утв. Приказом от 10.08.2016 г. №259</w:t>
            </w:r>
          </w:p>
        </w:tc>
      </w:tr>
      <w:tr w:rsidR="00A33395" w:rsidRPr="000605A0" w:rsidTr="0015279B">
        <w:trPr>
          <w:trHeight w:val="250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1) канализации; 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отопления;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Акты технического контроля (указать реквизиты*)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система канализации исправна. Акт от 15.08.2016 г;</w:t>
            </w:r>
          </w:p>
          <w:p w:rsidR="00A33395" w:rsidRPr="00FC165B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система теплоснабжения исправна и готова к эксплуатации в зимних условиях. Акт от 15.08.2016 г.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система водоснабжения исправна. Акт от 15.08.2016 г.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3B1823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в здании технических средств безбарьерной среды для передвижения обучающихся с ограниченными возможностями здоровья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A33395" w:rsidRPr="00935F14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935F14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Сведения о книжном фонде библиотеки организации</w:t>
            </w:r>
          </w:p>
        </w:tc>
        <w:tc>
          <w:tcPr>
            <w:tcW w:w="4297" w:type="dxa"/>
          </w:tcPr>
          <w:p w:rsidR="00A33395" w:rsidRPr="000605A0" w:rsidRDefault="00A33395" w:rsidP="00935F14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1) число книг </w:t>
            </w:r>
          </w:p>
          <w:p w:rsidR="00A33395" w:rsidRPr="000605A0" w:rsidRDefault="00A33395" w:rsidP="00935F14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2) фонд учебников</w:t>
            </w:r>
          </w:p>
          <w:p w:rsidR="00A33395" w:rsidRPr="000605A0" w:rsidRDefault="00A33395" w:rsidP="00935F14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17306 экземпляров;</w:t>
            </w:r>
          </w:p>
          <w:p w:rsidR="00A33395" w:rsidRPr="00935F14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3629 экземпляров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искусство, музыка, физическая культура, информатика и ИКТ, ОБЖ, балкарский язык, балкарская литература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Оснащенность учебных мастерских в соответствии с требованиями</w:t>
            </w:r>
          </w:p>
        </w:tc>
        <w:tc>
          <w:tcPr>
            <w:tcW w:w="4297" w:type="dxa"/>
          </w:tcPr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Указать: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(не  имеется)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приспособлен  (типовое помещение),  3) емкость  -  человек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профиль  мастерских 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количество  единиц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 профиля  (швейная мастерская - 1; столярная мастерская - 1 и др.),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- удовлетворительное (неудовлетворительное)</w:t>
            </w:r>
          </w:p>
        </w:tc>
        <w:tc>
          <w:tcPr>
            <w:tcW w:w="5760" w:type="dxa"/>
          </w:tcPr>
          <w:p w:rsidR="00A33395" w:rsidRDefault="00A33395" w:rsidP="00B17F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имеется;</w:t>
            </w: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приспособлен;</w:t>
            </w: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до 15 человек;</w:t>
            </w: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 столярно-слесарный;</w:t>
            </w: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5) швейная -1, столярно-слесарная -1;</w:t>
            </w: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  <w:color w:val="000000"/>
              </w:rPr>
            </w:pPr>
          </w:p>
          <w:p w:rsidR="00A33395" w:rsidRPr="00A54477" w:rsidRDefault="00A33395" w:rsidP="00B17F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состояние удовлетворительное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Актовый зал  </w:t>
            </w:r>
          </w:p>
        </w:tc>
        <w:tc>
          <w:tcPr>
            <w:tcW w:w="4297" w:type="dxa"/>
          </w:tcPr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>1) имеется  (не  имеется</w:t>
            </w:r>
            <w:r w:rsidRPr="000605A0">
              <w:rPr>
                <w:rFonts w:ascii="Times New Roman" w:hAnsi="Times New Roman" w:cs="Times New Roman"/>
              </w:rPr>
              <w:t xml:space="preserve"> </w:t>
            </w:r>
          </w:p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2) площадь  </w:t>
            </w:r>
          </w:p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3)оснащение           </w:t>
            </w:r>
          </w:p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4)количество посадочных мест          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 имеется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2" w:type="dxa"/>
          </w:tcPr>
          <w:p w:rsidR="00A33395" w:rsidRPr="000605A0" w:rsidRDefault="00A33395" w:rsidP="00A54477">
            <w:pPr>
              <w:pStyle w:val="a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605A0">
              <w:rPr>
                <w:rFonts w:ascii="Times New Roman" w:hAnsi="Times New Roman" w:cs="Times New Roman"/>
                <w:color w:val="000000"/>
              </w:rPr>
              <w:t xml:space="preserve">Музыкальный   зал   </w:t>
            </w:r>
          </w:p>
        </w:tc>
        <w:tc>
          <w:tcPr>
            <w:tcW w:w="4297" w:type="dxa"/>
          </w:tcPr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(не  имеется)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приспособлен  (типовое помещение)    3) емкость    -   человек  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состояние   -   удовлетворительное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</w:tcPr>
          <w:p w:rsidR="00A33395" w:rsidRPr="00A54477" w:rsidRDefault="00A33395" w:rsidP="00B17F8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не имеется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297" w:type="dxa"/>
          </w:tcPr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имеется (не имеется)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 (типовое помещение) 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3) емкость – человек</w:t>
            </w:r>
          </w:p>
          <w:p w:rsidR="00A33395" w:rsidRPr="000605A0" w:rsidRDefault="00A33395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4) состояние - удовлетворительное (неудовлетворительное)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уголок боевой славы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A54477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219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Указать: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имеется),  приспособлен  (типовое помещение),   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2) площадь  </w:t>
            </w:r>
          </w:p>
          <w:p w:rsidR="00A33395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3) емкость    -   человек,   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  -   удовлетворительное (неудовлетворительное), 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5) наличие раздевалок – имеется  (не имеется), 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6) действующие душевые – имеются (не имеются), </w:t>
            </w:r>
          </w:p>
          <w:p w:rsidR="00A33395" w:rsidRPr="000605A0" w:rsidRDefault="00A33395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7) действующие туалетные комнаты – имеются (не имеются)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имеются 2 (два) спортивных зала, типовые помещения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большой спортзал - 288 кв.м., мал. спортзал - 148,4 кв.м.;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до 50-ти человек за урок;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удовлетворительное;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имеются;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имеются;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имеются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Спортивное оборудование имеется в полном комплекте по норме. Состояние оборудование удовлетворительное.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Акт-разрешение на использование спортивного оборудования и снарядов №1 от 25.07.2016 года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 xml:space="preserve">Наличие и состояние  стадиона / спортивной площадки </w:t>
            </w:r>
          </w:p>
        </w:tc>
        <w:tc>
          <w:tcPr>
            <w:tcW w:w="4297" w:type="dxa"/>
          </w:tcPr>
          <w:p w:rsidR="00A33395" w:rsidRPr="000605A0" w:rsidRDefault="00A33395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поля для игр видов деятельности (пл. кв.м.) - </w:t>
            </w:r>
          </w:p>
          <w:p w:rsidR="00A33395" w:rsidRPr="000605A0" w:rsidRDefault="00A33395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2) дорожка легкоатлетическая – имеется (не имеется)</w:t>
            </w:r>
          </w:p>
          <w:p w:rsidR="00A33395" w:rsidRPr="000605A0" w:rsidRDefault="00A33395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3) зона для прыжков – имеется (не имеется) </w:t>
            </w:r>
          </w:p>
          <w:p w:rsidR="00A33395" w:rsidRPr="000605A0" w:rsidRDefault="00A33395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4) оборудованный сектор для метания – имеется (не имеется).</w:t>
            </w:r>
          </w:p>
          <w:p w:rsidR="00A33395" w:rsidRPr="000605A0" w:rsidRDefault="00A33395" w:rsidP="00080AA1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 5) выполнение требований техники  безопасности  при  проведении занятий на указанных объектах.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1)имеется спортивная площадка общей площадью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2)имеется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3)имеется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имеется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5)выполняются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5504B8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0605A0">
              <w:rPr>
                <w:rFonts w:ascii="Times New Roman" w:hAnsi="Times New Roman" w:cs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97" w:type="dxa"/>
          </w:tcPr>
          <w:p w:rsidR="00A33395" w:rsidRPr="000605A0" w:rsidRDefault="00A33395" w:rsidP="009E4E48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Соответствие оборудования ГОСТ.</w:t>
            </w:r>
          </w:p>
          <w:p w:rsidR="00A33395" w:rsidRPr="000605A0" w:rsidRDefault="00A33395" w:rsidP="009E4E48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соответствуют ГОСТам;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акт испытаний спортивного оборудования №2 от 25.07.2016 года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4015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Потребность в спортивном оборудовании</w:t>
            </w:r>
          </w:p>
        </w:tc>
        <w:tc>
          <w:tcPr>
            <w:tcW w:w="4297" w:type="dxa"/>
          </w:tcPr>
          <w:p w:rsidR="00A33395" w:rsidRPr="000605A0" w:rsidRDefault="00A33395" w:rsidP="004015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оборудования, количество оборудования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баскетбольные - 6 шт.,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волейбольные - 4 шт.,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футбольные - 12 шт.,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обручи гимнастические - 14 шт.,</w:t>
            </w:r>
          </w:p>
          <w:p w:rsidR="00A33395" w:rsidRPr="005504B8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стартовые колодки легкоатлетич. - 1 пара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тренажерного зала   </w:t>
            </w:r>
          </w:p>
        </w:tc>
        <w:tc>
          <w:tcPr>
            <w:tcW w:w="4297" w:type="dxa"/>
          </w:tcPr>
          <w:p w:rsidR="00A33395" w:rsidRPr="000605A0" w:rsidRDefault="00A33395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 </w:t>
            </w:r>
          </w:p>
          <w:p w:rsidR="00A33395" w:rsidRPr="000605A0" w:rsidRDefault="00A33395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2) приспособлен  (типовое помещение)  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A33395" w:rsidRPr="000605A0" w:rsidRDefault="00A33395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A33395" w:rsidRPr="000605A0" w:rsidRDefault="00A33395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приспособлен;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до 15 человек;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удовлетворительное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  </w:t>
            </w:r>
          </w:p>
        </w:tc>
        <w:tc>
          <w:tcPr>
            <w:tcW w:w="4297" w:type="dxa"/>
          </w:tcPr>
          <w:p w:rsidR="00A33395" w:rsidRPr="000605A0" w:rsidRDefault="00A33395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1) имеется  (не  имеется) </w:t>
            </w:r>
          </w:p>
          <w:p w:rsidR="00A33395" w:rsidRPr="000605A0" w:rsidRDefault="00A33395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2) приспособлен  (типовое помещение)  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A33395" w:rsidRPr="000605A0" w:rsidRDefault="00A33395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A33395" w:rsidRPr="000605A0" w:rsidRDefault="00A33395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 имеется</w:t>
            </w:r>
          </w:p>
        </w:tc>
      </w:tr>
      <w:tr w:rsidR="00A33395" w:rsidRPr="000605A0" w:rsidTr="0015279B">
        <w:trPr>
          <w:trHeight w:val="255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080AA1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Наличие предписаний органов надзорной деятельности Главного управления МЧС </w:t>
            </w:r>
            <w:r w:rsidRPr="000605A0">
              <w:rPr>
                <w:rFonts w:ascii="Times New Roman" w:hAnsi="Times New Roman"/>
                <w:spacing w:val="-2"/>
              </w:rPr>
              <w:t>России по Кабардино-Балкарской Республике</w:t>
            </w:r>
            <w:r w:rsidRPr="000605A0">
              <w:rPr>
                <w:rFonts w:ascii="Times New Roman" w:hAnsi="Times New Roman"/>
              </w:rPr>
              <w:t xml:space="preserve"> (госпожнадзора)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  <w:spacing w:val="-6"/>
              </w:rPr>
            </w:pPr>
            <w:r w:rsidRPr="000605A0">
              <w:rPr>
                <w:rFonts w:ascii="Times New Roman" w:hAnsi="Times New Roman"/>
              </w:rPr>
              <w:t xml:space="preserve">1) </w:t>
            </w:r>
            <w:r w:rsidRPr="000605A0">
              <w:rPr>
                <w:rFonts w:ascii="Times New Roman" w:hAnsi="Times New Roman"/>
                <w:spacing w:val="-6"/>
              </w:rPr>
              <w:t>количество  неустраненных нарушений;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количество неустраненных нарушений, срок устранения которых истек;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760" w:type="dxa"/>
          </w:tcPr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от 27.06.2016 г. №4-30-1739-2016  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нарушения;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одно нарушение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нет, нарушения должны быть устранены к 31.12.2016 года;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имеется;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Pr="00BE2EC2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договор от 19.07.2016 г.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обучение сотрудников ППБ;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обучение обучающихся ППБ;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эвакуационные учения с обучающимися (взаимодействие с госпожнадзором, периодичность проведения учений)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обучен в рамках программы «Менеджмент в образовании; 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имеется - руководитель-организатор ОБЖ 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сотрудники обучаются по программе, разработанной руководителем-организатором ОБЖ;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учащиеся обучаются на классных часах и уроках ОБЖ;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эвакуационные обучения проводятся во взаимодействии с сотрудниками госпожнадзора, периодичность эвакуационных обучений 1 раз в четверть.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наличие журнала учета средств;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достаточное количество;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журнал имеется;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проверка производится по паспортам средств пожаротушения и визуально по манометру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наличие и исправность АПС, системы оповещения (указать реквизиты*);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A33395" w:rsidRPr="000605A0" w:rsidRDefault="00A33395" w:rsidP="0015279B">
            <w:pPr>
              <w:ind w:right="-35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3)  договор на обслуживание (указать реквизиты*); </w:t>
            </w:r>
          </w:p>
          <w:p w:rsidR="00A33395" w:rsidRPr="000605A0" w:rsidRDefault="00A33395" w:rsidP="0015279B">
            <w:pPr>
              <w:ind w:right="-35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A33395" w:rsidRPr="000605A0" w:rsidRDefault="00A33395" w:rsidP="0015279B">
            <w:pPr>
              <w:ind w:right="-35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A33395" w:rsidRPr="000605A0" w:rsidRDefault="00A33395" w:rsidP="0015279B">
            <w:pPr>
              <w:ind w:right="-35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договор на обслуживание (указать реквизиты*);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наличие ответственного лица;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ind w:right="-35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6) наличие иных систем  пожарной автоматики (указать реквизиты*)</w:t>
            </w:r>
          </w:p>
        </w:tc>
        <w:tc>
          <w:tcPr>
            <w:tcW w:w="5760" w:type="dxa"/>
          </w:tcPr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имеется, исправна, акт от 05.03.2012 г.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имеется;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сигнал автоматически передается в пожарную часть по системе сотовой ретрансляции;</w:t>
            </w: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ответственное лицо – заместитель директора по АХР (пр. №270 от 13.08.2016 г.)</w:t>
            </w:r>
          </w:p>
          <w:p w:rsidR="00A33395" w:rsidRPr="00D532C3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не имеется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F23034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отчет, регистрац номер 18</w:t>
            </w:r>
            <w:r w:rsidRPr="00F23034">
              <w:rPr>
                <w:rFonts w:ascii="Times New Roman" w:hAnsi="Times New Roman"/>
              </w:rPr>
              <w:t>/14</w:t>
            </w:r>
            <w:r>
              <w:rPr>
                <w:rFonts w:ascii="Times New Roman" w:hAnsi="Times New Roman"/>
              </w:rPr>
              <w:t xml:space="preserve"> от 14.08.2014 года сроком до 14.08.2017 года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внутреннее;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760" w:type="dxa"/>
          </w:tcPr>
          <w:p w:rsidR="00A33395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внутреннего водоснабжения нет по проекту строительства школы.</w:t>
            </w:r>
          </w:p>
          <w:p w:rsidR="00A33395" w:rsidRPr="00D532C3" w:rsidRDefault="00A33395" w:rsidP="00B17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готово, акт работоспособности и исправности наружного гидранта от 15.08.2016 года и письмо МУП «Водоканал» №378-3-2 от 16.08.2016 года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Декларация зарегистрирована в территориальном органе госпожнадзора (указать реквизиты*)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Имеется. Зарегистрирована в отделе надзорной деятельности по г. Нальчику ГУ МЧС России по КБР 25.03.2014 года №83401009-ТО 002290</w:t>
            </w:r>
          </w:p>
        </w:tc>
      </w:tr>
      <w:tr w:rsidR="00A33395" w:rsidRPr="000605A0" w:rsidTr="0015279B">
        <w:trPr>
          <w:trHeight w:val="341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080AA1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КБР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количество  выданных мероприятий по устранению нарушений;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количество  неустраненных нарушений;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количество неустраненных нарушений, срок устранения которых истек;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№181 от 02.04.2015 года;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одно нарушение;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одно;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нет;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не требуется;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нарушение устранено</w:t>
            </w:r>
          </w:p>
        </w:tc>
      </w:tr>
      <w:tr w:rsidR="00A33395" w:rsidRPr="000605A0" w:rsidTr="006C6630">
        <w:trPr>
          <w:trHeight w:val="789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3) обучение сотрудников;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обучение обучающихся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обучен, отметка в медицинской книжке;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имеется;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да, отметки в медицинских книжках сотрудников;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да 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Организация питания обучающихся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обеспеченность столовой посудой;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4)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организация горячего питания: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- за счет собственной столовой, договор на оказание услуги питания (указать реквизиты*);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- договоры на поставку  продуктов питания (указать реквизиты*);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6) охват обучающихся горячим питанием (количество и процент от общего количества обучающихся);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7) паспортизация пищеблока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 школьная столовая с пищеблоком;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пищеблок оснащен оборудованием на 100%, столовая оснащена мебелью на 120 посадочных мест;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столовая обеспечена посудой;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имеется;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 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 счет собственной столовой;</w:t>
            </w:r>
          </w:p>
          <w:p w:rsidR="00A33395" w:rsidRDefault="00A33395" w:rsidP="00B17F85">
            <w:pPr>
              <w:widowControl/>
              <w:rPr>
                <w:rFonts w:ascii="Times New Roman" w:hAnsi="Times New Roman"/>
                <w:color w:val="000000"/>
              </w:rPr>
            </w:pPr>
          </w:p>
          <w:p w:rsidR="00A33395" w:rsidRDefault="00A33395" w:rsidP="00B17F85">
            <w:pPr>
              <w:widowControl/>
              <w:rPr>
                <w:rFonts w:ascii="Times New Roman" w:hAnsi="Times New Roman"/>
                <w:color w:val="000000"/>
              </w:rPr>
            </w:pPr>
          </w:p>
          <w:p w:rsidR="00A33395" w:rsidRPr="00257E0B" w:rsidRDefault="00A33395" w:rsidP="00B17F85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Поставщик ООО "Безенги", договоры:</w:t>
            </w:r>
            <w:r w:rsidRPr="00257E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3395" w:rsidRDefault="00A33395" w:rsidP="00B17F85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от11.01.2016 г.,  №2 от 01.02.2016 г., №3 от 01.03.2016 г., №4 от 01.04.2016 г., №5 от 01.05.2016 г., №6/а от 06.06.2016 г.</w:t>
            </w:r>
          </w:p>
          <w:p w:rsidR="00A33395" w:rsidRPr="003A2E36" w:rsidRDefault="00A33395" w:rsidP="00B17F85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A2E3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охват горячим питанием -236 человек; что составляет 47,4</w:t>
            </w:r>
            <w:r w:rsidRPr="003A2E36">
              <w:rPr>
                <w:rFonts w:ascii="Times New Roman" w:hAnsi="Times New Roman"/>
                <w:color w:val="000000"/>
              </w:rPr>
              <w:t>% от общего кол-ва учащихс</w:t>
            </w:r>
            <w:r>
              <w:rPr>
                <w:rFonts w:ascii="Times New Roman" w:hAnsi="Times New Roman"/>
                <w:color w:val="000000"/>
              </w:rPr>
              <w:t>я;</w:t>
            </w:r>
            <w:r w:rsidRPr="003A2E3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паспорт пищеблока имеется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vAlign w:val="center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 медицинском кабинете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vAlign w:val="center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A33395" w:rsidRPr="000605A0" w:rsidTr="006C6630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№10 от 11.03.2016 г.</w:t>
            </w:r>
          </w:p>
        </w:tc>
      </w:tr>
      <w:tr w:rsidR="00A33395" w:rsidRPr="000605A0" w:rsidTr="006C6630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наличие мед.кабинета (если иное – указать);</w:t>
            </w:r>
          </w:p>
          <w:p w:rsidR="00A33395" w:rsidRPr="000605A0" w:rsidRDefault="00A33395" w:rsidP="0015279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A33395" w:rsidRPr="000605A0" w:rsidRDefault="00A33395" w:rsidP="0015279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имеются медицинский кабинет и процедурная комната;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имеется лицензия  №ЛО-07-01-000547, договор со 2-ой детской поликлиникой от 10.12.2012 года сроком до 09.12.2017 года;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медицинская сестра и закрепленный детский врач</w:t>
            </w:r>
          </w:p>
        </w:tc>
      </w:tr>
      <w:tr w:rsidR="00A33395" w:rsidRPr="000605A0" w:rsidTr="006C6630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с питьевой водой не имеются</w:t>
            </w:r>
          </w:p>
        </w:tc>
      </w:tr>
      <w:tr w:rsidR="00A33395" w:rsidRPr="000605A0" w:rsidTr="006C6630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Пройден санминимум в июне 2015 года (отметки о  прохождения санминимума имеются в медицинских книжках сотрудников).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Поданы списки сотрудников в поликлинику №1. С поликлиникой №1 заключен договор на прохождение медосмотра, но еще не получили от Департамента финансов денежные средства. Работники лагеря в количестве 12 человек и работники школьной столовой  прошли медосмотр в мае 2016 года, отметки в медицинских книжках имеются.</w:t>
            </w:r>
          </w:p>
        </w:tc>
      </w:tr>
      <w:tr w:rsidR="00A33395" w:rsidRPr="000605A0" w:rsidTr="0015279B">
        <w:trPr>
          <w:trHeight w:val="95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A33395" w:rsidRPr="000605A0" w:rsidTr="0015279B">
        <w:trPr>
          <w:trHeight w:val="15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Акт проверки (указать реквизиты*)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количество  неустраненных недостатков;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количество неустраненных недостатков, срок устранения которых истек;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от 17.08.2016 года: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1;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1;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имеется;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имеются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15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назначение ответственного в организации;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4)  договор на обслуживание (указать реквизиты*);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1)имеется в наличии, исправна;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приказ №284 от 13.08.2016 года;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присутствует;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обслуживается</w:t>
            </w:r>
          </w:p>
        </w:tc>
      </w:tr>
      <w:tr w:rsidR="00A33395" w:rsidRPr="000605A0" w:rsidTr="00985361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1) в дневное время: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заключен договор с охранной организацией (указать реквизиты*);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2) в ночное время: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заключен договор с охранной организацией (указать реквизиты*)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 дневное время штатные вахтеры в количестве 2 единиц;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сохранной организацией отношений нет;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 ночное время штатные сторожа в количестве 3 единиц; договорных отношений с охранной организацией не имеем.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985361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наличие ограждения;</w:t>
            </w: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Default="00A33395" w:rsidP="0015279B">
            <w:pPr>
              <w:rPr>
                <w:rFonts w:ascii="Times New Roman" w:hAnsi="Times New Roman"/>
              </w:rPr>
            </w:pP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 ограждение комбинированное: металлические секции на бетонном фундаменте, профнастил, металлическая секция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2)удовлетворительное</w:t>
            </w:r>
          </w:p>
        </w:tc>
      </w:tr>
      <w:tr w:rsidR="00A33395" w:rsidRPr="000605A0" w:rsidTr="00985361">
        <w:trPr>
          <w:trHeight w:val="17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количество камер (в том числе: внутри здания организации, по периметру);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3) вывод изображения;  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назначение ответственного в организации;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договор на обслуживание (указать реквизиты*)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нет в наличии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3395" w:rsidRPr="000605A0" w:rsidTr="00985361">
        <w:trPr>
          <w:trHeight w:val="172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clear" w:pos="360"/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clear" w:pos="360"/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 договор на обслуживание (указать реквизиты*)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контрольно-пропускной режим осуществляется вахтерами;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 ЧОП или иными вневедомственными учреждениями не сотрудничаем</w:t>
            </w:r>
          </w:p>
        </w:tc>
      </w:tr>
      <w:tr w:rsidR="00A33395" w:rsidRPr="000605A0" w:rsidTr="0015279B">
        <w:trPr>
          <w:trHeight w:val="45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назначение ответственного в организации;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A33395" w:rsidRPr="000605A0" w:rsidRDefault="00A33395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3) обучение обучающихся 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приказ №269 от 13.08.2016 года;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проводится;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проводится</w:t>
            </w:r>
          </w:p>
        </w:tc>
      </w:tr>
      <w:tr w:rsidR="00A33395" w:rsidRPr="000605A0" w:rsidTr="00985361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наличие;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 в наличии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исправное и находится в удовлетворительном состоянии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разработан, согласован в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подразделениях: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МВД России по КБР (дата);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МЧС России по КБР (дата);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УФСБ России по КБР (дата);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иных (указать) (дата)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17.04.2012 г.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11.04.2012 г.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МКУ «Департамент образования» 05.04.2012 г.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</w:t>
            </w:r>
          </w:p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имеется  (не  имеется)</w:t>
            </w:r>
          </w:p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2)  приспособлен  (типовое помещение)    3)емкость    -   человек </w:t>
            </w:r>
          </w:p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(неудовлетворительное),   </w:t>
            </w:r>
          </w:p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5) наличие   документов,  подтверждающих  разрешение эксплуатации компьютерного класса. Указать реквизиты*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имеются 2 (два) компьютерных класса;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типовое помещение-56 кв.м.;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общая емкость на 2 (две) группы до 26 человек;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удовлетворительное;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935F14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акт от 16.10.2015 г.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компьютерной         техникой         </w:t>
            </w:r>
          </w:p>
        </w:tc>
        <w:tc>
          <w:tcPr>
            <w:tcW w:w="4297" w:type="dxa"/>
          </w:tcPr>
          <w:p w:rsidR="00A33395" w:rsidRPr="000605A0" w:rsidRDefault="00A33395" w:rsidP="003E5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A0">
              <w:rPr>
                <w:rFonts w:ascii="Times New Roman" w:hAnsi="Times New Roman" w:cs="Times New Roman"/>
                <w:sz w:val="24"/>
                <w:szCs w:val="24"/>
              </w:rPr>
              <w:t>1) общее  количество  компьютерной  техники</w:t>
            </w:r>
            <w:r w:rsidRPr="000605A0">
              <w:rPr>
                <w:rFonts w:ascii="Times New Roman" w:hAnsi="Times New Roman" w:cs="Times New Roman"/>
                <w:sz w:val="24"/>
                <w:szCs w:val="24"/>
              </w:rPr>
              <w:br/>
              <w:t>2) количество компьютеров, использующихся в образовательном процессе.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56 штук;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45 штук</w:t>
            </w:r>
          </w:p>
          <w:p w:rsidR="00A33395" w:rsidRPr="00935F14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9E4E48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97" w:type="dxa"/>
          </w:tcPr>
          <w:p w:rsidR="00A33395" w:rsidRPr="000605A0" w:rsidRDefault="00A33395" w:rsidP="009E4E48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сверки (ревизии) от 01.08.2016 года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доступ через Ростелеком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название и тип контент-фильтра</w:t>
            </w:r>
          </w:p>
          <w:p w:rsidR="00A33395" w:rsidRPr="000605A0" w:rsidRDefault="00A33395" w:rsidP="00935F14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все ли компьютеры, подключенные к сети Интернет, имеют контент-ильтр</w:t>
            </w:r>
          </w:p>
        </w:tc>
        <w:tc>
          <w:tcPr>
            <w:tcW w:w="5760" w:type="dxa"/>
          </w:tcPr>
          <w:p w:rsidR="00A33395" w:rsidRPr="009A3ABA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контент-фильтр  Интернет Цензор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все компьютеры, обслуживающие образовательный процесс, имеют контент-фильтр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  <w:spacing w:val="-6"/>
              </w:rPr>
            </w:pPr>
            <w:r w:rsidRPr="000605A0">
              <w:rPr>
                <w:rFonts w:ascii="Times New Roman" w:hAnsi="Times New Roman"/>
                <w:spacing w:val="-6"/>
              </w:rPr>
              <w:t>Проверка исправности контентной фильтрации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от 02.08.2016 г.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1C22A7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№279 от 13.08.2016 года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1) численность обучающихся, подвозимых в образовательную организацию;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4) организация предрейсового и послерейсового осмотров (технического и медицинского) (кем проводится, указать реквизиты*);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5) дата последнего техосмотра (указать реквизиты*);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6) укомплектованность водителями;</w:t>
            </w:r>
          </w:p>
          <w:p w:rsidR="00A33395" w:rsidRPr="000605A0" w:rsidRDefault="00A33395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1)учащиеся школы не подвозятся собственным автотранспортом;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автобуса нет;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8F0728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утвержден (дата);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согласован в Госавтоинспекции (дата);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1)имеется;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17.11.2014 г.;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21.11.2014 г.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4)17.11.2014 г.</w:t>
            </w:r>
          </w:p>
        </w:tc>
      </w:tr>
      <w:tr w:rsidR="00A33395" w:rsidRPr="000605A0" w:rsidTr="008F0728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 наличии</w:t>
            </w:r>
          </w:p>
        </w:tc>
      </w:tr>
      <w:tr w:rsidR="00A33395" w:rsidRPr="000605A0" w:rsidTr="008F0728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 соответствии с установленными требованиями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A33395" w:rsidRPr="000605A0" w:rsidTr="00850B1E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C7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278 от 13.08.2016 г.</w:t>
            </w:r>
          </w:p>
        </w:tc>
      </w:tr>
      <w:tr w:rsidR="00A33395" w:rsidRPr="000605A0" w:rsidTr="00850B1E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 № 15 от 23 января 2013 г.</w:t>
            </w:r>
          </w:p>
        </w:tc>
      </w:tr>
      <w:tr w:rsidR="00A33395" w:rsidRPr="000605A0" w:rsidTr="00850B1E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Обеспечивается. Удост.  №6  от 27.07.2015 г.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Удост. №403 от 29.05.2015 г.</w:t>
            </w:r>
          </w:p>
        </w:tc>
      </w:tr>
      <w:tr w:rsidR="00A33395" w:rsidRPr="000605A0" w:rsidTr="00551B71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 (пр. №259 от 10.08.2016 г.0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</w:p>
        </w:tc>
      </w:tr>
      <w:tr w:rsidR="00A33395" w:rsidRPr="000605A0" w:rsidTr="00551B71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реквизиты*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в наличии</w:t>
            </w:r>
          </w:p>
        </w:tc>
      </w:tr>
      <w:tr w:rsidR="00A33395" w:rsidRPr="000605A0" w:rsidTr="00551B71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</w:t>
            </w:r>
          </w:p>
        </w:tc>
      </w:tr>
      <w:tr w:rsidR="00A33395" w:rsidRPr="000605A0" w:rsidTr="00551B71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периодичность</w:t>
            </w:r>
          </w:p>
        </w:tc>
        <w:tc>
          <w:tcPr>
            <w:tcW w:w="5760" w:type="dxa"/>
          </w:tcPr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год: 11.01.2016 г., 27.08.2016 г.</w:t>
            </w:r>
          </w:p>
        </w:tc>
      </w:tr>
      <w:tr w:rsidR="00A33395" w:rsidRPr="000605A0" w:rsidTr="0015279B">
        <w:trPr>
          <w:trHeight w:val="70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рабочих мест, всего;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A33395" w:rsidRPr="000605A0" w:rsidRDefault="00A33395" w:rsidP="0015279B">
            <w:pPr>
              <w:numPr>
                <w:ilvl w:val="1"/>
                <w:numId w:val="1"/>
              </w:numPr>
              <w:tabs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760" w:type="dxa"/>
          </w:tcPr>
          <w:p w:rsidR="00A33395" w:rsidRDefault="00A33395" w:rsidP="00151835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A33395" w:rsidRDefault="00A33395" w:rsidP="00151835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A33395" w:rsidRDefault="00A33395" w:rsidP="00151835">
            <w:pPr>
              <w:rPr>
                <w:rFonts w:ascii="Times New Roman" w:hAnsi="Times New Roman"/>
              </w:rPr>
            </w:pPr>
          </w:p>
          <w:p w:rsidR="00A33395" w:rsidRPr="00D532C3" w:rsidRDefault="00A33395" w:rsidP="00151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3) нет</w:t>
            </w:r>
          </w:p>
        </w:tc>
      </w:tr>
      <w:tr w:rsidR="00A33395" w:rsidRPr="000605A0" w:rsidTr="0015279B">
        <w:trPr>
          <w:trHeight w:val="313"/>
          <w:jc w:val="center"/>
        </w:trPr>
        <w:tc>
          <w:tcPr>
            <w:tcW w:w="15559" w:type="dxa"/>
            <w:gridSpan w:val="4"/>
          </w:tcPr>
          <w:p w:rsidR="00A33395" w:rsidRPr="000605A0" w:rsidRDefault="00A33395" w:rsidP="0015279B">
            <w:pPr>
              <w:jc w:val="center"/>
              <w:rPr>
                <w:rFonts w:ascii="Times New Roman" w:hAnsi="Times New Roman"/>
                <w:b/>
              </w:rPr>
            </w:pPr>
            <w:r w:rsidRPr="000605A0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A33395" w:rsidRPr="000605A0" w:rsidTr="0015279B">
        <w:trPr>
          <w:trHeight w:val="251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5760" w:type="dxa"/>
            <w:vAlign w:val="center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капитальный ремонт коридора 2-го этажа корпуса начальной школы;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капитальный ремонт перехода из главного корпуса в спортивный зал;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5 деревянных конструкций оконных проемов на металлопластиковые</w:t>
            </w:r>
          </w:p>
        </w:tc>
      </w:tr>
      <w:tr w:rsidR="00A33395" w:rsidRPr="000605A0" w:rsidTr="0015279B">
        <w:trPr>
          <w:trHeight w:val="137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5760" w:type="dxa"/>
            <w:vAlign w:val="center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выполнен на средства внебюджетных поступлений на общую сумму ______ рублей в следующих видах: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замена дверей: в учительской, в раздевалке для мальчиков в спортзале  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-косметический ремонт 18-ти классных комнат и 2-х служебных кабинетов (учительская, мед. кабинет)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окрашивание лестничных пролетов 1-4 этажей в главном корпусе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частичная наружная побелка и окрашивание фундамента корпуса начальной школы</w:t>
            </w:r>
          </w:p>
        </w:tc>
      </w:tr>
      <w:tr w:rsidR="00A33395" w:rsidRPr="000605A0" w:rsidTr="0015279B">
        <w:trPr>
          <w:trHeight w:val="137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Потребность в капитальном ремонте (реконструкции) в новом учебном году</w:t>
            </w:r>
          </w:p>
        </w:tc>
        <w:tc>
          <w:tcPr>
            <w:tcW w:w="4297" w:type="dxa"/>
          </w:tcPr>
          <w:p w:rsidR="00A33395" w:rsidRPr="000605A0" w:rsidRDefault="00A33395" w:rsidP="0015279B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5760" w:type="dxa"/>
            <w:vAlign w:val="center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ремонт: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дворового покрытия,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-ремонт полов в двух коридорах корпуса начальной школы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и дверных проемов</w:t>
            </w:r>
          </w:p>
          <w:p w:rsidR="00A33395" w:rsidRPr="00935F14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-замена 50% осветительного оборудования на новое оборудование по  энергосберегающим технологиям  </w:t>
            </w:r>
          </w:p>
        </w:tc>
      </w:tr>
      <w:tr w:rsidR="00A33395" w:rsidRPr="000605A0" w:rsidTr="0015279B">
        <w:trPr>
          <w:trHeight w:val="137"/>
          <w:jc w:val="center"/>
        </w:trPr>
        <w:tc>
          <w:tcPr>
            <w:tcW w:w="600" w:type="dxa"/>
          </w:tcPr>
          <w:p w:rsidR="00A33395" w:rsidRPr="000605A0" w:rsidRDefault="00A33395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A33395" w:rsidRPr="000605A0" w:rsidRDefault="00A33395" w:rsidP="0015279B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297" w:type="dxa"/>
          </w:tcPr>
          <w:p w:rsidR="00A33395" w:rsidRPr="000605A0" w:rsidRDefault="00A33395" w:rsidP="00AA63AF">
            <w:pPr>
              <w:rPr>
                <w:rFonts w:ascii="Times New Roman" w:hAnsi="Times New Roman"/>
              </w:rPr>
            </w:pPr>
            <w:r w:rsidRPr="000605A0">
              <w:rPr>
                <w:rFonts w:ascii="Times New Roman" w:hAnsi="Times New Roman"/>
              </w:rPr>
              <w:t>Указать перечень основных работ, запланированных на 2016 год и последующие годы</w:t>
            </w:r>
          </w:p>
        </w:tc>
        <w:tc>
          <w:tcPr>
            <w:tcW w:w="5760" w:type="dxa"/>
            <w:vAlign w:val="center"/>
          </w:tcPr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дворового покрытия,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-ремонт полов в двух коридорах корпуса начальной школы,</w:t>
            </w:r>
          </w:p>
          <w:p w:rsidR="00A33395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-замена оконных и дверных переплетов в обоих учебных корпусах,</w:t>
            </w:r>
          </w:p>
          <w:p w:rsidR="00A33395" w:rsidRPr="00D532C3" w:rsidRDefault="00A33395" w:rsidP="00B17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перспективу замена 100% осветительного оборудования на новое оборудование по  энергосберегающим технологиям  </w:t>
            </w:r>
          </w:p>
        </w:tc>
      </w:tr>
    </w:tbl>
    <w:p w:rsidR="00A33395" w:rsidRPr="000605A0" w:rsidRDefault="00A33395">
      <w:pPr>
        <w:rPr>
          <w:rFonts w:ascii="Times New Roman" w:hAnsi="Times New Roman"/>
        </w:rPr>
      </w:pPr>
      <w:r w:rsidRPr="000605A0">
        <w:rPr>
          <w:rFonts w:ascii="Times New Roman" w:hAnsi="Times New Roman"/>
        </w:rPr>
        <w:t>* Реквизиты указываются следующие: дата и № документа, наименование организации (в случае заключение договора, составления акта, и др.), ФИО и должность (при назначении ответственных лиц)</w:t>
      </w:r>
    </w:p>
    <w:sectPr w:rsidR="00A33395" w:rsidRPr="000605A0" w:rsidSect="0015279B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95" w:rsidRDefault="00A33395" w:rsidP="00F76F72">
      <w:r>
        <w:separator/>
      </w:r>
    </w:p>
  </w:endnote>
  <w:endnote w:type="continuationSeparator" w:id="1">
    <w:p w:rsidR="00A33395" w:rsidRDefault="00A33395" w:rsidP="00F7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5" w:rsidRDefault="00A33395" w:rsidP="001527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395" w:rsidRDefault="00A33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5" w:rsidRPr="00A4129B" w:rsidRDefault="00A33395" w:rsidP="0015279B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A4129B">
      <w:rPr>
        <w:rStyle w:val="PageNumber"/>
        <w:rFonts w:ascii="Times New Roman" w:hAnsi="Times New Roman"/>
      </w:rPr>
      <w:fldChar w:fldCharType="begin"/>
    </w:r>
    <w:r w:rsidRPr="00A4129B">
      <w:rPr>
        <w:rStyle w:val="PageNumber"/>
        <w:rFonts w:ascii="Times New Roman" w:hAnsi="Times New Roman"/>
      </w:rPr>
      <w:instrText xml:space="preserve">PAGE  </w:instrText>
    </w:r>
    <w:r w:rsidRPr="00A4129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18</w:t>
    </w:r>
    <w:r w:rsidRPr="00A4129B">
      <w:rPr>
        <w:rStyle w:val="PageNumber"/>
        <w:rFonts w:ascii="Times New Roman" w:hAnsi="Times New Roman"/>
      </w:rPr>
      <w:fldChar w:fldCharType="end"/>
    </w:r>
  </w:p>
  <w:p w:rsidR="00A33395" w:rsidRPr="0057572A" w:rsidRDefault="00A33395" w:rsidP="0015279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A33395" w:rsidRDefault="00A333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5" w:rsidRDefault="00A33395" w:rsidP="001527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95" w:rsidRDefault="00A33395" w:rsidP="00F76F72">
      <w:r>
        <w:separator/>
      </w:r>
    </w:p>
  </w:footnote>
  <w:footnote w:type="continuationSeparator" w:id="1">
    <w:p w:rsidR="00A33395" w:rsidRDefault="00A33395" w:rsidP="00F7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A89"/>
    <w:multiLevelType w:val="hybridMultilevel"/>
    <w:tmpl w:val="8C2CE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2B5290"/>
    <w:multiLevelType w:val="hybridMultilevel"/>
    <w:tmpl w:val="F554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9274F8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17"/>
    <w:rsid w:val="0001516C"/>
    <w:rsid w:val="0004157D"/>
    <w:rsid w:val="00045EC8"/>
    <w:rsid w:val="000605A0"/>
    <w:rsid w:val="00062DBD"/>
    <w:rsid w:val="000659AE"/>
    <w:rsid w:val="00077C1B"/>
    <w:rsid w:val="00080AA1"/>
    <w:rsid w:val="000826E4"/>
    <w:rsid w:val="000849C3"/>
    <w:rsid w:val="0008654A"/>
    <w:rsid w:val="00096D48"/>
    <w:rsid w:val="000972D4"/>
    <w:rsid w:val="000A52DB"/>
    <w:rsid w:val="000C08FD"/>
    <w:rsid w:val="000E1CE0"/>
    <w:rsid w:val="000E3FB7"/>
    <w:rsid w:val="000E5EB6"/>
    <w:rsid w:val="000E75F3"/>
    <w:rsid w:val="000F3E9D"/>
    <w:rsid w:val="001043C1"/>
    <w:rsid w:val="00151835"/>
    <w:rsid w:val="0015279B"/>
    <w:rsid w:val="00171391"/>
    <w:rsid w:val="001869BB"/>
    <w:rsid w:val="001A3C3A"/>
    <w:rsid w:val="001C11E8"/>
    <w:rsid w:val="001C22A7"/>
    <w:rsid w:val="001F0F3C"/>
    <w:rsid w:val="00220275"/>
    <w:rsid w:val="00220EB1"/>
    <w:rsid w:val="0024472E"/>
    <w:rsid w:val="002547F6"/>
    <w:rsid w:val="0025724B"/>
    <w:rsid w:val="00257E0B"/>
    <w:rsid w:val="00265664"/>
    <w:rsid w:val="00297085"/>
    <w:rsid w:val="002970B0"/>
    <w:rsid w:val="002B344D"/>
    <w:rsid w:val="002D4C23"/>
    <w:rsid w:val="002D5FD0"/>
    <w:rsid w:val="002D6A0F"/>
    <w:rsid w:val="002F35FC"/>
    <w:rsid w:val="0030528C"/>
    <w:rsid w:val="003407C3"/>
    <w:rsid w:val="00346087"/>
    <w:rsid w:val="00363BF0"/>
    <w:rsid w:val="003A2E36"/>
    <w:rsid w:val="003B1823"/>
    <w:rsid w:val="003D5A8D"/>
    <w:rsid w:val="003E5031"/>
    <w:rsid w:val="003E57D7"/>
    <w:rsid w:val="0040153C"/>
    <w:rsid w:val="004038F5"/>
    <w:rsid w:val="00456329"/>
    <w:rsid w:val="00460C94"/>
    <w:rsid w:val="00483A61"/>
    <w:rsid w:val="00496B97"/>
    <w:rsid w:val="004A5FBC"/>
    <w:rsid w:val="004B5E43"/>
    <w:rsid w:val="00503756"/>
    <w:rsid w:val="005075CA"/>
    <w:rsid w:val="00516F39"/>
    <w:rsid w:val="00523F52"/>
    <w:rsid w:val="00527556"/>
    <w:rsid w:val="0053760B"/>
    <w:rsid w:val="005504B8"/>
    <w:rsid w:val="00551B71"/>
    <w:rsid w:val="00570A79"/>
    <w:rsid w:val="0057572A"/>
    <w:rsid w:val="00585842"/>
    <w:rsid w:val="00587D23"/>
    <w:rsid w:val="005B30B2"/>
    <w:rsid w:val="005B684D"/>
    <w:rsid w:val="005F07E6"/>
    <w:rsid w:val="00601527"/>
    <w:rsid w:val="006049E5"/>
    <w:rsid w:val="006075A7"/>
    <w:rsid w:val="00653E77"/>
    <w:rsid w:val="00662C71"/>
    <w:rsid w:val="00663595"/>
    <w:rsid w:val="006768E2"/>
    <w:rsid w:val="00683D89"/>
    <w:rsid w:val="006856E6"/>
    <w:rsid w:val="006C32FD"/>
    <w:rsid w:val="006C6630"/>
    <w:rsid w:val="006D33DF"/>
    <w:rsid w:val="006D798A"/>
    <w:rsid w:val="0071206F"/>
    <w:rsid w:val="007157AA"/>
    <w:rsid w:val="007253B7"/>
    <w:rsid w:val="00734A22"/>
    <w:rsid w:val="00734F74"/>
    <w:rsid w:val="00744E27"/>
    <w:rsid w:val="00745651"/>
    <w:rsid w:val="007960EA"/>
    <w:rsid w:val="007A1BB6"/>
    <w:rsid w:val="007C150E"/>
    <w:rsid w:val="007C61CC"/>
    <w:rsid w:val="007E37CD"/>
    <w:rsid w:val="007E55A6"/>
    <w:rsid w:val="007F5560"/>
    <w:rsid w:val="00807A72"/>
    <w:rsid w:val="00822498"/>
    <w:rsid w:val="008258B0"/>
    <w:rsid w:val="00834901"/>
    <w:rsid w:val="00844FBC"/>
    <w:rsid w:val="00845D9E"/>
    <w:rsid w:val="00850B1E"/>
    <w:rsid w:val="00854910"/>
    <w:rsid w:val="00870BAD"/>
    <w:rsid w:val="0088327D"/>
    <w:rsid w:val="008932CE"/>
    <w:rsid w:val="008A6D10"/>
    <w:rsid w:val="008B0AC6"/>
    <w:rsid w:val="008F0728"/>
    <w:rsid w:val="008F558F"/>
    <w:rsid w:val="00912BD2"/>
    <w:rsid w:val="00921B70"/>
    <w:rsid w:val="00935F14"/>
    <w:rsid w:val="0094068B"/>
    <w:rsid w:val="00944A07"/>
    <w:rsid w:val="00954548"/>
    <w:rsid w:val="00960F74"/>
    <w:rsid w:val="00964F6C"/>
    <w:rsid w:val="00970F8E"/>
    <w:rsid w:val="00985361"/>
    <w:rsid w:val="009A3ABA"/>
    <w:rsid w:val="009C29ED"/>
    <w:rsid w:val="009D0414"/>
    <w:rsid w:val="009D09A0"/>
    <w:rsid w:val="009E4E48"/>
    <w:rsid w:val="00A03EE5"/>
    <w:rsid w:val="00A20AF1"/>
    <w:rsid w:val="00A33395"/>
    <w:rsid w:val="00A34F7C"/>
    <w:rsid w:val="00A4129B"/>
    <w:rsid w:val="00A527DE"/>
    <w:rsid w:val="00A54017"/>
    <w:rsid w:val="00A54477"/>
    <w:rsid w:val="00A709FA"/>
    <w:rsid w:val="00A72343"/>
    <w:rsid w:val="00A907A9"/>
    <w:rsid w:val="00A9710D"/>
    <w:rsid w:val="00AA63AF"/>
    <w:rsid w:val="00AB5BAC"/>
    <w:rsid w:val="00AF32FB"/>
    <w:rsid w:val="00AF3696"/>
    <w:rsid w:val="00B0604D"/>
    <w:rsid w:val="00B17F85"/>
    <w:rsid w:val="00B230E0"/>
    <w:rsid w:val="00B350D5"/>
    <w:rsid w:val="00B410C4"/>
    <w:rsid w:val="00B606E0"/>
    <w:rsid w:val="00B70021"/>
    <w:rsid w:val="00BB3D30"/>
    <w:rsid w:val="00BB68AA"/>
    <w:rsid w:val="00BC749E"/>
    <w:rsid w:val="00BE2CCC"/>
    <w:rsid w:val="00BE2EC2"/>
    <w:rsid w:val="00C020A9"/>
    <w:rsid w:val="00C060CA"/>
    <w:rsid w:val="00C30317"/>
    <w:rsid w:val="00C307EE"/>
    <w:rsid w:val="00C31DB8"/>
    <w:rsid w:val="00C71A41"/>
    <w:rsid w:val="00C839ED"/>
    <w:rsid w:val="00CA4F55"/>
    <w:rsid w:val="00CA7220"/>
    <w:rsid w:val="00CB4503"/>
    <w:rsid w:val="00CD59FE"/>
    <w:rsid w:val="00CD5BF3"/>
    <w:rsid w:val="00CF32EA"/>
    <w:rsid w:val="00D03067"/>
    <w:rsid w:val="00D23027"/>
    <w:rsid w:val="00D24DD0"/>
    <w:rsid w:val="00D27F85"/>
    <w:rsid w:val="00D43FC7"/>
    <w:rsid w:val="00D532C3"/>
    <w:rsid w:val="00D54FAA"/>
    <w:rsid w:val="00D70FBC"/>
    <w:rsid w:val="00D912F2"/>
    <w:rsid w:val="00DA38FC"/>
    <w:rsid w:val="00DF0E38"/>
    <w:rsid w:val="00E22687"/>
    <w:rsid w:val="00E23033"/>
    <w:rsid w:val="00E31564"/>
    <w:rsid w:val="00E57169"/>
    <w:rsid w:val="00E60DF7"/>
    <w:rsid w:val="00E62041"/>
    <w:rsid w:val="00E8120D"/>
    <w:rsid w:val="00EB7525"/>
    <w:rsid w:val="00EC731D"/>
    <w:rsid w:val="00EF5441"/>
    <w:rsid w:val="00EF7770"/>
    <w:rsid w:val="00F01E44"/>
    <w:rsid w:val="00F1530D"/>
    <w:rsid w:val="00F23034"/>
    <w:rsid w:val="00F51176"/>
    <w:rsid w:val="00F5694A"/>
    <w:rsid w:val="00F7269E"/>
    <w:rsid w:val="00F75F4E"/>
    <w:rsid w:val="00F76F72"/>
    <w:rsid w:val="00F92299"/>
    <w:rsid w:val="00FA1A35"/>
    <w:rsid w:val="00FC165B"/>
    <w:rsid w:val="00FD336D"/>
    <w:rsid w:val="00FE2A8E"/>
    <w:rsid w:val="00FE320D"/>
    <w:rsid w:val="00FF52F9"/>
    <w:rsid w:val="00FF58D7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1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31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31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C30317"/>
    <w:pPr>
      <w:jc w:val="both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C303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317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0317"/>
    <w:rPr>
      <w:rFonts w:cs="Times New Roman"/>
    </w:rPr>
  </w:style>
  <w:style w:type="paragraph" w:customStyle="1" w:styleId="ConsPlusNonformat">
    <w:name w:val="ConsPlusNonformat"/>
    <w:uiPriority w:val="99"/>
    <w:rsid w:val="004B5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8A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18</Pages>
  <Words>4646</Words>
  <Characters>26483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molamusovzh</dc:creator>
  <cp:keywords/>
  <dc:description/>
  <cp:lastModifiedBy>Патю</cp:lastModifiedBy>
  <cp:revision>26</cp:revision>
  <cp:lastPrinted>2016-08-17T12:53:00Z</cp:lastPrinted>
  <dcterms:created xsi:type="dcterms:W3CDTF">2016-08-10T14:47:00Z</dcterms:created>
  <dcterms:modified xsi:type="dcterms:W3CDTF">2016-08-23T16:31:00Z</dcterms:modified>
</cp:coreProperties>
</file>