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A7E" w:rsidRPr="0041781E" w:rsidRDefault="00E81A7E" w:rsidP="00BE37F9">
      <w:pPr>
        <w:spacing w:after="0" w:line="240" w:lineRule="auto"/>
        <w:jc w:val="both"/>
        <w:rPr>
          <w:rFonts w:ascii="Times New Roman" w:hAnsi="Times New Roman"/>
          <w:sz w:val="24"/>
          <w:szCs w:val="24"/>
        </w:rPr>
      </w:pPr>
      <w:r>
        <w:rPr>
          <w:noProof/>
        </w:rPr>
        <w:pict>
          <v:shape id="_x0000_s1026" type="#_x0000_t75" style="position:absolute;left:0;text-align:left;margin-left:-54pt;margin-top:-18pt;width:579.8pt;height:819pt;z-index:251658240">
            <v:imagedata r:id="rId7" o:title=""/>
          </v:shape>
        </w:pict>
      </w:r>
    </w:p>
    <w:p w:rsidR="00E81A7E" w:rsidRPr="0041781E" w:rsidRDefault="00E81A7E" w:rsidP="00BE37F9">
      <w:pPr>
        <w:pStyle w:val="NoSpacing"/>
        <w:jc w:val="both"/>
        <w:rPr>
          <w:b/>
          <w:bCs/>
        </w:rPr>
      </w:pPr>
    </w:p>
    <w:p w:rsidR="00E81A7E" w:rsidRPr="0041781E" w:rsidRDefault="00E81A7E" w:rsidP="00BE37F9">
      <w:pPr>
        <w:pStyle w:val="NoSpacing"/>
        <w:jc w:val="both"/>
        <w:rPr>
          <w:b/>
          <w:bCs/>
        </w:rPr>
      </w:pPr>
      <w:r w:rsidRPr="0041781E">
        <w:t xml:space="preserve">                                                                           </w:t>
      </w:r>
    </w:p>
    <w:p w:rsidR="00E81A7E" w:rsidRPr="0041781E" w:rsidRDefault="00E81A7E" w:rsidP="00BE37F9">
      <w:pPr>
        <w:pStyle w:val="NoSpacing"/>
        <w:ind w:firstLine="426"/>
        <w:jc w:val="both"/>
        <w:outlineLvl w:val="0"/>
        <w:rPr>
          <w:b/>
        </w:rPr>
      </w:pPr>
    </w:p>
    <w:p w:rsidR="00E81A7E" w:rsidRPr="0041781E" w:rsidRDefault="00E81A7E" w:rsidP="00BE37F9">
      <w:pPr>
        <w:pStyle w:val="NoSpacing"/>
        <w:ind w:firstLine="426"/>
        <w:jc w:val="both"/>
        <w:outlineLvl w:val="0"/>
        <w:rPr>
          <w:b/>
        </w:rPr>
      </w:pPr>
    </w:p>
    <w:p w:rsidR="00E81A7E" w:rsidRPr="0041781E" w:rsidRDefault="00E81A7E" w:rsidP="00BE37F9">
      <w:pPr>
        <w:pStyle w:val="NoSpacing"/>
        <w:ind w:firstLine="426"/>
        <w:jc w:val="both"/>
        <w:outlineLvl w:val="0"/>
        <w:rPr>
          <w:b/>
        </w:rPr>
      </w:pPr>
      <w:r w:rsidRPr="0041781E">
        <w:rPr>
          <w:b/>
        </w:rPr>
        <w:t>Содержание</w:t>
      </w:r>
    </w:p>
    <w:p w:rsidR="00E81A7E" w:rsidRPr="0041781E" w:rsidRDefault="00E81A7E" w:rsidP="00BE37F9">
      <w:pPr>
        <w:pStyle w:val="NoSpacing"/>
        <w:ind w:firstLine="426"/>
        <w:jc w:val="both"/>
        <w:outlineLvl w:val="0"/>
        <w:rPr>
          <w:b/>
        </w:rPr>
      </w:pPr>
    </w:p>
    <w:p w:rsidR="00E81A7E" w:rsidRPr="0041781E" w:rsidRDefault="00E81A7E" w:rsidP="00BE37F9">
      <w:pPr>
        <w:pStyle w:val="NoSpacing"/>
        <w:ind w:firstLine="426"/>
        <w:jc w:val="both"/>
        <w:outlineLvl w:val="0"/>
        <w:rPr>
          <w:b/>
        </w:rPr>
      </w:pPr>
      <w:smartTag w:uri="urn:schemas-microsoft-com:office:smarttags" w:element="place">
        <w:r w:rsidRPr="0041781E">
          <w:rPr>
            <w:b/>
            <w:lang w:val="en-US"/>
          </w:rPr>
          <w:t>I</w:t>
        </w:r>
        <w:r w:rsidRPr="0041781E">
          <w:rPr>
            <w:b/>
          </w:rPr>
          <w:t>.</w:t>
        </w:r>
      </w:smartTag>
      <w:r w:rsidRPr="0041781E">
        <w:rPr>
          <w:b/>
        </w:rPr>
        <w:t xml:space="preserve">   Целевой раздел</w:t>
      </w:r>
    </w:p>
    <w:p w:rsidR="00E81A7E" w:rsidRPr="0041781E" w:rsidRDefault="00E81A7E" w:rsidP="00BE37F9">
      <w:pPr>
        <w:pStyle w:val="NoSpacing"/>
        <w:ind w:firstLine="426"/>
        <w:jc w:val="both"/>
        <w:outlineLvl w:val="0"/>
        <w:rPr>
          <w:b/>
        </w:rPr>
      </w:pPr>
    </w:p>
    <w:p w:rsidR="00E81A7E" w:rsidRPr="0041781E" w:rsidRDefault="00E81A7E" w:rsidP="00BE37F9">
      <w:pPr>
        <w:pStyle w:val="NoSpacing"/>
        <w:ind w:firstLine="426"/>
        <w:jc w:val="both"/>
      </w:pPr>
      <w:r w:rsidRPr="0041781E">
        <w:t xml:space="preserve">1.1. Пояснительная записка     </w:t>
      </w:r>
      <w:r w:rsidRPr="0041781E">
        <w:rPr>
          <w:b/>
        </w:rPr>
        <w:t xml:space="preserve">                                                                                                 3                                                                         </w:t>
      </w:r>
    </w:p>
    <w:p w:rsidR="00E81A7E" w:rsidRPr="0041781E" w:rsidRDefault="00E81A7E" w:rsidP="00BE37F9">
      <w:pPr>
        <w:pStyle w:val="NoSpacing"/>
        <w:ind w:firstLine="426"/>
        <w:jc w:val="both"/>
      </w:pPr>
    </w:p>
    <w:p w:rsidR="00E81A7E" w:rsidRPr="0041781E" w:rsidRDefault="00E81A7E" w:rsidP="00BE37F9">
      <w:pPr>
        <w:pStyle w:val="ListParagraph"/>
        <w:spacing w:after="0" w:line="240" w:lineRule="auto"/>
        <w:ind w:left="0"/>
        <w:jc w:val="both"/>
        <w:rPr>
          <w:rFonts w:ascii="Times New Roman" w:hAnsi="Times New Roman"/>
          <w:sz w:val="24"/>
          <w:szCs w:val="24"/>
        </w:rPr>
      </w:pPr>
      <w:r w:rsidRPr="0041781E">
        <w:rPr>
          <w:rFonts w:ascii="Times New Roman" w:hAnsi="Times New Roman"/>
          <w:sz w:val="24"/>
          <w:szCs w:val="24"/>
        </w:rPr>
        <w:t xml:space="preserve">       1.2.  Планируемые результаты освоения обучающимися  образовательной</w:t>
      </w:r>
    </w:p>
    <w:p w:rsidR="00E81A7E" w:rsidRPr="0041781E" w:rsidRDefault="00E81A7E" w:rsidP="00BE37F9">
      <w:pPr>
        <w:pStyle w:val="ListParagraph"/>
        <w:spacing w:after="0" w:line="240" w:lineRule="auto"/>
        <w:ind w:left="0"/>
        <w:jc w:val="both"/>
        <w:rPr>
          <w:rFonts w:ascii="Times New Roman" w:hAnsi="Times New Roman"/>
          <w:sz w:val="24"/>
          <w:szCs w:val="24"/>
        </w:rPr>
      </w:pPr>
      <w:r w:rsidRPr="0041781E">
        <w:rPr>
          <w:rFonts w:ascii="Times New Roman" w:hAnsi="Times New Roman"/>
          <w:sz w:val="24"/>
          <w:szCs w:val="24"/>
        </w:rPr>
        <w:t xml:space="preserve">               программы  основного общего  образования                                                                 </w:t>
      </w:r>
      <w:r w:rsidRPr="0041781E">
        <w:rPr>
          <w:rFonts w:ascii="Times New Roman" w:hAnsi="Times New Roman"/>
          <w:b/>
          <w:sz w:val="24"/>
          <w:szCs w:val="24"/>
        </w:rPr>
        <w:t xml:space="preserve"> 5                                                                     </w:t>
      </w:r>
    </w:p>
    <w:p w:rsidR="00E81A7E" w:rsidRPr="0041781E" w:rsidRDefault="00E81A7E" w:rsidP="00BE37F9">
      <w:pPr>
        <w:pStyle w:val="ListParagraph"/>
        <w:spacing w:after="0" w:line="240" w:lineRule="auto"/>
        <w:ind w:left="0"/>
        <w:jc w:val="both"/>
        <w:rPr>
          <w:rFonts w:ascii="Times New Roman" w:hAnsi="Times New Roman"/>
          <w:sz w:val="24"/>
          <w:szCs w:val="24"/>
        </w:rPr>
      </w:pPr>
      <w:r w:rsidRPr="0041781E">
        <w:rPr>
          <w:rFonts w:ascii="Times New Roman" w:hAnsi="Times New Roman"/>
          <w:sz w:val="24"/>
          <w:szCs w:val="24"/>
        </w:rPr>
        <w:t xml:space="preserve">                                     </w:t>
      </w:r>
    </w:p>
    <w:p w:rsidR="00E81A7E" w:rsidRPr="0041781E" w:rsidRDefault="00E81A7E" w:rsidP="00BE37F9">
      <w:pPr>
        <w:pStyle w:val="NoSpacing"/>
        <w:ind w:firstLine="426"/>
        <w:jc w:val="both"/>
        <w:outlineLvl w:val="0"/>
      </w:pPr>
      <w:r w:rsidRPr="0041781E">
        <w:t xml:space="preserve">1.3. Требования к оценке знаний обучающихся  старших классов.                                      </w:t>
      </w:r>
      <w:r w:rsidRPr="0041781E">
        <w:rPr>
          <w:b/>
        </w:rPr>
        <w:t>7</w:t>
      </w:r>
      <w:r w:rsidRPr="0041781E">
        <w:t xml:space="preserve">                                         </w:t>
      </w:r>
    </w:p>
    <w:p w:rsidR="00E81A7E" w:rsidRPr="0041781E" w:rsidRDefault="00E81A7E" w:rsidP="00BE37F9">
      <w:pPr>
        <w:pStyle w:val="NoSpacing"/>
        <w:ind w:firstLine="426"/>
        <w:jc w:val="both"/>
      </w:pPr>
      <w:r w:rsidRPr="0041781E">
        <w:t xml:space="preserve">                                                               </w:t>
      </w:r>
    </w:p>
    <w:p w:rsidR="00E81A7E" w:rsidRPr="0041781E" w:rsidRDefault="00E81A7E" w:rsidP="00BE37F9">
      <w:pPr>
        <w:pStyle w:val="NoSpacing"/>
        <w:jc w:val="both"/>
        <w:rPr>
          <w:spacing w:val="-9"/>
        </w:rPr>
      </w:pPr>
      <w:r w:rsidRPr="0041781E">
        <w:t xml:space="preserve">       1.4. Модель выпускника основной школы– </w:t>
      </w:r>
      <w:r w:rsidRPr="0041781E">
        <w:rPr>
          <w:spacing w:val="-9"/>
        </w:rPr>
        <w:t xml:space="preserve">ожидаемый результат реализуемой </w:t>
      </w:r>
    </w:p>
    <w:p w:rsidR="00E81A7E" w:rsidRPr="0041781E" w:rsidRDefault="00E81A7E" w:rsidP="00BE37F9">
      <w:pPr>
        <w:pStyle w:val="NoSpacing"/>
        <w:jc w:val="both"/>
        <w:rPr>
          <w:spacing w:val="-9"/>
        </w:rPr>
      </w:pPr>
      <w:r w:rsidRPr="0041781E">
        <w:rPr>
          <w:spacing w:val="-9"/>
        </w:rPr>
        <w:t xml:space="preserve">               образовательной программы.                                                                                                                   </w:t>
      </w:r>
      <w:r w:rsidRPr="0041781E">
        <w:rPr>
          <w:b/>
          <w:spacing w:val="-9"/>
        </w:rPr>
        <w:t>8</w:t>
      </w:r>
    </w:p>
    <w:p w:rsidR="00E81A7E" w:rsidRPr="0041781E" w:rsidRDefault="00E81A7E" w:rsidP="00BE37F9">
      <w:pPr>
        <w:pStyle w:val="NoSpacing"/>
        <w:ind w:firstLine="426"/>
        <w:jc w:val="both"/>
      </w:pPr>
    </w:p>
    <w:p w:rsidR="00E81A7E" w:rsidRPr="0041781E" w:rsidRDefault="00E81A7E" w:rsidP="00BE37F9">
      <w:pPr>
        <w:pStyle w:val="NoSpacing"/>
        <w:ind w:firstLine="426"/>
        <w:jc w:val="both"/>
        <w:outlineLvl w:val="0"/>
        <w:rPr>
          <w:b/>
        </w:rPr>
      </w:pPr>
      <w:r w:rsidRPr="0041781E">
        <w:t xml:space="preserve"> </w:t>
      </w:r>
      <w:r w:rsidRPr="0041781E">
        <w:rPr>
          <w:b/>
          <w:lang w:val="en-US"/>
        </w:rPr>
        <w:t>II</w:t>
      </w:r>
      <w:r w:rsidRPr="0041781E">
        <w:rPr>
          <w:b/>
        </w:rPr>
        <w:t>.  Содержательный раздел</w:t>
      </w:r>
    </w:p>
    <w:p w:rsidR="00E81A7E" w:rsidRPr="0041781E" w:rsidRDefault="00E81A7E" w:rsidP="00BE37F9">
      <w:pPr>
        <w:pStyle w:val="NoSpacing"/>
        <w:ind w:firstLine="426"/>
        <w:jc w:val="both"/>
        <w:outlineLvl w:val="0"/>
        <w:rPr>
          <w:b/>
        </w:rPr>
      </w:pPr>
    </w:p>
    <w:p w:rsidR="00E81A7E" w:rsidRPr="0041781E" w:rsidRDefault="00E81A7E" w:rsidP="00BE37F9">
      <w:pPr>
        <w:pStyle w:val="NoSpacing"/>
        <w:jc w:val="both"/>
      </w:pPr>
      <w:r w:rsidRPr="0041781E">
        <w:t xml:space="preserve">       2.1. Обязательные минимумы  и  требования к уровню подготовки выпускников   по    </w:t>
      </w:r>
    </w:p>
    <w:p w:rsidR="00E81A7E" w:rsidRPr="0041781E" w:rsidRDefault="00E81A7E" w:rsidP="00BE37F9">
      <w:pPr>
        <w:pStyle w:val="NoSpacing"/>
        <w:jc w:val="both"/>
      </w:pPr>
      <w:r w:rsidRPr="0041781E">
        <w:t xml:space="preserve">              предметам учебного плана</w:t>
      </w:r>
      <w:r w:rsidRPr="0041781E">
        <w:rPr>
          <w:b/>
        </w:rPr>
        <w:t xml:space="preserve"> </w:t>
      </w:r>
      <w:r w:rsidRPr="0041781E">
        <w:t xml:space="preserve">в 8-9 классах.                                                                          </w:t>
      </w:r>
      <w:r w:rsidRPr="0041781E">
        <w:rPr>
          <w:b/>
        </w:rPr>
        <w:t>9</w:t>
      </w:r>
      <w:r w:rsidRPr="0041781E">
        <w:t xml:space="preserve">                                                                                                                                                                            </w:t>
      </w:r>
    </w:p>
    <w:p w:rsidR="00E81A7E" w:rsidRPr="0041781E" w:rsidRDefault="00E81A7E" w:rsidP="00BE37F9">
      <w:pPr>
        <w:pStyle w:val="NoSpacing"/>
        <w:jc w:val="both"/>
        <w:rPr>
          <w:color w:val="FF0000"/>
        </w:rPr>
      </w:pPr>
      <w:r w:rsidRPr="0041781E">
        <w:rPr>
          <w:color w:val="FF0000"/>
        </w:rPr>
        <w:t xml:space="preserve"> </w:t>
      </w:r>
    </w:p>
    <w:p w:rsidR="00E81A7E" w:rsidRPr="0041781E" w:rsidRDefault="00E81A7E" w:rsidP="00BE37F9">
      <w:pPr>
        <w:pStyle w:val="NoSpacing"/>
        <w:jc w:val="both"/>
      </w:pPr>
      <w:r w:rsidRPr="0041781E">
        <w:t xml:space="preserve">       2.2. </w:t>
      </w:r>
      <w:r w:rsidRPr="0041781E">
        <w:rPr>
          <w:bCs/>
          <w:iCs/>
        </w:rPr>
        <w:t xml:space="preserve">Основные способы достижения результатов образовательного процесса.                  </w:t>
      </w:r>
      <w:r w:rsidRPr="0041781E">
        <w:rPr>
          <w:b/>
          <w:bCs/>
          <w:iCs/>
        </w:rPr>
        <w:t xml:space="preserve"> 68</w:t>
      </w:r>
    </w:p>
    <w:p w:rsidR="00E81A7E" w:rsidRPr="0041781E" w:rsidRDefault="00E81A7E" w:rsidP="00BE37F9">
      <w:pPr>
        <w:pStyle w:val="NoSpacing"/>
        <w:ind w:firstLine="426"/>
        <w:jc w:val="both"/>
      </w:pPr>
    </w:p>
    <w:p w:rsidR="00E81A7E" w:rsidRPr="0041781E" w:rsidRDefault="00E81A7E" w:rsidP="00BE37F9">
      <w:pPr>
        <w:pStyle w:val="NoSpacing"/>
        <w:ind w:firstLine="426"/>
        <w:jc w:val="both"/>
        <w:outlineLvl w:val="0"/>
      </w:pPr>
      <w:r w:rsidRPr="0041781E">
        <w:rPr>
          <w:rStyle w:val="135"/>
          <w:rFonts w:ascii="Times New Roman" w:hAnsi="Times New Roman"/>
          <w:sz w:val="24"/>
        </w:rPr>
        <w:t>2.3.</w:t>
      </w:r>
      <w:r w:rsidRPr="0041781E">
        <w:rPr>
          <w:rStyle w:val="135"/>
          <w:rFonts w:ascii="Times New Roman" w:hAnsi="Times New Roman"/>
          <w:color w:val="FF0000"/>
          <w:sz w:val="24"/>
        </w:rPr>
        <w:t xml:space="preserve"> </w:t>
      </w:r>
      <w:r w:rsidRPr="0041781E">
        <w:t>Программа воспитания и социализации обучающихся основного общего</w:t>
      </w:r>
    </w:p>
    <w:p w:rsidR="00E81A7E" w:rsidRPr="0041781E" w:rsidRDefault="00E81A7E" w:rsidP="00BE37F9">
      <w:pPr>
        <w:pStyle w:val="NoSpacing"/>
        <w:ind w:firstLine="426"/>
        <w:jc w:val="both"/>
        <w:outlineLvl w:val="0"/>
        <w:rPr>
          <w:b/>
        </w:rPr>
      </w:pPr>
      <w:r w:rsidRPr="0041781E">
        <w:t xml:space="preserve">        образования                                                                                                                        </w:t>
      </w:r>
      <w:r w:rsidRPr="0041781E">
        <w:rPr>
          <w:b/>
        </w:rPr>
        <w:t>69</w:t>
      </w:r>
      <w:r w:rsidRPr="0041781E">
        <w:t xml:space="preserve">                                                                                                                                                                                                                   </w:t>
      </w:r>
    </w:p>
    <w:p w:rsidR="00E81A7E" w:rsidRPr="0041781E" w:rsidRDefault="00E81A7E" w:rsidP="00BE37F9">
      <w:pPr>
        <w:pStyle w:val="131"/>
        <w:shd w:val="clear" w:color="auto" w:fill="auto"/>
        <w:spacing w:before="0" w:after="0" w:line="240" w:lineRule="auto"/>
        <w:ind w:firstLine="426"/>
        <w:jc w:val="both"/>
        <w:rPr>
          <w:rStyle w:val="135"/>
          <w:rFonts w:ascii="Times New Roman" w:hAnsi="Times New Roman"/>
          <w:color w:val="FF0000"/>
          <w:sz w:val="24"/>
          <w:szCs w:val="24"/>
        </w:rPr>
      </w:pPr>
    </w:p>
    <w:p w:rsidR="00E81A7E" w:rsidRPr="0041781E" w:rsidRDefault="00E81A7E" w:rsidP="00BE37F9">
      <w:pPr>
        <w:pStyle w:val="131"/>
        <w:shd w:val="clear" w:color="auto" w:fill="auto"/>
        <w:spacing w:before="0" w:after="0" w:line="240" w:lineRule="auto"/>
        <w:ind w:firstLine="426"/>
        <w:jc w:val="both"/>
        <w:rPr>
          <w:rFonts w:ascii="Times New Roman" w:hAnsi="Times New Roman"/>
          <w:sz w:val="24"/>
          <w:szCs w:val="24"/>
        </w:rPr>
      </w:pPr>
      <w:r w:rsidRPr="0041781E">
        <w:rPr>
          <w:rStyle w:val="135"/>
          <w:rFonts w:ascii="Times New Roman" w:hAnsi="Times New Roman"/>
          <w:sz w:val="24"/>
          <w:szCs w:val="24"/>
        </w:rPr>
        <w:t>2.4.</w:t>
      </w:r>
      <w:r w:rsidRPr="0041781E">
        <w:rPr>
          <w:rStyle w:val="135"/>
          <w:rFonts w:ascii="Times New Roman" w:hAnsi="Times New Roman"/>
          <w:b/>
          <w:sz w:val="24"/>
          <w:szCs w:val="24"/>
        </w:rPr>
        <w:t xml:space="preserve"> </w:t>
      </w:r>
      <w:r w:rsidRPr="0041781E">
        <w:rPr>
          <w:rFonts w:ascii="Times New Roman" w:hAnsi="Times New Roman"/>
          <w:sz w:val="24"/>
          <w:szCs w:val="24"/>
        </w:rPr>
        <w:t xml:space="preserve">Программа формирования экологической культуры, здорового и безопасного </w:t>
      </w:r>
    </w:p>
    <w:p w:rsidR="00E81A7E" w:rsidRPr="0041781E" w:rsidRDefault="00E81A7E" w:rsidP="00BE37F9">
      <w:pPr>
        <w:pStyle w:val="131"/>
        <w:shd w:val="clear" w:color="auto" w:fill="auto"/>
        <w:spacing w:before="0" w:after="0" w:line="240" w:lineRule="auto"/>
        <w:ind w:firstLine="426"/>
        <w:jc w:val="both"/>
        <w:rPr>
          <w:rStyle w:val="135"/>
          <w:rFonts w:ascii="Times New Roman" w:hAnsi="Times New Roman"/>
          <w:sz w:val="24"/>
          <w:szCs w:val="24"/>
        </w:rPr>
      </w:pPr>
      <w:r w:rsidRPr="0041781E">
        <w:rPr>
          <w:rFonts w:ascii="Times New Roman" w:hAnsi="Times New Roman"/>
          <w:sz w:val="24"/>
          <w:szCs w:val="24"/>
        </w:rPr>
        <w:t xml:space="preserve">       образа  жизни.</w:t>
      </w:r>
      <w:r w:rsidRPr="0041781E">
        <w:rPr>
          <w:rStyle w:val="135"/>
          <w:rFonts w:ascii="Times New Roman" w:hAnsi="Times New Roman"/>
          <w:sz w:val="24"/>
          <w:szCs w:val="24"/>
        </w:rPr>
        <w:t xml:space="preserve">                                                                                                                     </w:t>
      </w:r>
      <w:r w:rsidRPr="0041781E">
        <w:rPr>
          <w:rStyle w:val="135"/>
          <w:rFonts w:ascii="Times New Roman" w:hAnsi="Times New Roman"/>
          <w:b/>
          <w:sz w:val="24"/>
          <w:szCs w:val="24"/>
        </w:rPr>
        <w:t>80</w:t>
      </w:r>
      <w:r w:rsidRPr="0041781E">
        <w:rPr>
          <w:rStyle w:val="135"/>
          <w:rFonts w:ascii="Times New Roman" w:hAnsi="Times New Roman"/>
          <w:sz w:val="24"/>
          <w:szCs w:val="24"/>
        </w:rPr>
        <w:t xml:space="preserve">         </w:t>
      </w:r>
      <w:r w:rsidRPr="0041781E">
        <w:rPr>
          <w:rStyle w:val="135"/>
          <w:rFonts w:ascii="Times New Roman" w:hAnsi="Times New Roman"/>
          <w:b/>
          <w:sz w:val="24"/>
          <w:szCs w:val="24"/>
        </w:rPr>
        <w:t xml:space="preserve">   </w:t>
      </w:r>
      <w:r w:rsidRPr="0041781E">
        <w:rPr>
          <w:rStyle w:val="135"/>
          <w:rFonts w:ascii="Times New Roman" w:hAnsi="Times New Roman"/>
          <w:sz w:val="24"/>
          <w:szCs w:val="24"/>
        </w:rPr>
        <w:t xml:space="preserve">                             </w:t>
      </w:r>
    </w:p>
    <w:p w:rsidR="00E81A7E" w:rsidRPr="0041781E" w:rsidRDefault="00E81A7E" w:rsidP="00BE37F9">
      <w:pPr>
        <w:pStyle w:val="NoSpacing"/>
        <w:ind w:firstLine="426"/>
        <w:jc w:val="both"/>
        <w:outlineLvl w:val="0"/>
      </w:pPr>
    </w:p>
    <w:p w:rsidR="00E81A7E" w:rsidRPr="0041781E" w:rsidRDefault="00E81A7E" w:rsidP="00BE37F9">
      <w:pPr>
        <w:pStyle w:val="NoSpacing"/>
        <w:ind w:firstLine="426"/>
        <w:jc w:val="both"/>
        <w:outlineLvl w:val="0"/>
        <w:rPr>
          <w:b/>
        </w:rPr>
      </w:pPr>
      <w:r w:rsidRPr="0041781E">
        <w:t xml:space="preserve">2.5. Программа коррекционной работы.                                                                </w:t>
      </w:r>
      <w:r w:rsidRPr="0041781E">
        <w:rPr>
          <w:b/>
        </w:rPr>
        <w:t xml:space="preserve">                 83                                        </w:t>
      </w:r>
    </w:p>
    <w:p w:rsidR="00E81A7E" w:rsidRPr="0041781E" w:rsidRDefault="00E81A7E" w:rsidP="00BE37F9">
      <w:pPr>
        <w:pStyle w:val="131"/>
        <w:shd w:val="clear" w:color="auto" w:fill="auto"/>
        <w:spacing w:before="0" w:after="0" w:line="240" w:lineRule="auto"/>
        <w:ind w:firstLine="426"/>
        <w:jc w:val="both"/>
        <w:rPr>
          <w:rStyle w:val="135"/>
          <w:rFonts w:ascii="Times New Roman" w:hAnsi="Times New Roman"/>
          <w:color w:val="FF0000"/>
          <w:sz w:val="24"/>
          <w:szCs w:val="24"/>
        </w:rPr>
      </w:pPr>
      <w:r w:rsidRPr="0041781E">
        <w:rPr>
          <w:rStyle w:val="135"/>
          <w:rFonts w:ascii="Times New Roman" w:hAnsi="Times New Roman"/>
          <w:sz w:val="24"/>
          <w:szCs w:val="24"/>
        </w:rPr>
        <w:t xml:space="preserve">                                                                                                                                                                                                                                                                    </w:t>
      </w:r>
      <w:r w:rsidRPr="0041781E">
        <w:rPr>
          <w:rStyle w:val="135"/>
          <w:rFonts w:ascii="Times New Roman" w:hAnsi="Times New Roman"/>
          <w:b/>
          <w:sz w:val="24"/>
          <w:szCs w:val="24"/>
        </w:rPr>
        <w:t xml:space="preserve">                                                                                                                                               </w:t>
      </w:r>
      <w:r w:rsidRPr="0041781E">
        <w:rPr>
          <w:rStyle w:val="135"/>
          <w:rFonts w:ascii="Times New Roman" w:hAnsi="Times New Roman"/>
          <w:color w:val="FF0000"/>
          <w:sz w:val="24"/>
          <w:szCs w:val="24"/>
        </w:rPr>
        <w:t xml:space="preserve">           </w:t>
      </w:r>
    </w:p>
    <w:p w:rsidR="00E81A7E" w:rsidRPr="0041781E" w:rsidRDefault="00E81A7E" w:rsidP="00BE37F9">
      <w:pPr>
        <w:pStyle w:val="131"/>
        <w:shd w:val="clear" w:color="auto" w:fill="auto"/>
        <w:spacing w:before="0" w:after="0" w:line="240" w:lineRule="auto"/>
        <w:ind w:firstLine="426"/>
        <w:jc w:val="both"/>
        <w:rPr>
          <w:rStyle w:val="135"/>
          <w:rFonts w:ascii="Times New Roman" w:hAnsi="Times New Roman"/>
          <w:color w:val="FF0000"/>
          <w:sz w:val="24"/>
          <w:szCs w:val="24"/>
        </w:rPr>
      </w:pPr>
    </w:p>
    <w:p w:rsidR="00E81A7E" w:rsidRPr="0041781E" w:rsidRDefault="00E81A7E" w:rsidP="00BE37F9">
      <w:pPr>
        <w:pStyle w:val="NoSpacing"/>
        <w:ind w:firstLine="426"/>
        <w:jc w:val="both"/>
        <w:outlineLvl w:val="0"/>
        <w:rPr>
          <w:b/>
        </w:rPr>
      </w:pPr>
      <w:r w:rsidRPr="0041781E">
        <w:rPr>
          <w:b/>
          <w:lang w:val="en-US"/>
        </w:rPr>
        <w:t>III</w:t>
      </w:r>
      <w:r w:rsidRPr="0041781E">
        <w:rPr>
          <w:b/>
        </w:rPr>
        <w:t xml:space="preserve">.   Организационный раздел. </w:t>
      </w:r>
    </w:p>
    <w:p w:rsidR="00E81A7E" w:rsidRPr="0041781E" w:rsidRDefault="00E81A7E" w:rsidP="00BE37F9">
      <w:pPr>
        <w:pStyle w:val="NoSpacing"/>
        <w:ind w:firstLine="426"/>
        <w:jc w:val="both"/>
      </w:pPr>
    </w:p>
    <w:p w:rsidR="00E81A7E" w:rsidRPr="0041781E" w:rsidRDefault="00E81A7E" w:rsidP="00BE37F9">
      <w:pPr>
        <w:pStyle w:val="NoSpacing"/>
        <w:ind w:firstLine="426"/>
        <w:jc w:val="both"/>
      </w:pPr>
      <w:r w:rsidRPr="0041781E">
        <w:t xml:space="preserve">3.1. Учебный план  основного общего образования   </w:t>
      </w:r>
    </w:p>
    <w:p w:rsidR="00E81A7E" w:rsidRPr="0041781E" w:rsidRDefault="00E81A7E" w:rsidP="00BE37F9">
      <w:pPr>
        <w:pStyle w:val="NoSpacing"/>
        <w:ind w:firstLine="426"/>
        <w:jc w:val="both"/>
      </w:pPr>
      <w:r w:rsidRPr="0041781E">
        <w:t xml:space="preserve">       (8-9 классы).                                                                                                                        </w:t>
      </w:r>
      <w:r w:rsidRPr="0041781E">
        <w:rPr>
          <w:b/>
        </w:rPr>
        <w:t>85</w:t>
      </w:r>
    </w:p>
    <w:p w:rsidR="00E81A7E" w:rsidRPr="0041781E" w:rsidRDefault="00E81A7E" w:rsidP="00BE37F9">
      <w:pPr>
        <w:pStyle w:val="NoSpacing"/>
        <w:ind w:firstLine="426"/>
        <w:jc w:val="both"/>
      </w:pPr>
      <w:r w:rsidRPr="0041781E">
        <w:t xml:space="preserve"> </w:t>
      </w:r>
    </w:p>
    <w:p w:rsidR="00E81A7E" w:rsidRPr="0041781E" w:rsidRDefault="00E81A7E" w:rsidP="00BE37F9">
      <w:pPr>
        <w:pStyle w:val="NoSpacing"/>
        <w:ind w:firstLine="426"/>
        <w:jc w:val="both"/>
      </w:pPr>
      <w:r w:rsidRPr="0041781E">
        <w:t xml:space="preserve">3.2. Годовой  календарный учебный график                                                                          </w:t>
      </w:r>
      <w:r w:rsidRPr="0041781E">
        <w:rPr>
          <w:b/>
        </w:rPr>
        <w:t>87</w:t>
      </w:r>
      <w:r w:rsidRPr="0041781E">
        <w:t xml:space="preserve">        </w:t>
      </w:r>
    </w:p>
    <w:p w:rsidR="00E81A7E" w:rsidRPr="0041781E" w:rsidRDefault="00E81A7E" w:rsidP="00BE37F9">
      <w:pPr>
        <w:pStyle w:val="NoSpacing"/>
        <w:ind w:firstLine="426"/>
        <w:jc w:val="both"/>
      </w:pPr>
    </w:p>
    <w:p w:rsidR="00E81A7E" w:rsidRPr="0041781E" w:rsidRDefault="00E81A7E" w:rsidP="00BE37F9">
      <w:pPr>
        <w:pStyle w:val="NoSpacing"/>
        <w:jc w:val="both"/>
      </w:pPr>
      <w:r w:rsidRPr="0041781E">
        <w:rPr>
          <w:b/>
        </w:rPr>
        <w:t xml:space="preserve">       </w:t>
      </w:r>
      <w:r w:rsidRPr="0041781E">
        <w:t xml:space="preserve">3.3. Система условий реализации образовательной программы  основного общего </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 xml:space="preserve">               образования                                                                                                                        </w:t>
      </w:r>
      <w:r w:rsidRPr="0041781E">
        <w:rPr>
          <w:rFonts w:ascii="Times New Roman" w:hAnsi="Times New Roman"/>
          <w:b/>
          <w:sz w:val="24"/>
          <w:szCs w:val="24"/>
        </w:rPr>
        <w:t>89</w:t>
      </w:r>
      <w:r w:rsidRPr="0041781E">
        <w:rPr>
          <w:rFonts w:ascii="Times New Roman" w:hAnsi="Times New Roman"/>
          <w:sz w:val="24"/>
          <w:szCs w:val="24"/>
        </w:rPr>
        <w:t xml:space="preserve">    </w:t>
      </w:r>
      <w:r w:rsidRPr="0041781E">
        <w:rPr>
          <w:rFonts w:ascii="Times New Roman" w:hAnsi="Times New Roman"/>
          <w:b/>
          <w:sz w:val="24"/>
          <w:szCs w:val="24"/>
        </w:rPr>
        <w:t xml:space="preserve"> </w:t>
      </w:r>
      <w:r w:rsidRPr="0041781E">
        <w:rPr>
          <w:rFonts w:ascii="Times New Roman" w:hAnsi="Times New Roman"/>
          <w:sz w:val="24"/>
          <w:szCs w:val="24"/>
        </w:rPr>
        <w:t xml:space="preserve">    </w:t>
      </w:r>
    </w:p>
    <w:p w:rsidR="00E81A7E" w:rsidRPr="0041781E" w:rsidRDefault="00E81A7E" w:rsidP="00BE37F9">
      <w:pPr>
        <w:spacing w:after="0" w:line="240" w:lineRule="auto"/>
        <w:jc w:val="both"/>
        <w:rPr>
          <w:rFonts w:ascii="Times New Roman" w:hAnsi="Times New Roman"/>
          <w:sz w:val="24"/>
          <w:szCs w:val="24"/>
        </w:rPr>
      </w:pPr>
    </w:p>
    <w:p w:rsidR="00E81A7E" w:rsidRPr="0041781E" w:rsidRDefault="00E81A7E" w:rsidP="00BE37F9">
      <w:pPr>
        <w:pStyle w:val="NoSpacing"/>
        <w:ind w:firstLine="426"/>
        <w:jc w:val="both"/>
      </w:pPr>
    </w:p>
    <w:p w:rsidR="00E81A7E" w:rsidRPr="0041781E" w:rsidRDefault="00E81A7E" w:rsidP="00BE37F9">
      <w:pPr>
        <w:pStyle w:val="NoSpacing"/>
        <w:ind w:firstLine="426"/>
        <w:jc w:val="both"/>
      </w:pPr>
    </w:p>
    <w:p w:rsidR="00E81A7E" w:rsidRPr="0041781E" w:rsidRDefault="00E81A7E" w:rsidP="00BE37F9">
      <w:pPr>
        <w:pStyle w:val="NoSpacing"/>
        <w:ind w:firstLine="426"/>
        <w:jc w:val="both"/>
      </w:pPr>
    </w:p>
    <w:p w:rsidR="00E81A7E" w:rsidRPr="0041781E" w:rsidRDefault="00E81A7E" w:rsidP="00BE37F9">
      <w:pPr>
        <w:pStyle w:val="NoSpacing"/>
        <w:ind w:firstLine="426"/>
        <w:jc w:val="both"/>
      </w:pPr>
    </w:p>
    <w:p w:rsidR="00E81A7E" w:rsidRPr="0041781E" w:rsidRDefault="00E81A7E" w:rsidP="00BE37F9">
      <w:pPr>
        <w:pStyle w:val="NoSpacing"/>
        <w:ind w:firstLine="426"/>
        <w:jc w:val="both"/>
      </w:pPr>
    </w:p>
    <w:p w:rsidR="00E81A7E" w:rsidRPr="0041781E" w:rsidRDefault="00E81A7E" w:rsidP="00BE37F9">
      <w:pPr>
        <w:pStyle w:val="NoSpacing"/>
        <w:ind w:firstLine="426"/>
        <w:jc w:val="both"/>
      </w:pPr>
    </w:p>
    <w:p w:rsidR="00E81A7E" w:rsidRPr="0041781E" w:rsidRDefault="00E81A7E" w:rsidP="00BE37F9">
      <w:pPr>
        <w:pStyle w:val="NoSpacing"/>
        <w:ind w:firstLine="426"/>
        <w:jc w:val="both"/>
      </w:pPr>
    </w:p>
    <w:p w:rsidR="00E81A7E" w:rsidRPr="0041781E" w:rsidRDefault="00E81A7E" w:rsidP="00BE37F9">
      <w:pPr>
        <w:pStyle w:val="NoSpacing"/>
        <w:tabs>
          <w:tab w:val="left" w:pos="284"/>
        </w:tabs>
        <w:jc w:val="both"/>
        <w:outlineLvl w:val="0"/>
      </w:pPr>
    </w:p>
    <w:p w:rsidR="00E81A7E" w:rsidRPr="0041781E" w:rsidRDefault="00E81A7E" w:rsidP="00BE37F9">
      <w:pPr>
        <w:pStyle w:val="NoSpacing"/>
        <w:tabs>
          <w:tab w:val="left" w:pos="284"/>
        </w:tabs>
        <w:jc w:val="both"/>
        <w:outlineLvl w:val="0"/>
      </w:pPr>
    </w:p>
    <w:p w:rsidR="00E81A7E" w:rsidRPr="0041781E" w:rsidRDefault="00E81A7E" w:rsidP="00BE37F9">
      <w:pPr>
        <w:pStyle w:val="NoSpacing"/>
        <w:tabs>
          <w:tab w:val="left" w:pos="284"/>
        </w:tabs>
        <w:jc w:val="both"/>
        <w:outlineLvl w:val="0"/>
        <w:rPr>
          <w:b/>
        </w:rPr>
      </w:pPr>
      <w:r w:rsidRPr="0041781E">
        <w:t>I</w:t>
      </w:r>
      <w:r w:rsidRPr="0041781E">
        <w:rPr>
          <w:b/>
        </w:rPr>
        <w:t>. ЦЕЛЕВОЙ РАЗДЕЛ</w:t>
      </w:r>
    </w:p>
    <w:p w:rsidR="00E81A7E" w:rsidRPr="0041781E" w:rsidRDefault="00E81A7E" w:rsidP="00BE37F9">
      <w:pPr>
        <w:pStyle w:val="NoSpacing"/>
        <w:ind w:firstLine="426"/>
        <w:jc w:val="both"/>
        <w:outlineLvl w:val="0"/>
      </w:pPr>
      <w:r w:rsidRPr="0041781E">
        <w:t xml:space="preserve"> </w:t>
      </w:r>
    </w:p>
    <w:p w:rsidR="00E81A7E" w:rsidRPr="0041781E" w:rsidRDefault="00E81A7E" w:rsidP="00BE37F9">
      <w:pPr>
        <w:pStyle w:val="NoSpacing"/>
        <w:ind w:firstLine="426"/>
        <w:jc w:val="both"/>
        <w:outlineLvl w:val="0"/>
      </w:pPr>
      <w:r w:rsidRPr="0041781E">
        <w:t>1.1</w:t>
      </w:r>
      <w:r w:rsidRPr="0041781E">
        <w:rPr>
          <w:b/>
        </w:rPr>
        <w:t>. Пояснительная записка</w:t>
      </w:r>
      <w:r w:rsidRPr="0041781E">
        <w:t xml:space="preserve"> </w:t>
      </w:r>
    </w:p>
    <w:p w:rsidR="00E81A7E" w:rsidRPr="0041781E" w:rsidRDefault="00E81A7E" w:rsidP="00BE37F9">
      <w:pPr>
        <w:pStyle w:val="NoSpacing"/>
        <w:jc w:val="both"/>
      </w:pPr>
    </w:p>
    <w:p w:rsidR="00E81A7E" w:rsidRPr="0041781E" w:rsidRDefault="00E81A7E" w:rsidP="00BE37F9">
      <w:pPr>
        <w:pStyle w:val="23"/>
        <w:shd w:val="clear" w:color="auto" w:fill="auto"/>
        <w:spacing w:line="240" w:lineRule="auto"/>
        <w:ind w:firstLine="709"/>
        <w:contextualSpacing/>
        <w:jc w:val="both"/>
        <w:rPr>
          <w:sz w:val="24"/>
          <w:szCs w:val="24"/>
        </w:rPr>
      </w:pPr>
      <w:r w:rsidRPr="0041781E">
        <w:rPr>
          <w:sz w:val="24"/>
          <w:szCs w:val="24"/>
        </w:rPr>
        <w:t>Настоящая образовательная программа разработана на основе следующих нормативно-</w:t>
      </w:r>
      <w:r w:rsidRPr="0041781E">
        <w:rPr>
          <w:sz w:val="24"/>
          <w:szCs w:val="24"/>
        </w:rPr>
        <w:softHyphen/>
        <w:t>правовых документов, регламентирующих деятельность образовательных учреждений:</w:t>
      </w:r>
    </w:p>
    <w:p w:rsidR="00E81A7E" w:rsidRPr="0041781E" w:rsidRDefault="00E81A7E" w:rsidP="00BE37F9">
      <w:pPr>
        <w:pStyle w:val="23"/>
        <w:numPr>
          <w:ilvl w:val="0"/>
          <w:numId w:val="18"/>
        </w:numPr>
        <w:shd w:val="clear" w:color="auto" w:fill="auto"/>
        <w:tabs>
          <w:tab w:val="left" w:pos="1166"/>
        </w:tabs>
        <w:spacing w:line="240" w:lineRule="auto"/>
        <w:ind w:left="0"/>
        <w:contextualSpacing/>
        <w:jc w:val="both"/>
        <w:rPr>
          <w:sz w:val="24"/>
          <w:szCs w:val="24"/>
        </w:rPr>
      </w:pPr>
      <w:r w:rsidRPr="0041781E">
        <w:rPr>
          <w:sz w:val="24"/>
          <w:szCs w:val="24"/>
        </w:rPr>
        <w:t xml:space="preserve">Федеральный Закон «Об образовании в Российской Федерации» от 29 декабря </w:t>
      </w:r>
      <w:smartTag w:uri="urn:schemas-microsoft-com:office:smarttags" w:element="metricconverter">
        <w:smartTagPr>
          <w:attr w:name="ProductID" w:val="2013 г"/>
        </w:smartTagPr>
        <w:r w:rsidRPr="0041781E">
          <w:rPr>
            <w:sz w:val="24"/>
            <w:szCs w:val="24"/>
          </w:rPr>
          <w:t>2012 г</w:t>
        </w:r>
      </w:smartTag>
      <w:r w:rsidRPr="0041781E">
        <w:rPr>
          <w:sz w:val="24"/>
          <w:szCs w:val="24"/>
        </w:rPr>
        <w:t>. №273-ФЗ;</w:t>
      </w:r>
    </w:p>
    <w:p w:rsidR="00E81A7E" w:rsidRPr="0041781E" w:rsidRDefault="00E81A7E" w:rsidP="00BE37F9">
      <w:pPr>
        <w:pStyle w:val="23"/>
        <w:numPr>
          <w:ilvl w:val="0"/>
          <w:numId w:val="18"/>
        </w:numPr>
        <w:shd w:val="clear" w:color="auto" w:fill="auto"/>
        <w:tabs>
          <w:tab w:val="left" w:pos="1166"/>
        </w:tabs>
        <w:spacing w:line="240" w:lineRule="auto"/>
        <w:ind w:left="0"/>
        <w:contextualSpacing/>
        <w:jc w:val="both"/>
        <w:rPr>
          <w:sz w:val="24"/>
          <w:szCs w:val="24"/>
        </w:rPr>
      </w:pPr>
      <w:r w:rsidRPr="0041781E">
        <w:rPr>
          <w:sz w:val="24"/>
          <w:szCs w:val="24"/>
        </w:rPr>
        <w:t xml:space="preserve">Национальная образовательная инициатива «Наша новая школа», утв. Президентом Российской Федерации 4 февраля </w:t>
      </w:r>
      <w:smartTag w:uri="urn:schemas-microsoft-com:office:smarttags" w:element="metricconverter">
        <w:smartTagPr>
          <w:attr w:name="ProductID" w:val="2013 г"/>
        </w:smartTagPr>
        <w:r w:rsidRPr="0041781E">
          <w:rPr>
            <w:sz w:val="24"/>
            <w:szCs w:val="24"/>
          </w:rPr>
          <w:t>2010 г</w:t>
        </w:r>
      </w:smartTag>
      <w:r w:rsidRPr="0041781E">
        <w:rPr>
          <w:sz w:val="24"/>
          <w:szCs w:val="24"/>
        </w:rPr>
        <w:t>. №Пр-271;</w:t>
      </w:r>
    </w:p>
    <w:p w:rsidR="00E81A7E" w:rsidRPr="0041781E" w:rsidRDefault="00E81A7E" w:rsidP="00BE37F9">
      <w:pPr>
        <w:pStyle w:val="23"/>
        <w:numPr>
          <w:ilvl w:val="0"/>
          <w:numId w:val="18"/>
        </w:numPr>
        <w:shd w:val="clear" w:color="auto" w:fill="auto"/>
        <w:tabs>
          <w:tab w:val="left" w:pos="1166"/>
        </w:tabs>
        <w:spacing w:line="240" w:lineRule="auto"/>
        <w:ind w:left="0"/>
        <w:contextualSpacing/>
        <w:jc w:val="both"/>
        <w:rPr>
          <w:sz w:val="24"/>
          <w:szCs w:val="24"/>
        </w:rPr>
      </w:pPr>
      <w:r w:rsidRPr="0041781E">
        <w:rPr>
          <w:sz w:val="24"/>
          <w:szCs w:val="24"/>
        </w:rPr>
        <w:t xml:space="preserve">Приказ Министерства образования и науки РФ от 05 марта </w:t>
      </w:r>
      <w:smartTag w:uri="urn:schemas-microsoft-com:office:smarttags" w:element="metricconverter">
        <w:smartTagPr>
          <w:attr w:name="ProductID" w:val="2013 г"/>
        </w:smartTagPr>
        <w:r w:rsidRPr="0041781E">
          <w:rPr>
            <w:sz w:val="24"/>
            <w:szCs w:val="24"/>
          </w:rPr>
          <w:t>2004 г</w:t>
        </w:r>
      </w:smartTag>
      <w:r w:rsidRPr="0041781E">
        <w:rPr>
          <w:sz w:val="24"/>
          <w:szCs w:val="24"/>
        </w:rPr>
        <w:t>. №1089 «Об утверждении федерального компонента государственных образовательных стандар</w:t>
      </w:r>
      <w:r w:rsidRPr="0041781E">
        <w:rPr>
          <w:sz w:val="24"/>
          <w:szCs w:val="24"/>
        </w:rPr>
        <w:softHyphen/>
        <w:t>тов начального общего, основного общего и среднего (полного) общего образова</w:t>
      </w:r>
      <w:r w:rsidRPr="0041781E">
        <w:rPr>
          <w:sz w:val="24"/>
          <w:szCs w:val="24"/>
        </w:rPr>
        <w:softHyphen/>
        <w:t>ния» (с изм. от 03.06.2008 г. №164, от 31.08.2009 г. №320, от 19.10.2009 г. №427, от 24.01.2012 №39, от 31.01.12 г. № 69);</w:t>
      </w:r>
    </w:p>
    <w:p w:rsidR="00E81A7E" w:rsidRPr="0041781E" w:rsidRDefault="00E81A7E" w:rsidP="00BE37F9">
      <w:pPr>
        <w:pStyle w:val="23"/>
        <w:numPr>
          <w:ilvl w:val="0"/>
          <w:numId w:val="18"/>
        </w:numPr>
        <w:shd w:val="clear" w:color="auto" w:fill="auto"/>
        <w:tabs>
          <w:tab w:val="left" w:pos="1166"/>
        </w:tabs>
        <w:spacing w:line="240" w:lineRule="auto"/>
        <w:ind w:left="0"/>
        <w:contextualSpacing/>
        <w:jc w:val="both"/>
        <w:rPr>
          <w:sz w:val="24"/>
          <w:szCs w:val="24"/>
        </w:rPr>
      </w:pPr>
      <w:r w:rsidRPr="0041781E">
        <w:rPr>
          <w:sz w:val="24"/>
          <w:szCs w:val="24"/>
        </w:rPr>
        <w:t xml:space="preserve">Приказ Министерства образования и науки РФ от 09 марта </w:t>
      </w:r>
      <w:smartTag w:uri="urn:schemas-microsoft-com:office:smarttags" w:element="metricconverter">
        <w:smartTagPr>
          <w:attr w:name="ProductID" w:val="2013 г"/>
        </w:smartTagPr>
        <w:r w:rsidRPr="0041781E">
          <w:rPr>
            <w:sz w:val="24"/>
            <w:szCs w:val="24"/>
          </w:rPr>
          <w:t>2004 г</w:t>
        </w:r>
      </w:smartTag>
      <w:r w:rsidRPr="0041781E">
        <w:rPr>
          <w:sz w:val="24"/>
          <w:szCs w:val="24"/>
        </w:rPr>
        <w:t>.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 от 20.08.2008 г. №241, от 30.08.2010 г. №889, от 03.06.2011 г. №1994, от 01.02.2012 г. №74);</w:t>
      </w:r>
    </w:p>
    <w:p w:rsidR="00E81A7E" w:rsidRPr="0041781E" w:rsidRDefault="00E81A7E" w:rsidP="00BE37F9">
      <w:pPr>
        <w:pStyle w:val="23"/>
        <w:numPr>
          <w:ilvl w:val="0"/>
          <w:numId w:val="18"/>
        </w:numPr>
        <w:shd w:val="clear" w:color="auto" w:fill="auto"/>
        <w:tabs>
          <w:tab w:val="left" w:pos="1167"/>
        </w:tabs>
        <w:spacing w:line="240" w:lineRule="auto"/>
        <w:ind w:left="0"/>
        <w:contextualSpacing/>
        <w:jc w:val="both"/>
        <w:rPr>
          <w:sz w:val="24"/>
          <w:szCs w:val="24"/>
        </w:rPr>
      </w:pPr>
      <w:r w:rsidRPr="0041781E">
        <w:rPr>
          <w:sz w:val="24"/>
          <w:szCs w:val="24"/>
        </w:rPr>
        <w:t>Письмо Министерства образования и науки России от 19.11.2010 № 6842-03/30 «О введении третьего часа физической культуры в недельный объем учебной нагрузки обучающихся в общеобразовательных учреждениях»;</w:t>
      </w:r>
    </w:p>
    <w:p w:rsidR="00E81A7E" w:rsidRPr="0041781E" w:rsidRDefault="00E81A7E" w:rsidP="00BE37F9">
      <w:pPr>
        <w:pStyle w:val="23"/>
        <w:numPr>
          <w:ilvl w:val="0"/>
          <w:numId w:val="18"/>
        </w:numPr>
        <w:shd w:val="clear" w:color="auto" w:fill="auto"/>
        <w:tabs>
          <w:tab w:val="left" w:pos="1167"/>
        </w:tabs>
        <w:spacing w:line="240" w:lineRule="auto"/>
        <w:ind w:left="0"/>
        <w:contextualSpacing/>
        <w:jc w:val="both"/>
        <w:rPr>
          <w:sz w:val="24"/>
          <w:szCs w:val="24"/>
        </w:rPr>
      </w:pPr>
      <w:r w:rsidRPr="0041781E">
        <w:rPr>
          <w:sz w:val="24"/>
          <w:szCs w:val="24"/>
        </w:rPr>
        <w:t>Методические рекомендации Департамента развития системы физкультурно</w:t>
      </w:r>
      <w:r w:rsidRPr="0041781E">
        <w:rPr>
          <w:sz w:val="24"/>
          <w:szCs w:val="24"/>
        </w:rPr>
        <w:softHyphen/>
        <w:t>-спортивного воспитания Министерства образования и науки Российской Федерации «О введении третьего часа физической культуры в недельный объем учебной нагрузки обучающихся общеобразовательных учреждений Российской Федерации»;</w:t>
      </w:r>
    </w:p>
    <w:p w:rsidR="00E81A7E" w:rsidRPr="0041781E" w:rsidRDefault="00E81A7E" w:rsidP="00BE37F9">
      <w:pPr>
        <w:pStyle w:val="23"/>
        <w:numPr>
          <w:ilvl w:val="0"/>
          <w:numId w:val="18"/>
        </w:numPr>
        <w:shd w:val="clear" w:color="auto" w:fill="auto"/>
        <w:tabs>
          <w:tab w:val="left" w:pos="1167"/>
        </w:tabs>
        <w:spacing w:line="240" w:lineRule="auto"/>
        <w:ind w:left="0"/>
        <w:contextualSpacing/>
        <w:jc w:val="both"/>
        <w:rPr>
          <w:sz w:val="24"/>
          <w:szCs w:val="24"/>
        </w:rPr>
      </w:pPr>
      <w:r w:rsidRPr="0041781E">
        <w:rPr>
          <w:sz w:val="24"/>
          <w:szCs w:val="24"/>
        </w:rPr>
        <w:t>Санитарно-эпидемиологические правила и нормативы, утв. Постановлением Главно</w:t>
      </w:r>
      <w:r w:rsidRPr="0041781E">
        <w:rPr>
          <w:sz w:val="24"/>
          <w:szCs w:val="24"/>
        </w:rPr>
        <w:softHyphen/>
        <w:t>го государственного санитарного врача Российской Федерации от 29.12.2010 г. №189 (СанПиН 2.4.2.2821-10, зарегистрировано в Минюсте России 03.03.2011 г., ре</w:t>
      </w:r>
      <w:r w:rsidRPr="0041781E">
        <w:rPr>
          <w:sz w:val="24"/>
          <w:szCs w:val="24"/>
        </w:rPr>
        <w:softHyphen/>
        <w:t>гистрационный номер 19993);</w:t>
      </w:r>
    </w:p>
    <w:p w:rsidR="00E81A7E" w:rsidRPr="0041781E" w:rsidRDefault="00E81A7E" w:rsidP="00BE37F9">
      <w:pPr>
        <w:pStyle w:val="Heading1"/>
        <w:widowControl/>
        <w:numPr>
          <w:ilvl w:val="0"/>
          <w:numId w:val="19"/>
        </w:numPr>
        <w:suppressAutoHyphens w:val="0"/>
        <w:spacing w:before="0" w:after="0"/>
        <w:ind w:left="0"/>
        <w:jc w:val="both"/>
        <w:rPr>
          <w:rFonts w:ascii="Times New Roman" w:hAnsi="Times New Roman" w:cs="Times New Roman"/>
          <w:b w:val="0"/>
          <w:sz w:val="24"/>
          <w:szCs w:val="24"/>
        </w:rPr>
      </w:pPr>
      <w:hyperlink r:id="rId8" w:history="1">
        <w:r w:rsidRPr="0041781E">
          <w:rPr>
            <w:rStyle w:val="ab"/>
            <w:rFonts w:ascii="Times New Roman" w:hAnsi="Times New Roman"/>
            <w:b w:val="0"/>
            <w:color w:val="auto"/>
            <w:sz w:val="24"/>
            <w:szCs w:val="24"/>
          </w:rPr>
          <w:t>Закон Кабардино-Балкарской Республики от 24 апреля 2014 г. N 23-РЗ "Об образовании"</w:t>
        </w:r>
      </w:hyperlink>
    </w:p>
    <w:p w:rsidR="00E81A7E" w:rsidRPr="0041781E" w:rsidRDefault="00E81A7E" w:rsidP="00BE37F9">
      <w:pPr>
        <w:pStyle w:val="Heading1"/>
        <w:widowControl/>
        <w:numPr>
          <w:ilvl w:val="0"/>
          <w:numId w:val="19"/>
        </w:numPr>
        <w:suppressAutoHyphens w:val="0"/>
        <w:spacing w:before="0" w:after="0"/>
        <w:ind w:left="0"/>
        <w:jc w:val="both"/>
        <w:rPr>
          <w:rFonts w:ascii="Times New Roman" w:hAnsi="Times New Roman" w:cs="Times New Roman"/>
          <w:b w:val="0"/>
          <w:sz w:val="24"/>
          <w:szCs w:val="24"/>
        </w:rPr>
      </w:pPr>
      <w:hyperlink r:id="rId9" w:history="1">
        <w:r w:rsidRPr="0041781E">
          <w:rPr>
            <w:rStyle w:val="ab"/>
            <w:rFonts w:ascii="Times New Roman" w:hAnsi="Times New Roman"/>
            <w:b w:val="0"/>
            <w:color w:val="auto"/>
            <w:sz w:val="24"/>
            <w:szCs w:val="24"/>
          </w:rPr>
          <w:t>Закон Кабардино-Балкарской Республики от 16 января 1995 г. N 1-РЗ "О языках народов Кабардино-Балкарской Республики" (с изменениями от 18 мая 2001 г., 15 марта, 6 декабря 2003 г., 5 июля 2005 г., 14 января 2006 г., 30 июля 2007 г., 19 декабря 2011 г.)</w:t>
        </w:r>
      </w:hyperlink>
    </w:p>
    <w:p w:rsidR="00E81A7E" w:rsidRPr="0041781E" w:rsidRDefault="00E81A7E" w:rsidP="00BE37F9">
      <w:pPr>
        <w:pStyle w:val="ListParagraph"/>
        <w:numPr>
          <w:ilvl w:val="0"/>
          <w:numId w:val="19"/>
        </w:numPr>
        <w:spacing w:after="0" w:line="240" w:lineRule="auto"/>
        <w:ind w:left="0"/>
        <w:jc w:val="both"/>
        <w:rPr>
          <w:rFonts w:ascii="Times New Roman" w:hAnsi="Times New Roman"/>
          <w:sz w:val="24"/>
          <w:szCs w:val="24"/>
        </w:rPr>
      </w:pPr>
      <w:r w:rsidRPr="0041781E">
        <w:rPr>
          <w:rFonts w:ascii="Times New Roman" w:hAnsi="Times New Roman"/>
          <w:sz w:val="24"/>
          <w:szCs w:val="24"/>
        </w:rPr>
        <w:t>Инструктивно-методическое письмо Министерства образования, науки и по делам молодёжи КБР от 21.07.2017 г. №22-01-13/4473 «О формировании учебных планов образовательных организаций КБР,  реализующих основные  общеобразовательные программы, на 2017-2018 учебный год».</w:t>
      </w:r>
    </w:p>
    <w:p w:rsidR="00E81A7E" w:rsidRPr="0041781E" w:rsidRDefault="00E81A7E" w:rsidP="00BE37F9">
      <w:pPr>
        <w:pStyle w:val="ListParagraph"/>
        <w:numPr>
          <w:ilvl w:val="0"/>
          <w:numId w:val="19"/>
        </w:numPr>
        <w:spacing w:after="0" w:line="240" w:lineRule="auto"/>
        <w:ind w:left="0"/>
        <w:jc w:val="both"/>
        <w:rPr>
          <w:rFonts w:ascii="Times New Roman" w:hAnsi="Times New Roman"/>
          <w:sz w:val="24"/>
          <w:szCs w:val="24"/>
        </w:rPr>
      </w:pPr>
      <w:r w:rsidRPr="0041781E">
        <w:rPr>
          <w:rFonts w:ascii="Times New Roman" w:hAnsi="Times New Roman"/>
          <w:sz w:val="24"/>
          <w:szCs w:val="24"/>
        </w:rPr>
        <w:t>Устав МКОУ «СОШ №16 им. Фриева Р.М.» г. о. Нальчик.</w:t>
      </w:r>
    </w:p>
    <w:p w:rsidR="00E81A7E" w:rsidRPr="0041781E" w:rsidRDefault="00E81A7E" w:rsidP="006D7962">
      <w:pPr>
        <w:pStyle w:val="ListParagraph"/>
        <w:numPr>
          <w:ilvl w:val="0"/>
          <w:numId w:val="19"/>
        </w:numPr>
        <w:spacing w:after="0" w:line="240" w:lineRule="auto"/>
        <w:ind w:left="0"/>
        <w:jc w:val="both"/>
        <w:rPr>
          <w:rFonts w:ascii="Times New Roman" w:hAnsi="Times New Roman"/>
          <w:sz w:val="24"/>
          <w:szCs w:val="24"/>
        </w:rPr>
      </w:pPr>
      <w:r w:rsidRPr="0041781E">
        <w:rPr>
          <w:rFonts w:ascii="Times New Roman" w:hAnsi="Times New Roman"/>
          <w:sz w:val="24"/>
          <w:szCs w:val="24"/>
        </w:rPr>
        <w:t>Положение о порядке разработки и утверждения основной образовательной программы общего образования МКОУ «СОШ №16 им. Фриева Р.М.» г. о. Нальчик.</w:t>
      </w:r>
    </w:p>
    <w:p w:rsidR="00E81A7E" w:rsidRPr="0041781E" w:rsidRDefault="00E81A7E" w:rsidP="006D7962">
      <w:pPr>
        <w:pStyle w:val="ListParagraph"/>
        <w:spacing w:after="0" w:line="240" w:lineRule="auto"/>
        <w:ind w:left="-360"/>
        <w:jc w:val="both"/>
        <w:rPr>
          <w:rFonts w:ascii="Times New Roman" w:hAnsi="Times New Roman"/>
          <w:b/>
          <w:sz w:val="24"/>
          <w:szCs w:val="24"/>
        </w:rPr>
      </w:pPr>
      <w:r w:rsidRPr="0041781E">
        <w:rPr>
          <w:rFonts w:ascii="Times New Roman" w:hAnsi="Times New Roman"/>
          <w:sz w:val="24"/>
          <w:szCs w:val="24"/>
        </w:rPr>
        <w:t xml:space="preserve"> </w:t>
      </w:r>
    </w:p>
    <w:p w:rsidR="00E81A7E" w:rsidRPr="0041781E" w:rsidRDefault="00E81A7E" w:rsidP="006D7962">
      <w:pPr>
        <w:pStyle w:val="ListParagraph"/>
        <w:numPr>
          <w:ilvl w:val="0"/>
          <w:numId w:val="19"/>
        </w:numPr>
        <w:spacing w:after="0" w:line="240" w:lineRule="auto"/>
        <w:ind w:left="0"/>
        <w:jc w:val="both"/>
        <w:rPr>
          <w:rFonts w:ascii="Times New Roman" w:hAnsi="Times New Roman"/>
          <w:b/>
          <w:sz w:val="24"/>
          <w:szCs w:val="24"/>
        </w:rPr>
      </w:pPr>
      <w:r w:rsidRPr="0041781E">
        <w:rPr>
          <w:rFonts w:ascii="Times New Roman" w:hAnsi="Times New Roman"/>
          <w:b/>
          <w:sz w:val="24"/>
          <w:szCs w:val="24"/>
        </w:rPr>
        <w:t xml:space="preserve">Целями </w:t>
      </w:r>
      <w:r w:rsidRPr="0041781E">
        <w:rPr>
          <w:rFonts w:ascii="Times New Roman" w:hAnsi="Times New Roman"/>
          <w:sz w:val="24"/>
          <w:szCs w:val="24"/>
        </w:rPr>
        <w:t xml:space="preserve">реализации основной образовательной программы основного   общего образования являются:      </w:t>
      </w:r>
    </w:p>
    <w:p w:rsidR="00E81A7E" w:rsidRPr="0041781E" w:rsidRDefault="00E81A7E" w:rsidP="00BE37F9">
      <w:pPr>
        <w:pStyle w:val="NoSpacing"/>
        <w:jc w:val="both"/>
      </w:pPr>
      <w:r w:rsidRPr="0041781E">
        <w:rPr>
          <w:i/>
        </w:rPr>
        <w:t xml:space="preserve"> </w:t>
      </w:r>
      <w:r w:rsidRPr="0041781E">
        <w:t xml:space="preserve"> – подготовка разносторонне развитой личности гражданина, способного к активной социальной адаптации в обществе и самостоятельному жизненному выбору, к началу трудовой деятельности и продолжению профессионального образования, самообразованию и самосовершенствованию;</w:t>
      </w:r>
    </w:p>
    <w:p w:rsidR="00E81A7E" w:rsidRPr="0041781E" w:rsidRDefault="00E81A7E" w:rsidP="00BE37F9">
      <w:pPr>
        <w:pStyle w:val="NoSpacing"/>
        <w:jc w:val="both"/>
        <w:rPr>
          <w:rStyle w:val="Zag11"/>
          <w:rFonts w:eastAsia="@Arial Unicode MS"/>
        </w:rPr>
      </w:pPr>
      <w:r w:rsidRPr="0041781E">
        <w:rPr>
          <w:rStyle w:val="dash0410005f0431005f0437005f0430005f0446005f0020005f0441005f043f005f0438005f0441005f043a005f0430005f005fchar1char1"/>
        </w:rPr>
        <w:t>— </w:t>
      </w:r>
      <w:r w:rsidRPr="0041781E">
        <w:rPr>
          <w:rStyle w:val="Zag11"/>
          <w:rFonts w:eastAsia="@Arial Unicode MS"/>
        </w:rPr>
        <w:t xml:space="preserve">обеспечение планируемых результатов по достижению выпускником основной школы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E81A7E" w:rsidRPr="0041781E" w:rsidRDefault="00E81A7E" w:rsidP="00BE37F9">
      <w:pPr>
        <w:pStyle w:val="NoSpacing"/>
        <w:jc w:val="both"/>
      </w:pPr>
      <w:r w:rsidRPr="0041781E">
        <w:rPr>
          <w:rStyle w:val="dash0410005f0431005f0437005f0430005f0446005f0020005f0441005f043f005f0438005f0441005f043a005f0430005f005fchar1char1"/>
        </w:rPr>
        <w:t>— </w:t>
      </w:r>
      <w:r w:rsidRPr="0041781E">
        <w:t>становление и развитие личности в её индивидуальности, самобытности, уникальности, неповторимости.</w:t>
      </w:r>
    </w:p>
    <w:p w:rsidR="00E81A7E" w:rsidRPr="0041781E" w:rsidRDefault="00E81A7E" w:rsidP="00BE37F9">
      <w:pPr>
        <w:pStyle w:val="NoSpacing"/>
        <w:jc w:val="both"/>
        <w:rPr>
          <w:rStyle w:val="Zag11"/>
          <w:rFonts w:eastAsia="@Arial Unicode MS"/>
        </w:rPr>
      </w:pPr>
      <w:r w:rsidRPr="0041781E">
        <w:rPr>
          <w:rStyle w:val="Zag11"/>
          <w:rFonts w:eastAsia="@Arial Unicode MS"/>
        </w:rPr>
        <w:t xml:space="preserve">      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задач:</w:t>
      </w:r>
    </w:p>
    <w:p w:rsidR="00E81A7E" w:rsidRPr="0041781E" w:rsidRDefault="00E81A7E" w:rsidP="00BE37F9">
      <w:pPr>
        <w:pStyle w:val="NoSpacing"/>
        <w:jc w:val="both"/>
        <w:rPr>
          <w:rStyle w:val="Zag11"/>
          <w:rFonts w:eastAsia="@Arial Unicode MS"/>
        </w:rPr>
      </w:pPr>
      <w:r w:rsidRPr="0041781E">
        <w:rPr>
          <w:rStyle w:val="dash0410005f0431005f0437005f0430005f0446005f0020005f0441005f043f005f0438005f0441005f043a005f0430005f005fchar1char1"/>
        </w:rPr>
        <w:t>— </w:t>
      </w:r>
      <w:r w:rsidRPr="0041781E">
        <w:rPr>
          <w:rStyle w:val="Zag11"/>
          <w:rFonts w:eastAsia="@Arial Unicode MS"/>
        </w:rPr>
        <w:t>обеспечение преемственности начального общего, основного общего, среднего (полного) общего образования;</w:t>
      </w:r>
    </w:p>
    <w:p w:rsidR="00E81A7E" w:rsidRPr="0041781E" w:rsidRDefault="00E81A7E" w:rsidP="00BE37F9">
      <w:pPr>
        <w:pStyle w:val="NoSpacing"/>
        <w:jc w:val="both"/>
        <w:rPr>
          <w:rStyle w:val="Zag11"/>
          <w:rFonts w:eastAsia="@Arial Unicode MS"/>
        </w:rPr>
      </w:pPr>
      <w:r w:rsidRPr="0041781E">
        <w:rPr>
          <w:rStyle w:val="dash0410005f0431005f0437005f0430005f0446005f0020005f0441005f043f005f0438005f0441005f043a005f0430005f005fchar1char1"/>
        </w:rPr>
        <w:t>— </w:t>
      </w:r>
      <w:r w:rsidRPr="0041781E">
        <w:rPr>
          <w:rStyle w:val="Zag11"/>
          <w:rFonts w:eastAsia="@Arial Unicode MS"/>
        </w:rPr>
        <w:t>обеспечение доступности получения качественного образования, достижение планируемых результатов освоения образовательной программы всеми обучающимися, в том числе детьми-инвалидами и детьми с ограниченными возможностями здоровья;</w:t>
      </w:r>
    </w:p>
    <w:p w:rsidR="00E81A7E" w:rsidRPr="0041781E" w:rsidRDefault="00E81A7E" w:rsidP="00BE37F9">
      <w:pPr>
        <w:pStyle w:val="NoSpacing"/>
        <w:jc w:val="both"/>
        <w:rPr>
          <w:rStyle w:val="Zag11"/>
          <w:rFonts w:eastAsia="@Arial Unicode MS"/>
        </w:rPr>
      </w:pPr>
      <w:r w:rsidRPr="0041781E">
        <w:rPr>
          <w:rStyle w:val="dash0410005f0431005f0437005f0430005f0446005f0020005f0441005f043f005f0438005f0441005f043a005f0430005f005fchar1char1"/>
        </w:rPr>
        <w:t>— </w:t>
      </w:r>
      <w:r w:rsidRPr="0041781E">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E81A7E" w:rsidRPr="0041781E" w:rsidRDefault="00E81A7E" w:rsidP="00BE37F9">
      <w:pPr>
        <w:pStyle w:val="NoSpacing"/>
        <w:jc w:val="both"/>
        <w:rPr>
          <w:rStyle w:val="Zag11"/>
          <w:rFonts w:eastAsia="@Arial Unicode MS"/>
        </w:rPr>
      </w:pPr>
      <w:r w:rsidRPr="0041781E">
        <w:rPr>
          <w:rStyle w:val="dash0410005f0431005f0437005f0430005f0446005f0020005f0441005f043f005f0438005f0441005f043a005f0430005f005fchar1char1"/>
        </w:rPr>
        <w:t>— </w:t>
      </w:r>
      <w:r w:rsidRPr="0041781E">
        <w:rPr>
          <w:rStyle w:val="Zag11"/>
          <w:rFonts w:eastAsia="@Arial Unicode MS"/>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E81A7E" w:rsidRPr="0041781E" w:rsidRDefault="00E81A7E" w:rsidP="00BE37F9">
      <w:pPr>
        <w:pStyle w:val="NoSpacing"/>
        <w:jc w:val="both"/>
        <w:rPr>
          <w:rStyle w:val="Zag11"/>
          <w:rFonts w:eastAsia="@Arial Unicode MS"/>
        </w:rPr>
      </w:pPr>
      <w:r w:rsidRPr="0041781E">
        <w:rPr>
          <w:rStyle w:val="dash0410005f0431005f0437005f0430005f0446005f0020005f0441005f043f005f0438005f0441005f043a005f0430005f005fchar1char1"/>
        </w:rPr>
        <w:t>— </w:t>
      </w:r>
      <w:r w:rsidRPr="0041781E">
        <w:rPr>
          <w:rStyle w:val="Zag11"/>
          <w:rFonts w:eastAsia="@Arial Unicode MS"/>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E81A7E" w:rsidRPr="0041781E" w:rsidRDefault="00E81A7E" w:rsidP="00BE37F9">
      <w:pPr>
        <w:pStyle w:val="NoSpacing"/>
        <w:jc w:val="both"/>
        <w:rPr>
          <w:rStyle w:val="Zag11"/>
          <w:rFonts w:eastAsia="@Arial Unicode MS"/>
        </w:rPr>
      </w:pPr>
      <w:r w:rsidRPr="0041781E">
        <w:rPr>
          <w:rStyle w:val="dash0410005f0431005f0437005f0430005f0446005f0020005f0441005f043f005f0438005f0441005f043a005f0430005f005fchar1char1"/>
        </w:rPr>
        <w:t>— </w:t>
      </w:r>
      <w:r w:rsidRPr="0041781E">
        <w:rPr>
          <w:rStyle w:val="Zag11"/>
          <w:rFonts w:eastAsia="@Arial Unicode MS"/>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E81A7E" w:rsidRPr="0041781E" w:rsidRDefault="00E81A7E" w:rsidP="00BE37F9">
      <w:pPr>
        <w:pStyle w:val="NoSpacing"/>
        <w:jc w:val="both"/>
        <w:rPr>
          <w:rStyle w:val="Zag11"/>
          <w:rFonts w:eastAsia="@Arial Unicode MS"/>
        </w:rPr>
      </w:pPr>
      <w:r w:rsidRPr="0041781E">
        <w:rPr>
          <w:rStyle w:val="dash0410005f0431005f0437005f0430005f0446005f0020005f0441005f043f005f0438005f0441005f043a005f0430005f005fchar1char1"/>
        </w:rPr>
        <w:t>— </w:t>
      </w:r>
      <w:r w:rsidRPr="0041781E">
        <w:rPr>
          <w:rStyle w:val="Zag11"/>
          <w:rFonts w:eastAsia="@Arial Unicode MS"/>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E81A7E" w:rsidRPr="0041781E" w:rsidRDefault="00E81A7E" w:rsidP="00BE37F9">
      <w:pPr>
        <w:pStyle w:val="NoSpacing"/>
        <w:jc w:val="both"/>
        <w:rPr>
          <w:rStyle w:val="Zag11"/>
          <w:rFonts w:eastAsia="@Arial Unicode MS"/>
        </w:rPr>
      </w:pPr>
      <w:r w:rsidRPr="0041781E">
        <w:rPr>
          <w:rStyle w:val="dash0410005f0431005f0437005f0430005f0446005f0020005f0441005f043f005f0438005f0441005f043a005f0430005f005fchar1char1"/>
        </w:rPr>
        <w:t>— </w:t>
      </w:r>
      <w:r w:rsidRPr="0041781E">
        <w:rPr>
          <w:rStyle w:val="Zag11"/>
          <w:rFonts w:eastAsia="@Arial Unicode MS"/>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E81A7E" w:rsidRPr="0041781E" w:rsidRDefault="00E81A7E" w:rsidP="00BE37F9">
      <w:pPr>
        <w:pStyle w:val="NoSpacing"/>
        <w:jc w:val="both"/>
        <w:rPr>
          <w:rStyle w:val="Zag11"/>
          <w:rFonts w:eastAsia="@Arial Unicode MS"/>
        </w:rPr>
      </w:pPr>
      <w:r w:rsidRPr="0041781E">
        <w:rPr>
          <w:rStyle w:val="dash0410005f0431005f0437005f0430005f0446005f0020005f0441005f043f005f0438005f0441005f043a005f0430005f005fchar1char1"/>
        </w:rPr>
        <w:t>— </w:t>
      </w:r>
      <w:r w:rsidRPr="0041781E">
        <w:rPr>
          <w:rStyle w:val="Zag11"/>
          <w:rFonts w:eastAsia="@Arial Unicode MS"/>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E81A7E" w:rsidRPr="0041781E" w:rsidRDefault="00E81A7E" w:rsidP="00BE37F9">
      <w:pPr>
        <w:pStyle w:val="NoSpacing"/>
        <w:jc w:val="both"/>
        <w:rPr>
          <w:rStyle w:val="Zag11"/>
          <w:rFonts w:eastAsia="@Arial Unicode MS"/>
        </w:rPr>
      </w:pPr>
      <w:r w:rsidRPr="0041781E">
        <w:rPr>
          <w:rStyle w:val="dash0410005f0431005f0437005f0430005f0446005f0020005f0441005f043f005f0438005f0441005f043a005f0430005f005fchar1char1"/>
        </w:rPr>
        <w:t>— </w:t>
      </w:r>
      <w:r w:rsidRPr="0041781E">
        <w:rPr>
          <w:rStyle w:val="Zag11"/>
          <w:rFonts w:eastAsia="@Arial Unicode MS"/>
        </w:rPr>
        <w:t>сохранение и укрепление физического, психологического и социального здоровья обучающихся.</w:t>
      </w:r>
    </w:p>
    <w:p w:rsidR="00E81A7E" w:rsidRPr="0041781E" w:rsidRDefault="00E81A7E" w:rsidP="00BE37F9">
      <w:pPr>
        <w:pStyle w:val="NoSpacing"/>
        <w:jc w:val="both"/>
        <w:rPr>
          <w:b/>
        </w:rPr>
      </w:pPr>
      <w:r w:rsidRPr="0041781E">
        <w:t xml:space="preserve">  </w:t>
      </w:r>
      <w:r w:rsidRPr="0041781E">
        <w:rPr>
          <w:b/>
        </w:rPr>
        <w:t>Основные принципы реализации образовательной программы:</w:t>
      </w:r>
    </w:p>
    <w:p w:rsidR="00E81A7E" w:rsidRPr="0041781E" w:rsidRDefault="00E81A7E" w:rsidP="00BE37F9">
      <w:pPr>
        <w:pStyle w:val="NoSpacing"/>
        <w:jc w:val="both"/>
      </w:pPr>
      <w:r w:rsidRPr="0041781E">
        <w:t>- принцип гуманизации – утверждение норм уважения и доброжелательного отношения к каждому ребенку, исключение принуждения и насилия над его личностью;</w:t>
      </w:r>
    </w:p>
    <w:p w:rsidR="00E81A7E" w:rsidRPr="0041781E" w:rsidRDefault="00E81A7E" w:rsidP="00BE37F9">
      <w:pPr>
        <w:pStyle w:val="NoSpacing"/>
        <w:jc w:val="both"/>
      </w:pPr>
      <w:r w:rsidRPr="0041781E">
        <w:t>- принцип культуросообразности – создание развивающей среды, способствующей максимальному раскрытию личностного, интеллектуального, творческого потенциала каждого учащегося;</w:t>
      </w:r>
    </w:p>
    <w:p w:rsidR="00E81A7E" w:rsidRPr="0041781E" w:rsidRDefault="00E81A7E" w:rsidP="00BE37F9">
      <w:pPr>
        <w:pStyle w:val="NoSpacing"/>
        <w:jc w:val="both"/>
      </w:pPr>
      <w:r w:rsidRPr="0041781E">
        <w:t>- принцип ценностно-смыслового  равенства взрослого и ребенка;</w:t>
      </w:r>
    </w:p>
    <w:p w:rsidR="00E81A7E" w:rsidRPr="0041781E" w:rsidRDefault="00E81A7E" w:rsidP="00BE37F9">
      <w:pPr>
        <w:pStyle w:val="NoSpacing"/>
        <w:jc w:val="both"/>
      </w:pPr>
      <w:r w:rsidRPr="0041781E">
        <w:t>- принцип социокультурной открытости образования – открытость изменяющемуся миру, уважение к нормам и традициям разных культур, поддержка образовательных инициатив всех субъектов образовательного пространства, развитие социального партнерства;</w:t>
      </w:r>
    </w:p>
    <w:p w:rsidR="00E81A7E" w:rsidRPr="0041781E" w:rsidRDefault="00E81A7E" w:rsidP="00BE37F9">
      <w:pPr>
        <w:pStyle w:val="NoSpacing"/>
        <w:jc w:val="both"/>
        <w:outlineLvl w:val="0"/>
        <w:rPr>
          <w:b/>
        </w:rPr>
      </w:pPr>
      <w:r w:rsidRPr="0041781E">
        <w:rPr>
          <w:b/>
        </w:rPr>
        <w:t>Приоритетные направления работы школы</w:t>
      </w:r>
    </w:p>
    <w:p w:rsidR="00E81A7E" w:rsidRPr="0041781E" w:rsidRDefault="00E81A7E" w:rsidP="00BE37F9">
      <w:pPr>
        <w:pStyle w:val="NoSpacing"/>
        <w:numPr>
          <w:ilvl w:val="0"/>
          <w:numId w:val="6"/>
        </w:numPr>
        <w:ind w:left="0"/>
        <w:jc w:val="both"/>
      </w:pPr>
      <w:r w:rsidRPr="0041781E">
        <w:t>Улучшение содержания  и технологии образования.</w:t>
      </w:r>
    </w:p>
    <w:p w:rsidR="00E81A7E" w:rsidRPr="0041781E" w:rsidRDefault="00E81A7E" w:rsidP="00BE37F9">
      <w:pPr>
        <w:pStyle w:val="NoSpacing"/>
        <w:numPr>
          <w:ilvl w:val="0"/>
          <w:numId w:val="6"/>
        </w:numPr>
        <w:ind w:left="0"/>
        <w:jc w:val="both"/>
      </w:pPr>
      <w:r w:rsidRPr="0041781E">
        <w:t>Развитие благоприятной и мотивирующей на учебу атмосферы в школе, обучение школьников навыкам самоконтроля, самообразования.</w:t>
      </w:r>
    </w:p>
    <w:p w:rsidR="00E81A7E" w:rsidRPr="0041781E" w:rsidRDefault="00E81A7E" w:rsidP="00BE37F9">
      <w:pPr>
        <w:pStyle w:val="NoSpacing"/>
        <w:numPr>
          <w:ilvl w:val="0"/>
          <w:numId w:val="6"/>
        </w:numPr>
        <w:ind w:left="0"/>
        <w:jc w:val="both"/>
      </w:pPr>
      <w:r w:rsidRPr="0041781E">
        <w:t>Развитие творческих способностей обучающихся.</w:t>
      </w:r>
    </w:p>
    <w:p w:rsidR="00E81A7E" w:rsidRPr="0041781E" w:rsidRDefault="00E81A7E" w:rsidP="00BE37F9">
      <w:pPr>
        <w:pStyle w:val="NoSpacing"/>
        <w:numPr>
          <w:ilvl w:val="0"/>
          <w:numId w:val="6"/>
        </w:numPr>
        <w:ind w:left="0"/>
        <w:jc w:val="both"/>
      </w:pPr>
      <w:r w:rsidRPr="0041781E">
        <w:t>Работа по развитию одаренности и адаптивных возможностей учеников.</w:t>
      </w:r>
    </w:p>
    <w:p w:rsidR="00E81A7E" w:rsidRPr="0041781E" w:rsidRDefault="00E81A7E" w:rsidP="00BE37F9">
      <w:pPr>
        <w:pStyle w:val="NoSpacing"/>
        <w:numPr>
          <w:ilvl w:val="0"/>
          <w:numId w:val="6"/>
        </w:numPr>
        <w:ind w:left="0"/>
        <w:jc w:val="both"/>
      </w:pPr>
      <w:r w:rsidRPr="0041781E">
        <w:t>Совершенствование процедуры мониторинга обученности школьников с целью повышения качества образования.</w:t>
      </w:r>
    </w:p>
    <w:p w:rsidR="00E81A7E" w:rsidRPr="0041781E" w:rsidRDefault="00E81A7E" w:rsidP="00BE37F9">
      <w:pPr>
        <w:pStyle w:val="NoSpacing"/>
        <w:numPr>
          <w:ilvl w:val="0"/>
          <w:numId w:val="6"/>
        </w:numPr>
        <w:ind w:left="0"/>
        <w:jc w:val="both"/>
      </w:pPr>
      <w:r w:rsidRPr="0041781E">
        <w:t>Проведение работы, направленной на сохранение и укрепление здоровья обучающихся и привитие им навыков здорового образа жизни.</w:t>
      </w:r>
    </w:p>
    <w:p w:rsidR="00E81A7E" w:rsidRPr="0041781E" w:rsidRDefault="00E81A7E" w:rsidP="00BE37F9">
      <w:pPr>
        <w:pStyle w:val="NoSpacing"/>
        <w:numPr>
          <w:ilvl w:val="0"/>
          <w:numId w:val="6"/>
        </w:numPr>
        <w:ind w:left="0"/>
        <w:jc w:val="both"/>
      </w:pPr>
      <w:r w:rsidRPr="0041781E">
        <w:t>Формирование информационного пространства, применение информационных технологий в различных дисциплинах.</w:t>
      </w:r>
    </w:p>
    <w:p w:rsidR="00E81A7E" w:rsidRPr="0041781E" w:rsidRDefault="00E81A7E" w:rsidP="00BE37F9">
      <w:pPr>
        <w:pStyle w:val="NoSpacing"/>
        <w:jc w:val="both"/>
      </w:pPr>
    </w:p>
    <w:p w:rsidR="00E81A7E" w:rsidRPr="0041781E" w:rsidRDefault="00E81A7E" w:rsidP="00BE37F9">
      <w:pPr>
        <w:pStyle w:val="ListParagraph"/>
        <w:spacing w:after="0" w:line="240" w:lineRule="auto"/>
        <w:ind w:left="0"/>
        <w:jc w:val="both"/>
        <w:rPr>
          <w:rFonts w:ascii="Times New Roman" w:hAnsi="Times New Roman"/>
          <w:b/>
          <w:sz w:val="24"/>
          <w:szCs w:val="24"/>
        </w:rPr>
      </w:pPr>
      <w:r w:rsidRPr="0041781E">
        <w:rPr>
          <w:rFonts w:ascii="Times New Roman" w:hAnsi="Times New Roman"/>
          <w:b/>
          <w:sz w:val="24"/>
          <w:szCs w:val="24"/>
        </w:rPr>
        <w:t>1.2. Планируемые результаты освоения обучающимися основной образовательной программы</w:t>
      </w:r>
    </w:p>
    <w:p w:rsidR="00E81A7E" w:rsidRPr="0041781E" w:rsidRDefault="00E81A7E" w:rsidP="00BE37F9">
      <w:pPr>
        <w:pStyle w:val="ListParagraph"/>
        <w:spacing w:after="0" w:line="240" w:lineRule="auto"/>
        <w:ind w:left="0"/>
        <w:jc w:val="both"/>
        <w:rPr>
          <w:rFonts w:ascii="Times New Roman" w:hAnsi="Times New Roman"/>
          <w:b/>
          <w:sz w:val="24"/>
          <w:szCs w:val="24"/>
        </w:rPr>
      </w:pPr>
      <w:r w:rsidRPr="0041781E">
        <w:rPr>
          <w:rFonts w:ascii="Times New Roman" w:hAnsi="Times New Roman"/>
          <w:b/>
          <w:sz w:val="24"/>
          <w:szCs w:val="24"/>
        </w:rPr>
        <w:t xml:space="preserve"> </w:t>
      </w:r>
    </w:p>
    <w:p w:rsidR="00E81A7E" w:rsidRPr="0041781E" w:rsidRDefault="00E81A7E" w:rsidP="00BE37F9">
      <w:pPr>
        <w:pStyle w:val="NoSpacing"/>
        <w:jc w:val="both"/>
      </w:pPr>
      <w:r w:rsidRPr="0041781E">
        <w:t xml:space="preserve">    Основное общее образование – второй  уровень общего образования. В соответствии с Конституцией Российской Федерации основное общее образование является обязательным и общедоступным. 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знаниевый, но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учебными успехами.</w:t>
      </w:r>
    </w:p>
    <w:p w:rsidR="00E81A7E" w:rsidRPr="0041781E" w:rsidRDefault="00E81A7E" w:rsidP="00BE37F9">
      <w:pPr>
        <w:pStyle w:val="NoSpacing"/>
        <w:jc w:val="both"/>
      </w:pPr>
      <w:r w:rsidRPr="0041781E">
        <w:t>Федеральный компонент направлен на реализацию следующих основных целей:</w:t>
      </w:r>
    </w:p>
    <w:p w:rsidR="00E81A7E" w:rsidRPr="0041781E" w:rsidRDefault="00E81A7E" w:rsidP="00BE37F9">
      <w:pPr>
        <w:pStyle w:val="NoSpacing"/>
        <w:jc w:val="both"/>
      </w:pPr>
      <w:r w:rsidRPr="0041781E">
        <w:t>- формирование целостного представления о мире, основанного на приобретенных знаниях, умениях, навыках и способах деятельности;</w:t>
      </w:r>
    </w:p>
    <w:p w:rsidR="00E81A7E" w:rsidRPr="0041781E" w:rsidRDefault="00E81A7E" w:rsidP="00BE37F9">
      <w:pPr>
        <w:pStyle w:val="NoSpacing"/>
        <w:jc w:val="both"/>
      </w:pPr>
      <w:r w:rsidRPr="0041781E">
        <w:t>- приобретение опыта разнообразной деятельности (индивидуальной и коллективной), опыта познания и самопознания;</w:t>
      </w:r>
    </w:p>
    <w:p w:rsidR="00E81A7E" w:rsidRPr="0041781E" w:rsidRDefault="00E81A7E" w:rsidP="00BE37F9">
      <w:pPr>
        <w:pStyle w:val="NoSpacing"/>
        <w:jc w:val="both"/>
      </w:pPr>
      <w:r w:rsidRPr="0041781E">
        <w:t>- подготовка к осуществлению осознанного выбора индивидуальной образовательной или профессиональной траектории.</w:t>
      </w:r>
    </w:p>
    <w:p w:rsidR="00E81A7E" w:rsidRPr="0041781E" w:rsidRDefault="00E81A7E" w:rsidP="00BE37F9">
      <w:pPr>
        <w:pStyle w:val="NoSpacing"/>
        <w:jc w:val="both"/>
      </w:pPr>
      <w:r w:rsidRPr="0041781E">
        <w:t xml:space="preserve">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w:t>
      </w:r>
    </w:p>
    <w:p w:rsidR="00E81A7E" w:rsidRPr="0041781E" w:rsidRDefault="00E81A7E" w:rsidP="00BE37F9">
      <w:pPr>
        <w:pStyle w:val="NoSpacing"/>
        <w:jc w:val="both"/>
      </w:pPr>
      <w:r w:rsidRPr="0041781E">
        <w:t xml:space="preserve">    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w:t>
      </w:r>
    </w:p>
    <w:p w:rsidR="00E81A7E" w:rsidRPr="0041781E" w:rsidRDefault="00E81A7E" w:rsidP="00BE37F9">
      <w:pPr>
        <w:pStyle w:val="NoSpacing"/>
        <w:jc w:val="both"/>
      </w:pPr>
      <w:r w:rsidRPr="0041781E">
        <w:t xml:space="preserve">   В основной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E81A7E" w:rsidRPr="0041781E" w:rsidRDefault="00E81A7E" w:rsidP="00BE37F9">
      <w:pPr>
        <w:pStyle w:val="NoSpacing"/>
        <w:jc w:val="both"/>
      </w:pPr>
      <w:r w:rsidRPr="0041781E">
        <w:t xml:space="preserve">Обучающиеся, завершившие основное общее образование и выполнившие в полном объеме требования к уровню подготовки выпускников, вправе продолжить обучение на ступенях среднего общего, начального или среднего профессионального образования. </w:t>
      </w:r>
    </w:p>
    <w:p w:rsidR="00E81A7E" w:rsidRPr="0041781E" w:rsidRDefault="00E81A7E" w:rsidP="00BE37F9">
      <w:pPr>
        <w:pStyle w:val="NoSpacing"/>
        <w:jc w:val="both"/>
      </w:pPr>
      <w:r w:rsidRPr="0041781E">
        <w:t>Освоение обучающимися основной образовательной программы основного общего образования завершается обязательной государственной итоговой аттестацией выпускников основной школы. Предметом государственной итоговой аттестации выпускников является достижение ими предметных результатов освоения основной образовательной программы основного общего образования в соответствии с планируемыми результатами. Оценка направлена на выявление способности выпускников к решению учебно-практических и учебно-познавательных задач. Государственная итоговая аттестация обучающихся осуществляется в форме Основного государственного экзамена (ОГЭ) или государственного выпускного экзамена (ГВЭ). Государственная итоговая аттестация обучающихся проводится в соответствии с порядком проведения государственной итоговой аттестации обучающихся,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Требования Стандарта к уровню подготовки выпускников являются основой разработки контрольно- измерительных материалов указанной аттестации.</w:t>
      </w:r>
    </w:p>
    <w:p w:rsidR="00E81A7E" w:rsidRPr="0041781E" w:rsidRDefault="00E81A7E" w:rsidP="00BE37F9">
      <w:pPr>
        <w:pStyle w:val="NoSpacing"/>
        <w:ind w:firstLine="426"/>
        <w:jc w:val="both"/>
      </w:pPr>
      <w:r w:rsidRPr="0041781E">
        <w:t xml:space="preserve">Содержание и критерии оценки определяются планируемыми результатами, разрабатываемыми на федеральном уровне и конкретизирующими требования к результатам освоения основной образовательной программы основного общего образования. </w:t>
      </w:r>
    </w:p>
    <w:p w:rsidR="00E81A7E" w:rsidRPr="0041781E" w:rsidRDefault="00E81A7E" w:rsidP="00BE37F9">
      <w:pPr>
        <w:pStyle w:val="NoSpacing"/>
        <w:ind w:firstLine="426"/>
        <w:jc w:val="both"/>
      </w:pPr>
      <w:r w:rsidRPr="0041781E">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E81A7E" w:rsidRPr="0041781E" w:rsidRDefault="00E81A7E" w:rsidP="00BE37F9">
      <w:pPr>
        <w:pStyle w:val="NoSpacing"/>
        <w:ind w:firstLine="426"/>
        <w:jc w:val="both"/>
      </w:pPr>
    </w:p>
    <w:p w:rsidR="00E81A7E" w:rsidRPr="0041781E" w:rsidRDefault="00E81A7E" w:rsidP="00BE37F9">
      <w:pPr>
        <w:pStyle w:val="NoSpacing"/>
        <w:jc w:val="both"/>
        <w:rPr>
          <w:b/>
        </w:rPr>
      </w:pPr>
      <w:r w:rsidRPr="0041781E">
        <w:rPr>
          <w:b/>
        </w:rPr>
        <w:t>Познавательная деятельность:</w:t>
      </w:r>
    </w:p>
    <w:p w:rsidR="00E81A7E" w:rsidRPr="0041781E" w:rsidRDefault="00E81A7E" w:rsidP="00BE37F9">
      <w:pPr>
        <w:pStyle w:val="NoSpacing"/>
        <w:jc w:val="both"/>
        <w:rPr>
          <w:b/>
        </w:rPr>
      </w:pPr>
    </w:p>
    <w:p w:rsidR="00E81A7E" w:rsidRPr="0041781E" w:rsidRDefault="00E81A7E" w:rsidP="00BE37F9">
      <w:pPr>
        <w:pStyle w:val="NoSpacing"/>
        <w:jc w:val="both"/>
      </w:pPr>
      <w:r w:rsidRPr="0041781E">
        <w:t>-использование для познания окружающего мира различных методов (наблюдение, измерение, опыт, эксперимент, моделирование и др.);</w:t>
      </w:r>
    </w:p>
    <w:p w:rsidR="00E81A7E" w:rsidRPr="0041781E" w:rsidRDefault="00E81A7E" w:rsidP="00BE37F9">
      <w:pPr>
        <w:pStyle w:val="NoSpacing"/>
        <w:jc w:val="both"/>
      </w:pPr>
      <w:r w:rsidRPr="0041781E">
        <w:t xml:space="preserve">-определение структуры объекта познания, поиск и выделение значимых функциональных связей и отношений между частями целого; </w:t>
      </w:r>
    </w:p>
    <w:p w:rsidR="00E81A7E" w:rsidRPr="0041781E" w:rsidRDefault="00E81A7E" w:rsidP="00BE37F9">
      <w:pPr>
        <w:pStyle w:val="NoSpacing"/>
        <w:jc w:val="both"/>
      </w:pPr>
      <w:r w:rsidRPr="0041781E">
        <w:t>-умение разделять процессы на этапы, звенья; выделение характерных причинно-следственных связей;</w:t>
      </w:r>
    </w:p>
    <w:p w:rsidR="00E81A7E" w:rsidRPr="0041781E" w:rsidRDefault="00E81A7E" w:rsidP="00BE37F9">
      <w:pPr>
        <w:pStyle w:val="NoSpacing"/>
        <w:jc w:val="both"/>
      </w:pPr>
      <w:r w:rsidRPr="0041781E">
        <w:t>-определение адекватных способов решения учебной задачи на основе заданных алгоритмов; - - комбинирование известных алгоритмов деятельности в ситуациях, не предполагающих стандартное применение одного из них;</w:t>
      </w:r>
    </w:p>
    <w:p w:rsidR="00E81A7E" w:rsidRPr="0041781E" w:rsidRDefault="00E81A7E" w:rsidP="00BE37F9">
      <w:pPr>
        <w:pStyle w:val="NoSpacing"/>
        <w:jc w:val="both"/>
      </w:pPr>
      <w:r w:rsidRPr="0041781E">
        <w:t>- сравнение, сопоставление, классификация, ранжирование объектов по одному или нескольким предложенным основаниям, критериям;</w:t>
      </w:r>
    </w:p>
    <w:p w:rsidR="00E81A7E" w:rsidRPr="0041781E" w:rsidRDefault="00E81A7E" w:rsidP="00BE37F9">
      <w:pPr>
        <w:pStyle w:val="NoSpacing"/>
        <w:jc w:val="both"/>
      </w:pPr>
      <w:r w:rsidRPr="0041781E">
        <w:t xml:space="preserve"> - умение различать факт, мнение, доказательство, гипотезу, аксиому;</w:t>
      </w:r>
    </w:p>
    <w:p w:rsidR="00E81A7E" w:rsidRPr="0041781E" w:rsidRDefault="00E81A7E" w:rsidP="00BE37F9">
      <w:pPr>
        <w:pStyle w:val="NoSpacing"/>
        <w:jc w:val="both"/>
      </w:pPr>
      <w:r w:rsidRPr="0041781E">
        <w:t>- исследование несложных практических ситуаций, выдвижение предположений, понимание необходимости их проверки на практике;</w:t>
      </w:r>
    </w:p>
    <w:p w:rsidR="00E81A7E" w:rsidRPr="0041781E" w:rsidRDefault="00E81A7E" w:rsidP="00BE37F9">
      <w:pPr>
        <w:pStyle w:val="NoSpacing"/>
        <w:jc w:val="both"/>
      </w:pPr>
      <w:r w:rsidRPr="0041781E">
        <w:t xml:space="preserve">-  использование практических и лабораторных работ, несложных экспериментов для доказательства выдвигаемых предположений; </w:t>
      </w:r>
    </w:p>
    <w:p w:rsidR="00E81A7E" w:rsidRPr="0041781E" w:rsidRDefault="00E81A7E" w:rsidP="00BE37F9">
      <w:pPr>
        <w:pStyle w:val="NoSpacing"/>
        <w:jc w:val="both"/>
      </w:pPr>
      <w:r w:rsidRPr="0041781E">
        <w:t>-  описание результатов этих работ;</w:t>
      </w:r>
    </w:p>
    <w:p w:rsidR="00E81A7E" w:rsidRPr="0041781E" w:rsidRDefault="00E81A7E" w:rsidP="00BE37F9">
      <w:pPr>
        <w:pStyle w:val="NoSpacing"/>
        <w:jc w:val="both"/>
      </w:pPr>
      <w:r w:rsidRPr="0041781E">
        <w:t>- творческое решение учебных и практических задач: умение мотивированно отказываться от образца, искать оригинальные решения;</w:t>
      </w:r>
    </w:p>
    <w:p w:rsidR="00E81A7E" w:rsidRPr="0041781E" w:rsidRDefault="00E81A7E" w:rsidP="00BE37F9">
      <w:pPr>
        <w:pStyle w:val="NoSpacing"/>
        <w:jc w:val="both"/>
      </w:pPr>
      <w:r w:rsidRPr="0041781E">
        <w:t>- самостоятельное выполнение различных творческих работ; участие в проектной деятельности.</w:t>
      </w:r>
    </w:p>
    <w:p w:rsidR="00E81A7E" w:rsidRPr="0041781E" w:rsidRDefault="00E81A7E" w:rsidP="00BE37F9">
      <w:pPr>
        <w:pStyle w:val="NoSpacing"/>
        <w:jc w:val="both"/>
      </w:pPr>
    </w:p>
    <w:p w:rsidR="00E81A7E" w:rsidRPr="0041781E" w:rsidRDefault="00E81A7E" w:rsidP="00BE37F9">
      <w:pPr>
        <w:pStyle w:val="NoSpacing"/>
        <w:jc w:val="both"/>
        <w:rPr>
          <w:b/>
        </w:rPr>
      </w:pPr>
      <w:r w:rsidRPr="0041781E">
        <w:rPr>
          <w:b/>
        </w:rPr>
        <w:t>Информационно-коммуникативная деятельность:</w:t>
      </w:r>
    </w:p>
    <w:p w:rsidR="00E81A7E" w:rsidRPr="0041781E" w:rsidRDefault="00E81A7E" w:rsidP="00BE37F9">
      <w:pPr>
        <w:pStyle w:val="NoSpacing"/>
        <w:jc w:val="both"/>
        <w:rPr>
          <w:b/>
        </w:rPr>
      </w:pPr>
    </w:p>
    <w:p w:rsidR="00E81A7E" w:rsidRPr="0041781E" w:rsidRDefault="00E81A7E" w:rsidP="00BE37F9">
      <w:pPr>
        <w:pStyle w:val="NoSpacing"/>
        <w:jc w:val="both"/>
      </w:pPr>
      <w:r w:rsidRPr="0041781E">
        <w:t>- 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E81A7E" w:rsidRPr="0041781E" w:rsidRDefault="00E81A7E" w:rsidP="00BE37F9">
      <w:pPr>
        <w:pStyle w:val="NoSpacing"/>
        <w:jc w:val="both"/>
      </w:pPr>
      <w:r w:rsidRPr="0041781E">
        <w:t>- осознанное беглое чтение текстов различных стилей и жанров, проведение информационно-смыслового анализа текста;</w:t>
      </w:r>
    </w:p>
    <w:p w:rsidR="00E81A7E" w:rsidRPr="0041781E" w:rsidRDefault="00E81A7E" w:rsidP="00BE37F9">
      <w:pPr>
        <w:pStyle w:val="NoSpacing"/>
        <w:jc w:val="both"/>
      </w:pPr>
      <w:r w:rsidRPr="0041781E">
        <w:t xml:space="preserve">-  использование различных видов чтения (ознакомительное, просмотровое, поисковое и др.)    </w:t>
      </w:r>
    </w:p>
    <w:p w:rsidR="00E81A7E" w:rsidRPr="0041781E" w:rsidRDefault="00E81A7E" w:rsidP="00BE37F9">
      <w:pPr>
        <w:pStyle w:val="NoSpacing"/>
        <w:jc w:val="both"/>
      </w:pPr>
      <w:r w:rsidRPr="0041781E">
        <w:t>- владение монологической и диалогической речью;</w:t>
      </w:r>
    </w:p>
    <w:p w:rsidR="00E81A7E" w:rsidRPr="0041781E" w:rsidRDefault="00E81A7E" w:rsidP="00BE37F9">
      <w:pPr>
        <w:pStyle w:val="NoSpacing"/>
        <w:jc w:val="both"/>
      </w:pPr>
      <w:r w:rsidRPr="0041781E">
        <w:t xml:space="preserve"> - умение вступать в речевое общение, участвовать в диалоге (понимать точку зрения собеседника, признавать право на иное мнение);</w:t>
      </w:r>
    </w:p>
    <w:p w:rsidR="00E81A7E" w:rsidRPr="0041781E" w:rsidRDefault="00E81A7E" w:rsidP="00BE37F9">
      <w:pPr>
        <w:pStyle w:val="NoSpacing"/>
        <w:jc w:val="both"/>
      </w:pPr>
      <w:r w:rsidRPr="0041781E">
        <w:t xml:space="preserve"> - создание письменных высказываний, адекватно передающих прослушанную и прочитанную информацию с заданной степенью свернутости (кратко, выборочно, полно);</w:t>
      </w:r>
    </w:p>
    <w:p w:rsidR="00E81A7E" w:rsidRPr="0041781E" w:rsidRDefault="00E81A7E" w:rsidP="00BE37F9">
      <w:pPr>
        <w:pStyle w:val="NoSpacing"/>
        <w:jc w:val="both"/>
      </w:pPr>
      <w:r w:rsidRPr="0041781E">
        <w:t>- составление плана, тезисов, конспекта;</w:t>
      </w:r>
    </w:p>
    <w:p w:rsidR="00E81A7E" w:rsidRPr="0041781E" w:rsidRDefault="00E81A7E" w:rsidP="00BE37F9">
      <w:pPr>
        <w:pStyle w:val="NoSpacing"/>
        <w:jc w:val="both"/>
      </w:pPr>
      <w:r w:rsidRPr="0041781E">
        <w:t>-  приведение примеров, подбор аргументов, формулирование выводов;</w:t>
      </w:r>
    </w:p>
    <w:p w:rsidR="00E81A7E" w:rsidRPr="0041781E" w:rsidRDefault="00E81A7E" w:rsidP="00BE37F9">
      <w:pPr>
        <w:pStyle w:val="NoSpacing"/>
        <w:jc w:val="both"/>
      </w:pPr>
      <w:r w:rsidRPr="0041781E">
        <w:t>-  отражение в устной или письменной форме результатов своей деятельности.</w:t>
      </w:r>
    </w:p>
    <w:p w:rsidR="00E81A7E" w:rsidRPr="0041781E" w:rsidRDefault="00E81A7E" w:rsidP="00BE37F9">
      <w:pPr>
        <w:pStyle w:val="NoSpacing"/>
        <w:jc w:val="both"/>
      </w:pPr>
      <w:r w:rsidRPr="0041781E">
        <w:t>- умение перефразировать мысль (объяснять "иными словами");</w:t>
      </w:r>
    </w:p>
    <w:p w:rsidR="00E81A7E" w:rsidRPr="0041781E" w:rsidRDefault="00E81A7E" w:rsidP="00BE37F9">
      <w:pPr>
        <w:pStyle w:val="NoSpacing"/>
        <w:jc w:val="both"/>
      </w:pPr>
      <w:r w:rsidRPr="0041781E">
        <w:t>-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E81A7E" w:rsidRPr="0041781E" w:rsidRDefault="00E81A7E" w:rsidP="00BE37F9">
      <w:pPr>
        <w:pStyle w:val="NoSpacing"/>
        <w:jc w:val="both"/>
      </w:pPr>
      <w:r w:rsidRPr="0041781E">
        <w:t>- 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E81A7E" w:rsidRPr="0041781E" w:rsidRDefault="00E81A7E" w:rsidP="00BE37F9">
      <w:pPr>
        <w:pStyle w:val="NoSpacing"/>
        <w:jc w:val="both"/>
      </w:pPr>
    </w:p>
    <w:p w:rsidR="00E81A7E" w:rsidRPr="0041781E" w:rsidRDefault="00E81A7E" w:rsidP="00BE37F9">
      <w:pPr>
        <w:pStyle w:val="NoSpacing"/>
        <w:jc w:val="both"/>
        <w:rPr>
          <w:b/>
        </w:rPr>
      </w:pPr>
      <w:r w:rsidRPr="0041781E">
        <w:rPr>
          <w:b/>
        </w:rPr>
        <w:t xml:space="preserve">Рефлексивная деятельность: </w:t>
      </w:r>
    </w:p>
    <w:p w:rsidR="00E81A7E" w:rsidRPr="0041781E" w:rsidRDefault="00E81A7E" w:rsidP="00BE37F9">
      <w:pPr>
        <w:pStyle w:val="NoSpacing"/>
        <w:jc w:val="both"/>
        <w:rPr>
          <w:b/>
        </w:rPr>
      </w:pPr>
    </w:p>
    <w:p w:rsidR="00E81A7E" w:rsidRPr="0041781E" w:rsidRDefault="00E81A7E" w:rsidP="00BE37F9">
      <w:pPr>
        <w:pStyle w:val="NoSpacing"/>
        <w:jc w:val="both"/>
      </w:pPr>
      <w:r w:rsidRPr="0041781E">
        <w:t>- самостоятельная организация учебной деятельности (постановка цели, планирование, определение оптимального соотношения цели и средств и др.);</w:t>
      </w:r>
    </w:p>
    <w:p w:rsidR="00E81A7E" w:rsidRPr="0041781E" w:rsidRDefault="00E81A7E" w:rsidP="00BE37F9">
      <w:pPr>
        <w:pStyle w:val="NoSpacing"/>
        <w:jc w:val="both"/>
      </w:pPr>
      <w:r w:rsidRPr="0041781E">
        <w:t>- владение навыками контроля и оценки своей деятельности, умением предвидеть возможные последствия своих действий;</w:t>
      </w:r>
    </w:p>
    <w:p w:rsidR="00E81A7E" w:rsidRPr="0041781E" w:rsidRDefault="00E81A7E" w:rsidP="00BE37F9">
      <w:pPr>
        <w:pStyle w:val="NoSpacing"/>
        <w:jc w:val="both"/>
      </w:pPr>
      <w:r w:rsidRPr="0041781E">
        <w:t>-  поиск и устранение причин возникших трудностей;</w:t>
      </w:r>
    </w:p>
    <w:p w:rsidR="00E81A7E" w:rsidRPr="0041781E" w:rsidRDefault="00E81A7E" w:rsidP="00BE37F9">
      <w:pPr>
        <w:pStyle w:val="NoSpacing"/>
        <w:jc w:val="both"/>
      </w:pPr>
      <w:r w:rsidRPr="0041781E">
        <w:t>-  оценивание своих учебных достижений, поведения, черт своей личности, своего физического и эмоционального состояния;</w:t>
      </w:r>
    </w:p>
    <w:p w:rsidR="00E81A7E" w:rsidRPr="0041781E" w:rsidRDefault="00E81A7E" w:rsidP="00BE37F9">
      <w:pPr>
        <w:pStyle w:val="NoSpacing"/>
        <w:jc w:val="both"/>
      </w:pPr>
      <w:r w:rsidRPr="0041781E">
        <w:t>- осознанное определение сферы своих интересов и возможностей;</w:t>
      </w:r>
    </w:p>
    <w:p w:rsidR="00E81A7E" w:rsidRPr="0041781E" w:rsidRDefault="00E81A7E" w:rsidP="00BE37F9">
      <w:pPr>
        <w:pStyle w:val="NoSpacing"/>
        <w:jc w:val="both"/>
      </w:pPr>
      <w:r w:rsidRPr="0041781E">
        <w:t>-  соблюдение норм поведения в окружающей среде, правил здорового образа жизни.</w:t>
      </w:r>
    </w:p>
    <w:p w:rsidR="00E81A7E" w:rsidRPr="0041781E" w:rsidRDefault="00E81A7E" w:rsidP="00BE37F9">
      <w:pPr>
        <w:pStyle w:val="NoSpacing"/>
        <w:jc w:val="both"/>
      </w:pPr>
      <w:r w:rsidRPr="0041781E">
        <w:t>- владение умениями совместной деятельности: согласование и координация деятельности с другими ее участниками;</w:t>
      </w:r>
    </w:p>
    <w:p w:rsidR="00E81A7E" w:rsidRPr="0041781E" w:rsidRDefault="00E81A7E" w:rsidP="00BE37F9">
      <w:pPr>
        <w:pStyle w:val="NoSpacing"/>
        <w:jc w:val="both"/>
      </w:pPr>
      <w:r w:rsidRPr="0041781E">
        <w:t>-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E81A7E" w:rsidRPr="0041781E" w:rsidRDefault="00E81A7E" w:rsidP="00BE37F9">
      <w:pPr>
        <w:pStyle w:val="NoSpacing"/>
        <w:jc w:val="both"/>
      </w:pPr>
      <w:r w:rsidRPr="0041781E">
        <w:t>- оценивание своей деятельности с точки зрения нравственных, правовых норм, эстетических ценностей;</w:t>
      </w:r>
    </w:p>
    <w:p w:rsidR="00E81A7E" w:rsidRPr="0041781E" w:rsidRDefault="00E81A7E" w:rsidP="00BE37F9">
      <w:pPr>
        <w:pStyle w:val="NoSpacing"/>
        <w:jc w:val="both"/>
      </w:pPr>
      <w:r w:rsidRPr="0041781E">
        <w:t>- использование своих прав и выполнение своих обязанностей как гражданина, члена общества и учебного коллектива.</w:t>
      </w:r>
    </w:p>
    <w:p w:rsidR="00E81A7E" w:rsidRPr="0041781E" w:rsidRDefault="00E81A7E" w:rsidP="00BE37F9">
      <w:pPr>
        <w:pStyle w:val="NoSpacing"/>
        <w:jc w:val="both"/>
      </w:pPr>
    </w:p>
    <w:p w:rsidR="00E81A7E" w:rsidRPr="0041781E" w:rsidRDefault="00E81A7E" w:rsidP="00BE37F9">
      <w:pPr>
        <w:pStyle w:val="NoSpacing"/>
        <w:ind w:firstLine="426"/>
        <w:jc w:val="both"/>
        <w:outlineLvl w:val="0"/>
        <w:rPr>
          <w:b/>
        </w:rPr>
      </w:pPr>
      <w:r w:rsidRPr="0041781E">
        <w:rPr>
          <w:b/>
        </w:rPr>
        <w:t>1.3. Требования к оценке знаний обучающихся   основной школы.</w:t>
      </w:r>
    </w:p>
    <w:p w:rsidR="00E81A7E" w:rsidRPr="0041781E" w:rsidRDefault="00E81A7E" w:rsidP="00BE37F9">
      <w:pPr>
        <w:pStyle w:val="NoSpacing"/>
        <w:ind w:firstLine="426"/>
        <w:jc w:val="both"/>
        <w:outlineLvl w:val="0"/>
        <w:rPr>
          <w:b/>
        </w:rPr>
      </w:pPr>
    </w:p>
    <w:p w:rsidR="00E81A7E" w:rsidRPr="0041781E" w:rsidRDefault="00E81A7E" w:rsidP="00BE37F9">
      <w:pPr>
        <w:pStyle w:val="NoSpacing"/>
        <w:ind w:firstLine="426"/>
        <w:jc w:val="both"/>
      </w:pPr>
      <w:r w:rsidRPr="0041781E">
        <w:t xml:space="preserve">Диагностика образовательных результатов учащихся отличается вариативностью и многоаспектностью. Качество образования анализируется и оценивается педагогическим коллективом с педагогических, психологических, концептуальных и социальных позиций. Уровень образованности учащихся 8-9 классов определяется: </w:t>
      </w:r>
    </w:p>
    <w:p w:rsidR="00E81A7E" w:rsidRPr="0041781E" w:rsidRDefault="00E81A7E" w:rsidP="00BE37F9">
      <w:pPr>
        <w:pStyle w:val="NoSpacing"/>
        <w:ind w:firstLine="426"/>
        <w:jc w:val="both"/>
      </w:pPr>
      <w:r w:rsidRPr="0041781E">
        <w:t xml:space="preserve">- достижениями в предметных областях при овладении знаниями и умениями по учебным предметам; </w:t>
      </w:r>
    </w:p>
    <w:p w:rsidR="00E81A7E" w:rsidRPr="0041781E" w:rsidRDefault="00E81A7E" w:rsidP="00BE37F9">
      <w:pPr>
        <w:pStyle w:val="NoSpacing"/>
        <w:ind w:firstLine="426"/>
        <w:jc w:val="both"/>
      </w:pPr>
      <w:r w:rsidRPr="0041781E">
        <w:t xml:space="preserve">- развитием личностных качеств в процессе познания (эмоциональной, эстетической, интеллектуальной, нравственно-волевой сферы); </w:t>
      </w:r>
    </w:p>
    <w:p w:rsidR="00E81A7E" w:rsidRPr="0041781E" w:rsidRDefault="00E81A7E" w:rsidP="00BE37F9">
      <w:pPr>
        <w:pStyle w:val="NoSpacing"/>
        <w:ind w:firstLine="426"/>
        <w:jc w:val="both"/>
      </w:pPr>
      <w:r w:rsidRPr="0041781E">
        <w:t xml:space="preserve">- готовностью к решению социально-значимых задач на основе развития процессов самопознания и соблюдения нравственных норм; </w:t>
      </w:r>
    </w:p>
    <w:p w:rsidR="00E81A7E" w:rsidRPr="0041781E" w:rsidRDefault="00E81A7E" w:rsidP="00BE37F9">
      <w:pPr>
        <w:pStyle w:val="NoSpacing"/>
        <w:ind w:firstLine="426"/>
        <w:jc w:val="both"/>
      </w:pPr>
      <w:r w:rsidRPr="0041781E">
        <w:t xml:space="preserve">- по результатам олимпиад и конкурсов; </w:t>
      </w:r>
    </w:p>
    <w:p w:rsidR="00E81A7E" w:rsidRPr="0041781E" w:rsidRDefault="00E81A7E" w:rsidP="00BE37F9">
      <w:pPr>
        <w:pStyle w:val="NoSpacing"/>
        <w:ind w:firstLine="426"/>
        <w:jc w:val="both"/>
      </w:pPr>
      <w:r w:rsidRPr="0041781E">
        <w:t xml:space="preserve">- по уровню сформированности исследовательской культуры (результаты работы над проектами, реферативным исследованием). </w:t>
      </w:r>
    </w:p>
    <w:p w:rsidR="00E81A7E" w:rsidRPr="0041781E" w:rsidRDefault="00E81A7E" w:rsidP="00BE37F9">
      <w:pPr>
        <w:pStyle w:val="NoSpacing"/>
        <w:ind w:firstLine="426"/>
        <w:jc w:val="both"/>
      </w:pPr>
      <w:r w:rsidRPr="0041781E">
        <w:t xml:space="preserve">Формы аттестации достижений учащихся 8-9 классов: </w:t>
      </w:r>
    </w:p>
    <w:p w:rsidR="00E81A7E" w:rsidRPr="0041781E" w:rsidRDefault="00E81A7E" w:rsidP="00BE37F9">
      <w:pPr>
        <w:pStyle w:val="NoSpacing"/>
        <w:ind w:firstLine="426"/>
        <w:jc w:val="both"/>
      </w:pPr>
      <w:r w:rsidRPr="0041781E">
        <w:t xml:space="preserve">- текущая успеваемость по предметам;  </w:t>
      </w:r>
    </w:p>
    <w:p w:rsidR="00E81A7E" w:rsidRPr="0041781E" w:rsidRDefault="00E81A7E" w:rsidP="00BE37F9">
      <w:pPr>
        <w:pStyle w:val="NoSpacing"/>
        <w:ind w:firstLine="426"/>
        <w:jc w:val="both"/>
      </w:pPr>
      <w:r w:rsidRPr="0041781E">
        <w:t xml:space="preserve">- портфолио личностных достижений (анализ внеучебной активности </w:t>
      </w:r>
    </w:p>
    <w:p w:rsidR="00E81A7E" w:rsidRPr="0041781E" w:rsidRDefault="00E81A7E" w:rsidP="00BE37F9">
      <w:pPr>
        <w:pStyle w:val="NoSpacing"/>
        <w:ind w:firstLine="426"/>
        <w:jc w:val="both"/>
      </w:pPr>
      <w:r w:rsidRPr="0041781E">
        <w:t xml:space="preserve">учащихся); </w:t>
      </w:r>
    </w:p>
    <w:p w:rsidR="00E81A7E" w:rsidRPr="0041781E" w:rsidRDefault="00E81A7E" w:rsidP="00BE37F9">
      <w:pPr>
        <w:pStyle w:val="NoSpacing"/>
        <w:ind w:firstLine="426"/>
        <w:jc w:val="both"/>
      </w:pPr>
      <w:r w:rsidRPr="0041781E">
        <w:t xml:space="preserve">Оценка качества знаний и умений учащихся 8-9 классов проводится в форме: </w:t>
      </w:r>
    </w:p>
    <w:p w:rsidR="00E81A7E" w:rsidRPr="0041781E" w:rsidRDefault="00E81A7E" w:rsidP="00BE37F9">
      <w:pPr>
        <w:pStyle w:val="NoSpacing"/>
        <w:ind w:firstLine="426"/>
        <w:jc w:val="both"/>
      </w:pPr>
      <w:r w:rsidRPr="0041781E">
        <w:t xml:space="preserve">-плановых контрольных работ (согласно календарно-тематическому </w:t>
      </w:r>
    </w:p>
    <w:p w:rsidR="00E81A7E" w:rsidRPr="0041781E" w:rsidRDefault="00E81A7E" w:rsidP="00BE37F9">
      <w:pPr>
        <w:pStyle w:val="NoSpacing"/>
        <w:ind w:firstLine="426"/>
        <w:jc w:val="both"/>
      </w:pPr>
      <w:r w:rsidRPr="0041781E">
        <w:t xml:space="preserve">планированию по учебным предметам); </w:t>
      </w:r>
    </w:p>
    <w:p w:rsidR="00E81A7E" w:rsidRPr="0041781E" w:rsidRDefault="00E81A7E" w:rsidP="00BE37F9">
      <w:pPr>
        <w:pStyle w:val="NoSpacing"/>
        <w:ind w:firstLine="426"/>
        <w:jc w:val="both"/>
      </w:pPr>
      <w:r w:rsidRPr="0041781E">
        <w:t xml:space="preserve">-  срезовых контрольных работ, выявляющих степень усвоения учебного </w:t>
      </w:r>
    </w:p>
    <w:p w:rsidR="00E81A7E" w:rsidRPr="0041781E" w:rsidRDefault="00E81A7E" w:rsidP="00BE37F9">
      <w:pPr>
        <w:pStyle w:val="NoSpacing"/>
        <w:ind w:firstLine="426"/>
        <w:jc w:val="both"/>
      </w:pPr>
      <w:r w:rsidRPr="0041781E">
        <w:t xml:space="preserve">материала по одной теме или всему курсу; </w:t>
      </w:r>
    </w:p>
    <w:p w:rsidR="00E81A7E" w:rsidRPr="0041781E" w:rsidRDefault="00E81A7E" w:rsidP="00BE37F9">
      <w:pPr>
        <w:pStyle w:val="NoSpacing"/>
        <w:ind w:firstLine="426"/>
        <w:jc w:val="both"/>
      </w:pPr>
      <w:r w:rsidRPr="0041781E">
        <w:t xml:space="preserve">- диагностических контрольных работ; </w:t>
      </w:r>
    </w:p>
    <w:p w:rsidR="00E81A7E" w:rsidRPr="0041781E" w:rsidRDefault="00E81A7E" w:rsidP="00BE37F9">
      <w:pPr>
        <w:pStyle w:val="NoSpacing"/>
        <w:ind w:firstLine="426"/>
        <w:jc w:val="both"/>
      </w:pPr>
      <w:r w:rsidRPr="0041781E">
        <w:t xml:space="preserve">- тестов, помогающих изучить различные аспекты учебной деятельности; </w:t>
      </w:r>
    </w:p>
    <w:p w:rsidR="00E81A7E" w:rsidRPr="0041781E" w:rsidRDefault="00E81A7E" w:rsidP="00BE37F9">
      <w:pPr>
        <w:pStyle w:val="NoSpacing"/>
        <w:ind w:firstLine="426"/>
        <w:jc w:val="both"/>
      </w:pPr>
      <w:r w:rsidRPr="0041781E">
        <w:t xml:space="preserve">-  экзаменов; </w:t>
      </w:r>
    </w:p>
    <w:p w:rsidR="00E81A7E" w:rsidRPr="0041781E" w:rsidRDefault="00E81A7E" w:rsidP="00BE37F9">
      <w:pPr>
        <w:pStyle w:val="NoSpacing"/>
        <w:ind w:firstLine="426"/>
        <w:jc w:val="both"/>
      </w:pPr>
      <w:r w:rsidRPr="0041781E">
        <w:t xml:space="preserve">- творческих работ; </w:t>
      </w:r>
    </w:p>
    <w:p w:rsidR="00E81A7E" w:rsidRPr="0041781E" w:rsidRDefault="00E81A7E" w:rsidP="00BE37F9">
      <w:pPr>
        <w:pStyle w:val="NoSpacing"/>
        <w:ind w:firstLine="426"/>
        <w:jc w:val="both"/>
      </w:pPr>
      <w:r w:rsidRPr="0041781E">
        <w:t xml:space="preserve">-  докладов учащихся; </w:t>
      </w:r>
    </w:p>
    <w:p w:rsidR="00E81A7E" w:rsidRPr="0041781E" w:rsidRDefault="00E81A7E" w:rsidP="00BE37F9">
      <w:pPr>
        <w:pStyle w:val="NoSpacing"/>
        <w:ind w:firstLine="426"/>
        <w:jc w:val="both"/>
      </w:pPr>
      <w:r w:rsidRPr="0041781E">
        <w:t xml:space="preserve">-  реферативных работ. </w:t>
      </w:r>
    </w:p>
    <w:p w:rsidR="00E81A7E" w:rsidRPr="0041781E" w:rsidRDefault="00E81A7E" w:rsidP="00BE37F9">
      <w:pPr>
        <w:pStyle w:val="NoSpacing"/>
        <w:ind w:firstLine="426"/>
        <w:jc w:val="both"/>
      </w:pPr>
      <w:r w:rsidRPr="0041781E">
        <w:t xml:space="preserve">Достижения учащихся 8-9 классов определяются: </w:t>
      </w:r>
    </w:p>
    <w:p w:rsidR="00E81A7E" w:rsidRPr="0041781E" w:rsidRDefault="00E81A7E" w:rsidP="00BE37F9">
      <w:pPr>
        <w:pStyle w:val="NoSpacing"/>
        <w:ind w:firstLine="426"/>
        <w:jc w:val="both"/>
      </w:pPr>
      <w:r w:rsidRPr="0041781E">
        <w:t xml:space="preserve">- по результатам контроля знаний, </w:t>
      </w:r>
    </w:p>
    <w:p w:rsidR="00E81A7E" w:rsidRPr="0041781E" w:rsidRDefault="00E81A7E" w:rsidP="00BE37F9">
      <w:pPr>
        <w:pStyle w:val="NoSpacing"/>
        <w:ind w:firstLine="426"/>
        <w:jc w:val="both"/>
      </w:pPr>
      <w:r w:rsidRPr="0041781E">
        <w:t xml:space="preserve">- по динамике успеваемости по четвертям  и окончанию года, </w:t>
      </w:r>
    </w:p>
    <w:p w:rsidR="00E81A7E" w:rsidRPr="0041781E" w:rsidRDefault="00E81A7E" w:rsidP="00BE37F9">
      <w:pPr>
        <w:pStyle w:val="NoSpacing"/>
        <w:ind w:firstLine="426"/>
        <w:jc w:val="both"/>
      </w:pPr>
      <w:r w:rsidRPr="0041781E">
        <w:t xml:space="preserve">- по результатам экзаменов. </w:t>
      </w:r>
    </w:p>
    <w:p w:rsidR="00E81A7E" w:rsidRPr="0041781E" w:rsidRDefault="00E81A7E" w:rsidP="00BE37F9">
      <w:pPr>
        <w:pStyle w:val="NoSpacing"/>
        <w:ind w:firstLine="426"/>
        <w:jc w:val="both"/>
      </w:pPr>
      <w:r w:rsidRPr="0041781E">
        <w:t xml:space="preserve">Формы итогового контроля в 8-9  классах: </w:t>
      </w:r>
    </w:p>
    <w:p w:rsidR="00E81A7E" w:rsidRPr="0041781E" w:rsidRDefault="00E81A7E" w:rsidP="00BE37F9">
      <w:pPr>
        <w:pStyle w:val="NoSpacing"/>
        <w:ind w:firstLine="426"/>
        <w:jc w:val="both"/>
      </w:pPr>
      <w:r w:rsidRPr="0041781E">
        <w:t xml:space="preserve">- итоговая контрольная работа; </w:t>
      </w:r>
    </w:p>
    <w:p w:rsidR="00E81A7E" w:rsidRPr="0041781E" w:rsidRDefault="00E81A7E" w:rsidP="00BE37F9">
      <w:pPr>
        <w:pStyle w:val="NoSpacing"/>
        <w:ind w:firstLine="426"/>
        <w:jc w:val="both"/>
      </w:pPr>
      <w:r w:rsidRPr="0041781E">
        <w:t xml:space="preserve">- итоговый опрос (письменный или устный); </w:t>
      </w:r>
    </w:p>
    <w:p w:rsidR="00E81A7E" w:rsidRPr="0041781E" w:rsidRDefault="00E81A7E" w:rsidP="00BE37F9">
      <w:pPr>
        <w:pStyle w:val="NoSpacing"/>
        <w:ind w:firstLine="426"/>
        <w:jc w:val="both"/>
      </w:pPr>
      <w:r w:rsidRPr="0041781E">
        <w:t xml:space="preserve">- тестирование; </w:t>
      </w:r>
    </w:p>
    <w:p w:rsidR="00E81A7E" w:rsidRPr="0041781E" w:rsidRDefault="00E81A7E" w:rsidP="00BE37F9">
      <w:pPr>
        <w:pStyle w:val="NoSpacing"/>
        <w:ind w:firstLine="426"/>
        <w:jc w:val="both"/>
      </w:pPr>
      <w:r w:rsidRPr="0041781E">
        <w:t xml:space="preserve">- зачет. </w:t>
      </w:r>
    </w:p>
    <w:p w:rsidR="00E81A7E" w:rsidRPr="0041781E" w:rsidRDefault="00E81A7E" w:rsidP="00BE37F9">
      <w:pPr>
        <w:pStyle w:val="NoSpacing"/>
        <w:ind w:firstLine="426"/>
        <w:jc w:val="both"/>
      </w:pPr>
      <w:r w:rsidRPr="0041781E">
        <w:t xml:space="preserve">Материалы итогового контроля учащихся разрабатываются учителями школы, обсуждаются на заседаниях методических объединений, согласовываются с администрацией. </w:t>
      </w:r>
    </w:p>
    <w:p w:rsidR="00E81A7E" w:rsidRPr="0041781E" w:rsidRDefault="00E81A7E" w:rsidP="00BE37F9">
      <w:pPr>
        <w:pStyle w:val="NoSpacing"/>
        <w:ind w:firstLine="426"/>
        <w:jc w:val="both"/>
      </w:pPr>
      <w:r w:rsidRPr="0041781E">
        <w:t xml:space="preserve">Достижение предметных результатов освоения основной образовательной программы основного общего образования, необходимых для продолжения образования, профессиональной и социальной деятельности, является предметом итоговой оценки освоения обучающимися основной образовательной программы основного общего образования. При итоговой оценке освоения обучающимися основной образовательной программы основного общего образования должны учитываться сформированность умений выполнения учебно-исследовательской и проектной деятельности, способность к решению учебно-практических и учебно- познавательных задач по обязательным предметным областям. Итоговая оценка результатов освоения основной образовательной программы основного общего образования включает две составляющие: результаты промежуточной аттестации обучающихся, проводимой образовательным учреждением самостоятельно, отражающие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основного  общего образования; 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 </w:t>
      </w:r>
    </w:p>
    <w:p w:rsidR="00E81A7E" w:rsidRPr="0041781E" w:rsidRDefault="00E81A7E" w:rsidP="00BE37F9">
      <w:pPr>
        <w:pStyle w:val="NoSpacing"/>
        <w:ind w:firstLine="426"/>
        <w:jc w:val="both"/>
      </w:pPr>
      <w:r w:rsidRPr="0041781E">
        <w:t xml:space="preserve">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 </w:t>
      </w:r>
    </w:p>
    <w:p w:rsidR="00E81A7E" w:rsidRPr="0041781E" w:rsidRDefault="00E81A7E" w:rsidP="00BE37F9">
      <w:pPr>
        <w:pStyle w:val="NoSpacing"/>
        <w:ind w:firstLine="426"/>
        <w:jc w:val="both"/>
      </w:pPr>
      <w:r w:rsidRPr="0041781E">
        <w:t xml:space="preserve">Итоговая аттестация выпускников 9 класса проводится на основе ФЗ от 29.12.12г. № 273 ФЗ «Об  образовании в Российской Федерации». </w:t>
      </w:r>
    </w:p>
    <w:p w:rsidR="00E81A7E" w:rsidRPr="0041781E" w:rsidRDefault="00E81A7E" w:rsidP="00BE37F9">
      <w:pPr>
        <w:pStyle w:val="NoSpacing"/>
        <w:ind w:firstLine="426"/>
        <w:jc w:val="both"/>
        <w:rPr>
          <w:b/>
        </w:rPr>
      </w:pPr>
    </w:p>
    <w:p w:rsidR="00E81A7E" w:rsidRPr="0041781E" w:rsidRDefault="00E81A7E" w:rsidP="00BE37F9">
      <w:pPr>
        <w:pStyle w:val="NoSpacing"/>
        <w:ind w:firstLine="426"/>
        <w:jc w:val="both"/>
        <w:rPr>
          <w:b/>
        </w:rPr>
      </w:pPr>
      <w:r w:rsidRPr="0041781E">
        <w:rPr>
          <w:b/>
        </w:rPr>
        <w:t xml:space="preserve">1.4. Модель выпускника школы </w:t>
      </w:r>
    </w:p>
    <w:p w:rsidR="00E81A7E" w:rsidRPr="0041781E" w:rsidRDefault="00E81A7E" w:rsidP="00BE37F9">
      <w:pPr>
        <w:pStyle w:val="NoSpacing"/>
        <w:ind w:firstLine="426"/>
        <w:jc w:val="both"/>
        <w:rPr>
          <w:b/>
        </w:rPr>
      </w:pPr>
    </w:p>
    <w:p w:rsidR="00E81A7E" w:rsidRPr="0041781E" w:rsidRDefault="00E81A7E" w:rsidP="00BE37F9">
      <w:pPr>
        <w:pStyle w:val="NoSpacing"/>
        <w:jc w:val="both"/>
        <w:rPr>
          <w:bCs/>
        </w:rPr>
      </w:pPr>
      <w:r w:rsidRPr="0041781E">
        <w:rPr>
          <w:b/>
          <w:bCs/>
        </w:rPr>
        <w:t xml:space="preserve">          Выпускник основной школы –</w:t>
      </w:r>
      <w:r w:rsidRPr="0041781E">
        <w:rPr>
          <w:bCs/>
        </w:rPr>
        <w:t xml:space="preserve">  это ученик, </w:t>
      </w:r>
    </w:p>
    <w:p w:rsidR="00E81A7E" w:rsidRPr="0041781E" w:rsidRDefault="00E81A7E" w:rsidP="00BE37F9">
      <w:pPr>
        <w:pStyle w:val="NoSpacing"/>
        <w:numPr>
          <w:ilvl w:val="0"/>
          <w:numId w:val="15"/>
        </w:numPr>
        <w:ind w:left="0"/>
        <w:jc w:val="both"/>
      </w:pPr>
      <w:r w:rsidRPr="0041781E">
        <w:t>успешно овладевший предметами учебного плана на базовом уровне в соответствии с учебным планом и государственным образовательным стандартом;</w:t>
      </w:r>
    </w:p>
    <w:p w:rsidR="00E81A7E" w:rsidRPr="0041781E" w:rsidRDefault="00E81A7E" w:rsidP="00BE37F9">
      <w:pPr>
        <w:pStyle w:val="NoSpacing"/>
        <w:jc w:val="both"/>
      </w:pPr>
    </w:p>
    <w:p w:rsidR="00E81A7E" w:rsidRPr="0041781E" w:rsidRDefault="00E81A7E" w:rsidP="00BE37F9">
      <w:pPr>
        <w:pStyle w:val="NoSpacing"/>
        <w:numPr>
          <w:ilvl w:val="0"/>
          <w:numId w:val="15"/>
        </w:numPr>
        <w:ind w:left="0"/>
        <w:jc w:val="both"/>
      </w:pPr>
      <w:r w:rsidRPr="0041781E">
        <w:t>достигший уровня учебной самостоятельности для продолжения образования на 3 уровне и обладающий устойчивой мотивацией к продолжению обучения;</w:t>
      </w:r>
    </w:p>
    <w:p w:rsidR="00E81A7E" w:rsidRPr="0041781E" w:rsidRDefault="00E81A7E" w:rsidP="00BE37F9">
      <w:pPr>
        <w:pStyle w:val="NoSpacing"/>
        <w:jc w:val="both"/>
      </w:pPr>
    </w:p>
    <w:p w:rsidR="00E81A7E" w:rsidRPr="0041781E" w:rsidRDefault="00E81A7E" w:rsidP="00BE37F9">
      <w:pPr>
        <w:pStyle w:val="NoSpacing"/>
        <w:numPr>
          <w:ilvl w:val="0"/>
          <w:numId w:val="15"/>
        </w:numPr>
        <w:ind w:left="0"/>
        <w:jc w:val="both"/>
      </w:pPr>
      <w:r w:rsidRPr="0041781E">
        <w:t xml:space="preserve">умеющий высказывать и отстаивать свою точку зрения; </w:t>
      </w:r>
    </w:p>
    <w:p w:rsidR="00E81A7E" w:rsidRPr="0041781E" w:rsidRDefault="00E81A7E" w:rsidP="00BE37F9">
      <w:pPr>
        <w:pStyle w:val="NoSpacing"/>
        <w:jc w:val="both"/>
      </w:pPr>
    </w:p>
    <w:p w:rsidR="00E81A7E" w:rsidRPr="0041781E" w:rsidRDefault="00E81A7E" w:rsidP="00BE37F9">
      <w:pPr>
        <w:pStyle w:val="NoSpacing"/>
        <w:numPr>
          <w:ilvl w:val="0"/>
          <w:numId w:val="15"/>
        </w:numPr>
        <w:ind w:left="0"/>
        <w:jc w:val="both"/>
      </w:pPr>
      <w:r w:rsidRPr="0041781E">
        <w:t>овладевший навыками неконфликтного общения, способностью строить и вести общение в различных ситуациях и с людьми, отличающимися друг от друга по возрасту и другим признакам;</w:t>
      </w:r>
    </w:p>
    <w:p w:rsidR="00E81A7E" w:rsidRPr="0041781E" w:rsidRDefault="00E81A7E" w:rsidP="00BE37F9">
      <w:pPr>
        <w:pStyle w:val="NoSpacing"/>
        <w:jc w:val="both"/>
      </w:pPr>
    </w:p>
    <w:p w:rsidR="00E81A7E" w:rsidRPr="0041781E" w:rsidRDefault="00E81A7E" w:rsidP="00BE37F9">
      <w:pPr>
        <w:pStyle w:val="NoSpacing"/>
        <w:numPr>
          <w:ilvl w:val="0"/>
          <w:numId w:val="15"/>
        </w:numPr>
        <w:ind w:left="0"/>
        <w:jc w:val="both"/>
      </w:pPr>
      <w:r w:rsidRPr="0041781E">
        <w:t>имеющий активную гражданскую позицию, способный проявлять сильные стороны свое личности в жизнедеятельности класса и школы;</w:t>
      </w:r>
    </w:p>
    <w:p w:rsidR="00E81A7E" w:rsidRPr="0041781E" w:rsidRDefault="00E81A7E" w:rsidP="00BE37F9">
      <w:pPr>
        <w:pStyle w:val="NoSpacing"/>
        <w:jc w:val="both"/>
      </w:pPr>
    </w:p>
    <w:p w:rsidR="00E81A7E" w:rsidRPr="0041781E" w:rsidRDefault="00E81A7E" w:rsidP="00BE37F9">
      <w:pPr>
        <w:pStyle w:val="NoSpacing"/>
        <w:numPr>
          <w:ilvl w:val="0"/>
          <w:numId w:val="15"/>
        </w:numPr>
        <w:ind w:left="0"/>
        <w:jc w:val="both"/>
      </w:pPr>
      <w:r w:rsidRPr="0041781E">
        <w:t>способный видеть и понимать гармонию и красоту, знающий выдающихся деятелей и произведений литературы и искусства;</w:t>
      </w:r>
    </w:p>
    <w:p w:rsidR="00E81A7E" w:rsidRPr="0041781E" w:rsidRDefault="00E81A7E" w:rsidP="00BE37F9">
      <w:pPr>
        <w:pStyle w:val="NoSpacing"/>
        <w:jc w:val="both"/>
      </w:pPr>
    </w:p>
    <w:p w:rsidR="00E81A7E" w:rsidRPr="0041781E" w:rsidRDefault="00E81A7E" w:rsidP="00BE37F9">
      <w:pPr>
        <w:pStyle w:val="NoSpacing"/>
        <w:numPr>
          <w:ilvl w:val="0"/>
          <w:numId w:val="15"/>
        </w:numPr>
        <w:ind w:left="0"/>
        <w:jc w:val="both"/>
      </w:pPr>
      <w:r w:rsidRPr="0041781E">
        <w:t>знающий и соблюдающий режим занятий физическими упражнениями, способный разработать и реализовать индивидуальную программу физического совершенствования.</w:t>
      </w:r>
    </w:p>
    <w:p w:rsidR="00E81A7E" w:rsidRPr="0041781E" w:rsidRDefault="00E81A7E" w:rsidP="00BE37F9">
      <w:pPr>
        <w:pStyle w:val="NoSpacing"/>
        <w:jc w:val="both"/>
      </w:pPr>
    </w:p>
    <w:p w:rsidR="00E81A7E" w:rsidRPr="0041781E" w:rsidRDefault="00E81A7E" w:rsidP="00BE37F9">
      <w:pPr>
        <w:pStyle w:val="NoSpacing"/>
        <w:ind w:firstLine="426"/>
        <w:jc w:val="both"/>
        <w:outlineLvl w:val="0"/>
        <w:rPr>
          <w:b/>
        </w:rPr>
      </w:pPr>
      <w:r w:rsidRPr="0041781E">
        <w:rPr>
          <w:b/>
        </w:rPr>
        <w:t>II. СОДЕРЖАТЕЛЬНЫЙ РАЗДЕЛ</w:t>
      </w:r>
    </w:p>
    <w:p w:rsidR="00E81A7E" w:rsidRPr="0041781E" w:rsidRDefault="00E81A7E" w:rsidP="00BE37F9">
      <w:pPr>
        <w:pStyle w:val="NoSpacing"/>
        <w:ind w:firstLine="426"/>
        <w:jc w:val="both"/>
        <w:outlineLvl w:val="0"/>
        <w:rPr>
          <w:b/>
        </w:rPr>
      </w:pPr>
    </w:p>
    <w:p w:rsidR="00E81A7E" w:rsidRPr="0041781E" w:rsidRDefault="00E81A7E" w:rsidP="00BE37F9">
      <w:pPr>
        <w:spacing w:after="0" w:line="240" w:lineRule="auto"/>
        <w:contextualSpacing/>
        <w:jc w:val="both"/>
        <w:rPr>
          <w:rFonts w:ascii="Times New Roman" w:hAnsi="Times New Roman"/>
          <w:sz w:val="24"/>
          <w:szCs w:val="24"/>
        </w:rPr>
      </w:pPr>
      <w:r w:rsidRPr="0041781E">
        <w:rPr>
          <w:rFonts w:ascii="Times New Roman" w:hAnsi="Times New Roman"/>
          <w:sz w:val="24"/>
          <w:szCs w:val="24"/>
        </w:rPr>
        <w:t xml:space="preserve">           Программы отдельных учебных предметов на уровне основного общего образования со</w:t>
      </w:r>
      <w:r w:rsidRPr="0041781E">
        <w:rPr>
          <w:rFonts w:ascii="Times New Roman" w:hAnsi="Times New Roman"/>
          <w:sz w:val="24"/>
          <w:szCs w:val="24"/>
        </w:rPr>
        <w:softHyphen/>
        <w:t xml:space="preserve">ставлены на основе федерального компонента государственного образовательного  стандарта и </w:t>
      </w:r>
      <w:r w:rsidRPr="0041781E">
        <w:rPr>
          <w:rFonts w:ascii="Times New Roman" w:hAnsi="Times New Roman"/>
          <w:color w:val="000000"/>
          <w:sz w:val="24"/>
          <w:szCs w:val="24"/>
        </w:rPr>
        <w:t>примерных про</w:t>
      </w:r>
      <w:r w:rsidRPr="0041781E">
        <w:rPr>
          <w:rFonts w:ascii="Times New Roman" w:hAnsi="Times New Roman"/>
          <w:color w:val="000000"/>
          <w:sz w:val="24"/>
          <w:szCs w:val="24"/>
        </w:rPr>
        <w:softHyphen/>
        <w:t xml:space="preserve">грамм  </w:t>
      </w:r>
      <w:r w:rsidRPr="0041781E">
        <w:rPr>
          <w:rFonts w:ascii="Times New Roman" w:hAnsi="Times New Roman"/>
          <w:sz w:val="24"/>
          <w:szCs w:val="24"/>
        </w:rPr>
        <w:t>по предметам учебного плана с учетом особенностей образовательной политики страны,  образовательных потребностей и запросов обучающихся, их родителей (законных представителей), особенностей контингента обучающихся МКОУ «СОШ №16  им. Фриева Р.М.»  г. о. Нальчик.</w:t>
      </w:r>
    </w:p>
    <w:p w:rsidR="00E81A7E" w:rsidRPr="0041781E" w:rsidRDefault="00E81A7E" w:rsidP="00BE37F9">
      <w:pPr>
        <w:pStyle w:val="23"/>
        <w:shd w:val="clear" w:color="auto" w:fill="auto"/>
        <w:spacing w:line="240" w:lineRule="auto"/>
        <w:ind w:firstLine="709"/>
        <w:contextualSpacing/>
        <w:jc w:val="both"/>
        <w:rPr>
          <w:sz w:val="24"/>
          <w:szCs w:val="24"/>
        </w:rPr>
      </w:pPr>
      <w:r w:rsidRPr="0041781E">
        <w:rPr>
          <w:sz w:val="24"/>
          <w:szCs w:val="24"/>
        </w:rPr>
        <w:t>Программы детализируют и раскрывают содержание стандарта, определяют общую стратегию обучения, воспитания и развития обучающихся средствами учебного предмета в со</w:t>
      </w:r>
      <w:r w:rsidRPr="0041781E">
        <w:rPr>
          <w:sz w:val="24"/>
          <w:szCs w:val="24"/>
        </w:rPr>
        <w:softHyphen/>
        <w:t>ответствии с целями изучения, которые определены стандартом.</w:t>
      </w:r>
    </w:p>
    <w:p w:rsidR="00E81A7E" w:rsidRPr="0041781E" w:rsidRDefault="00E81A7E" w:rsidP="00BE37F9">
      <w:pPr>
        <w:pStyle w:val="23"/>
        <w:shd w:val="clear" w:color="auto" w:fill="auto"/>
        <w:spacing w:line="240" w:lineRule="auto"/>
        <w:ind w:firstLine="709"/>
        <w:contextualSpacing/>
        <w:jc w:val="both"/>
        <w:rPr>
          <w:b/>
          <w:sz w:val="24"/>
          <w:szCs w:val="24"/>
        </w:rPr>
      </w:pPr>
      <w:r w:rsidRPr="0041781E">
        <w:rPr>
          <w:b/>
          <w:sz w:val="24"/>
          <w:szCs w:val="24"/>
        </w:rPr>
        <w:t>Рабочие программы по учебным предметам являются неотъемлемой частью основной образовательной программы общего образования.</w:t>
      </w:r>
      <w:bookmarkStart w:id="0" w:name="bookmark83"/>
    </w:p>
    <w:bookmarkEnd w:id="0"/>
    <w:p w:rsidR="00E81A7E" w:rsidRPr="0041781E" w:rsidRDefault="00E81A7E" w:rsidP="00BE37F9">
      <w:pPr>
        <w:pStyle w:val="NoSpacing"/>
        <w:ind w:firstLine="426"/>
        <w:jc w:val="both"/>
        <w:outlineLvl w:val="0"/>
        <w:rPr>
          <w:b/>
        </w:rPr>
      </w:pPr>
    </w:p>
    <w:p w:rsidR="00E81A7E" w:rsidRPr="0041781E" w:rsidRDefault="00E81A7E" w:rsidP="00BE37F9">
      <w:pPr>
        <w:pStyle w:val="NoSpacing"/>
        <w:ind w:firstLine="426"/>
        <w:jc w:val="both"/>
        <w:outlineLvl w:val="0"/>
        <w:rPr>
          <w:b/>
        </w:rPr>
      </w:pPr>
      <w:r w:rsidRPr="0041781E">
        <w:rPr>
          <w:b/>
        </w:rPr>
        <w:t>2.1.1.  Русский язык.</w:t>
      </w:r>
    </w:p>
    <w:p w:rsidR="00E81A7E" w:rsidRPr="0041781E" w:rsidRDefault="00E81A7E" w:rsidP="00BE37F9">
      <w:pPr>
        <w:pStyle w:val="NoSpacing"/>
        <w:jc w:val="both"/>
      </w:pPr>
    </w:p>
    <w:p w:rsidR="00E81A7E" w:rsidRPr="0041781E" w:rsidRDefault="00E81A7E" w:rsidP="00BE37F9">
      <w:pPr>
        <w:pStyle w:val="NoSpacing"/>
        <w:jc w:val="both"/>
      </w:pPr>
      <w:r w:rsidRPr="0041781E">
        <w:t xml:space="preserve">       Изучение русского языка на ступени основного общего образования направлено на достижение следующих целей:</w:t>
      </w:r>
    </w:p>
    <w:p w:rsidR="00E81A7E" w:rsidRPr="0041781E" w:rsidRDefault="00E81A7E" w:rsidP="00BE37F9">
      <w:pPr>
        <w:pStyle w:val="NoSpacing"/>
        <w:jc w:val="both"/>
      </w:pPr>
      <w:r w:rsidRPr="0041781E">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E81A7E" w:rsidRPr="0041781E" w:rsidRDefault="00E81A7E" w:rsidP="00BE37F9">
      <w:pPr>
        <w:pStyle w:val="NoSpacing"/>
        <w:jc w:val="both"/>
      </w:pPr>
      <w:r w:rsidRPr="0041781E">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E81A7E" w:rsidRPr="0041781E" w:rsidRDefault="00E81A7E" w:rsidP="00BE37F9">
      <w:pPr>
        <w:pStyle w:val="NoSpacing"/>
        <w:jc w:val="both"/>
      </w:pPr>
      <w:r w:rsidRPr="0041781E">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E81A7E" w:rsidRPr="0041781E" w:rsidRDefault="00E81A7E" w:rsidP="00BE37F9">
      <w:pPr>
        <w:pStyle w:val="NoSpacing"/>
        <w:jc w:val="both"/>
      </w:pPr>
      <w:r w:rsidRPr="0041781E">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E81A7E" w:rsidRPr="0041781E" w:rsidRDefault="00E81A7E" w:rsidP="00BE37F9">
      <w:pPr>
        <w:pStyle w:val="NoSpacing"/>
        <w:jc w:val="both"/>
      </w:pPr>
      <w:r w:rsidRPr="0041781E">
        <w:t>- применение полученных знаний и умений в собственной речевой практике.</w:t>
      </w:r>
    </w:p>
    <w:p w:rsidR="00E81A7E" w:rsidRPr="0041781E" w:rsidRDefault="00E81A7E" w:rsidP="00BE37F9">
      <w:pPr>
        <w:pStyle w:val="NoSpacing"/>
        <w:jc w:val="both"/>
      </w:pPr>
      <w:r w:rsidRPr="0041781E">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p w:rsidR="00E81A7E" w:rsidRPr="0041781E" w:rsidRDefault="00E81A7E" w:rsidP="00BE37F9">
      <w:pPr>
        <w:pStyle w:val="NoSpacing"/>
        <w:jc w:val="both"/>
      </w:pPr>
      <w:r w:rsidRPr="0041781E">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(VII - IX классы).</w:t>
      </w:r>
    </w:p>
    <w:p w:rsidR="00E81A7E" w:rsidRPr="0041781E" w:rsidRDefault="00E81A7E" w:rsidP="00BE37F9">
      <w:pPr>
        <w:pStyle w:val="NoSpacing"/>
        <w:jc w:val="both"/>
      </w:pPr>
      <w:r w:rsidRPr="0041781E">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w:t>
      </w:r>
    </w:p>
    <w:p w:rsidR="00E81A7E" w:rsidRPr="0041781E" w:rsidRDefault="00E81A7E" w:rsidP="00BE37F9">
      <w:pPr>
        <w:pStyle w:val="NoSpacing"/>
        <w:jc w:val="both"/>
      </w:pPr>
      <w:r w:rsidRPr="0041781E">
        <w:t>умение пользоваться различными лингвистическими словарями.</w:t>
      </w:r>
    </w:p>
    <w:p w:rsidR="00E81A7E" w:rsidRPr="0041781E" w:rsidRDefault="00E81A7E" w:rsidP="00BE37F9">
      <w:pPr>
        <w:pStyle w:val="NoSpacing"/>
        <w:jc w:val="both"/>
      </w:pPr>
      <w:r w:rsidRPr="0041781E">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E81A7E" w:rsidRPr="0041781E" w:rsidRDefault="00E81A7E" w:rsidP="00BE37F9">
      <w:pPr>
        <w:pStyle w:val="NoSpacing"/>
        <w:jc w:val="both"/>
      </w:pPr>
    </w:p>
    <w:p w:rsidR="00E81A7E" w:rsidRPr="0041781E" w:rsidRDefault="00E81A7E" w:rsidP="00BE37F9">
      <w:pPr>
        <w:pStyle w:val="NoSpacing"/>
        <w:ind w:firstLine="426"/>
        <w:jc w:val="both"/>
        <w:outlineLvl w:val="0"/>
        <w:rPr>
          <w:b/>
        </w:rPr>
      </w:pPr>
      <w:r w:rsidRPr="0041781E">
        <w:rPr>
          <w:b/>
        </w:rPr>
        <w:t>Обязательный минимум содержания  предмета «Русский язык»</w:t>
      </w:r>
    </w:p>
    <w:p w:rsidR="00E81A7E" w:rsidRPr="0041781E" w:rsidRDefault="00E81A7E" w:rsidP="00BE37F9">
      <w:pPr>
        <w:pStyle w:val="NoSpacing"/>
        <w:ind w:firstLine="426"/>
        <w:jc w:val="both"/>
        <w:outlineLvl w:val="0"/>
        <w:rPr>
          <w:b/>
        </w:rPr>
      </w:pPr>
    </w:p>
    <w:p w:rsidR="00E81A7E" w:rsidRPr="0041781E" w:rsidRDefault="00E81A7E" w:rsidP="00BE37F9">
      <w:pPr>
        <w:pStyle w:val="NoSpacing"/>
        <w:jc w:val="both"/>
        <w:rPr>
          <w:b/>
        </w:rPr>
      </w:pPr>
      <w:r w:rsidRPr="0041781E">
        <w:rPr>
          <w:b/>
        </w:rPr>
        <w:t>Содержание, обеспечивающее формирование коммуникативной компетенции</w:t>
      </w:r>
    </w:p>
    <w:p w:rsidR="00E81A7E" w:rsidRPr="0041781E" w:rsidRDefault="00E81A7E" w:rsidP="00BE37F9">
      <w:pPr>
        <w:pStyle w:val="NoSpacing"/>
        <w:jc w:val="both"/>
      </w:pPr>
      <w:r w:rsidRPr="0041781E">
        <w:t>Речевое общение. Речь устная и письменная, монологическая и диалогическая.</w:t>
      </w:r>
    </w:p>
    <w:p w:rsidR="00E81A7E" w:rsidRPr="0041781E" w:rsidRDefault="00E81A7E" w:rsidP="00BE37F9">
      <w:pPr>
        <w:pStyle w:val="NoSpacing"/>
        <w:jc w:val="both"/>
      </w:pPr>
      <w:r w:rsidRPr="0041781E">
        <w:t xml:space="preserve">Сферы и ситуации речевого общения.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(отзыв, реферат, выступление, </w:t>
      </w:r>
    </w:p>
    <w:p w:rsidR="00E81A7E" w:rsidRPr="0041781E" w:rsidRDefault="00E81A7E" w:rsidP="00BE37F9">
      <w:pPr>
        <w:pStyle w:val="NoSpacing"/>
        <w:jc w:val="both"/>
      </w:pPr>
      <w:r w:rsidRPr="0041781E">
        <w:t>Культура речи. Текст как продукт речевой деятельности. Повествование, описание, рассуждение; их признаки. Структура текста.</w:t>
      </w:r>
    </w:p>
    <w:p w:rsidR="00E81A7E" w:rsidRPr="0041781E" w:rsidRDefault="00E81A7E" w:rsidP="00BE37F9">
      <w:pPr>
        <w:pStyle w:val="NoSpacing"/>
        <w:jc w:val="both"/>
      </w:pPr>
      <w:r w:rsidRPr="0041781E">
        <w:t>Основные виды информационной переработки текста: план, конспект, аннотация.</w:t>
      </w:r>
    </w:p>
    <w:p w:rsidR="00E81A7E" w:rsidRPr="0041781E" w:rsidRDefault="00E81A7E" w:rsidP="00BE37F9">
      <w:pPr>
        <w:pStyle w:val="NoSpacing"/>
        <w:jc w:val="both"/>
      </w:pPr>
      <w:r w:rsidRPr="0041781E">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E81A7E" w:rsidRPr="0041781E" w:rsidRDefault="00E81A7E" w:rsidP="00BE37F9">
      <w:pPr>
        <w:pStyle w:val="NoSpacing"/>
        <w:jc w:val="both"/>
      </w:pPr>
      <w:r w:rsidRPr="0041781E">
        <w:t>Овладение основными видами речевой деятельности: аудированием (слушанием), чтением, говорением, письмом.</w:t>
      </w:r>
    </w:p>
    <w:p w:rsidR="00E81A7E" w:rsidRPr="0041781E" w:rsidRDefault="00E81A7E" w:rsidP="00BE37F9">
      <w:pPr>
        <w:pStyle w:val="NoSpacing"/>
        <w:jc w:val="both"/>
      </w:pPr>
      <w:r w:rsidRPr="0041781E">
        <w:t>Адекватное восприятие устной и письменной речи в соответствии с ситуацией и сферой речевого общения.</w:t>
      </w:r>
    </w:p>
    <w:p w:rsidR="00E81A7E" w:rsidRPr="0041781E" w:rsidRDefault="00E81A7E" w:rsidP="00BE37F9">
      <w:pPr>
        <w:pStyle w:val="NoSpacing"/>
        <w:jc w:val="both"/>
      </w:pPr>
      <w:r w:rsidRPr="0041781E">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 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E81A7E" w:rsidRPr="0041781E" w:rsidRDefault="00E81A7E" w:rsidP="00BE37F9">
      <w:pPr>
        <w:pStyle w:val="NoSpacing"/>
        <w:jc w:val="both"/>
      </w:pPr>
      <w:r w:rsidRPr="0041781E">
        <w:t>Изложение содержания прослушанного или прочитанного текста (подробное, сжатое, выборочное). Написание сочинений; создание текстов разных стилей и жанров: конспекта, отзыва, аннотации; письма;  расписки, заявления.</w:t>
      </w:r>
    </w:p>
    <w:p w:rsidR="00E81A7E" w:rsidRPr="0041781E" w:rsidRDefault="00E81A7E" w:rsidP="00BE37F9">
      <w:pPr>
        <w:pStyle w:val="NoSpacing"/>
        <w:jc w:val="both"/>
      </w:pPr>
      <w:r w:rsidRPr="0041781E">
        <w:t>Содержание, обеспечивающее формирование языковой и лингвистической (языковедческой) компетенций.</w:t>
      </w:r>
    </w:p>
    <w:p w:rsidR="00E81A7E" w:rsidRPr="0041781E" w:rsidRDefault="00E81A7E" w:rsidP="00BE37F9">
      <w:pPr>
        <w:pStyle w:val="NoSpacing"/>
        <w:jc w:val="both"/>
      </w:pPr>
      <w:r w:rsidRPr="0041781E">
        <w:rPr>
          <w:b/>
        </w:rPr>
        <w:t>Наука о русском языке и ее основные разделы</w:t>
      </w:r>
      <w:r w:rsidRPr="0041781E">
        <w:t>. Общие сведения о языке. 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w:t>
      </w:r>
    </w:p>
    <w:p w:rsidR="00E81A7E" w:rsidRPr="0041781E" w:rsidRDefault="00E81A7E" w:rsidP="00BE37F9">
      <w:pPr>
        <w:pStyle w:val="NoSpacing"/>
        <w:jc w:val="both"/>
      </w:pPr>
      <w:r w:rsidRPr="0041781E">
        <w:t>Русский язык - язык русской художественной литературы.</w:t>
      </w:r>
    </w:p>
    <w:p w:rsidR="00E81A7E" w:rsidRPr="0041781E" w:rsidRDefault="00E81A7E" w:rsidP="00BE37F9">
      <w:pPr>
        <w:pStyle w:val="NoSpacing"/>
        <w:jc w:val="both"/>
      </w:pPr>
      <w:r w:rsidRPr="0041781E">
        <w:t xml:space="preserve">Понятие о русском литературном языке и его нормах. Русский язык как развивающееся явление. </w:t>
      </w:r>
    </w:p>
    <w:p w:rsidR="00E81A7E" w:rsidRPr="0041781E" w:rsidRDefault="00E81A7E" w:rsidP="00BE37F9">
      <w:pPr>
        <w:pStyle w:val="NoSpacing"/>
        <w:jc w:val="both"/>
      </w:pPr>
      <w:r w:rsidRPr="0041781E">
        <w:t>Основные лингвистические словари. Извлечение необходимой информации из словарей.</w:t>
      </w:r>
    </w:p>
    <w:p w:rsidR="00E81A7E" w:rsidRPr="0041781E" w:rsidRDefault="00E81A7E" w:rsidP="00BE37F9">
      <w:pPr>
        <w:pStyle w:val="NoSpacing"/>
        <w:jc w:val="both"/>
      </w:pPr>
      <w:r w:rsidRPr="0041781E">
        <w:t>Система языка. Фонетика. Орфоэпия. Основные средства звуковой стороны речи: звуки речи, слог, ударение, интонация.</w:t>
      </w:r>
    </w:p>
    <w:p w:rsidR="00E81A7E" w:rsidRPr="0041781E" w:rsidRDefault="00E81A7E" w:rsidP="00BE37F9">
      <w:pPr>
        <w:pStyle w:val="NoSpacing"/>
        <w:jc w:val="both"/>
      </w:pPr>
      <w:r w:rsidRPr="0041781E">
        <w:t>Система гласных и согласных звуков. Изменение звуков в речевом потоке. Соотношение звука и буквы. Основные орфоэпические нормы русского литературного языка.</w:t>
      </w:r>
    </w:p>
    <w:p w:rsidR="00E81A7E" w:rsidRPr="0041781E" w:rsidRDefault="00E81A7E" w:rsidP="00BE37F9">
      <w:pPr>
        <w:pStyle w:val="NoSpacing"/>
        <w:jc w:val="both"/>
      </w:pPr>
      <w:r w:rsidRPr="0041781E">
        <w:t>Связь фонетики с графикой и орфографией.</w:t>
      </w:r>
    </w:p>
    <w:p w:rsidR="00E81A7E" w:rsidRPr="0041781E" w:rsidRDefault="00E81A7E" w:rsidP="00BE37F9">
      <w:pPr>
        <w:pStyle w:val="NoSpacing"/>
        <w:jc w:val="both"/>
      </w:pPr>
      <w:r w:rsidRPr="0041781E">
        <w:t>Нормы произношения слов и интонирования предложений. Оценка собственной и чужой речи с точки зрения орфоэпических норм.</w:t>
      </w:r>
    </w:p>
    <w:p w:rsidR="00E81A7E" w:rsidRPr="0041781E" w:rsidRDefault="00E81A7E" w:rsidP="00BE37F9">
      <w:pPr>
        <w:pStyle w:val="NoSpacing"/>
        <w:jc w:val="both"/>
      </w:pPr>
      <w:r w:rsidRPr="0041781E">
        <w:t>Применение знаний и умений по фонетике в практике правописания. Морфемика (состав слова) и словообразование Морфема - минимальная значимая единица языка. Виды морфем: корень, приставка, суффикс, окончание. Основа слова. Чередование звуков в морфемах.</w:t>
      </w:r>
    </w:p>
    <w:p w:rsidR="00E81A7E" w:rsidRPr="0041781E" w:rsidRDefault="00E81A7E" w:rsidP="00BE37F9">
      <w:pPr>
        <w:pStyle w:val="NoSpacing"/>
        <w:jc w:val="both"/>
      </w:pPr>
      <w:r w:rsidRPr="0041781E">
        <w:t xml:space="preserve">Основные способы образования слов. Применение знаний и умений по морфемике и словообразованию в практике правописания. </w:t>
      </w:r>
    </w:p>
    <w:p w:rsidR="00E81A7E" w:rsidRPr="0041781E" w:rsidRDefault="00E81A7E" w:rsidP="00BE37F9">
      <w:pPr>
        <w:pStyle w:val="NoSpacing"/>
        <w:jc w:val="both"/>
        <w:rPr>
          <w:b/>
        </w:rPr>
      </w:pPr>
      <w:r w:rsidRPr="0041781E">
        <w:rPr>
          <w:b/>
        </w:rPr>
        <w:t>Лексика и фразеология. Слово - основная единица языка.</w:t>
      </w:r>
    </w:p>
    <w:p w:rsidR="00E81A7E" w:rsidRPr="0041781E" w:rsidRDefault="00E81A7E" w:rsidP="00BE37F9">
      <w:pPr>
        <w:pStyle w:val="NoSpacing"/>
        <w:jc w:val="both"/>
      </w:pPr>
      <w:r w:rsidRPr="0041781E">
        <w:t>Лексическое значение слова. Однозначные и многозначные слова; прямое и переносное значения слова. Синонимы. Антонимы. Омонимы. Стилистически окрашенная лексика русского языка. Исконно русские и заимствованные слова.</w:t>
      </w:r>
    </w:p>
    <w:p w:rsidR="00E81A7E" w:rsidRPr="0041781E" w:rsidRDefault="00E81A7E" w:rsidP="00BE37F9">
      <w:pPr>
        <w:pStyle w:val="NoSpacing"/>
        <w:jc w:val="both"/>
      </w:pPr>
      <w:r w:rsidRPr="0041781E">
        <w:t>Лексика общеупотребительная и лексика ограниченного употребления.</w:t>
      </w:r>
    </w:p>
    <w:p w:rsidR="00E81A7E" w:rsidRPr="0041781E" w:rsidRDefault="00E81A7E" w:rsidP="00BE37F9">
      <w:pPr>
        <w:pStyle w:val="NoSpacing"/>
        <w:jc w:val="both"/>
      </w:pPr>
      <w:r w:rsidRPr="0041781E">
        <w:t>Фразеологизмы; их значение и употребление. Основные лексические нормы современного русского литературного языка. Оценка своей и чужой речи с точки зрения точного, уместного и выразительного словоупотребления.</w:t>
      </w:r>
    </w:p>
    <w:p w:rsidR="00E81A7E" w:rsidRPr="0041781E" w:rsidRDefault="00E81A7E" w:rsidP="00BE37F9">
      <w:pPr>
        <w:pStyle w:val="NoSpacing"/>
        <w:jc w:val="both"/>
        <w:rPr>
          <w:b/>
        </w:rPr>
      </w:pPr>
      <w:r w:rsidRPr="0041781E">
        <w:rPr>
          <w:b/>
        </w:rPr>
        <w:t>Морфология</w:t>
      </w:r>
    </w:p>
    <w:p w:rsidR="00E81A7E" w:rsidRPr="0041781E" w:rsidRDefault="00E81A7E" w:rsidP="00BE37F9">
      <w:pPr>
        <w:pStyle w:val="NoSpacing"/>
        <w:jc w:val="both"/>
      </w:pPr>
      <w:r w:rsidRPr="0041781E">
        <w:t>Система частей речи в русском языке. Самостоятельные части речи, их грамматическое значение, морфологические признаки, синтаксическая роль. Служебные части речи.</w:t>
      </w:r>
    </w:p>
    <w:p w:rsidR="00E81A7E" w:rsidRPr="0041781E" w:rsidRDefault="00E81A7E" w:rsidP="00BE37F9">
      <w:pPr>
        <w:pStyle w:val="NoSpacing"/>
        <w:jc w:val="both"/>
      </w:pPr>
      <w:r w:rsidRPr="0041781E">
        <w:t>Междометия и звукоподражательные слова.</w:t>
      </w:r>
    </w:p>
    <w:p w:rsidR="00E81A7E" w:rsidRPr="0041781E" w:rsidRDefault="00E81A7E" w:rsidP="00BE37F9">
      <w:pPr>
        <w:pStyle w:val="NoSpacing"/>
        <w:jc w:val="both"/>
      </w:pPr>
      <w:r w:rsidRPr="0041781E">
        <w:t>Основные морфологические нормы русского литературного языка.</w:t>
      </w:r>
    </w:p>
    <w:p w:rsidR="00E81A7E" w:rsidRPr="0041781E" w:rsidRDefault="00E81A7E" w:rsidP="00BE37F9">
      <w:pPr>
        <w:pStyle w:val="NoSpacing"/>
        <w:jc w:val="both"/>
      </w:pPr>
      <w:r w:rsidRPr="0041781E">
        <w:t>Применение знаний и умений по морфологии в практике правописания.</w:t>
      </w:r>
    </w:p>
    <w:p w:rsidR="00E81A7E" w:rsidRPr="0041781E" w:rsidRDefault="00E81A7E" w:rsidP="00BE37F9">
      <w:pPr>
        <w:pStyle w:val="NoSpacing"/>
        <w:jc w:val="both"/>
        <w:rPr>
          <w:b/>
        </w:rPr>
      </w:pPr>
      <w:r w:rsidRPr="0041781E">
        <w:rPr>
          <w:b/>
        </w:rPr>
        <w:t>Синтаксис</w:t>
      </w:r>
    </w:p>
    <w:p w:rsidR="00E81A7E" w:rsidRPr="0041781E" w:rsidRDefault="00E81A7E" w:rsidP="00BE37F9">
      <w:pPr>
        <w:pStyle w:val="NoSpacing"/>
        <w:jc w:val="both"/>
      </w:pPr>
      <w:r w:rsidRPr="0041781E">
        <w:t>Словосочетание и предложение как основные единицы синтаксиса. Синтаксические связи слов в словосочетании и предложении.</w:t>
      </w:r>
    </w:p>
    <w:p w:rsidR="00E81A7E" w:rsidRPr="0041781E" w:rsidRDefault="00E81A7E" w:rsidP="00BE37F9">
      <w:pPr>
        <w:pStyle w:val="NoSpacing"/>
        <w:jc w:val="both"/>
      </w:pPr>
      <w:r w:rsidRPr="0041781E">
        <w:t>Виды предложений по цели высказывания и эмоциональной окраске. Грамматическая основа предложения. Предложения простые и сложные. Главные и второстепенные члены предложения и способы их выражения. Предложения двусоставные и односоставные, распространенные и нераспространенные, полные и неполные. Однородные члены предложения. Обособленные члены предложения. Обращения. Вводные, вставные слова и конструкции. Предложения сложносочиненные, сложноподчиненные, бессоюзные.</w:t>
      </w:r>
    </w:p>
    <w:p w:rsidR="00E81A7E" w:rsidRPr="0041781E" w:rsidRDefault="00E81A7E" w:rsidP="00BE37F9">
      <w:pPr>
        <w:pStyle w:val="NoSpacing"/>
        <w:jc w:val="both"/>
      </w:pPr>
      <w:r w:rsidRPr="0041781E">
        <w:t>Сложные предложения с различными видами связи. Способы передачи чужой речи.</w:t>
      </w:r>
    </w:p>
    <w:p w:rsidR="00E81A7E" w:rsidRPr="0041781E" w:rsidRDefault="00E81A7E" w:rsidP="00BE37F9">
      <w:pPr>
        <w:pStyle w:val="NoSpacing"/>
        <w:jc w:val="both"/>
      </w:pPr>
      <w:r w:rsidRPr="0041781E">
        <w:t>Текст. Смысловые части и основные средства связи между ними. Основные синтаксические нормы современного русского литературного языка. Применение знаний и умений по синтаксису в практике правописания. Правописание: орфография и пунктуация</w:t>
      </w:r>
    </w:p>
    <w:p w:rsidR="00E81A7E" w:rsidRPr="0041781E" w:rsidRDefault="00E81A7E" w:rsidP="00BE37F9">
      <w:pPr>
        <w:pStyle w:val="NoSpacing"/>
        <w:jc w:val="both"/>
        <w:rPr>
          <w:b/>
        </w:rPr>
      </w:pPr>
      <w:r w:rsidRPr="0041781E">
        <w:rPr>
          <w:b/>
        </w:rPr>
        <w:t>Орфография</w:t>
      </w:r>
    </w:p>
    <w:p w:rsidR="00E81A7E" w:rsidRPr="0041781E" w:rsidRDefault="00E81A7E" w:rsidP="00BE37F9">
      <w:pPr>
        <w:pStyle w:val="NoSpacing"/>
        <w:jc w:val="both"/>
      </w:pPr>
      <w:r w:rsidRPr="0041781E">
        <w:t>Правописание гласных и согласных в составе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E81A7E" w:rsidRPr="0041781E" w:rsidRDefault="00E81A7E" w:rsidP="00BE37F9">
      <w:pPr>
        <w:pStyle w:val="NoSpacing"/>
        <w:jc w:val="both"/>
        <w:rPr>
          <w:b/>
        </w:rPr>
      </w:pPr>
      <w:r w:rsidRPr="0041781E">
        <w:rPr>
          <w:b/>
        </w:rPr>
        <w:t>Пунктуация</w:t>
      </w:r>
    </w:p>
    <w:p w:rsidR="00E81A7E" w:rsidRPr="0041781E" w:rsidRDefault="00E81A7E" w:rsidP="00BE37F9">
      <w:pPr>
        <w:pStyle w:val="NoSpacing"/>
        <w:jc w:val="both"/>
      </w:pPr>
      <w:r w:rsidRPr="0041781E">
        <w:t>Знаки препинания, их функции. Одиночные и парные знаки препинания.</w:t>
      </w:r>
    </w:p>
    <w:p w:rsidR="00E81A7E" w:rsidRPr="0041781E" w:rsidRDefault="00E81A7E" w:rsidP="00BE37F9">
      <w:pPr>
        <w:pStyle w:val="NoSpacing"/>
        <w:jc w:val="both"/>
      </w:pPr>
      <w:r w:rsidRPr="0041781E">
        <w:t>Знаки препинания в конце предложения, в простом и в сложном предложениях, при прямой речи, цитировании, диалоге. Сочетание знаков препинания.</w:t>
      </w:r>
    </w:p>
    <w:p w:rsidR="00E81A7E" w:rsidRPr="0041781E" w:rsidRDefault="00E81A7E" w:rsidP="00BE37F9">
      <w:pPr>
        <w:pStyle w:val="NoSpacing"/>
        <w:jc w:val="both"/>
      </w:pPr>
      <w:r w:rsidRPr="0041781E">
        <w:t>Содержание, обеспечивающее формирование культуроведческой компетенции</w:t>
      </w:r>
    </w:p>
    <w:p w:rsidR="00E81A7E" w:rsidRPr="0041781E" w:rsidRDefault="00E81A7E" w:rsidP="00BE37F9">
      <w:pPr>
        <w:pStyle w:val="NoSpacing"/>
        <w:jc w:val="both"/>
      </w:pPr>
      <w:r w:rsidRPr="0041781E">
        <w:t>Отражение в языке культуры и истории народа. Взаимообогащение языков народов России.</w:t>
      </w:r>
    </w:p>
    <w:p w:rsidR="00E81A7E" w:rsidRPr="0041781E" w:rsidRDefault="00E81A7E" w:rsidP="00BE37F9">
      <w:pPr>
        <w:pStyle w:val="NoSpacing"/>
        <w:jc w:val="both"/>
      </w:pPr>
      <w:r w:rsidRPr="0041781E">
        <w:t>Пословицы, поговорки, афоризмы и крылатые слова. 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E81A7E" w:rsidRPr="0041781E" w:rsidRDefault="00E81A7E" w:rsidP="00BE37F9">
      <w:pPr>
        <w:pStyle w:val="NoSpacing"/>
        <w:jc w:val="both"/>
      </w:pPr>
    </w:p>
    <w:p w:rsidR="00E81A7E" w:rsidRPr="0041781E" w:rsidRDefault="00E81A7E" w:rsidP="00BE37F9">
      <w:pPr>
        <w:pStyle w:val="NoSpacing"/>
        <w:jc w:val="both"/>
        <w:rPr>
          <w:b/>
        </w:rPr>
      </w:pPr>
      <w:r w:rsidRPr="0041781E">
        <w:rPr>
          <w:b/>
        </w:rPr>
        <w:t>Требования к уровню подготовки выпускников</w:t>
      </w:r>
    </w:p>
    <w:p w:rsidR="00E81A7E" w:rsidRPr="0041781E" w:rsidRDefault="00E81A7E" w:rsidP="00BE37F9">
      <w:pPr>
        <w:pStyle w:val="NoSpacing"/>
        <w:jc w:val="both"/>
        <w:rPr>
          <w:b/>
        </w:rPr>
      </w:pPr>
    </w:p>
    <w:p w:rsidR="00E81A7E" w:rsidRPr="0041781E" w:rsidRDefault="00E81A7E" w:rsidP="00BE37F9">
      <w:pPr>
        <w:pStyle w:val="NoSpacing"/>
        <w:jc w:val="both"/>
      </w:pPr>
      <w:r w:rsidRPr="0041781E">
        <w:t>В результате изучения русского языка ученик должен:</w:t>
      </w:r>
    </w:p>
    <w:p w:rsidR="00E81A7E" w:rsidRPr="0041781E" w:rsidRDefault="00E81A7E" w:rsidP="00BE37F9">
      <w:pPr>
        <w:pStyle w:val="NoSpacing"/>
        <w:jc w:val="both"/>
        <w:rPr>
          <w:b/>
        </w:rPr>
      </w:pPr>
      <w:r w:rsidRPr="0041781E">
        <w:rPr>
          <w:b/>
        </w:rPr>
        <w:t>знать/понимать:</w:t>
      </w:r>
    </w:p>
    <w:p w:rsidR="00E81A7E" w:rsidRPr="0041781E" w:rsidRDefault="00E81A7E" w:rsidP="00BE37F9">
      <w:pPr>
        <w:pStyle w:val="NoSpacing"/>
        <w:jc w:val="both"/>
      </w:pPr>
      <w:r w:rsidRPr="0041781E">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E81A7E" w:rsidRPr="0041781E" w:rsidRDefault="00E81A7E" w:rsidP="00BE37F9">
      <w:pPr>
        <w:pStyle w:val="NoSpacing"/>
        <w:jc w:val="both"/>
      </w:pPr>
      <w:r w:rsidRPr="0041781E">
        <w:t>- смысл понятий: речь устная и письменная; монолог, диалог; сфера и ситуация речевого общения;</w:t>
      </w:r>
    </w:p>
    <w:p w:rsidR="00E81A7E" w:rsidRPr="0041781E" w:rsidRDefault="00E81A7E" w:rsidP="00BE37F9">
      <w:pPr>
        <w:pStyle w:val="NoSpacing"/>
        <w:jc w:val="both"/>
      </w:pPr>
      <w:r w:rsidRPr="0041781E">
        <w:t>- основные признаки разговорной речи, научного, публицистического, официально-делового стилей, языка художественной литературы;</w:t>
      </w:r>
    </w:p>
    <w:p w:rsidR="00E81A7E" w:rsidRPr="0041781E" w:rsidRDefault="00E81A7E" w:rsidP="00BE37F9">
      <w:pPr>
        <w:pStyle w:val="NoSpacing"/>
        <w:jc w:val="both"/>
      </w:pPr>
      <w:r w:rsidRPr="0041781E">
        <w:t>- особенности основных жанров научного, публицистического, официально-делового стилей и разговорной речи;</w:t>
      </w:r>
    </w:p>
    <w:p w:rsidR="00E81A7E" w:rsidRPr="0041781E" w:rsidRDefault="00E81A7E" w:rsidP="00BE37F9">
      <w:pPr>
        <w:pStyle w:val="NoSpacing"/>
        <w:jc w:val="both"/>
      </w:pPr>
      <w:r w:rsidRPr="0041781E">
        <w:t>- признаки текста и его функционально-смысловых типов (повествования, описания, рассуждения);</w:t>
      </w:r>
    </w:p>
    <w:p w:rsidR="00E81A7E" w:rsidRPr="0041781E" w:rsidRDefault="00E81A7E" w:rsidP="00BE37F9">
      <w:pPr>
        <w:pStyle w:val="NoSpacing"/>
        <w:jc w:val="both"/>
      </w:pPr>
      <w:r w:rsidRPr="0041781E">
        <w:t>- основные единицы языка, их признаки;</w:t>
      </w:r>
    </w:p>
    <w:p w:rsidR="00E81A7E" w:rsidRPr="0041781E" w:rsidRDefault="00E81A7E" w:rsidP="00BE37F9">
      <w:pPr>
        <w:pStyle w:val="NoSpacing"/>
        <w:jc w:val="both"/>
      </w:pPr>
      <w:r w:rsidRPr="0041781E">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E81A7E" w:rsidRPr="0041781E" w:rsidRDefault="00E81A7E" w:rsidP="00BE37F9">
      <w:pPr>
        <w:pStyle w:val="NoSpacing"/>
        <w:jc w:val="both"/>
        <w:rPr>
          <w:b/>
        </w:rPr>
      </w:pPr>
      <w:r w:rsidRPr="0041781E">
        <w:rPr>
          <w:b/>
        </w:rPr>
        <w:t>уметь:</w:t>
      </w:r>
    </w:p>
    <w:p w:rsidR="00E81A7E" w:rsidRPr="0041781E" w:rsidRDefault="00E81A7E" w:rsidP="00BE37F9">
      <w:pPr>
        <w:pStyle w:val="NoSpacing"/>
        <w:jc w:val="both"/>
      </w:pPr>
      <w:r w:rsidRPr="0041781E">
        <w:t>- различать разговорную речь, научный, публицистический, официально-деловой стили, язык художественной литературы;</w:t>
      </w:r>
    </w:p>
    <w:p w:rsidR="00E81A7E" w:rsidRPr="0041781E" w:rsidRDefault="00E81A7E" w:rsidP="00BE37F9">
      <w:pPr>
        <w:pStyle w:val="NoSpacing"/>
        <w:jc w:val="both"/>
      </w:pPr>
      <w:r w:rsidRPr="0041781E">
        <w:t>- определять тему, основную мысль текста, функционально-смысловой тип и стиль речи; анализировать структуру и языковые особенности текста;</w:t>
      </w:r>
    </w:p>
    <w:p w:rsidR="00E81A7E" w:rsidRPr="0041781E" w:rsidRDefault="00E81A7E" w:rsidP="00BE37F9">
      <w:pPr>
        <w:pStyle w:val="NoSpacing"/>
        <w:jc w:val="both"/>
      </w:pPr>
      <w:r w:rsidRPr="0041781E">
        <w:t>- опознавать языковые единицы, проводить различные виды их анализа;</w:t>
      </w:r>
    </w:p>
    <w:p w:rsidR="00E81A7E" w:rsidRPr="0041781E" w:rsidRDefault="00E81A7E" w:rsidP="00BE37F9">
      <w:pPr>
        <w:pStyle w:val="NoSpacing"/>
        <w:jc w:val="both"/>
      </w:pPr>
      <w:r w:rsidRPr="0041781E">
        <w:t>- объяснять с помощью словаря значение слов с национально-культурным компонентом;</w:t>
      </w:r>
    </w:p>
    <w:p w:rsidR="00E81A7E" w:rsidRPr="0041781E" w:rsidRDefault="00E81A7E" w:rsidP="00BE37F9">
      <w:pPr>
        <w:pStyle w:val="NoSpacing"/>
        <w:jc w:val="both"/>
      </w:pPr>
      <w:r w:rsidRPr="0041781E">
        <w:t>аудирование и чтение:</w:t>
      </w:r>
    </w:p>
    <w:p w:rsidR="00E81A7E" w:rsidRPr="0041781E" w:rsidRDefault="00E81A7E" w:rsidP="00BE37F9">
      <w:pPr>
        <w:pStyle w:val="NoSpacing"/>
        <w:jc w:val="both"/>
      </w:pPr>
      <w:r w:rsidRPr="0041781E">
        <w:t>- адекватно понимать информацию устного и письменного сообщения (цель, тему основную и дополнительную, явную и скрытую информацию);</w:t>
      </w:r>
    </w:p>
    <w:p w:rsidR="00E81A7E" w:rsidRPr="0041781E" w:rsidRDefault="00E81A7E" w:rsidP="00BE37F9">
      <w:pPr>
        <w:pStyle w:val="NoSpacing"/>
        <w:jc w:val="both"/>
      </w:pPr>
      <w:r w:rsidRPr="0041781E">
        <w:t>- читать тексты разных стилей и жанров; владеть разными видами чтения (изучающим, ознакомительным, просмотровым);</w:t>
      </w:r>
    </w:p>
    <w:p w:rsidR="00E81A7E" w:rsidRPr="0041781E" w:rsidRDefault="00E81A7E" w:rsidP="00BE37F9">
      <w:pPr>
        <w:pStyle w:val="NoSpacing"/>
        <w:jc w:val="both"/>
      </w:pPr>
      <w:r w:rsidRPr="0041781E">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E81A7E" w:rsidRPr="0041781E" w:rsidRDefault="00E81A7E" w:rsidP="00BE37F9">
      <w:pPr>
        <w:pStyle w:val="NoSpacing"/>
        <w:jc w:val="both"/>
        <w:rPr>
          <w:b/>
        </w:rPr>
      </w:pPr>
      <w:r w:rsidRPr="0041781E">
        <w:rPr>
          <w:b/>
        </w:rPr>
        <w:t>говорение и письмо:</w:t>
      </w:r>
    </w:p>
    <w:p w:rsidR="00E81A7E" w:rsidRPr="0041781E" w:rsidRDefault="00E81A7E" w:rsidP="00BE37F9">
      <w:pPr>
        <w:pStyle w:val="NoSpacing"/>
        <w:jc w:val="both"/>
      </w:pPr>
      <w:r w:rsidRPr="0041781E">
        <w:t>- воспроизводить текст с заданной степенью свернутости (план, пересказ, изложение, конспект);</w:t>
      </w:r>
    </w:p>
    <w:p w:rsidR="00E81A7E" w:rsidRPr="0041781E" w:rsidRDefault="00E81A7E" w:rsidP="00BE37F9">
      <w:pPr>
        <w:pStyle w:val="NoSpacing"/>
        <w:jc w:val="both"/>
      </w:pPr>
      <w:r w:rsidRPr="0041781E">
        <w:t>- создавать тексты различных стилей и жанров (отзыв, аннотацию, реферат, выступление, письмо, расписку, заявление);</w:t>
      </w:r>
    </w:p>
    <w:p w:rsidR="00E81A7E" w:rsidRPr="0041781E" w:rsidRDefault="00E81A7E" w:rsidP="00BE37F9">
      <w:pPr>
        <w:pStyle w:val="NoSpacing"/>
        <w:jc w:val="both"/>
      </w:pPr>
      <w:r w:rsidRPr="0041781E">
        <w:t>- осуществлять выбор и организацию языковых средств в соответствии с темой, целями, сферой и ситуацией общения;</w:t>
      </w:r>
    </w:p>
    <w:p w:rsidR="00E81A7E" w:rsidRPr="0041781E" w:rsidRDefault="00E81A7E" w:rsidP="00BE37F9">
      <w:pPr>
        <w:pStyle w:val="NoSpacing"/>
        <w:jc w:val="both"/>
      </w:pPr>
      <w:r w:rsidRPr="0041781E">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E81A7E" w:rsidRPr="0041781E" w:rsidRDefault="00E81A7E" w:rsidP="00BE37F9">
      <w:pPr>
        <w:pStyle w:val="NoSpacing"/>
        <w:jc w:val="both"/>
      </w:pPr>
      <w:r w:rsidRPr="0041781E">
        <w:t>-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E81A7E" w:rsidRPr="0041781E" w:rsidRDefault="00E81A7E" w:rsidP="00BE37F9">
      <w:pPr>
        <w:pStyle w:val="NoSpacing"/>
        <w:jc w:val="both"/>
      </w:pPr>
      <w:r w:rsidRPr="0041781E">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E81A7E" w:rsidRPr="0041781E" w:rsidRDefault="00E81A7E" w:rsidP="00BE37F9">
      <w:pPr>
        <w:pStyle w:val="NoSpacing"/>
        <w:jc w:val="both"/>
      </w:pPr>
      <w:r w:rsidRPr="0041781E">
        <w:t>- соблюдать в практике письма основные правила орфографии и пунктуации;</w:t>
      </w:r>
    </w:p>
    <w:p w:rsidR="00E81A7E" w:rsidRPr="0041781E" w:rsidRDefault="00E81A7E" w:rsidP="00BE37F9">
      <w:pPr>
        <w:pStyle w:val="NoSpacing"/>
        <w:jc w:val="both"/>
      </w:pPr>
      <w:r w:rsidRPr="0041781E">
        <w:t>- соблюдать нормы русского речевого этикета; уместно использовать паралингвистические (внеязыковые) средства общения;</w:t>
      </w:r>
    </w:p>
    <w:p w:rsidR="00E81A7E" w:rsidRPr="0041781E" w:rsidRDefault="00E81A7E" w:rsidP="00BE37F9">
      <w:pPr>
        <w:pStyle w:val="NoSpacing"/>
        <w:jc w:val="both"/>
      </w:pPr>
      <w:r w:rsidRPr="0041781E">
        <w:t>-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E81A7E" w:rsidRPr="0041781E" w:rsidRDefault="00E81A7E" w:rsidP="00BE37F9">
      <w:pPr>
        <w:pStyle w:val="NoSpacing"/>
        <w:jc w:val="both"/>
      </w:pPr>
      <w:r w:rsidRPr="0041781E">
        <w:t>использовать приобретенные знания и умения в практической деятельности и повседневной жизни для:</w:t>
      </w:r>
    </w:p>
    <w:p w:rsidR="00E81A7E" w:rsidRPr="0041781E" w:rsidRDefault="00E81A7E" w:rsidP="00BE37F9">
      <w:pPr>
        <w:pStyle w:val="NoSpacing"/>
        <w:jc w:val="both"/>
      </w:pPr>
      <w:r w:rsidRPr="0041781E">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E81A7E" w:rsidRPr="0041781E" w:rsidRDefault="00E81A7E" w:rsidP="00BE37F9">
      <w:pPr>
        <w:pStyle w:val="NoSpacing"/>
        <w:jc w:val="both"/>
      </w:pPr>
      <w:r w:rsidRPr="0041781E">
        <w:t>- развития речевой культуры, бережного и сознательного отношения к родному языку, сохранения чистоты русского языка как явления культуры;</w:t>
      </w:r>
    </w:p>
    <w:p w:rsidR="00E81A7E" w:rsidRPr="0041781E" w:rsidRDefault="00E81A7E" w:rsidP="00BE37F9">
      <w:pPr>
        <w:pStyle w:val="NoSpacing"/>
        <w:jc w:val="both"/>
      </w:pPr>
      <w:r w:rsidRPr="0041781E">
        <w:t>- удовлетворения коммуникативных потребностей в учебных, бытовых, социально-культурных ситуациях общения;</w:t>
      </w:r>
    </w:p>
    <w:p w:rsidR="00E81A7E" w:rsidRPr="0041781E" w:rsidRDefault="00E81A7E" w:rsidP="00BE37F9">
      <w:pPr>
        <w:pStyle w:val="NoSpacing"/>
        <w:jc w:val="both"/>
      </w:pPr>
      <w:r w:rsidRPr="0041781E">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E81A7E" w:rsidRPr="0041781E" w:rsidRDefault="00E81A7E" w:rsidP="00BE37F9">
      <w:pPr>
        <w:pStyle w:val="NoSpacing"/>
        <w:jc w:val="both"/>
      </w:pPr>
      <w:r w:rsidRPr="0041781E">
        <w:t>- использования родного языка как средства получения знаний по другим учебным предметам и продолжения образования.</w:t>
      </w:r>
    </w:p>
    <w:p w:rsidR="00E81A7E" w:rsidRPr="0041781E" w:rsidRDefault="00E81A7E" w:rsidP="00BE37F9">
      <w:pPr>
        <w:pStyle w:val="NoSpacing"/>
        <w:jc w:val="both"/>
      </w:pPr>
    </w:p>
    <w:p w:rsidR="00E81A7E" w:rsidRPr="0041781E" w:rsidRDefault="00E81A7E" w:rsidP="00BE37F9">
      <w:pPr>
        <w:pStyle w:val="NoSpacing"/>
        <w:jc w:val="both"/>
        <w:rPr>
          <w:b/>
        </w:rPr>
      </w:pPr>
      <w:r w:rsidRPr="0041781E">
        <w:rPr>
          <w:b/>
        </w:rPr>
        <w:t>2.1.2. Литература</w:t>
      </w:r>
    </w:p>
    <w:p w:rsidR="00E81A7E" w:rsidRPr="0041781E" w:rsidRDefault="00E81A7E" w:rsidP="00BE37F9">
      <w:pPr>
        <w:pStyle w:val="NoSpacing"/>
        <w:jc w:val="both"/>
      </w:pPr>
    </w:p>
    <w:p w:rsidR="00E81A7E" w:rsidRPr="0041781E" w:rsidRDefault="00E81A7E" w:rsidP="00BE37F9">
      <w:pPr>
        <w:pStyle w:val="NoSpacing"/>
        <w:jc w:val="both"/>
      </w:pPr>
      <w:r w:rsidRPr="0041781E">
        <w:t xml:space="preserve">     Изучение литературы на ступени основного общего образования направлено на достижение следующих целей:</w:t>
      </w:r>
    </w:p>
    <w:p w:rsidR="00E81A7E" w:rsidRPr="0041781E" w:rsidRDefault="00E81A7E" w:rsidP="00BE37F9">
      <w:pPr>
        <w:pStyle w:val="NoSpacing"/>
        <w:jc w:val="both"/>
      </w:pPr>
      <w:r w:rsidRPr="0041781E">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E81A7E" w:rsidRPr="0041781E" w:rsidRDefault="00E81A7E" w:rsidP="00BE37F9">
      <w:pPr>
        <w:pStyle w:val="NoSpacing"/>
        <w:jc w:val="both"/>
      </w:pPr>
      <w:r w:rsidRPr="0041781E">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E81A7E" w:rsidRPr="0041781E" w:rsidRDefault="00E81A7E" w:rsidP="00BE37F9">
      <w:pPr>
        <w:pStyle w:val="NoSpacing"/>
        <w:jc w:val="both"/>
      </w:pPr>
      <w:r w:rsidRPr="0041781E">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E81A7E" w:rsidRPr="0041781E" w:rsidRDefault="00E81A7E" w:rsidP="00BE37F9">
      <w:pPr>
        <w:pStyle w:val="NoSpacing"/>
        <w:jc w:val="both"/>
      </w:pPr>
      <w:r w:rsidRPr="0041781E">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E81A7E" w:rsidRPr="0041781E" w:rsidRDefault="00E81A7E" w:rsidP="00BE37F9">
      <w:pPr>
        <w:pStyle w:val="NoSpacing"/>
        <w:jc w:val="both"/>
      </w:pPr>
    </w:p>
    <w:p w:rsidR="00E81A7E" w:rsidRPr="0041781E" w:rsidRDefault="00E81A7E" w:rsidP="00BE37F9">
      <w:pPr>
        <w:pStyle w:val="NoSpacing"/>
        <w:ind w:firstLine="426"/>
        <w:jc w:val="both"/>
        <w:outlineLvl w:val="0"/>
        <w:rPr>
          <w:b/>
        </w:rPr>
      </w:pPr>
      <w:r w:rsidRPr="0041781E">
        <w:rPr>
          <w:b/>
        </w:rPr>
        <w:t>Обязательный минимум содержания  предмета « Литература»</w:t>
      </w:r>
    </w:p>
    <w:p w:rsidR="00E81A7E" w:rsidRPr="0041781E" w:rsidRDefault="00E81A7E" w:rsidP="00BE37F9">
      <w:pPr>
        <w:pStyle w:val="NoSpacing"/>
        <w:ind w:firstLine="426"/>
        <w:jc w:val="both"/>
        <w:outlineLvl w:val="0"/>
        <w:rPr>
          <w:b/>
        </w:rPr>
      </w:pPr>
    </w:p>
    <w:p w:rsidR="00E81A7E" w:rsidRPr="0041781E" w:rsidRDefault="00E81A7E" w:rsidP="00BE37F9">
      <w:pPr>
        <w:pStyle w:val="NoSpacing"/>
        <w:jc w:val="both"/>
      </w:pPr>
      <w:r w:rsidRPr="0041781E">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w:t>
      </w:r>
    </w:p>
    <w:p w:rsidR="00E81A7E" w:rsidRPr="0041781E" w:rsidRDefault="00E81A7E" w:rsidP="00BE37F9">
      <w:pPr>
        <w:pStyle w:val="NoSpacing"/>
        <w:jc w:val="both"/>
      </w:pPr>
      <w:r w:rsidRPr="0041781E">
        <w:t>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E81A7E" w:rsidRPr="0041781E" w:rsidRDefault="00E81A7E" w:rsidP="00BE37F9">
      <w:pPr>
        <w:pStyle w:val="NoSpacing"/>
        <w:jc w:val="both"/>
        <w:rPr>
          <w:b/>
        </w:rPr>
      </w:pPr>
      <w:r w:rsidRPr="0041781E">
        <w:rPr>
          <w:b/>
        </w:rPr>
        <w:t>Основные историко-литературные сведения</w:t>
      </w:r>
    </w:p>
    <w:p w:rsidR="00E81A7E" w:rsidRPr="0041781E" w:rsidRDefault="00E81A7E" w:rsidP="00BE37F9">
      <w:pPr>
        <w:pStyle w:val="NoSpacing"/>
        <w:jc w:val="both"/>
      </w:pPr>
      <w:r w:rsidRPr="0041781E">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p>
    <w:p w:rsidR="00E81A7E" w:rsidRPr="0041781E" w:rsidRDefault="00E81A7E" w:rsidP="00BE37F9">
      <w:pPr>
        <w:pStyle w:val="NoSpacing"/>
        <w:jc w:val="both"/>
      </w:pPr>
      <w:r w:rsidRPr="0041781E">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w:t>
      </w:r>
    </w:p>
    <w:p w:rsidR="00E81A7E" w:rsidRPr="0041781E" w:rsidRDefault="00E81A7E" w:rsidP="00BE37F9">
      <w:pPr>
        <w:pStyle w:val="NoSpacing"/>
        <w:jc w:val="both"/>
      </w:pPr>
      <w:r w:rsidRPr="0041781E">
        <w:t xml:space="preserve">красота, справедливость, совесть, дружба и любовь, дом и семья, свобода и ответственность. Тема детства в русской литературе. </w:t>
      </w:r>
    </w:p>
    <w:p w:rsidR="00E81A7E" w:rsidRPr="0041781E" w:rsidRDefault="00E81A7E" w:rsidP="00BE37F9">
      <w:pPr>
        <w:pStyle w:val="NoSpacing"/>
        <w:jc w:val="both"/>
        <w:rPr>
          <w:b/>
        </w:rPr>
      </w:pPr>
      <w:r w:rsidRPr="0041781E">
        <w:rPr>
          <w:b/>
        </w:rPr>
        <w:t>Русский фольклор</w:t>
      </w:r>
    </w:p>
    <w:p w:rsidR="00E81A7E" w:rsidRPr="0041781E" w:rsidRDefault="00E81A7E" w:rsidP="00BE37F9">
      <w:pPr>
        <w:pStyle w:val="NoSpacing"/>
        <w:jc w:val="both"/>
      </w:pPr>
      <w:r w:rsidRPr="0041781E">
        <w:t>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нравственных идеалов на развитие литературы. Жанры фольклора.</w:t>
      </w:r>
    </w:p>
    <w:p w:rsidR="00E81A7E" w:rsidRPr="0041781E" w:rsidRDefault="00E81A7E" w:rsidP="00BE37F9">
      <w:pPr>
        <w:pStyle w:val="NoSpacing"/>
        <w:jc w:val="both"/>
        <w:rPr>
          <w:b/>
        </w:rPr>
      </w:pPr>
      <w:r w:rsidRPr="0041781E">
        <w:rPr>
          <w:b/>
        </w:rPr>
        <w:t>Древнерусская литература</w:t>
      </w:r>
    </w:p>
    <w:p w:rsidR="00E81A7E" w:rsidRPr="0041781E" w:rsidRDefault="00E81A7E" w:rsidP="00BE37F9">
      <w:pPr>
        <w:pStyle w:val="NoSpacing"/>
        <w:jc w:val="both"/>
      </w:pPr>
      <w:r w:rsidRPr="0041781E">
        <w:t>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древнерусской литературы (летопись, слово, житие, поучение).</w:t>
      </w:r>
    </w:p>
    <w:p w:rsidR="00E81A7E" w:rsidRPr="0041781E" w:rsidRDefault="00E81A7E" w:rsidP="00BE37F9">
      <w:pPr>
        <w:pStyle w:val="NoSpacing"/>
        <w:jc w:val="both"/>
        <w:rPr>
          <w:b/>
        </w:rPr>
      </w:pPr>
      <w:r w:rsidRPr="0041781E">
        <w:rPr>
          <w:b/>
        </w:rPr>
        <w:t>Русская литература XVIII века</w:t>
      </w:r>
    </w:p>
    <w:p w:rsidR="00E81A7E" w:rsidRPr="0041781E" w:rsidRDefault="00E81A7E" w:rsidP="00BE37F9">
      <w:pPr>
        <w:pStyle w:val="NoSpacing"/>
        <w:jc w:val="both"/>
      </w:pPr>
      <w:r w:rsidRPr="0041781E">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w:t>
      </w:r>
    </w:p>
    <w:p w:rsidR="00E81A7E" w:rsidRPr="0041781E" w:rsidRDefault="00E81A7E" w:rsidP="00BE37F9">
      <w:pPr>
        <w:pStyle w:val="NoSpacing"/>
        <w:jc w:val="both"/>
      </w:pPr>
      <w:r w:rsidRPr="0041781E">
        <w:t>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E81A7E" w:rsidRPr="0041781E" w:rsidRDefault="00E81A7E" w:rsidP="00BE37F9">
      <w:pPr>
        <w:pStyle w:val="NoSpacing"/>
        <w:jc w:val="both"/>
        <w:rPr>
          <w:b/>
        </w:rPr>
      </w:pPr>
      <w:r w:rsidRPr="0041781E">
        <w:rPr>
          <w:b/>
        </w:rPr>
        <w:t>Русская литература XIX века</w:t>
      </w:r>
    </w:p>
    <w:p w:rsidR="00E81A7E" w:rsidRPr="0041781E" w:rsidRDefault="00E81A7E" w:rsidP="00BE37F9">
      <w:pPr>
        <w:pStyle w:val="NoSpacing"/>
        <w:jc w:val="both"/>
      </w:pPr>
      <w:r w:rsidRPr="0041781E">
        <w:t>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w:t>
      </w:r>
    </w:p>
    <w:p w:rsidR="00E81A7E" w:rsidRPr="0041781E" w:rsidRDefault="00E81A7E" w:rsidP="00BE37F9">
      <w:pPr>
        <w:pStyle w:val="NoSpacing"/>
        <w:jc w:val="both"/>
      </w:pPr>
      <w:r w:rsidRPr="0041781E">
        <w:t>Осмысление русской литературой ценностей европейской и мировой культуры. Романтизм в русской литературе и литературе других народов России.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w:t>
      </w:r>
    </w:p>
    <w:p w:rsidR="00E81A7E" w:rsidRPr="0041781E" w:rsidRDefault="00E81A7E" w:rsidP="00BE37F9">
      <w:pPr>
        <w:pStyle w:val="NoSpacing"/>
        <w:jc w:val="both"/>
      </w:pPr>
      <w:r w:rsidRPr="0041781E">
        <w:t>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 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литературе других народов России, многообразие реалистических тенденций. Историзм и психологизм в литературе. Нравственные и философские искания русских писателей. Русская классическая литература в оценке русских критиков (И.А. Гончаров о Грибоедове, В.Г. Белинский о Пушкине).</w:t>
      </w:r>
    </w:p>
    <w:p w:rsidR="00E81A7E" w:rsidRPr="0041781E" w:rsidRDefault="00E81A7E" w:rsidP="00BE37F9">
      <w:pPr>
        <w:pStyle w:val="NoSpacing"/>
        <w:jc w:val="both"/>
      </w:pPr>
      <w:r w:rsidRPr="0041781E">
        <w:t>Роль литературы в формировании русского языка. Мировое значение русской литературы.</w:t>
      </w:r>
    </w:p>
    <w:p w:rsidR="00E81A7E" w:rsidRPr="0041781E" w:rsidRDefault="00E81A7E" w:rsidP="00BE37F9">
      <w:pPr>
        <w:pStyle w:val="NoSpacing"/>
        <w:jc w:val="both"/>
        <w:rPr>
          <w:b/>
        </w:rPr>
      </w:pPr>
      <w:r w:rsidRPr="0041781E">
        <w:rPr>
          <w:b/>
        </w:rPr>
        <w:t>Русская литература XX века</w:t>
      </w:r>
    </w:p>
    <w:p w:rsidR="00E81A7E" w:rsidRPr="0041781E" w:rsidRDefault="00E81A7E" w:rsidP="00BE37F9">
      <w:pPr>
        <w:pStyle w:val="NoSpacing"/>
        <w:jc w:val="both"/>
      </w:pPr>
      <w:r w:rsidRPr="0041781E">
        <w:t>Классические традиции и новые течения в русской литературе конца XIX - начала XX вв.</w:t>
      </w:r>
    </w:p>
    <w:p w:rsidR="00E81A7E" w:rsidRPr="0041781E" w:rsidRDefault="00E81A7E" w:rsidP="00BE37F9">
      <w:pPr>
        <w:pStyle w:val="NoSpacing"/>
        <w:jc w:val="both"/>
      </w:pPr>
      <w:r w:rsidRPr="0041781E">
        <w:t>Эпоха революционных потрясений и ее отражение в русской литературе и литературе других народов России.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литературе других народов России. Нравственный выбор человека в сложных жизненных обстоятельствах (революции, репрессии, коллективизация, Великая Отечественная война).</w:t>
      </w:r>
    </w:p>
    <w:p w:rsidR="00E81A7E" w:rsidRPr="0041781E" w:rsidRDefault="00E81A7E" w:rsidP="00BE37F9">
      <w:pPr>
        <w:pStyle w:val="NoSpacing"/>
        <w:jc w:val="both"/>
      </w:pPr>
      <w:r w:rsidRPr="0041781E">
        <w:t>Обращение писателей второй половины XX в. к острым проблемам современности. Поиски незыблемых нравственных ценностей в народной жизни, раскрытие самобытных национальных характеров.</w:t>
      </w:r>
    </w:p>
    <w:p w:rsidR="00E81A7E" w:rsidRPr="0041781E" w:rsidRDefault="00E81A7E" w:rsidP="00BE37F9">
      <w:pPr>
        <w:pStyle w:val="NoSpacing"/>
        <w:jc w:val="both"/>
        <w:rPr>
          <w:b/>
        </w:rPr>
      </w:pPr>
      <w:r w:rsidRPr="0041781E">
        <w:rPr>
          <w:b/>
        </w:rPr>
        <w:t>Литература народов России</w:t>
      </w:r>
    </w:p>
    <w:p w:rsidR="00E81A7E" w:rsidRPr="0041781E" w:rsidRDefault="00E81A7E" w:rsidP="00BE37F9">
      <w:pPr>
        <w:pStyle w:val="NoSpacing"/>
        <w:jc w:val="both"/>
      </w:pPr>
      <w:r w:rsidRPr="0041781E">
        <w:t>Мифология и фольклор народов России как средоточие народной мудрости. Национальное своеобразие героических эпосов народов России, обусловленное особенностями исторической и духовной жизни каждого народа.</w:t>
      </w:r>
    </w:p>
    <w:p w:rsidR="00E81A7E" w:rsidRPr="0041781E" w:rsidRDefault="00E81A7E" w:rsidP="00BE37F9">
      <w:pPr>
        <w:pStyle w:val="NoSpacing"/>
        <w:jc w:val="both"/>
      </w:pPr>
      <w:r w:rsidRPr="0041781E">
        <w:t xml:space="preserve">Многообразие литератур народов России, отражение в них национальных картин мира.&gt;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w:t>
      </w:r>
    </w:p>
    <w:p w:rsidR="00E81A7E" w:rsidRPr="0041781E" w:rsidRDefault="00E81A7E" w:rsidP="00BE37F9">
      <w:pPr>
        <w:pStyle w:val="NoSpacing"/>
        <w:jc w:val="both"/>
        <w:rPr>
          <w:b/>
        </w:rPr>
      </w:pPr>
      <w:r w:rsidRPr="0041781E">
        <w:rPr>
          <w:b/>
        </w:rPr>
        <w:t>Зарубежная литература</w:t>
      </w:r>
    </w:p>
    <w:p w:rsidR="00E81A7E" w:rsidRPr="0041781E" w:rsidRDefault="00E81A7E" w:rsidP="00BE37F9">
      <w:pPr>
        <w:pStyle w:val="NoSpacing"/>
        <w:jc w:val="both"/>
      </w:pPr>
      <w:r w:rsidRPr="0041781E">
        <w:t>Взаимодействие зарубежной, русской литературы и &lt;литературы других народов России&gt;, отражение в них "вечных" проблем бытия.</w:t>
      </w:r>
    </w:p>
    <w:p w:rsidR="00E81A7E" w:rsidRPr="0041781E" w:rsidRDefault="00E81A7E" w:rsidP="00BE37F9">
      <w:pPr>
        <w:pStyle w:val="NoSpacing"/>
        <w:jc w:val="both"/>
      </w:pPr>
      <w:r w:rsidRPr="0041781E">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 Многообразие проблематики и художественных исканий в литературе XX в. Сатира и юмор, реальное и фантастическое. Постановка острых проблем современности в литературных произведениях.</w:t>
      </w:r>
    </w:p>
    <w:p w:rsidR="00E81A7E" w:rsidRPr="0041781E" w:rsidRDefault="00E81A7E" w:rsidP="00BE37F9">
      <w:pPr>
        <w:pStyle w:val="NoSpacing"/>
        <w:jc w:val="both"/>
        <w:rPr>
          <w:b/>
        </w:rPr>
      </w:pPr>
      <w:r w:rsidRPr="0041781E">
        <w:rPr>
          <w:b/>
        </w:rPr>
        <w:t>Основные теоретико-литературные понятия</w:t>
      </w:r>
    </w:p>
    <w:p w:rsidR="00E81A7E" w:rsidRPr="0041781E" w:rsidRDefault="00E81A7E" w:rsidP="00BE37F9">
      <w:pPr>
        <w:pStyle w:val="NoSpacing"/>
        <w:jc w:val="both"/>
      </w:pPr>
      <w:r w:rsidRPr="0041781E">
        <w:t>Художественная литература как искусство слова. Художественный образ.</w:t>
      </w:r>
    </w:p>
    <w:p w:rsidR="00E81A7E" w:rsidRPr="0041781E" w:rsidRDefault="00E81A7E" w:rsidP="00BE37F9">
      <w:pPr>
        <w:pStyle w:val="NoSpacing"/>
        <w:jc w:val="both"/>
      </w:pPr>
      <w:r w:rsidRPr="0041781E">
        <w:t>Фольклор. Жанры фольклора. Литературные роды и жанры. Основные литературные направления: классицизм, сентиментализм, романтизм, реализм.</w:t>
      </w:r>
    </w:p>
    <w:p w:rsidR="00E81A7E" w:rsidRPr="0041781E" w:rsidRDefault="00E81A7E" w:rsidP="00BE37F9">
      <w:pPr>
        <w:pStyle w:val="NoSpacing"/>
        <w:jc w:val="both"/>
      </w:pPr>
      <w:r w:rsidRPr="0041781E">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rsidR="00E81A7E" w:rsidRPr="0041781E" w:rsidRDefault="00E81A7E" w:rsidP="00BE37F9">
      <w:pPr>
        <w:pStyle w:val="NoSpacing"/>
        <w:jc w:val="both"/>
      </w:pPr>
      <w:r w:rsidRPr="0041781E">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E81A7E" w:rsidRPr="0041781E" w:rsidRDefault="00E81A7E" w:rsidP="00BE37F9">
      <w:pPr>
        <w:pStyle w:val="NoSpacing"/>
        <w:jc w:val="both"/>
      </w:pPr>
      <w:r w:rsidRPr="0041781E">
        <w:t>Проза и поэзия. Основы стихосложения: стихотворный размер, ритм, рифма, строфа.</w:t>
      </w:r>
    </w:p>
    <w:p w:rsidR="00E81A7E" w:rsidRPr="0041781E" w:rsidRDefault="00E81A7E" w:rsidP="00BE37F9">
      <w:pPr>
        <w:pStyle w:val="NoSpacing"/>
        <w:jc w:val="both"/>
      </w:pPr>
    </w:p>
    <w:p w:rsidR="00E81A7E" w:rsidRPr="0041781E" w:rsidRDefault="00E81A7E" w:rsidP="00BE37F9">
      <w:pPr>
        <w:pStyle w:val="NoSpacing"/>
        <w:jc w:val="both"/>
        <w:rPr>
          <w:b/>
        </w:rPr>
      </w:pPr>
      <w:r w:rsidRPr="0041781E">
        <w:rPr>
          <w:b/>
        </w:rPr>
        <w:t>Требования к уровню подготовки выпускников</w:t>
      </w:r>
    </w:p>
    <w:p w:rsidR="00E81A7E" w:rsidRPr="0041781E" w:rsidRDefault="00E81A7E" w:rsidP="00BE37F9">
      <w:pPr>
        <w:pStyle w:val="NoSpacing"/>
        <w:jc w:val="both"/>
      </w:pPr>
    </w:p>
    <w:p w:rsidR="00E81A7E" w:rsidRPr="0041781E" w:rsidRDefault="00E81A7E" w:rsidP="00BE37F9">
      <w:pPr>
        <w:pStyle w:val="NoSpacing"/>
        <w:jc w:val="both"/>
      </w:pPr>
      <w:r w:rsidRPr="0041781E">
        <w:t>В результате изучения литературы ученик должен:</w:t>
      </w:r>
    </w:p>
    <w:p w:rsidR="00E81A7E" w:rsidRPr="0041781E" w:rsidRDefault="00E81A7E" w:rsidP="00BE37F9">
      <w:pPr>
        <w:pStyle w:val="NoSpacing"/>
        <w:jc w:val="both"/>
        <w:rPr>
          <w:b/>
        </w:rPr>
      </w:pPr>
      <w:r w:rsidRPr="0041781E">
        <w:rPr>
          <w:b/>
        </w:rPr>
        <w:t>знать/понимать:</w:t>
      </w:r>
    </w:p>
    <w:p w:rsidR="00E81A7E" w:rsidRPr="0041781E" w:rsidRDefault="00E81A7E" w:rsidP="00BE37F9">
      <w:pPr>
        <w:pStyle w:val="NoSpacing"/>
        <w:jc w:val="both"/>
      </w:pPr>
      <w:r w:rsidRPr="0041781E">
        <w:t>- образную природу словесного искусства;</w:t>
      </w:r>
    </w:p>
    <w:p w:rsidR="00E81A7E" w:rsidRPr="0041781E" w:rsidRDefault="00E81A7E" w:rsidP="00BE37F9">
      <w:pPr>
        <w:pStyle w:val="NoSpacing"/>
        <w:jc w:val="both"/>
      </w:pPr>
      <w:r w:rsidRPr="0041781E">
        <w:t>- содержание изученных литературных произведений;</w:t>
      </w:r>
    </w:p>
    <w:p w:rsidR="00E81A7E" w:rsidRPr="0041781E" w:rsidRDefault="00E81A7E" w:rsidP="00BE37F9">
      <w:pPr>
        <w:pStyle w:val="NoSpacing"/>
        <w:jc w:val="both"/>
      </w:pPr>
      <w:r w:rsidRPr="0041781E">
        <w:t>- основные факты жизни и творческого пути А.С. Грибоедова, А.С. Пушкина, М.Ю. Лермонтова, Н.В. Гоголя;</w:t>
      </w:r>
    </w:p>
    <w:p w:rsidR="00E81A7E" w:rsidRPr="0041781E" w:rsidRDefault="00E81A7E" w:rsidP="00BE37F9">
      <w:pPr>
        <w:pStyle w:val="NoSpacing"/>
        <w:jc w:val="both"/>
      </w:pPr>
      <w:r w:rsidRPr="0041781E">
        <w:t>- изученные теоретико-литературные понятия;</w:t>
      </w:r>
    </w:p>
    <w:p w:rsidR="00E81A7E" w:rsidRPr="0041781E" w:rsidRDefault="00E81A7E" w:rsidP="00BE37F9">
      <w:pPr>
        <w:pStyle w:val="NoSpacing"/>
        <w:jc w:val="both"/>
        <w:rPr>
          <w:b/>
        </w:rPr>
      </w:pPr>
      <w:r w:rsidRPr="0041781E">
        <w:rPr>
          <w:b/>
        </w:rPr>
        <w:t>уметь:</w:t>
      </w:r>
    </w:p>
    <w:p w:rsidR="00E81A7E" w:rsidRPr="0041781E" w:rsidRDefault="00E81A7E" w:rsidP="00BE37F9">
      <w:pPr>
        <w:pStyle w:val="NoSpacing"/>
        <w:jc w:val="both"/>
      </w:pPr>
      <w:r w:rsidRPr="0041781E">
        <w:t>- воспринимать и анализировать художественный текст;</w:t>
      </w:r>
    </w:p>
    <w:p w:rsidR="00E81A7E" w:rsidRPr="0041781E" w:rsidRDefault="00E81A7E" w:rsidP="00BE37F9">
      <w:pPr>
        <w:pStyle w:val="NoSpacing"/>
        <w:jc w:val="both"/>
      </w:pPr>
      <w:r w:rsidRPr="0041781E">
        <w:t>- выделять смысловые части художественного текста, составлять тезисы и план прочитанного;</w:t>
      </w:r>
    </w:p>
    <w:p w:rsidR="00E81A7E" w:rsidRPr="0041781E" w:rsidRDefault="00E81A7E" w:rsidP="00BE37F9">
      <w:pPr>
        <w:pStyle w:val="NoSpacing"/>
        <w:jc w:val="both"/>
      </w:pPr>
      <w:r w:rsidRPr="0041781E">
        <w:t>- определять род и жанр литературного произведения;</w:t>
      </w:r>
    </w:p>
    <w:p w:rsidR="00E81A7E" w:rsidRPr="0041781E" w:rsidRDefault="00E81A7E" w:rsidP="00BE37F9">
      <w:pPr>
        <w:pStyle w:val="NoSpacing"/>
        <w:jc w:val="both"/>
      </w:pPr>
      <w:r w:rsidRPr="0041781E">
        <w:t>- выделять и формулировать тему, идею, проблематику изученного произведения; давать характеристику героев;</w:t>
      </w:r>
    </w:p>
    <w:p w:rsidR="00E81A7E" w:rsidRPr="0041781E" w:rsidRDefault="00E81A7E" w:rsidP="00BE37F9">
      <w:pPr>
        <w:pStyle w:val="NoSpacing"/>
        <w:jc w:val="both"/>
      </w:pPr>
      <w:r w:rsidRPr="0041781E">
        <w:t>- характеризовать особенности сюжета, композиции, роль изобразительно-выразительных средств;</w:t>
      </w:r>
    </w:p>
    <w:p w:rsidR="00E81A7E" w:rsidRPr="0041781E" w:rsidRDefault="00E81A7E" w:rsidP="00BE37F9">
      <w:pPr>
        <w:pStyle w:val="NoSpacing"/>
        <w:jc w:val="both"/>
      </w:pPr>
      <w:r w:rsidRPr="0041781E">
        <w:t>- сопоставлять эпизоды литературных произведений и сравнивать их героев;</w:t>
      </w:r>
    </w:p>
    <w:p w:rsidR="00E81A7E" w:rsidRPr="0041781E" w:rsidRDefault="00E81A7E" w:rsidP="00BE37F9">
      <w:pPr>
        <w:pStyle w:val="NoSpacing"/>
        <w:jc w:val="both"/>
      </w:pPr>
      <w:r w:rsidRPr="0041781E">
        <w:t>- выявлять авторскую позицию;</w:t>
      </w:r>
    </w:p>
    <w:p w:rsidR="00E81A7E" w:rsidRPr="0041781E" w:rsidRDefault="00E81A7E" w:rsidP="00BE37F9">
      <w:pPr>
        <w:pStyle w:val="NoSpacing"/>
        <w:jc w:val="both"/>
      </w:pPr>
      <w:r w:rsidRPr="0041781E">
        <w:t>- выражать свое отношение к прочитанному;</w:t>
      </w:r>
    </w:p>
    <w:p w:rsidR="00E81A7E" w:rsidRPr="0041781E" w:rsidRDefault="00E81A7E" w:rsidP="00BE37F9">
      <w:pPr>
        <w:pStyle w:val="NoSpacing"/>
        <w:jc w:val="both"/>
      </w:pPr>
      <w:r w:rsidRPr="0041781E">
        <w:t>- выразительно читать произведения (или фрагменты), в том числе выученные наизусть, соблюдая нормы литературного произношения;</w:t>
      </w:r>
    </w:p>
    <w:p w:rsidR="00E81A7E" w:rsidRPr="0041781E" w:rsidRDefault="00E81A7E" w:rsidP="00BE37F9">
      <w:pPr>
        <w:pStyle w:val="NoSpacing"/>
        <w:jc w:val="both"/>
      </w:pPr>
      <w:r w:rsidRPr="0041781E">
        <w:t>- владеть различными видами пересказа;</w:t>
      </w:r>
    </w:p>
    <w:p w:rsidR="00E81A7E" w:rsidRPr="0041781E" w:rsidRDefault="00E81A7E" w:rsidP="00BE37F9">
      <w:pPr>
        <w:pStyle w:val="NoSpacing"/>
        <w:jc w:val="both"/>
      </w:pPr>
      <w:r w:rsidRPr="0041781E">
        <w:t>- строить устные и письменные высказывания в связи с изученным произведением;</w:t>
      </w:r>
    </w:p>
    <w:p w:rsidR="00E81A7E" w:rsidRPr="0041781E" w:rsidRDefault="00E81A7E" w:rsidP="00BE37F9">
      <w:pPr>
        <w:pStyle w:val="NoSpacing"/>
        <w:jc w:val="both"/>
      </w:pPr>
      <w:r w:rsidRPr="0041781E">
        <w:t>- участвовать в диалоге по прочитанным произведениям, понимать чужую точку зрения и аргументировано отстаивать свою.</w:t>
      </w:r>
    </w:p>
    <w:p w:rsidR="00E81A7E" w:rsidRPr="0041781E" w:rsidRDefault="00E81A7E" w:rsidP="00BE37F9">
      <w:pPr>
        <w:pStyle w:val="NoSpacing"/>
        <w:jc w:val="both"/>
      </w:pPr>
    </w:p>
    <w:p w:rsidR="00E81A7E" w:rsidRPr="0041781E" w:rsidRDefault="00E81A7E" w:rsidP="00BE37F9">
      <w:pPr>
        <w:pStyle w:val="NoSpacing"/>
        <w:jc w:val="both"/>
      </w:pPr>
      <w:r w:rsidRPr="0041781E">
        <w:rPr>
          <w:b/>
        </w:rPr>
        <w:t>2.1.3. Английский язык</w:t>
      </w:r>
    </w:p>
    <w:p w:rsidR="00E81A7E" w:rsidRPr="0041781E" w:rsidRDefault="00E81A7E" w:rsidP="00BE37F9">
      <w:pPr>
        <w:pStyle w:val="NoSpacing"/>
        <w:jc w:val="both"/>
      </w:pPr>
    </w:p>
    <w:p w:rsidR="00E81A7E" w:rsidRPr="0041781E" w:rsidRDefault="00E81A7E" w:rsidP="00BE37F9">
      <w:pPr>
        <w:pStyle w:val="NoSpacing"/>
        <w:jc w:val="both"/>
        <w:outlineLvl w:val="0"/>
        <w:rPr>
          <w:bCs/>
        </w:rPr>
      </w:pPr>
      <w:r w:rsidRPr="0041781E">
        <w:rPr>
          <w:bCs/>
        </w:rPr>
        <w:t>Изучение иностранного языка на ступени основного общего образования направлено на достижение следующих целей:</w:t>
      </w:r>
    </w:p>
    <w:p w:rsidR="00E81A7E" w:rsidRPr="0041781E" w:rsidRDefault="00E81A7E" w:rsidP="00BE37F9">
      <w:pPr>
        <w:pStyle w:val="NoSpacing"/>
        <w:jc w:val="both"/>
        <w:outlineLvl w:val="0"/>
        <w:rPr>
          <w:bCs/>
        </w:rPr>
      </w:pPr>
      <w:r w:rsidRPr="0041781E">
        <w:rPr>
          <w:bCs/>
        </w:rPr>
        <w:t>- развитие иноязычной коммуникативной компетенции в совокупности ее составляющих- речевой, языковой, социокультурной, компенсаторной, учебно-познавательной;</w:t>
      </w:r>
    </w:p>
    <w:p w:rsidR="00E81A7E" w:rsidRPr="0041781E" w:rsidRDefault="00E81A7E" w:rsidP="00BE37F9">
      <w:pPr>
        <w:pStyle w:val="NoSpacing"/>
        <w:jc w:val="both"/>
        <w:outlineLvl w:val="0"/>
        <w:rPr>
          <w:bCs/>
        </w:rPr>
      </w:pPr>
      <w:r w:rsidRPr="0041781E">
        <w:rPr>
          <w:bCs/>
        </w:rPr>
        <w:t>-речевая компетенция - развитие коммуникативных умений в четырех основных видах речевой деятельности (говорении, аудировании, чтении, письме);</w:t>
      </w:r>
    </w:p>
    <w:p w:rsidR="00E81A7E" w:rsidRPr="0041781E" w:rsidRDefault="00E81A7E" w:rsidP="00BE37F9">
      <w:pPr>
        <w:pStyle w:val="NoSpacing"/>
        <w:jc w:val="both"/>
        <w:outlineLvl w:val="0"/>
        <w:rPr>
          <w:bCs/>
        </w:rPr>
      </w:pPr>
      <w:r w:rsidRPr="0041781E">
        <w:rPr>
          <w:bCs/>
        </w:rPr>
        <w:t>-языковая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w:t>
      </w:r>
    </w:p>
    <w:p w:rsidR="00E81A7E" w:rsidRPr="0041781E" w:rsidRDefault="00E81A7E" w:rsidP="00BE37F9">
      <w:pPr>
        <w:pStyle w:val="NoSpacing"/>
        <w:jc w:val="both"/>
        <w:outlineLvl w:val="0"/>
        <w:rPr>
          <w:bCs/>
        </w:rPr>
      </w:pPr>
      <w:r w:rsidRPr="0041781E">
        <w:rPr>
          <w:bCs/>
        </w:rPr>
        <w:t>школы; освоение знаний о языковых явлениях изучаемого языка, разных способах выражения мысли в родном и изучаемом языке;</w:t>
      </w:r>
    </w:p>
    <w:p w:rsidR="00E81A7E" w:rsidRPr="0041781E" w:rsidRDefault="00E81A7E" w:rsidP="00BE37F9">
      <w:pPr>
        <w:pStyle w:val="NoSpacing"/>
        <w:jc w:val="both"/>
        <w:outlineLvl w:val="0"/>
        <w:rPr>
          <w:bCs/>
        </w:rPr>
      </w:pPr>
      <w:r w:rsidRPr="0041781E">
        <w:rPr>
          <w:bCs/>
        </w:rPr>
        <w:t>- социокультурная компетенция - приобщение учащихся к культуре, традициям и реалиям 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 - VI и VII - IX классы);  формирование</w:t>
      </w:r>
    </w:p>
    <w:p w:rsidR="00E81A7E" w:rsidRPr="0041781E" w:rsidRDefault="00E81A7E" w:rsidP="00BE37F9">
      <w:pPr>
        <w:pStyle w:val="NoSpacing"/>
        <w:jc w:val="both"/>
        <w:outlineLvl w:val="0"/>
        <w:rPr>
          <w:bCs/>
        </w:rPr>
      </w:pPr>
      <w:r w:rsidRPr="0041781E">
        <w:rPr>
          <w:bCs/>
        </w:rPr>
        <w:t>умения представлять свою страну, ее культуру в условиях иноязычного межкультурного общения;</w:t>
      </w:r>
    </w:p>
    <w:p w:rsidR="00E81A7E" w:rsidRPr="0041781E" w:rsidRDefault="00E81A7E" w:rsidP="00BE37F9">
      <w:pPr>
        <w:pStyle w:val="NoSpacing"/>
        <w:jc w:val="both"/>
        <w:outlineLvl w:val="0"/>
        <w:rPr>
          <w:bCs/>
        </w:rPr>
      </w:pPr>
      <w:r w:rsidRPr="0041781E">
        <w:rPr>
          <w:bCs/>
        </w:rPr>
        <w:t>- компенсаторная компетенция - развитие умений выходить из положения в условиях дефицита языковых средств при получении и передаче информации;</w:t>
      </w:r>
    </w:p>
    <w:p w:rsidR="00E81A7E" w:rsidRPr="0041781E" w:rsidRDefault="00E81A7E" w:rsidP="00BE37F9">
      <w:pPr>
        <w:pStyle w:val="NoSpacing"/>
        <w:jc w:val="both"/>
        <w:outlineLvl w:val="0"/>
        <w:rPr>
          <w:bCs/>
        </w:rPr>
      </w:pPr>
      <w:r w:rsidRPr="0041781E">
        <w:rPr>
          <w:bCs/>
        </w:rPr>
        <w:t>- 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E81A7E" w:rsidRPr="0041781E" w:rsidRDefault="00E81A7E" w:rsidP="00BE37F9">
      <w:pPr>
        <w:pStyle w:val="NoSpacing"/>
        <w:jc w:val="both"/>
        <w:outlineLvl w:val="0"/>
        <w:rPr>
          <w:bCs/>
        </w:rPr>
      </w:pPr>
      <w:r w:rsidRPr="0041781E">
        <w:rPr>
          <w:bCs/>
        </w:rPr>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E81A7E" w:rsidRPr="0041781E" w:rsidRDefault="00E81A7E" w:rsidP="00BE37F9">
      <w:pPr>
        <w:pStyle w:val="NoSpacing"/>
        <w:jc w:val="both"/>
        <w:rPr>
          <w:b/>
        </w:rPr>
      </w:pPr>
    </w:p>
    <w:p w:rsidR="00E81A7E" w:rsidRPr="0041781E" w:rsidRDefault="00E81A7E" w:rsidP="00BE37F9">
      <w:pPr>
        <w:pStyle w:val="NoSpacing"/>
        <w:ind w:firstLine="426"/>
        <w:jc w:val="both"/>
        <w:outlineLvl w:val="0"/>
        <w:rPr>
          <w:b/>
        </w:rPr>
      </w:pPr>
      <w:r w:rsidRPr="0041781E">
        <w:rPr>
          <w:b/>
        </w:rPr>
        <w:t>Обязательный минимум содержания  предмета « Английский язык»</w:t>
      </w:r>
    </w:p>
    <w:p w:rsidR="00E81A7E" w:rsidRPr="0041781E" w:rsidRDefault="00E81A7E" w:rsidP="00BE37F9">
      <w:pPr>
        <w:pStyle w:val="NoSpacing"/>
        <w:ind w:firstLine="426"/>
        <w:jc w:val="both"/>
        <w:outlineLvl w:val="0"/>
        <w:rPr>
          <w:b/>
        </w:rPr>
      </w:pPr>
    </w:p>
    <w:p w:rsidR="00E81A7E" w:rsidRPr="0041781E" w:rsidRDefault="00E81A7E" w:rsidP="00BE37F9">
      <w:pPr>
        <w:pStyle w:val="NoSpacing"/>
        <w:jc w:val="both"/>
        <w:rPr>
          <w:b/>
        </w:rPr>
      </w:pPr>
      <w:r w:rsidRPr="0041781E">
        <w:rPr>
          <w:b/>
        </w:rPr>
        <w:t>Речевые умения</w:t>
      </w:r>
    </w:p>
    <w:p w:rsidR="00E81A7E" w:rsidRPr="0041781E" w:rsidRDefault="00E81A7E" w:rsidP="00BE37F9">
      <w:pPr>
        <w:pStyle w:val="NoSpacing"/>
        <w:jc w:val="both"/>
      </w:pPr>
      <w:r w:rsidRPr="0041781E">
        <w:t>Предметное содержание речи. Общение со сверстниками в ситуациях социально-бытовой, учебно-трудовой и социально-культурной сфер в рамках следующей примерной тематики:</w:t>
      </w:r>
    </w:p>
    <w:p w:rsidR="00E81A7E" w:rsidRPr="0041781E" w:rsidRDefault="00E81A7E" w:rsidP="00BE37F9">
      <w:pPr>
        <w:pStyle w:val="NoSpacing"/>
        <w:jc w:val="both"/>
      </w:pPr>
      <w:r w:rsidRPr="0041781E">
        <w:t>1. Мои друзья и я. Взаимоотношения в семье, с друзьями. Внешность. Досуг и увлечения (спорт, музыка, чтение). Покупки. Переписка.</w:t>
      </w:r>
    </w:p>
    <w:p w:rsidR="00E81A7E" w:rsidRPr="0041781E" w:rsidRDefault="00E81A7E" w:rsidP="00BE37F9">
      <w:pPr>
        <w:pStyle w:val="NoSpacing"/>
        <w:jc w:val="both"/>
      </w:pPr>
      <w:r w:rsidRPr="0041781E">
        <w:t xml:space="preserve">2. Школьное образование. Изучаемые предметы, отношение к ним. Каникулы. </w:t>
      </w:r>
    </w:p>
    <w:p w:rsidR="00E81A7E" w:rsidRPr="0041781E" w:rsidRDefault="00E81A7E" w:rsidP="00BE37F9">
      <w:pPr>
        <w:pStyle w:val="NoSpacing"/>
        <w:jc w:val="both"/>
      </w:pPr>
      <w:r w:rsidRPr="0041781E">
        <w:t>Проблемы выбора профессии и роль иностранного языка.</w:t>
      </w:r>
    </w:p>
    <w:p w:rsidR="00E81A7E" w:rsidRPr="0041781E" w:rsidRDefault="00E81A7E" w:rsidP="00BE37F9">
      <w:pPr>
        <w:pStyle w:val="NoSpacing"/>
        <w:jc w:val="both"/>
      </w:pPr>
      <w:r w:rsidRPr="0041781E">
        <w:t xml:space="preserve">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w:t>
      </w:r>
    </w:p>
    <w:p w:rsidR="00E81A7E" w:rsidRPr="0041781E" w:rsidRDefault="00E81A7E" w:rsidP="00BE37F9">
      <w:pPr>
        <w:pStyle w:val="NoSpacing"/>
        <w:jc w:val="both"/>
      </w:pPr>
      <w:r w:rsidRPr="0041781E">
        <w:t>4. Природа и проблемы экологии. Здоровый образ жизни.</w:t>
      </w:r>
    </w:p>
    <w:p w:rsidR="00E81A7E" w:rsidRPr="0041781E" w:rsidRDefault="00E81A7E" w:rsidP="00BE37F9">
      <w:pPr>
        <w:pStyle w:val="NoSpacing"/>
        <w:jc w:val="both"/>
        <w:rPr>
          <w:b/>
        </w:rPr>
      </w:pPr>
      <w:r w:rsidRPr="0041781E">
        <w:rPr>
          <w:b/>
        </w:rPr>
        <w:t>Виды речевой деятельности</w:t>
      </w:r>
    </w:p>
    <w:p w:rsidR="00E81A7E" w:rsidRPr="0041781E" w:rsidRDefault="00E81A7E" w:rsidP="00BE37F9">
      <w:pPr>
        <w:pStyle w:val="NoSpacing"/>
        <w:jc w:val="both"/>
        <w:rPr>
          <w:b/>
        </w:rPr>
      </w:pPr>
      <w:r w:rsidRPr="0041781E">
        <w:rPr>
          <w:b/>
        </w:rPr>
        <w:t>Говорение</w:t>
      </w:r>
    </w:p>
    <w:p w:rsidR="00E81A7E" w:rsidRPr="0041781E" w:rsidRDefault="00E81A7E" w:rsidP="00BE37F9">
      <w:pPr>
        <w:pStyle w:val="NoSpacing"/>
        <w:jc w:val="both"/>
      </w:pPr>
      <w:r w:rsidRPr="0041781E">
        <w:t>Диалогическая речь:</w:t>
      </w:r>
    </w:p>
    <w:p w:rsidR="00E81A7E" w:rsidRPr="0041781E" w:rsidRDefault="00E81A7E" w:rsidP="00BE37F9">
      <w:pPr>
        <w:pStyle w:val="NoSpacing"/>
        <w:jc w:val="both"/>
      </w:pPr>
      <w:r w:rsidRPr="0041781E">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 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 диалог - побуждение к действию - обращаться с просьбой и выражать готовность/отказ ее выполнить; давать совет и принимать/не принимать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диалог - обмен мнениями - 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 Комбинирование указанных видов диалога для решения более сложных коммуникативных задач.</w:t>
      </w:r>
    </w:p>
    <w:p w:rsidR="00E81A7E" w:rsidRPr="0041781E" w:rsidRDefault="00E81A7E" w:rsidP="00BE37F9">
      <w:pPr>
        <w:pStyle w:val="NoSpacing"/>
        <w:jc w:val="both"/>
      </w:pPr>
      <w:r w:rsidRPr="0041781E">
        <w:t>Монологическая речь:</w:t>
      </w:r>
    </w:p>
    <w:p w:rsidR="00E81A7E" w:rsidRPr="0041781E" w:rsidRDefault="00E81A7E" w:rsidP="00BE37F9">
      <w:pPr>
        <w:pStyle w:val="NoSpacing"/>
        <w:jc w:val="both"/>
      </w:pPr>
      <w:r w:rsidRPr="0041781E">
        <w:t>-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E81A7E" w:rsidRPr="0041781E" w:rsidRDefault="00E81A7E" w:rsidP="00BE37F9">
      <w:pPr>
        <w:pStyle w:val="NoSpacing"/>
        <w:jc w:val="both"/>
      </w:pPr>
      <w:r w:rsidRPr="0041781E">
        <w:t xml:space="preserve">- передавать содержание, основную мысль прочитанного с опорой на текст; </w:t>
      </w:r>
    </w:p>
    <w:p w:rsidR="00E81A7E" w:rsidRPr="0041781E" w:rsidRDefault="00E81A7E" w:rsidP="00BE37F9">
      <w:pPr>
        <w:pStyle w:val="NoSpacing"/>
        <w:jc w:val="both"/>
      </w:pPr>
      <w:r w:rsidRPr="0041781E">
        <w:t>- делать сообщение по прочитанному/услышанному тексту;</w:t>
      </w:r>
    </w:p>
    <w:p w:rsidR="00E81A7E" w:rsidRPr="0041781E" w:rsidRDefault="00E81A7E" w:rsidP="00BE37F9">
      <w:pPr>
        <w:pStyle w:val="NoSpacing"/>
        <w:jc w:val="both"/>
      </w:pPr>
      <w:r w:rsidRPr="0041781E">
        <w:t>- выражать и аргументировать свое отношение к прочитанному.</w:t>
      </w:r>
    </w:p>
    <w:p w:rsidR="00E81A7E" w:rsidRPr="0041781E" w:rsidRDefault="00E81A7E" w:rsidP="00BE37F9">
      <w:pPr>
        <w:pStyle w:val="NoSpacing"/>
        <w:jc w:val="both"/>
        <w:rPr>
          <w:b/>
        </w:rPr>
      </w:pPr>
      <w:r w:rsidRPr="0041781E">
        <w:rPr>
          <w:b/>
        </w:rPr>
        <w:t>Аудирование</w:t>
      </w:r>
    </w:p>
    <w:p w:rsidR="00E81A7E" w:rsidRPr="0041781E" w:rsidRDefault="00E81A7E" w:rsidP="00BE37F9">
      <w:pPr>
        <w:pStyle w:val="NoSpacing"/>
        <w:jc w:val="both"/>
      </w:pPr>
      <w:r w:rsidRPr="0041781E">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E81A7E" w:rsidRPr="0041781E" w:rsidRDefault="00E81A7E" w:rsidP="00BE37F9">
      <w:pPr>
        <w:pStyle w:val="NoSpacing"/>
        <w:jc w:val="both"/>
      </w:pPr>
      <w:r w:rsidRPr="0041781E">
        <w:t>Формирование умений:</w:t>
      </w:r>
    </w:p>
    <w:p w:rsidR="00E81A7E" w:rsidRPr="0041781E" w:rsidRDefault="00E81A7E" w:rsidP="00BE37F9">
      <w:pPr>
        <w:pStyle w:val="NoSpacing"/>
        <w:jc w:val="both"/>
      </w:pPr>
      <w:r w:rsidRPr="0041781E">
        <w:t xml:space="preserve">- выделять основную информацию в воспринимаемом на слух тексте; </w:t>
      </w:r>
    </w:p>
    <w:p w:rsidR="00E81A7E" w:rsidRPr="0041781E" w:rsidRDefault="00E81A7E" w:rsidP="00BE37F9">
      <w:pPr>
        <w:pStyle w:val="NoSpacing"/>
        <w:jc w:val="both"/>
      </w:pPr>
      <w:r w:rsidRPr="0041781E">
        <w:t>- выбирать главные факты, опуская второстепенные;</w:t>
      </w:r>
    </w:p>
    <w:p w:rsidR="00E81A7E" w:rsidRPr="0041781E" w:rsidRDefault="00E81A7E" w:rsidP="00BE37F9">
      <w:pPr>
        <w:pStyle w:val="NoSpacing"/>
        <w:jc w:val="both"/>
      </w:pPr>
      <w:r w:rsidRPr="0041781E">
        <w:t>- выборочно понимать необходимую информацию прагматических текстов с опорой на языковую догадку, контекст;</w:t>
      </w:r>
    </w:p>
    <w:p w:rsidR="00E81A7E" w:rsidRPr="0041781E" w:rsidRDefault="00E81A7E" w:rsidP="00BE37F9">
      <w:pPr>
        <w:pStyle w:val="NoSpacing"/>
        <w:jc w:val="both"/>
      </w:pPr>
      <w:r w:rsidRPr="0041781E">
        <w:t>- игнорировать неизвестный языковой материал, несущественный для понимания.</w:t>
      </w:r>
    </w:p>
    <w:p w:rsidR="00E81A7E" w:rsidRPr="0041781E" w:rsidRDefault="00E81A7E" w:rsidP="00BE37F9">
      <w:pPr>
        <w:pStyle w:val="NoSpacing"/>
        <w:jc w:val="both"/>
        <w:rPr>
          <w:b/>
        </w:rPr>
      </w:pPr>
      <w:r w:rsidRPr="0041781E">
        <w:rPr>
          <w:b/>
        </w:rPr>
        <w:t>Чтение</w:t>
      </w:r>
    </w:p>
    <w:p w:rsidR="00E81A7E" w:rsidRPr="0041781E" w:rsidRDefault="00E81A7E" w:rsidP="00BE37F9">
      <w:pPr>
        <w:pStyle w:val="NoSpacing"/>
        <w:jc w:val="both"/>
      </w:pPr>
      <w:r w:rsidRPr="0041781E">
        <w:t>Чтение и понимание текстов с различной глубиной и точностью проникновения в их содержание (в зависимости от вида чтения):</w:t>
      </w:r>
    </w:p>
    <w:p w:rsidR="00E81A7E" w:rsidRPr="0041781E" w:rsidRDefault="00E81A7E" w:rsidP="00BE37F9">
      <w:pPr>
        <w:pStyle w:val="NoSpacing"/>
        <w:jc w:val="both"/>
      </w:pPr>
      <w:r w:rsidRPr="0041781E">
        <w:t>- с пониманием основного содержания (ознакомительное чтение);</w:t>
      </w:r>
    </w:p>
    <w:p w:rsidR="00E81A7E" w:rsidRPr="0041781E" w:rsidRDefault="00E81A7E" w:rsidP="00BE37F9">
      <w:pPr>
        <w:pStyle w:val="NoSpacing"/>
        <w:jc w:val="both"/>
      </w:pPr>
      <w:r w:rsidRPr="0041781E">
        <w:t>- с полным пониманием содержания (изучающее чтение);</w:t>
      </w:r>
    </w:p>
    <w:p w:rsidR="00E81A7E" w:rsidRPr="0041781E" w:rsidRDefault="00E81A7E" w:rsidP="00BE37F9">
      <w:pPr>
        <w:pStyle w:val="NoSpacing"/>
        <w:jc w:val="both"/>
      </w:pPr>
      <w:r w:rsidRPr="0041781E">
        <w:t>- с выборочным пониманием нужной или интересующей информации (просмотровое/поисковое чтение). Использование словаря независимо от вида чтения.</w:t>
      </w:r>
    </w:p>
    <w:p w:rsidR="00E81A7E" w:rsidRPr="0041781E" w:rsidRDefault="00E81A7E" w:rsidP="00BE37F9">
      <w:pPr>
        <w:pStyle w:val="NoSpacing"/>
        <w:jc w:val="both"/>
      </w:pPr>
      <w:r w:rsidRPr="0041781E">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E81A7E" w:rsidRPr="0041781E" w:rsidRDefault="00E81A7E" w:rsidP="00BE37F9">
      <w:pPr>
        <w:pStyle w:val="NoSpacing"/>
        <w:jc w:val="both"/>
      </w:pPr>
      <w:r w:rsidRPr="0041781E">
        <w:t>Формирование умений:</w:t>
      </w:r>
    </w:p>
    <w:p w:rsidR="00E81A7E" w:rsidRPr="0041781E" w:rsidRDefault="00E81A7E" w:rsidP="00BE37F9">
      <w:pPr>
        <w:pStyle w:val="NoSpacing"/>
        <w:jc w:val="both"/>
      </w:pPr>
      <w:r w:rsidRPr="0041781E">
        <w:t>- определять тему, содержание текста по заголовку;</w:t>
      </w:r>
    </w:p>
    <w:p w:rsidR="00E81A7E" w:rsidRPr="0041781E" w:rsidRDefault="00E81A7E" w:rsidP="00BE37F9">
      <w:pPr>
        <w:pStyle w:val="NoSpacing"/>
        <w:jc w:val="both"/>
      </w:pPr>
      <w:r w:rsidRPr="0041781E">
        <w:t>- выделять основную мысль;</w:t>
      </w:r>
    </w:p>
    <w:p w:rsidR="00E81A7E" w:rsidRPr="0041781E" w:rsidRDefault="00E81A7E" w:rsidP="00BE37F9">
      <w:pPr>
        <w:pStyle w:val="NoSpacing"/>
        <w:jc w:val="both"/>
      </w:pPr>
      <w:r w:rsidRPr="0041781E">
        <w:t>- выбирать главные факты из текста, опуская второстепенные;</w:t>
      </w:r>
    </w:p>
    <w:p w:rsidR="00E81A7E" w:rsidRPr="0041781E" w:rsidRDefault="00E81A7E" w:rsidP="00BE37F9">
      <w:pPr>
        <w:pStyle w:val="NoSpacing"/>
        <w:jc w:val="both"/>
      </w:pPr>
      <w:r w:rsidRPr="0041781E">
        <w:t>- устанавливать логическую последовательность основных фактов текста.</w:t>
      </w:r>
    </w:p>
    <w:p w:rsidR="00E81A7E" w:rsidRPr="0041781E" w:rsidRDefault="00E81A7E" w:rsidP="00BE37F9">
      <w:pPr>
        <w:pStyle w:val="NoSpacing"/>
        <w:jc w:val="both"/>
      </w:pPr>
      <w:r w:rsidRPr="0041781E">
        <w:t>Чтение с полным пониманием содержания несложных аутентичных адаптированных текстов разных жанров.</w:t>
      </w:r>
    </w:p>
    <w:p w:rsidR="00E81A7E" w:rsidRPr="0041781E" w:rsidRDefault="00E81A7E" w:rsidP="00BE37F9">
      <w:pPr>
        <w:pStyle w:val="NoSpacing"/>
        <w:jc w:val="both"/>
      </w:pPr>
      <w:r w:rsidRPr="0041781E">
        <w:t>Формирование умений:</w:t>
      </w:r>
    </w:p>
    <w:p w:rsidR="00E81A7E" w:rsidRPr="0041781E" w:rsidRDefault="00E81A7E" w:rsidP="00BE37F9">
      <w:pPr>
        <w:pStyle w:val="NoSpacing"/>
        <w:jc w:val="both"/>
      </w:pPr>
      <w:r w:rsidRPr="0041781E">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E81A7E" w:rsidRPr="0041781E" w:rsidRDefault="00E81A7E" w:rsidP="00BE37F9">
      <w:pPr>
        <w:pStyle w:val="NoSpacing"/>
        <w:jc w:val="both"/>
      </w:pPr>
      <w:r w:rsidRPr="0041781E">
        <w:t>- оценивать полученную информацию, выражать свое мнение;</w:t>
      </w:r>
    </w:p>
    <w:p w:rsidR="00E81A7E" w:rsidRPr="0041781E" w:rsidRDefault="00E81A7E" w:rsidP="00BE37F9">
      <w:pPr>
        <w:pStyle w:val="NoSpacing"/>
        <w:jc w:val="both"/>
      </w:pPr>
      <w:r w:rsidRPr="0041781E">
        <w:t>Чтение с выборочным пониманием нужной или интересующей информации - умение просмотреть текст и выбрать информацию, которая необходима или представляет интерес для учащихся.</w:t>
      </w:r>
    </w:p>
    <w:p w:rsidR="00E81A7E" w:rsidRPr="0041781E" w:rsidRDefault="00E81A7E" w:rsidP="00BE37F9">
      <w:pPr>
        <w:pStyle w:val="NoSpacing"/>
        <w:jc w:val="both"/>
        <w:rPr>
          <w:b/>
        </w:rPr>
      </w:pPr>
      <w:r w:rsidRPr="0041781E">
        <w:rPr>
          <w:b/>
        </w:rPr>
        <w:t>Письменная речь</w:t>
      </w:r>
    </w:p>
    <w:p w:rsidR="00E81A7E" w:rsidRPr="0041781E" w:rsidRDefault="00E81A7E" w:rsidP="00BE37F9">
      <w:pPr>
        <w:pStyle w:val="NoSpacing"/>
        <w:jc w:val="both"/>
      </w:pPr>
      <w:r w:rsidRPr="0041781E">
        <w:t>Развитие умений:</w:t>
      </w:r>
    </w:p>
    <w:p w:rsidR="00E81A7E" w:rsidRPr="0041781E" w:rsidRDefault="00E81A7E" w:rsidP="00BE37F9">
      <w:pPr>
        <w:pStyle w:val="NoSpacing"/>
        <w:jc w:val="both"/>
      </w:pPr>
      <w:r w:rsidRPr="0041781E">
        <w:t>- делать выписки из текста;</w:t>
      </w:r>
    </w:p>
    <w:p w:rsidR="00E81A7E" w:rsidRPr="0041781E" w:rsidRDefault="00E81A7E" w:rsidP="00BE37F9">
      <w:pPr>
        <w:pStyle w:val="NoSpacing"/>
        <w:jc w:val="both"/>
      </w:pPr>
      <w:r w:rsidRPr="0041781E">
        <w:t>- писать короткие поздравления (с днем рождения, другим праздником), выражать пожелания;</w:t>
      </w:r>
    </w:p>
    <w:p w:rsidR="00E81A7E" w:rsidRPr="0041781E" w:rsidRDefault="00E81A7E" w:rsidP="00BE37F9">
      <w:pPr>
        <w:pStyle w:val="NoSpacing"/>
        <w:jc w:val="both"/>
      </w:pPr>
      <w:r w:rsidRPr="0041781E">
        <w:t>- заполнять формуляр (указывать имя, фамилию, пол, возраст, гражданство, адрес);</w:t>
      </w:r>
    </w:p>
    <w:p w:rsidR="00E81A7E" w:rsidRPr="0041781E" w:rsidRDefault="00E81A7E" w:rsidP="00BE37F9">
      <w:pPr>
        <w:pStyle w:val="NoSpacing"/>
        <w:jc w:val="both"/>
      </w:pPr>
      <w:r w:rsidRPr="0041781E">
        <w:t>- писать личное письмо по образцу (расспрашивать адресата о его жизни, делах,</w:t>
      </w:r>
    </w:p>
    <w:p w:rsidR="00E81A7E" w:rsidRPr="0041781E" w:rsidRDefault="00E81A7E" w:rsidP="00BE37F9">
      <w:pPr>
        <w:pStyle w:val="NoSpacing"/>
        <w:jc w:val="both"/>
      </w:pPr>
      <w:r w:rsidRPr="0041781E">
        <w:t>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E81A7E" w:rsidRPr="0041781E" w:rsidRDefault="00E81A7E" w:rsidP="00BE37F9">
      <w:pPr>
        <w:pStyle w:val="NoSpacing"/>
        <w:jc w:val="both"/>
        <w:rPr>
          <w:b/>
        </w:rPr>
      </w:pPr>
      <w:r w:rsidRPr="0041781E">
        <w:rPr>
          <w:b/>
        </w:rPr>
        <w:t>Языковые знания и навыки</w:t>
      </w:r>
    </w:p>
    <w:p w:rsidR="00E81A7E" w:rsidRPr="0041781E" w:rsidRDefault="00E81A7E" w:rsidP="00BE37F9">
      <w:pPr>
        <w:pStyle w:val="NoSpacing"/>
        <w:jc w:val="both"/>
        <w:rPr>
          <w:b/>
        </w:rPr>
      </w:pPr>
      <w:r w:rsidRPr="0041781E">
        <w:rPr>
          <w:b/>
        </w:rPr>
        <w:t>Орфография</w:t>
      </w:r>
    </w:p>
    <w:p w:rsidR="00E81A7E" w:rsidRPr="0041781E" w:rsidRDefault="00E81A7E" w:rsidP="00BE37F9">
      <w:pPr>
        <w:pStyle w:val="NoSpacing"/>
        <w:jc w:val="both"/>
      </w:pPr>
      <w:r w:rsidRPr="0041781E">
        <w:t>Правила чтения и орфографии и навыки их применения на основе изучаемого лексико-грамматического материала. Произносительная сторона речи.</w:t>
      </w:r>
    </w:p>
    <w:p w:rsidR="00E81A7E" w:rsidRPr="0041781E" w:rsidRDefault="00E81A7E" w:rsidP="00BE37F9">
      <w:pPr>
        <w:pStyle w:val="NoSpacing"/>
        <w:jc w:val="both"/>
      </w:pPr>
      <w:r w:rsidRPr="0041781E">
        <w:t xml:space="preserve">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w:t>
      </w:r>
    </w:p>
    <w:p w:rsidR="00E81A7E" w:rsidRPr="0041781E" w:rsidRDefault="00E81A7E" w:rsidP="00BE37F9">
      <w:pPr>
        <w:pStyle w:val="NoSpacing"/>
        <w:jc w:val="both"/>
        <w:rPr>
          <w:b/>
        </w:rPr>
      </w:pPr>
      <w:r w:rsidRPr="0041781E">
        <w:rPr>
          <w:b/>
        </w:rPr>
        <w:t>Лексическая сторона речи</w:t>
      </w:r>
    </w:p>
    <w:p w:rsidR="00E81A7E" w:rsidRPr="0041781E" w:rsidRDefault="00E81A7E" w:rsidP="00BE37F9">
      <w:pPr>
        <w:pStyle w:val="NoSpacing"/>
        <w:jc w:val="both"/>
      </w:pPr>
      <w:r w:rsidRPr="0041781E">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E81A7E" w:rsidRPr="0041781E" w:rsidRDefault="00E81A7E" w:rsidP="00BE37F9">
      <w:pPr>
        <w:pStyle w:val="NoSpacing"/>
        <w:jc w:val="both"/>
        <w:rPr>
          <w:b/>
        </w:rPr>
      </w:pPr>
      <w:r w:rsidRPr="0041781E">
        <w:rPr>
          <w:b/>
        </w:rPr>
        <w:t>Грамматическая сторона речи</w:t>
      </w:r>
    </w:p>
    <w:p w:rsidR="00E81A7E" w:rsidRPr="0041781E" w:rsidRDefault="00E81A7E" w:rsidP="00BE37F9">
      <w:pPr>
        <w:pStyle w:val="NoSpacing"/>
        <w:jc w:val="both"/>
      </w:pPr>
      <w:r w:rsidRPr="0041781E">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E81A7E" w:rsidRPr="0041781E" w:rsidRDefault="00E81A7E" w:rsidP="00BE37F9">
      <w:pPr>
        <w:pStyle w:val="NoSpacing"/>
        <w:jc w:val="both"/>
      </w:pPr>
      <w:r w:rsidRPr="0041781E">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w:t>
      </w:r>
    </w:p>
    <w:p w:rsidR="00E81A7E" w:rsidRPr="0041781E" w:rsidRDefault="00E81A7E" w:rsidP="00BE37F9">
      <w:pPr>
        <w:pStyle w:val="NoSpacing"/>
        <w:jc w:val="both"/>
      </w:pPr>
      <w:r w:rsidRPr="0041781E">
        <w:t>наречий, предлогов, количественных и порядковых числительных. Навыки их распознавания и употребления в речи.</w:t>
      </w:r>
    </w:p>
    <w:p w:rsidR="00E81A7E" w:rsidRPr="0041781E" w:rsidRDefault="00E81A7E" w:rsidP="00BE37F9">
      <w:pPr>
        <w:pStyle w:val="NoSpacing"/>
        <w:jc w:val="both"/>
        <w:rPr>
          <w:b/>
        </w:rPr>
      </w:pPr>
      <w:r w:rsidRPr="0041781E">
        <w:rPr>
          <w:b/>
        </w:rPr>
        <w:t>Социокультурные знания и умения</w:t>
      </w:r>
    </w:p>
    <w:p w:rsidR="00E81A7E" w:rsidRPr="0041781E" w:rsidRDefault="00E81A7E" w:rsidP="00BE37F9">
      <w:pPr>
        <w:pStyle w:val="NoSpacing"/>
        <w:jc w:val="both"/>
      </w:pPr>
      <w:r w:rsidRPr="0041781E">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E81A7E" w:rsidRPr="0041781E" w:rsidRDefault="00E81A7E" w:rsidP="00BE37F9">
      <w:pPr>
        <w:pStyle w:val="NoSpacing"/>
        <w:jc w:val="both"/>
      </w:pPr>
      <w:r w:rsidRPr="0041781E">
        <w:t>Знание:</w:t>
      </w:r>
    </w:p>
    <w:p w:rsidR="00E81A7E" w:rsidRPr="0041781E" w:rsidRDefault="00E81A7E" w:rsidP="00BE37F9">
      <w:pPr>
        <w:pStyle w:val="NoSpacing"/>
        <w:jc w:val="both"/>
      </w:pPr>
      <w:r w:rsidRPr="0041781E">
        <w:t>- значения изучаемого иностранного языка в современном мире;</w:t>
      </w:r>
    </w:p>
    <w:p w:rsidR="00E81A7E" w:rsidRPr="0041781E" w:rsidRDefault="00E81A7E" w:rsidP="00BE37F9">
      <w:pPr>
        <w:pStyle w:val="NoSpacing"/>
        <w:jc w:val="both"/>
      </w:pPr>
      <w:r w:rsidRPr="0041781E">
        <w:t>- наиболее употребительной фоновой лексики, реалий;</w:t>
      </w:r>
    </w:p>
    <w:p w:rsidR="00E81A7E" w:rsidRPr="0041781E" w:rsidRDefault="00E81A7E" w:rsidP="00BE37F9">
      <w:pPr>
        <w:pStyle w:val="NoSpacing"/>
        <w:jc w:val="both"/>
      </w:pPr>
      <w:r w:rsidRPr="0041781E">
        <w:t>- современного социокультурного портрета стран, говорящих на изучаемом языке;</w:t>
      </w:r>
    </w:p>
    <w:p w:rsidR="00E81A7E" w:rsidRPr="0041781E" w:rsidRDefault="00E81A7E" w:rsidP="00BE37F9">
      <w:pPr>
        <w:pStyle w:val="NoSpacing"/>
        <w:jc w:val="both"/>
      </w:pPr>
      <w:r w:rsidRPr="0041781E">
        <w:t>- культурного наследия стран изучаемого языка.</w:t>
      </w:r>
    </w:p>
    <w:p w:rsidR="00E81A7E" w:rsidRPr="0041781E" w:rsidRDefault="00E81A7E" w:rsidP="00BE37F9">
      <w:pPr>
        <w:pStyle w:val="NoSpacing"/>
        <w:jc w:val="both"/>
      </w:pPr>
      <w:r w:rsidRPr="0041781E">
        <w:t>Овладение умениями:</w:t>
      </w:r>
    </w:p>
    <w:p w:rsidR="00E81A7E" w:rsidRPr="0041781E" w:rsidRDefault="00E81A7E" w:rsidP="00BE37F9">
      <w:pPr>
        <w:pStyle w:val="NoSpacing"/>
        <w:jc w:val="both"/>
      </w:pPr>
      <w:r w:rsidRPr="0041781E">
        <w:t>- представлять родную культуру на иностранном языке;</w:t>
      </w:r>
    </w:p>
    <w:p w:rsidR="00E81A7E" w:rsidRPr="0041781E" w:rsidRDefault="00E81A7E" w:rsidP="00BE37F9">
      <w:pPr>
        <w:pStyle w:val="NoSpacing"/>
        <w:jc w:val="both"/>
      </w:pPr>
      <w:r w:rsidRPr="0041781E">
        <w:t>- находить сходство и различие в традициях своей страны и страны/стран изучаемого языка;</w:t>
      </w:r>
    </w:p>
    <w:p w:rsidR="00E81A7E" w:rsidRPr="0041781E" w:rsidRDefault="00E81A7E" w:rsidP="00BE37F9">
      <w:pPr>
        <w:pStyle w:val="NoSpacing"/>
        <w:jc w:val="both"/>
      </w:pPr>
      <w:r w:rsidRPr="0041781E">
        <w:t>- оказывать помощь зарубежным гостям в ситуациях повседневного общения.</w:t>
      </w:r>
    </w:p>
    <w:p w:rsidR="00E81A7E" w:rsidRPr="0041781E" w:rsidRDefault="00E81A7E" w:rsidP="00BE37F9">
      <w:pPr>
        <w:pStyle w:val="NoSpacing"/>
        <w:jc w:val="both"/>
        <w:rPr>
          <w:b/>
        </w:rPr>
      </w:pPr>
      <w:r w:rsidRPr="0041781E">
        <w:rPr>
          <w:b/>
        </w:rPr>
        <w:t>Компенсаторные умения</w:t>
      </w:r>
    </w:p>
    <w:p w:rsidR="00E81A7E" w:rsidRPr="0041781E" w:rsidRDefault="00E81A7E" w:rsidP="00BE37F9">
      <w:pPr>
        <w:pStyle w:val="NoSpacing"/>
        <w:jc w:val="both"/>
      </w:pPr>
      <w:r w:rsidRPr="0041781E">
        <w:t>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E81A7E" w:rsidRPr="0041781E" w:rsidRDefault="00E81A7E" w:rsidP="00BE37F9">
      <w:pPr>
        <w:pStyle w:val="NoSpacing"/>
        <w:jc w:val="both"/>
        <w:rPr>
          <w:b/>
        </w:rPr>
      </w:pPr>
      <w:r w:rsidRPr="0041781E">
        <w:rPr>
          <w:b/>
        </w:rPr>
        <w:t>Учебно-познавательные умения</w:t>
      </w:r>
    </w:p>
    <w:p w:rsidR="00E81A7E" w:rsidRPr="0041781E" w:rsidRDefault="00E81A7E" w:rsidP="00BE37F9">
      <w:pPr>
        <w:pStyle w:val="NoSpacing"/>
        <w:jc w:val="both"/>
      </w:pPr>
      <w:r w:rsidRPr="0041781E">
        <w:t>Овладение специальными учебными умениями:</w:t>
      </w:r>
    </w:p>
    <w:p w:rsidR="00E81A7E" w:rsidRPr="0041781E" w:rsidRDefault="00E81A7E" w:rsidP="00BE37F9">
      <w:pPr>
        <w:pStyle w:val="NoSpacing"/>
        <w:jc w:val="both"/>
      </w:pPr>
      <w:r w:rsidRPr="0041781E">
        <w:t>- осуществлять информационную переработку иноязычных текстов;</w:t>
      </w:r>
    </w:p>
    <w:p w:rsidR="00E81A7E" w:rsidRPr="0041781E" w:rsidRDefault="00E81A7E" w:rsidP="00BE37F9">
      <w:pPr>
        <w:pStyle w:val="NoSpacing"/>
        <w:jc w:val="both"/>
      </w:pPr>
      <w:r w:rsidRPr="0041781E">
        <w:t>- пользоваться словарями и справочниками, в том числе электронными;</w:t>
      </w:r>
    </w:p>
    <w:p w:rsidR="00E81A7E" w:rsidRPr="0041781E" w:rsidRDefault="00E81A7E" w:rsidP="00BE37F9">
      <w:pPr>
        <w:pStyle w:val="NoSpacing"/>
        <w:jc w:val="both"/>
      </w:pPr>
      <w:r w:rsidRPr="0041781E">
        <w:t>- участвовать в проектной деятельности, в том числе межпредметного характера, требующей использования</w:t>
      </w:r>
    </w:p>
    <w:p w:rsidR="00E81A7E" w:rsidRPr="0041781E" w:rsidRDefault="00E81A7E" w:rsidP="00BE37F9">
      <w:pPr>
        <w:pStyle w:val="NoSpacing"/>
        <w:jc w:val="both"/>
      </w:pPr>
      <w:r w:rsidRPr="0041781E">
        <w:t>иноязычных источников информации.</w:t>
      </w:r>
    </w:p>
    <w:p w:rsidR="00E81A7E" w:rsidRPr="0041781E" w:rsidRDefault="00E81A7E" w:rsidP="00BE37F9">
      <w:pPr>
        <w:pStyle w:val="NoSpacing"/>
        <w:jc w:val="both"/>
      </w:pPr>
    </w:p>
    <w:p w:rsidR="00E81A7E" w:rsidRPr="0041781E" w:rsidRDefault="00E81A7E" w:rsidP="00BE37F9">
      <w:pPr>
        <w:pStyle w:val="NoSpacing"/>
        <w:jc w:val="both"/>
        <w:rPr>
          <w:b/>
        </w:rPr>
      </w:pPr>
      <w:r w:rsidRPr="0041781E">
        <w:rPr>
          <w:b/>
        </w:rPr>
        <w:t>Требования к уровню подготовки выпускников</w:t>
      </w:r>
    </w:p>
    <w:p w:rsidR="00E81A7E" w:rsidRPr="0041781E" w:rsidRDefault="00E81A7E" w:rsidP="00BE37F9">
      <w:pPr>
        <w:pStyle w:val="NoSpacing"/>
        <w:jc w:val="both"/>
        <w:rPr>
          <w:b/>
        </w:rPr>
      </w:pPr>
    </w:p>
    <w:p w:rsidR="00E81A7E" w:rsidRPr="0041781E" w:rsidRDefault="00E81A7E" w:rsidP="00BE37F9">
      <w:pPr>
        <w:pStyle w:val="NoSpacing"/>
        <w:jc w:val="both"/>
      </w:pPr>
      <w:r w:rsidRPr="0041781E">
        <w:t>В результате изучения иностранного языка ученик должен:</w:t>
      </w:r>
    </w:p>
    <w:p w:rsidR="00E81A7E" w:rsidRPr="0041781E" w:rsidRDefault="00E81A7E" w:rsidP="00BE37F9">
      <w:pPr>
        <w:pStyle w:val="NoSpacing"/>
        <w:jc w:val="both"/>
        <w:rPr>
          <w:b/>
        </w:rPr>
      </w:pPr>
      <w:r w:rsidRPr="0041781E">
        <w:rPr>
          <w:b/>
        </w:rPr>
        <w:t>знать/понимать:</w:t>
      </w:r>
    </w:p>
    <w:p w:rsidR="00E81A7E" w:rsidRPr="0041781E" w:rsidRDefault="00E81A7E" w:rsidP="00BE37F9">
      <w:pPr>
        <w:pStyle w:val="NoSpacing"/>
        <w:jc w:val="both"/>
      </w:pPr>
      <w:r w:rsidRPr="0041781E">
        <w:rPr>
          <w:b/>
        </w:rPr>
        <w:t xml:space="preserve">-  </w:t>
      </w:r>
      <w:r w:rsidRPr="0041781E">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E81A7E" w:rsidRPr="0041781E" w:rsidRDefault="00E81A7E" w:rsidP="00BE37F9">
      <w:pPr>
        <w:pStyle w:val="NoSpacing"/>
        <w:jc w:val="both"/>
      </w:pPr>
      <w:r w:rsidRPr="0041781E">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E81A7E" w:rsidRPr="0041781E" w:rsidRDefault="00E81A7E" w:rsidP="00BE37F9">
      <w:pPr>
        <w:pStyle w:val="NoSpacing"/>
        <w:jc w:val="both"/>
      </w:pPr>
      <w:r w:rsidRPr="0041781E">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E81A7E" w:rsidRPr="0041781E" w:rsidRDefault="00E81A7E" w:rsidP="00BE37F9">
      <w:pPr>
        <w:pStyle w:val="NoSpacing"/>
        <w:jc w:val="both"/>
      </w:pPr>
      <w:r w:rsidRPr="0041781E">
        <w:t>- основные нормы речевого этикета (реплики-клише, наиболее распространенная оценочная лексика), принятые в стране изучаемого языка;</w:t>
      </w:r>
    </w:p>
    <w:p w:rsidR="00E81A7E" w:rsidRPr="0041781E" w:rsidRDefault="00E81A7E" w:rsidP="00BE37F9">
      <w:pPr>
        <w:pStyle w:val="NoSpacing"/>
        <w:jc w:val="both"/>
      </w:pPr>
      <w:r w:rsidRPr="0041781E">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E81A7E" w:rsidRPr="0041781E" w:rsidRDefault="00E81A7E" w:rsidP="00BE37F9">
      <w:pPr>
        <w:pStyle w:val="NoSpacing"/>
        <w:jc w:val="both"/>
        <w:rPr>
          <w:b/>
        </w:rPr>
      </w:pPr>
      <w:r w:rsidRPr="0041781E">
        <w:rPr>
          <w:b/>
        </w:rPr>
        <w:t>уметь:</w:t>
      </w:r>
    </w:p>
    <w:p w:rsidR="00E81A7E" w:rsidRPr="0041781E" w:rsidRDefault="00E81A7E" w:rsidP="00BE37F9">
      <w:pPr>
        <w:pStyle w:val="NoSpacing"/>
        <w:jc w:val="both"/>
        <w:rPr>
          <w:b/>
        </w:rPr>
      </w:pPr>
      <w:r w:rsidRPr="0041781E">
        <w:rPr>
          <w:b/>
        </w:rPr>
        <w:t>говорение:</w:t>
      </w:r>
    </w:p>
    <w:p w:rsidR="00E81A7E" w:rsidRPr="0041781E" w:rsidRDefault="00E81A7E" w:rsidP="00BE37F9">
      <w:pPr>
        <w:pStyle w:val="NoSpacing"/>
        <w:jc w:val="both"/>
      </w:pPr>
      <w:r w:rsidRPr="0041781E">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E81A7E" w:rsidRPr="0041781E" w:rsidRDefault="00E81A7E" w:rsidP="00BE37F9">
      <w:pPr>
        <w:pStyle w:val="NoSpacing"/>
        <w:jc w:val="both"/>
      </w:pPr>
      <w:r w:rsidRPr="0041781E">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E81A7E" w:rsidRPr="0041781E" w:rsidRDefault="00E81A7E" w:rsidP="00BE37F9">
      <w:pPr>
        <w:pStyle w:val="NoSpacing"/>
        <w:jc w:val="both"/>
      </w:pPr>
      <w:r w:rsidRPr="0041781E">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E81A7E" w:rsidRPr="0041781E" w:rsidRDefault="00E81A7E" w:rsidP="00BE37F9">
      <w:pPr>
        <w:pStyle w:val="NoSpacing"/>
        <w:jc w:val="both"/>
      </w:pPr>
      <w:r w:rsidRPr="0041781E">
        <w:t>-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E81A7E" w:rsidRPr="0041781E" w:rsidRDefault="00E81A7E" w:rsidP="00BE37F9">
      <w:pPr>
        <w:pStyle w:val="NoSpacing"/>
        <w:jc w:val="both"/>
      </w:pPr>
      <w:r w:rsidRPr="0041781E">
        <w:t>- использовать перифраз, синонимичные средства в процессе устного общения;</w:t>
      </w:r>
    </w:p>
    <w:p w:rsidR="00E81A7E" w:rsidRPr="0041781E" w:rsidRDefault="00E81A7E" w:rsidP="00BE37F9">
      <w:pPr>
        <w:pStyle w:val="NoSpacing"/>
        <w:jc w:val="both"/>
        <w:rPr>
          <w:b/>
        </w:rPr>
      </w:pPr>
      <w:r w:rsidRPr="0041781E">
        <w:rPr>
          <w:b/>
        </w:rPr>
        <w:t>аудирование:</w:t>
      </w:r>
    </w:p>
    <w:p w:rsidR="00E81A7E" w:rsidRPr="0041781E" w:rsidRDefault="00E81A7E" w:rsidP="00BE37F9">
      <w:pPr>
        <w:pStyle w:val="NoSpacing"/>
        <w:jc w:val="both"/>
      </w:pPr>
      <w:r w:rsidRPr="0041781E">
        <w:t>- понимать основное содержание коротких, несложных аутентичных прагматических текстов (прогноз погоды, программы теле-/радиопередач, объявления на вокзале/в аэропорту) и выделять значимую информацию;</w:t>
      </w:r>
    </w:p>
    <w:p w:rsidR="00E81A7E" w:rsidRPr="0041781E" w:rsidRDefault="00E81A7E" w:rsidP="00BE37F9">
      <w:pPr>
        <w:pStyle w:val="NoSpacing"/>
        <w:jc w:val="both"/>
      </w:pPr>
      <w:r w:rsidRPr="0041781E">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E81A7E" w:rsidRPr="0041781E" w:rsidRDefault="00E81A7E" w:rsidP="00BE37F9">
      <w:pPr>
        <w:pStyle w:val="NoSpacing"/>
        <w:jc w:val="both"/>
      </w:pPr>
      <w:r w:rsidRPr="0041781E">
        <w:t>- использовать переспрос, просьбу повторить;</w:t>
      </w:r>
    </w:p>
    <w:p w:rsidR="00E81A7E" w:rsidRPr="0041781E" w:rsidRDefault="00E81A7E" w:rsidP="00BE37F9">
      <w:pPr>
        <w:pStyle w:val="NoSpacing"/>
        <w:jc w:val="both"/>
        <w:rPr>
          <w:b/>
        </w:rPr>
      </w:pPr>
      <w:r w:rsidRPr="0041781E">
        <w:rPr>
          <w:b/>
        </w:rPr>
        <w:t>чтение:</w:t>
      </w:r>
    </w:p>
    <w:p w:rsidR="00E81A7E" w:rsidRPr="0041781E" w:rsidRDefault="00E81A7E" w:rsidP="00BE37F9">
      <w:pPr>
        <w:pStyle w:val="NoSpacing"/>
        <w:jc w:val="both"/>
      </w:pPr>
      <w:r w:rsidRPr="0041781E">
        <w:t>- ориентироваться в иноязычном тексте; прогнозировать его содержание по заголовку;</w:t>
      </w:r>
    </w:p>
    <w:p w:rsidR="00E81A7E" w:rsidRPr="0041781E" w:rsidRDefault="00E81A7E" w:rsidP="00BE37F9">
      <w:pPr>
        <w:pStyle w:val="NoSpacing"/>
        <w:jc w:val="both"/>
      </w:pPr>
      <w:r w:rsidRPr="0041781E">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E81A7E" w:rsidRPr="0041781E" w:rsidRDefault="00E81A7E" w:rsidP="00BE37F9">
      <w:pPr>
        <w:pStyle w:val="NoSpacing"/>
        <w:jc w:val="both"/>
      </w:pPr>
      <w:r w:rsidRPr="0041781E">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E81A7E" w:rsidRPr="0041781E" w:rsidRDefault="00E81A7E" w:rsidP="00BE37F9">
      <w:pPr>
        <w:pStyle w:val="NoSpacing"/>
        <w:jc w:val="both"/>
      </w:pPr>
      <w:r w:rsidRPr="0041781E">
        <w:t>- читать текст с выборочным пониманием нужной или интересующей информации;</w:t>
      </w:r>
    </w:p>
    <w:p w:rsidR="00E81A7E" w:rsidRPr="0041781E" w:rsidRDefault="00E81A7E" w:rsidP="00BE37F9">
      <w:pPr>
        <w:pStyle w:val="NoSpacing"/>
        <w:jc w:val="both"/>
        <w:rPr>
          <w:b/>
        </w:rPr>
      </w:pPr>
      <w:r w:rsidRPr="0041781E">
        <w:rPr>
          <w:b/>
        </w:rPr>
        <w:t>письменная речь:</w:t>
      </w:r>
    </w:p>
    <w:p w:rsidR="00E81A7E" w:rsidRPr="0041781E" w:rsidRDefault="00E81A7E" w:rsidP="00BE37F9">
      <w:pPr>
        <w:pStyle w:val="NoSpacing"/>
        <w:jc w:val="both"/>
      </w:pPr>
      <w:r w:rsidRPr="0041781E">
        <w:t>- заполнять анкеты и формуляры;</w:t>
      </w:r>
    </w:p>
    <w:p w:rsidR="00E81A7E" w:rsidRPr="0041781E" w:rsidRDefault="00E81A7E" w:rsidP="00BE37F9">
      <w:pPr>
        <w:pStyle w:val="NoSpacing"/>
        <w:jc w:val="both"/>
      </w:pPr>
      <w:r w:rsidRPr="0041781E">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E81A7E" w:rsidRPr="0041781E" w:rsidRDefault="00E81A7E" w:rsidP="00BE37F9">
      <w:pPr>
        <w:pStyle w:val="NoSpacing"/>
        <w:jc w:val="both"/>
      </w:pPr>
      <w:r w:rsidRPr="0041781E">
        <w:t>использовать приобретенные знания и умения в практической деятельности и повседневной жизни для:</w:t>
      </w:r>
    </w:p>
    <w:p w:rsidR="00E81A7E" w:rsidRPr="0041781E" w:rsidRDefault="00E81A7E" w:rsidP="00BE37F9">
      <w:pPr>
        <w:pStyle w:val="NoSpacing"/>
        <w:jc w:val="both"/>
      </w:pPr>
      <w:r w:rsidRPr="0041781E">
        <w:t>- социальной адаптации; достижения взаимопонимания в процессе устного и письменного общения с носителямииностранного языка, установления в доступных пределах межличностных и межкультурных контактов;</w:t>
      </w:r>
    </w:p>
    <w:p w:rsidR="00E81A7E" w:rsidRPr="0041781E" w:rsidRDefault="00E81A7E" w:rsidP="00BE37F9">
      <w:pPr>
        <w:pStyle w:val="NoSpacing"/>
        <w:jc w:val="both"/>
      </w:pPr>
      <w:r w:rsidRPr="0041781E">
        <w:t>- создания целостной картины полиязычного, поликультурного мира, осознания места и роли родного языка иизучаемого иностранного языка в этом мире;</w:t>
      </w:r>
    </w:p>
    <w:p w:rsidR="00E81A7E" w:rsidRPr="0041781E" w:rsidRDefault="00E81A7E" w:rsidP="00BE37F9">
      <w:pPr>
        <w:pStyle w:val="NoSpacing"/>
        <w:jc w:val="both"/>
      </w:pPr>
      <w:r w:rsidRPr="0041781E">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E81A7E" w:rsidRPr="0041781E" w:rsidRDefault="00E81A7E" w:rsidP="00BE37F9">
      <w:pPr>
        <w:pStyle w:val="NoSpacing"/>
        <w:jc w:val="both"/>
      </w:pPr>
      <w:r w:rsidRPr="0041781E">
        <w:t>- ознакомления представителей других стран с культурой своего народа; осознания себя гражданином своей страны и мира.</w:t>
      </w:r>
    </w:p>
    <w:p w:rsidR="00E81A7E" w:rsidRPr="0041781E" w:rsidRDefault="00E81A7E" w:rsidP="00BE37F9">
      <w:pPr>
        <w:pStyle w:val="NoSpacing"/>
        <w:jc w:val="both"/>
        <w:rPr>
          <w:b/>
        </w:rPr>
      </w:pPr>
    </w:p>
    <w:p w:rsidR="00E81A7E" w:rsidRPr="0041781E" w:rsidRDefault="00E81A7E" w:rsidP="00BE37F9">
      <w:pPr>
        <w:pStyle w:val="NoSpacing"/>
        <w:jc w:val="both"/>
        <w:rPr>
          <w:b/>
        </w:rPr>
      </w:pPr>
      <w:r w:rsidRPr="0041781E">
        <w:rPr>
          <w:b/>
        </w:rPr>
        <w:t>2.1.4. Математика</w:t>
      </w:r>
    </w:p>
    <w:p w:rsidR="00E81A7E" w:rsidRPr="0041781E" w:rsidRDefault="00E81A7E" w:rsidP="00BE37F9">
      <w:pPr>
        <w:pStyle w:val="NoSpacing"/>
        <w:jc w:val="both"/>
        <w:rPr>
          <w:b/>
        </w:rPr>
      </w:pPr>
    </w:p>
    <w:p w:rsidR="00E81A7E" w:rsidRPr="0041781E" w:rsidRDefault="00E81A7E" w:rsidP="00BE37F9">
      <w:pPr>
        <w:pStyle w:val="NoSpacing"/>
        <w:jc w:val="both"/>
      </w:pPr>
      <w:r w:rsidRPr="0041781E">
        <w:t>Изучение математики на ступени основного общего образования направлено на достижение следующих целей:</w:t>
      </w:r>
    </w:p>
    <w:p w:rsidR="00E81A7E" w:rsidRPr="0041781E" w:rsidRDefault="00E81A7E" w:rsidP="00BE37F9">
      <w:pPr>
        <w:pStyle w:val="NoSpacing"/>
        <w:jc w:val="both"/>
      </w:pPr>
      <w:r w:rsidRPr="0041781E">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E81A7E" w:rsidRPr="0041781E" w:rsidRDefault="00E81A7E" w:rsidP="00BE37F9">
      <w:pPr>
        <w:pStyle w:val="NoSpacing"/>
        <w:jc w:val="both"/>
      </w:pPr>
      <w:r w:rsidRPr="0041781E">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E81A7E" w:rsidRPr="0041781E" w:rsidRDefault="00E81A7E" w:rsidP="00BE37F9">
      <w:pPr>
        <w:pStyle w:val="NoSpacing"/>
        <w:jc w:val="both"/>
      </w:pPr>
      <w:r w:rsidRPr="0041781E">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E81A7E" w:rsidRPr="0041781E" w:rsidRDefault="00E81A7E" w:rsidP="00BE37F9">
      <w:pPr>
        <w:pStyle w:val="NoSpacing"/>
        <w:jc w:val="both"/>
      </w:pPr>
      <w:r w:rsidRPr="0041781E">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E81A7E" w:rsidRPr="0041781E" w:rsidRDefault="00E81A7E" w:rsidP="00BE37F9">
      <w:pPr>
        <w:pStyle w:val="NoSpacing"/>
        <w:jc w:val="both"/>
      </w:pPr>
    </w:p>
    <w:p w:rsidR="00E81A7E" w:rsidRPr="0041781E" w:rsidRDefault="00E81A7E" w:rsidP="00BE37F9">
      <w:pPr>
        <w:pStyle w:val="NoSpacing"/>
        <w:ind w:firstLine="426"/>
        <w:jc w:val="both"/>
        <w:outlineLvl w:val="0"/>
        <w:rPr>
          <w:b/>
        </w:rPr>
      </w:pPr>
      <w:r w:rsidRPr="0041781E">
        <w:rPr>
          <w:b/>
        </w:rPr>
        <w:t>Обязательный минимум содержания  предмета «Математика»</w:t>
      </w:r>
    </w:p>
    <w:p w:rsidR="00E81A7E" w:rsidRPr="0041781E" w:rsidRDefault="00E81A7E" w:rsidP="00BE37F9">
      <w:pPr>
        <w:pStyle w:val="NoSpacing"/>
        <w:ind w:firstLine="426"/>
        <w:jc w:val="both"/>
        <w:outlineLvl w:val="0"/>
        <w:rPr>
          <w:b/>
        </w:rPr>
      </w:pPr>
    </w:p>
    <w:p w:rsidR="00E81A7E" w:rsidRPr="0041781E" w:rsidRDefault="00E81A7E" w:rsidP="00BE37F9">
      <w:pPr>
        <w:pStyle w:val="NoSpacing"/>
        <w:jc w:val="both"/>
        <w:rPr>
          <w:b/>
        </w:rPr>
      </w:pPr>
      <w:r w:rsidRPr="0041781E">
        <w:rPr>
          <w:b/>
        </w:rPr>
        <w:t>Алгебра</w:t>
      </w:r>
    </w:p>
    <w:p w:rsidR="00E81A7E" w:rsidRPr="0041781E" w:rsidRDefault="00E81A7E" w:rsidP="00BE37F9">
      <w:pPr>
        <w:pStyle w:val="NoSpacing"/>
        <w:jc w:val="both"/>
        <w:rPr>
          <w:b/>
        </w:rPr>
      </w:pPr>
    </w:p>
    <w:p w:rsidR="00E81A7E" w:rsidRPr="0041781E" w:rsidRDefault="00E81A7E" w:rsidP="00BE37F9">
      <w:pPr>
        <w:pStyle w:val="NoSpacing"/>
        <w:jc w:val="both"/>
      </w:pPr>
      <w:r w:rsidRPr="0041781E">
        <w:rPr>
          <w:b/>
        </w:rPr>
        <w:t>Алгебраические выражения.</w:t>
      </w:r>
      <w:r w:rsidRPr="0041781E">
        <w:t xml:space="preserve">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E81A7E" w:rsidRPr="0041781E" w:rsidRDefault="00E81A7E" w:rsidP="00BE37F9">
      <w:pPr>
        <w:pStyle w:val="NoSpacing"/>
        <w:jc w:val="both"/>
      </w:pPr>
      <w:r w:rsidRPr="0041781E">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Формула разности квадратов. Разложение многочлена на множители. Квадратный</w:t>
      </w:r>
    </w:p>
    <w:p w:rsidR="00E81A7E" w:rsidRPr="0041781E" w:rsidRDefault="00E81A7E" w:rsidP="00BE37F9">
      <w:pPr>
        <w:pStyle w:val="NoSpacing"/>
        <w:jc w:val="both"/>
      </w:pPr>
      <w:r w:rsidRPr="0041781E">
        <w:t>трехчлен. Теорема Виета. Разложение квадратного трехчлена на линейные множители. Многочлены с одной переменной. Степень многочлена. Корень многочлена.</w:t>
      </w:r>
    </w:p>
    <w:p w:rsidR="00E81A7E" w:rsidRPr="0041781E" w:rsidRDefault="00E81A7E" w:rsidP="00BE37F9">
      <w:pPr>
        <w:pStyle w:val="NoSpacing"/>
        <w:jc w:val="both"/>
      </w:pPr>
      <w:r w:rsidRPr="0041781E">
        <w:rPr>
          <w:b/>
        </w:rPr>
        <w:t>Алгебраическая дробь.</w:t>
      </w:r>
      <w:r w:rsidRPr="0041781E">
        <w:t xml:space="preserve"> Сокращение дробей. Действия с алгебраическими дробями.</w:t>
      </w:r>
    </w:p>
    <w:p w:rsidR="00E81A7E" w:rsidRPr="0041781E" w:rsidRDefault="00E81A7E" w:rsidP="00BE37F9">
      <w:pPr>
        <w:pStyle w:val="NoSpacing"/>
        <w:jc w:val="both"/>
      </w:pPr>
      <w:r w:rsidRPr="0041781E">
        <w:t>Рациональные выражения и их преобразования. Свойства квадратных корней и их применение в вычислениях.</w:t>
      </w:r>
    </w:p>
    <w:p w:rsidR="00E81A7E" w:rsidRPr="0041781E" w:rsidRDefault="00E81A7E" w:rsidP="00BE37F9">
      <w:pPr>
        <w:pStyle w:val="NoSpacing"/>
        <w:jc w:val="both"/>
      </w:pPr>
      <w:r w:rsidRPr="0041781E">
        <w:rPr>
          <w:b/>
        </w:rPr>
        <w:t>Уравнения и неравенства.</w:t>
      </w:r>
      <w:r w:rsidRPr="0041781E">
        <w:t xml:space="preserve">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E81A7E" w:rsidRPr="0041781E" w:rsidRDefault="00E81A7E" w:rsidP="00BE37F9">
      <w:pPr>
        <w:pStyle w:val="NoSpacing"/>
        <w:jc w:val="both"/>
      </w:pPr>
      <w:r w:rsidRPr="0041781E">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Неравенство с одной переменной. Решение неравенства. Линейные неравенства с одной переменной и их</w:t>
      </w:r>
    </w:p>
    <w:p w:rsidR="00E81A7E" w:rsidRPr="0041781E" w:rsidRDefault="00E81A7E" w:rsidP="00BE37F9">
      <w:pPr>
        <w:pStyle w:val="NoSpacing"/>
        <w:jc w:val="both"/>
      </w:pPr>
      <w:r w:rsidRPr="0041781E">
        <w:t xml:space="preserve">системы. Квадратные неравенства.   </w:t>
      </w:r>
    </w:p>
    <w:p w:rsidR="00E81A7E" w:rsidRPr="0041781E" w:rsidRDefault="00E81A7E" w:rsidP="00BE37F9">
      <w:pPr>
        <w:pStyle w:val="NoSpacing"/>
        <w:jc w:val="both"/>
      </w:pPr>
      <w:r w:rsidRPr="0041781E">
        <w:t>Числовые неравенства и их свойства. Переход от словесной формулировки соотношений между величинами к алгебраической.</w:t>
      </w:r>
    </w:p>
    <w:p w:rsidR="00E81A7E" w:rsidRPr="0041781E" w:rsidRDefault="00E81A7E" w:rsidP="00BE37F9">
      <w:pPr>
        <w:pStyle w:val="NoSpacing"/>
        <w:jc w:val="both"/>
        <w:rPr>
          <w:b/>
        </w:rPr>
      </w:pPr>
      <w:r w:rsidRPr="0041781E">
        <w:rPr>
          <w:b/>
        </w:rPr>
        <w:t>Решение текстовых задач алгебраическим способом.</w:t>
      </w:r>
    </w:p>
    <w:p w:rsidR="00E81A7E" w:rsidRPr="0041781E" w:rsidRDefault="00E81A7E" w:rsidP="00BE37F9">
      <w:pPr>
        <w:pStyle w:val="NoSpacing"/>
        <w:jc w:val="both"/>
      </w:pPr>
      <w:r w:rsidRPr="0041781E">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E81A7E" w:rsidRPr="0041781E" w:rsidRDefault="00E81A7E" w:rsidP="00BE37F9">
      <w:pPr>
        <w:pStyle w:val="NoSpacing"/>
        <w:jc w:val="both"/>
      </w:pPr>
      <w:r w:rsidRPr="0041781E">
        <w:t>Сложные проценты.</w:t>
      </w:r>
    </w:p>
    <w:p w:rsidR="00E81A7E" w:rsidRPr="0041781E" w:rsidRDefault="00E81A7E" w:rsidP="00BE37F9">
      <w:pPr>
        <w:pStyle w:val="NoSpacing"/>
        <w:jc w:val="both"/>
      </w:pPr>
      <w:r w:rsidRPr="0041781E">
        <w:rPr>
          <w:b/>
        </w:rPr>
        <w:t>Числовые функции.</w:t>
      </w:r>
      <w:r w:rsidRPr="0041781E">
        <w:t xml:space="preserve">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E81A7E" w:rsidRPr="0041781E" w:rsidRDefault="00E81A7E" w:rsidP="00BE37F9">
      <w:pPr>
        <w:pStyle w:val="NoSpacing"/>
        <w:jc w:val="both"/>
      </w:pPr>
      <w:r w:rsidRPr="0041781E">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Графики функций: корень квадратный, корень кубический, модуль. Использование графиков функций для решения уравнений и систем. Примеры графических зависимостей, отражающих реальные процессы: колебание, показательный рост.</w:t>
      </w:r>
    </w:p>
    <w:p w:rsidR="00E81A7E" w:rsidRPr="0041781E" w:rsidRDefault="00E81A7E" w:rsidP="00BE37F9">
      <w:pPr>
        <w:pStyle w:val="NoSpacing"/>
        <w:jc w:val="both"/>
      </w:pPr>
      <w:r w:rsidRPr="0041781E">
        <w:t>Координаты. Изображение чисел очками координатной прямой. Геометрический смысл модуля числа. Числовые</w:t>
      </w:r>
    </w:p>
    <w:p w:rsidR="00E81A7E" w:rsidRPr="0041781E" w:rsidRDefault="00E81A7E" w:rsidP="00BE37F9">
      <w:pPr>
        <w:pStyle w:val="NoSpacing"/>
        <w:jc w:val="both"/>
      </w:pPr>
      <w:r w:rsidRPr="0041781E">
        <w:t>промежутки: интервал, отрезок, луч. 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w:t>
      </w:r>
    </w:p>
    <w:p w:rsidR="00E81A7E" w:rsidRPr="0041781E" w:rsidRDefault="00E81A7E" w:rsidP="00BE37F9">
      <w:pPr>
        <w:pStyle w:val="NoSpacing"/>
        <w:jc w:val="both"/>
      </w:pPr>
      <w:r w:rsidRPr="0041781E">
        <w:t>Уравнение окружности с центром в начале координат. Графическая интерпретация уравнений с двумя переменными и их систем, неравенств с двумя переменными и их систем.</w:t>
      </w:r>
    </w:p>
    <w:p w:rsidR="00E81A7E" w:rsidRPr="0041781E" w:rsidRDefault="00E81A7E" w:rsidP="00BE37F9">
      <w:pPr>
        <w:pStyle w:val="NoSpacing"/>
        <w:jc w:val="both"/>
      </w:pPr>
    </w:p>
    <w:p w:rsidR="00E81A7E" w:rsidRPr="0041781E" w:rsidRDefault="00E81A7E" w:rsidP="00BE37F9">
      <w:pPr>
        <w:pStyle w:val="NoSpacing"/>
        <w:jc w:val="both"/>
        <w:rPr>
          <w:b/>
        </w:rPr>
      </w:pPr>
      <w:r w:rsidRPr="0041781E">
        <w:rPr>
          <w:b/>
        </w:rPr>
        <w:t>Геометрия</w:t>
      </w:r>
    </w:p>
    <w:p w:rsidR="00E81A7E" w:rsidRPr="0041781E" w:rsidRDefault="00E81A7E" w:rsidP="00BE37F9">
      <w:pPr>
        <w:pStyle w:val="NoSpacing"/>
        <w:jc w:val="both"/>
        <w:rPr>
          <w:b/>
        </w:rPr>
      </w:pPr>
    </w:p>
    <w:p w:rsidR="00E81A7E" w:rsidRPr="0041781E" w:rsidRDefault="00E81A7E" w:rsidP="00BE37F9">
      <w:pPr>
        <w:pStyle w:val="NoSpacing"/>
        <w:jc w:val="both"/>
      </w:pPr>
      <w:r w:rsidRPr="0041781E">
        <w:t>Начальные понятия и теоремы геометрии. Возникновение геометрии из практики.</w:t>
      </w:r>
    </w:p>
    <w:p w:rsidR="00E81A7E" w:rsidRPr="0041781E" w:rsidRDefault="00E81A7E" w:rsidP="00BE37F9">
      <w:pPr>
        <w:pStyle w:val="NoSpacing"/>
        <w:jc w:val="both"/>
      </w:pPr>
      <w:r w:rsidRPr="0041781E">
        <w:t>Геометрические фигуры и тела. Равенство в геометрии. Точка, прямая и плоскость.</w:t>
      </w:r>
    </w:p>
    <w:p w:rsidR="00E81A7E" w:rsidRPr="0041781E" w:rsidRDefault="00E81A7E" w:rsidP="00BE37F9">
      <w:pPr>
        <w:pStyle w:val="NoSpacing"/>
        <w:jc w:val="both"/>
      </w:pPr>
      <w:r w:rsidRPr="0041781E">
        <w:t>Понятие о геометрическом месте точек. Расстояние. Отрезок, луч. Ломаная.</w:t>
      </w:r>
    </w:p>
    <w:p w:rsidR="00E81A7E" w:rsidRPr="0041781E" w:rsidRDefault="00E81A7E" w:rsidP="00BE37F9">
      <w:pPr>
        <w:pStyle w:val="NoSpacing"/>
        <w:jc w:val="both"/>
      </w:pPr>
      <w:r w:rsidRPr="0041781E">
        <w:t>Угол. Прямой угол. Острые и тупые углы. Вертикальные и смежные углы. Биссектриса угла и ее свойства. 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p>
    <w:p w:rsidR="00E81A7E" w:rsidRPr="0041781E" w:rsidRDefault="00E81A7E" w:rsidP="00BE37F9">
      <w:pPr>
        <w:pStyle w:val="NoSpacing"/>
        <w:jc w:val="both"/>
        <w:rPr>
          <w:b/>
        </w:rPr>
      </w:pPr>
      <w:r w:rsidRPr="0041781E">
        <w:rPr>
          <w:b/>
        </w:rPr>
        <w:t>Многоугольники.</w:t>
      </w:r>
    </w:p>
    <w:p w:rsidR="00E81A7E" w:rsidRPr="0041781E" w:rsidRDefault="00E81A7E" w:rsidP="00BE37F9">
      <w:pPr>
        <w:pStyle w:val="NoSpacing"/>
        <w:jc w:val="both"/>
      </w:pPr>
      <w:r w:rsidRPr="0041781E">
        <w:rPr>
          <w:b/>
        </w:rPr>
        <w:t xml:space="preserve">Окружность и круг. </w:t>
      </w:r>
      <w:r w:rsidRPr="0041781E">
        <w:t>Наглядные представления о пространственных телах: кубе, параллелепипеде, призме, пирамиде, шаре, сфере, конусе, цилиндре. Примеры сечений. Примеры разверток. 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E81A7E" w:rsidRPr="0041781E" w:rsidRDefault="00E81A7E" w:rsidP="00BE37F9">
      <w:pPr>
        <w:pStyle w:val="NoSpacing"/>
        <w:jc w:val="both"/>
      </w:pPr>
      <w:r w:rsidRPr="0041781E">
        <w:t>Признаки равенства треугольников. Неравенство треугольника. Сумма углов треугольника. Внешние углы треугольника. Зависимость между величинам сторон и углов треугольника.</w:t>
      </w:r>
    </w:p>
    <w:p w:rsidR="00E81A7E" w:rsidRPr="0041781E" w:rsidRDefault="00E81A7E" w:rsidP="00BE37F9">
      <w:pPr>
        <w:pStyle w:val="NoSpacing"/>
        <w:jc w:val="both"/>
      </w:pPr>
      <w:r w:rsidRPr="0041781E">
        <w:t>Теорема Фалеса. Подобие треугольников; коэффициент подобия. Признаки подобия треугольников. 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w:t>
      </w:r>
      <w:r w:rsidRPr="0041781E">
        <w:rPr>
          <w:rFonts w:ascii="Tahoma" w:hAnsi="Tahoma"/>
        </w:rPr>
        <w:t>ѐ</w:t>
      </w:r>
      <w:r w:rsidRPr="0041781E">
        <w:t xml:space="preserve"> до 180</w:t>
      </w:r>
      <w:r w:rsidRPr="0041781E">
        <w:rPr>
          <w:rFonts w:ascii="Tahoma" w:hAnsi="Tahoma"/>
        </w:rPr>
        <w:t>ѐ</w:t>
      </w:r>
      <w:r w:rsidRPr="0041781E">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w:t>
      </w:r>
    </w:p>
    <w:p w:rsidR="00E81A7E" w:rsidRPr="0041781E" w:rsidRDefault="00E81A7E" w:rsidP="00BE37F9">
      <w:pPr>
        <w:pStyle w:val="NoSpacing"/>
        <w:jc w:val="both"/>
      </w:pPr>
      <w:r w:rsidRPr="0041781E">
        <w:t>одного и того же угла. Теорема косинусов и теорема синусов; примеры их применения для вычисления элементов треугольника. Замечательные точки треугольника: точки пересечения серединных перпендикуляров, биссектрис, медиан.</w:t>
      </w:r>
    </w:p>
    <w:p w:rsidR="00E81A7E" w:rsidRPr="0041781E" w:rsidRDefault="00E81A7E" w:rsidP="00BE37F9">
      <w:pPr>
        <w:pStyle w:val="NoSpacing"/>
        <w:jc w:val="both"/>
      </w:pPr>
      <w:r w:rsidRPr="0041781E">
        <w:rPr>
          <w:b/>
        </w:rPr>
        <w:t>Четырехугольник.</w:t>
      </w:r>
      <w:r w:rsidRPr="0041781E">
        <w:t xml:space="preserve">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E81A7E" w:rsidRPr="0041781E" w:rsidRDefault="00E81A7E" w:rsidP="00BE37F9">
      <w:pPr>
        <w:pStyle w:val="NoSpacing"/>
        <w:jc w:val="both"/>
      </w:pPr>
      <w:r w:rsidRPr="0041781E">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E81A7E" w:rsidRPr="0041781E" w:rsidRDefault="00E81A7E" w:rsidP="00BE37F9">
      <w:pPr>
        <w:pStyle w:val="NoSpacing"/>
        <w:jc w:val="both"/>
      </w:pPr>
      <w:r w:rsidRPr="0041781E">
        <w:t xml:space="preserve">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Касательная и секущая к окружности; равенство касательных, проведенных из одной точки. </w:t>
      </w:r>
    </w:p>
    <w:p w:rsidR="00E81A7E" w:rsidRPr="0041781E" w:rsidRDefault="00E81A7E" w:rsidP="00BE37F9">
      <w:pPr>
        <w:pStyle w:val="NoSpacing"/>
        <w:jc w:val="both"/>
      </w:pPr>
      <w:r w:rsidRPr="0041781E">
        <w:t xml:space="preserve">Окружность, вписанная в треугольник, и окружность, описанная около треугольника. </w:t>
      </w:r>
    </w:p>
    <w:p w:rsidR="00E81A7E" w:rsidRPr="0041781E" w:rsidRDefault="00E81A7E" w:rsidP="00BE37F9">
      <w:pPr>
        <w:pStyle w:val="NoSpacing"/>
        <w:jc w:val="both"/>
      </w:pPr>
      <w:r w:rsidRPr="0041781E">
        <w:t>Вписанные и описанные окружности правильного многоугольника.</w:t>
      </w:r>
    </w:p>
    <w:p w:rsidR="00E81A7E" w:rsidRPr="0041781E" w:rsidRDefault="00E81A7E" w:rsidP="00BE37F9">
      <w:pPr>
        <w:pStyle w:val="NoSpacing"/>
        <w:jc w:val="both"/>
      </w:pPr>
      <w:r w:rsidRPr="0041781E">
        <w:t>Измерение геометрических величин. Длина отрезка. Длина ломаной, периметр многоугольника. Расстояние от точки до прямой. Расстояние между параллельными прямыми. Длина окружности, число пи; длина дуги. Величина угла. Градусная мера угла, соответствие между величиной угла и длиной дуги окружности.</w:t>
      </w:r>
    </w:p>
    <w:p w:rsidR="00E81A7E" w:rsidRPr="0041781E" w:rsidRDefault="00E81A7E" w:rsidP="00BE37F9">
      <w:pPr>
        <w:pStyle w:val="NoSpacing"/>
        <w:jc w:val="both"/>
      </w:pPr>
      <w:r w:rsidRPr="0041781E">
        <w:rPr>
          <w:b/>
        </w:rPr>
        <w:t>Понятие о площади плоских фигур.</w:t>
      </w:r>
      <w:r w:rsidRPr="0041781E">
        <w:t xml:space="preserve"> Равносоставленные и равновеликие фигуры.</w:t>
      </w:r>
    </w:p>
    <w:p w:rsidR="00E81A7E" w:rsidRPr="0041781E" w:rsidRDefault="00E81A7E" w:rsidP="00BE37F9">
      <w:pPr>
        <w:pStyle w:val="NoSpacing"/>
        <w:jc w:val="both"/>
      </w:pPr>
      <w:r w:rsidRPr="0041781E">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Площадь круга и площадь сектора. Связь между площадями подобных фигур.</w:t>
      </w:r>
    </w:p>
    <w:p w:rsidR="00E81A7E" w:rsidRPr="0041781E" w:rsidRDefault="00E81A7E" w:rsidP="00BE37F9">
      <w:pPr>
        <w:pStyle w:val="NoSpacing"/>
        <w:jc w:val="both"/>
      </w:pPr>
      <w:r w:rsidRPr="0041781E">
        <w:t xml:space="preserve">Объем тела. Формулы объема прямоугольного параллелепипеда, куба, шара, цилиндра и конуса. </w:t>
      </w:r>
    </w:p>
    <w:p w:rsidR="00E81A7E" w:rsidRPr="0041781E" w:rsidRDefault="00E81A7E" w:rsidP="00BE37F9">
      <w:pPr>
        <w:pStyle w:val="NoSpacing"/>
        <w:jc w:val="both"/>
      </w:pPr>
      <w:r w:rsidRPr="0041781E">
        <w:rPr>
          <w:b/>
        </w:rPr>
        <w:t xml:space="preserve">Векторы  </w:t>
      </w:r>
      <w:r w:rsidRPr="0041781E">
        <w:t xml:space="preserve">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 Геометрические преобразования. Построения с помощью циркуля и линейки. </w:t>
      </w:r>
    </w:p>
    <w:p w:rsidR="00E81A7E" w:rsidRPr="0041781E" w:rsidRDefault="00E81A7E" w:rsidP="00BE37F9">
      <w:pPr>
        <w:pStyle w:val="NoSpacing"/>
        <w:jc w:val="both"/>
        <w:rPr>
          <w:b/>
        </w:rPr>
      </w:pPr>
      <w:r w:rsidRPr="0041781E">
        <w:rPr>
          <w:b/>
        </w:rPr>
        <w:t>Элементы логики, комбинаторики, статистики и теории вероятностей</w:t>
      </w:r>
    </w:p>
    <w:p w:rsidR="00E81A7E" w:rsidRPr="0041781E" w:rsidRDefault="00E81A7E" w:rsidP="00BE37F9">
      <w:pPr>
        <w:pStyle w:val="NoSpacing"/>
        <w:jc w:val="both"/>
      </w:pPr>
      <w:r w:rsidRPr="0041781E">
        <w:t xml:space="preserve">Доказательство. Определения, доказательства, аксиомы и теоремы; следствия. </w:t>
      </w:r>
    </w:p>
    <w:p w:rsidR="00E81A7E" w:rsidRPr="0041781E" w:rsidRDefault="00E81A7E" w:rsidP="00BE37F9">
      <w:pPr>
        <w:pStyle w:val="NoSpacing"/>
        <w:jc w:val="both"/>
      </w:pPr>
    </w:p>
    <w:p w:rsidR="00E81A7E" w:rsidRPr="0041781E" w:rsidRDefault="00E81A7E" w:rsidP="00BE37F9">
      <w:pPr>
        <w:pStyle w:val="NoSpacing"/>
        <w:jc w:val="both"/>
      </w:pPr>
      <w:r w:rsidRPr="0041781E">
        <w:t xml:space="preserve">Множества и комбинаторика. </w:t>
      </w:r>
    </w:p>
    <w:p w:rsidR="00E81A7E" w:rsidRPr="0041781E" w:rsidRDefault="00E81A7E" w:rsidP="00BE37F9">
      <w:pPr>
        <w:pStyle w:val="NoSpacing"/>
        <w:jc w:val="both"/>
      </w:pPr>
      <w:r w:rsidRPr="0041781E">
        <w:t>Примеры решения комбинаторных задач: перебор вариантов, правило умножения.</w:t>
      </w:r>
    </w:p>
    <w:p w:rsidR="00E81A7E" w:rsidRPr="0041781E" w:rsidRDefault="00E81A7E" w:rsidP="00BE37F9">
      <w:pPr>
        <w:pStyle w:val="NoSpacing"/>
        <w:jc w:val="both"/>
      </w:pPr>
      <w:r w:rsidRPr="0041781E">
        <w:t>Статистические данные. Представление данных в виде таблиц, диаграмм, графиков. Средние результаты измерений. Понятие о статистическом выводе на основе выборки.</w:t>
      </w:r>
    </w:p>
    <w:p w:rsidR="00E81A7E" w:rsidRPr="0041781E" w:rsidRDefault="00E81A7E" w:rsidP="00BE37F9">
      <w:pPr>
        <w:pStyle w:val="NoSpacing"/>
        <w:jc w:val="both"/>
      </w:pPr>
      <w:r w:rsidRPr="0041781E">
        <w:t>Понятие и примеры случайных событий. Вероятность. Частота события, вероятность. Равновозможные события и подсчет их вероятности. Представление о геометрической вероятности.</w:t>
      </w:r>
    </w:p>
    <w:p w:rsidR="00E81A7E" w:rsidRPr="0041781E" w:rsidRDefault="00E81A7E" w:rsidP="00BE37F9">
      <w:pPr>
        <w:pStyle w:val="NoSpacing"/>
        <w:jc w:val="both"/>
      </w:pPr>
    </w:p>
    <w:p w:rsidR="00E81A7E" w:rsidRPr="0041781E" w:rsidRDefault="00E81A7E" w:rsidP="00BE37F9">
      <w:pPr>
        <w:pStyle w:val="NoSpacing"/>
        <w:jc w:val="both"/>
        <w:rPr>
          <w:b/>
        </w:rPr>
      </w:pPr>
      <w:r w:rsidRPr="0041781E">
        <w:rPr>
          <w:b/>
        </w:rPr>
        <w:t>Требования к уровню подготовки выпускников</w:t>
      </w:r>
    </w:p>
    <w:p w:rsidR="00E81A7E" w:rsidRPr="0041781E" w:rsidRDefault="00E81A7E" w:rsidP="00BE37F9">
      <w:pPr>
        <w:pStyle w:val="NoSpacing"/>
        <w:jc w:val="both"/>
      </w:pPr>
    </w:p>
    <w:p w:rsidR="00E81A7E" w:rsidRPr="0041781E" w:rsidRDefault="00E81A7E" w:rsidP="00BE37F9">
      <w:pPr>
        <w:pStyle w:val="NoSpacing"/>
        <w:jc w:val="both"/>
      </w:pPr>
      <w:r w:rsidRPr="0041781E">
        <w:t>В результате изучения математики ученик должен:</w:t>
      </w:r>
    </w:p>
    <w:p w:rsidR="00E81A7E" w:rsidRPr="0041781E" w:rsidRDefault="00E81A7E" w:rsidP="00BE37F9">
      <w:pPr>
        <w:pStyle w:val="NoSpacing"/>
        <w:jc w:val="both"/>
      </w:pPr>
      <w:r w:rsidRPr="0041781E">
        <w:t>знать/понимать:</w:t>
      </w:r>
    </w:p>
    <w:p w:rsidR="00E81A7E" w:rsidRPr="0041781E" w:rsidRDefault="00E81A7E" w:rsidP="00BE37F9">
      <w:pPr>
        <w:pStyle w:val="NoSpacing"/>
        <w:jc w:val="both"/>
      </w:pPr>
      <w:r w:rsidRPr="0041781E">
        <w:t>- существо понятия математического доказательства; примеры доказательств;</w:t>
      </w:r>
    </w:p>
    <w:p w:rsidR="00E81A7E" w:rsidRPr="0041781E" w:rsidRDefault="00E81A7E" w:rsidP="00BE37F9">
      <w:pPr>
        <w:pStyle w:val="NoSpacing"/>
        <w:jc w:val="both"/>
      </w:pPr>
      <w:r w:rsidRPr="0041781E">
        <w:t>- существо понятия алгоритма; примеры алгоритмов;</w:t>
      </w:r>
    </w:p>
    <w:p w:rsidR="00E81A7E" w:rsidRPr="0041781E" w:rsidRDefault="00E81A7E" w:rsidP="00BE37F9">
      <w:pPr>
        <w:pStyle w:val="NoSpacing"/>
        <w:jc w:val="both"/>
      </w:pPr>
      <w:r w:rsidRPr="0041781E">
        <w:t>- как используются математические формулы, уравнения и неравенства; примеры их применения для решения математических и практических задач;</w:t>
      </w:r>
    </w:p>
    <w:p w:rsidR="00E81A7E" w:rsidRPr="0041781E" w:rsidRDefault="00E81A7E" w:rsidP="00BE37F9">
      <w:pPr>
        <w:pStyle w:val="NoSpacing"/>
        <w:jc w:val="both"/>
      </w:pPr>
      <w:r w:rsidRPr="0041781E">
        <w:t>- как математически определенные функции могут описывать реальные зависимости; приводить примеры такого описания;</w:t>
      </w:r>
    </w:p>
    <w:p w:rsidR="00E81A7E" w:rsidRPr="0041781E" w:rsidRDefault="00E81A7E" w:rsidP="00BE37F9">
      <w:pPr>
        <w:pStyle w:val="NoSpacing"/>
        <w:jc w:val="both"/>
      </w:pPr>
      <w:r w:rsidRPr="0041781E">
        <w:t>- как потребности практики привели математическую науку к необходимости расширения понятия числа;</w:t>
      </w:r>
    </w:p>
    <w:p w:rsidR="00E81A7E" w:rsidRPr="0041781E" w:rsidRDefault="00E81A7E" w:rsidP="00BE37F9">
      <w:pPr>
        <w:pStyle w:val="NoSpacing"/>
        <w:jc w:val="both"/>
      </w:pPr>
      <w:r w:rsidRPr="0041781E">
        <w:t>-  вероятностный  характер  многих  закономерностей  окружающего  мира;  примеры  статистических закономерностей и выводов;</w:t>
      </w:r>
    </w:p>
    <w:p w:rsidR="00E81A7E" w:rsidRPr="0041781E" w:rsidRDefault="00E81A7E" w:rsidP="00BE37F9">
      <w:pPr>
        <w:pStyle w:val="NoSpacing"/>
        <w:jc w:val="both"/>
      </w:pPr>
      <w:r w:rsidRPr="0041781E">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E81A7E" w:rsidRPr="0041781E" w:rsidRDefault="00E81A7E" w:rsidP="00BE37F9">
      <w:pPr>
        <w:pStyle w:val="NoSpacing"/>
        <w:jc w:val="both"/>
      </w:pPr>
      <w:r w:rsidRPr="0041781E">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E81A7E" w:rsidRPr="0041781E" w:rsidRDefault="00E81A7E" w:rsidP="00BE37F9">
      <w:pPr>
        <w:pStyle w:val="NoSpacing"/>
        <w:jc w:val="both"/>
        <w:rPr>
          <w:b/>
        </w:rPr>
      </w:pPr>
      <w:r w:rsidRPr="0041781E">
        <w:rPr>
          <w:b/>
        </w:rPr>
        <w:t>Алгебра</w:t>
      </w:r>
    </w:p>
    <w:p w:rsidR="00E81A7E" w:rsidRPr="0041781E" w:rsidRDefault="00E81A7E" w:rsidP="00BE37F9">
      <w:pPr>
        <w:pStyle w:val="NoSpacing"/>
        <w:jc w:val="both"/>
        <w:rPr>
          <w:b/>
        </w:rPr>
      </w:pPr>
      <w:r w:rsidRPr="0041781E">
        <w:rPr>
          <w:b/>
        </w:rPr>
        <w:t>Уметь:</w:t>
      </w:r>
    </w:p>
    <w:p w:rsidR="00E81A7E" w:rsidRPr="0041781E" w:rsidRDefault="00E81A7E" w:rsidP="00BE37F9">
      <w:pPr>
        <w:pStyle w:val="NoSpacing"/>
        <w:jc w:val="both"/>
      </w:pPr>
      <w:r w:rsidRPr="0041781E">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E81A7E" w:rsidRPr="0041781E" w:rsidRDefault="00E81A7E" w:rsidP="00BE37F9">
      <w:pPr>
        <w:pStyle w:val="NoSpacing"/>
        <w:jc w:val="both"/>
      </w:pPr>
      <w:r w:rsidRPr="0041781E">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E81A7E" w:rsidRPr="0041781E" w:rsidRDefault="00E81A7E" w:rsidP="00BE37F9">
      <w:pPr>
        <w:pStyle w:val="NoSpacing"/>
        <w:jc w:val="both"/>
      </w:pPr>
      <w:r w:rsidRPr="0041781E">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E81A7E" w:rsidRPr="0041781E" w:rsidRDefault="00E81A7E" w:rsidP="00BE37F9">
      <w:pPr>
        <w:pStyle w:val="NoSpacing"/>
        <w:jc w:val="both"/>
      </w:pPr>
      <w:r w:rsidRPr="0041781E">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E81A7E" w:rsidRPr="0041781E" w:rsidRDefault="00E81A7E" w:rsidP="00BE37F9">
      <w:pPr>
        <w:pStyle w:val="NoSpacing"/>
        <w:jc w:val="both"/>
      </w:pPr>
      <w:r w:rsidRPr="0041781E">
        <w:t>- решать линейные и квадратные неравенства с одной переменной и их системы;</w:t>
      </w:r>
    </w:p>
    <w:p w:rsidR="00E81A7E" w:rsidRPr="0041781E" w:rsidRDefault="00E81A7E" w:rsidP="00BE37F9">
      <w:pPr>
        <w:pStyle w:val="NoSpacing"/>
        <w:jc w:val="both"/>
      </w:pPr>
      <w:r w:rsidRPr="0041781E">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E81A7E" w:rsidRPr="0041781E" w:rsidRDefault="00E81A7E" w:rsidP="00BE37F9">
      <w:pPr>
        <w:pStyle w:val="NoSpacing"/>
        <w:jc w:val="both"/>
      </w:pPr>
      <w:r w:rsidRPr="0041781E">
        <w:t>- изображать числа точками на координатной прямой;</w:t>
      </w:r>
    </w:p>
    <w:p w:rsidR="00E81A7E" w:rsidRPr="0041781E" w:rsidRDefault="00E81A7E" w:rsidP="00BE37F9">
      <w:pPr>
        <w:pStyle w:val="NoSpacing"/>
        <w:jc w:val="both"/>
      </w:pPr>
      <w:r w:rsidRPr="0041781E">
        <w:t>- определять координаты точки плоскости, строить точки с заданными координатами; изображать множество решений линейного неравенства;</w:t>
      </w:r>
    </w:p>
    <w:p w:rsidR="00E81A7E" w:rsidRPr="0041781E" w:rsidRDefault="00E81A7E" w:rsidP="00BE37F9">
      <w:pPr>
        <w:pStyle w:val="NoSpacing"/>
        <w:jc w:val="both"/>
      </w:pPr>
      <w:r w:rsidRPr="0041781E">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E81A7E" w:rsidRPr="0041781E" w:rsidRDefault="00E81A7E" w:rsidP="00BE37F9">
      <w:pPr>
        <w:pStyle w:val="NoSpacing"/>
        <w:jc w:val="both"/>
      </w:pPr>
      <w:r w:rsidRPr="0041781E">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E81A7E" w:rsidRPr="0041781E" w:rsidRDefault="00E81A7E" w:rsidP="00BE37F9">
      <w:pPr>
        <w:pStyle w:val="NoSpacing"/>
        <w:jc w:val="both"/>
      </w:pPr>
      <w:r w:rsidRPr="0041781E">
        <w:t>- определять свойства функции по ее графику; применять графические представления при решении уравнений, систем, неравенств;</w:t>
      </w:r>
    </w:p>
    <w:p w:rsidR="00E81A7E" w:rsidRPr="0041781E" w:rsidRDefault="00E81A7E" w:rsidP="00BE37F9">
      <w:pPr>
        <w:pStyle w:val="NoSpacing"/>
        <w:jc w:val="both"/>
      </w:pPr>
      <w:r w:rsidRPr="0041781E">
        <w:t>- описывать свойства изученных функций, строить их графики;</w:t>
      </w:r>
    </w:p>
    <w:p w:rsidR="00E81A7E" w:rsidRPr="0041781E" w:rsidRDefault="00E81A7E" w:rsidP="00BE37F9">
      <w:pPr>
        <w:pStyle w:val="NoSpacing"/>
        <w:jc w:val="both"/>
      </w:pPr>
      <w:r w:rsidRPr="0041781E">
        <w:t>использовать приобретенные знания и умения в практической деятельности и повседневной жизни для:</w:t>
      </w:r>
    </w:p>
    <w:p w:rsidR="00E81A7E" w:rsidRPr="0041781E" w:rsidRDefault="00E81A7E" w:rsidP="00BE37F9">
      <w:pPr>
        <w:pStyle w:val="NoSpacing"/>
        <w:jc w:val="both"/>
      </w:pPr>
      <w:r w:rsidRPr="0041781E">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E81A7E" w:rsidRPr="0041781E" w:rsidRDefault="00E81A7E" w:rsidP="00BE37F9">
      <w:pPr>
        <w:pStyle w:val="NoSpacing"/>
        <w:jc w:val="both"/>
      </w:pPr>
      <w:r w:rsidRPr="0041781E">
        <w:t>- моделирования практических ситуаций и исследования построенных моделей с использованием аппарата алгебры;</w:t>
      </w:r>
    </w:p>
    <w:p w:rsidR="00E81A7E" w:rsidRPr="0041781E" w:rsidRDefault="00E81A7E" w:rsidP="00BE37F9">
      <w:pPr>
        <w:pStyle w:val="NoSpacing"/>
        <w:jc w:val="both"/>
      </w:pPr>
      <w:r w:rsidRPr="0041781E">
        <w:t>- описания зависимостей между физическими величинами соответствующими формулами при исследовании несложных практических ситуаций;</w:t>
      </w:r>
    </w:p>
    <w:p w:rsidR="00E81A7E" w:rsidRPr="0041781E" w:rsidRDefault="00E81A7E" w:rsidP="00BE37F9">
      <w:pPr>
        <w:pStyle w:val="NoSpacing"/>
        <w:jc w:val="both"/>
      </w:pPr>
      <w:r w:rsidRPr="0041781E">
        <w:t>- интерпретации графиков реальных зависимостей между величинами.</w:t>
      </w:r>
    </w:p>
    <w:p w:rsidR="00E81A7E" w:rsidRPr="0041781E" w:rsidRDefault="00E81A7E" w:rsidP="00BE37F9">
      <w:pPr>
        <w:pStyle w:val="NoSpacing"/>
        <w:jc w:val="both"/>
        <w:rPr>
          <w:b/>
        </w:rPr>
      </w:pPr>
      <w:r w:rsidRPr="0041781E">
        <w:rPr>
          <w:b/>
        </w:rPr>
        <w:t>Геометрия</w:t>
      </w:r>
    </w:p>
    <w:p w:rsidR="00E81A7E" w:rsidRPr="0041781E" w:rsidRDefault="00E81A7E" w:rsidP="00BE37F9">
      <w:pPr>
        <w:pStyle w:val="NoSpacing"/>
        <w:jc w:val="both"/>
        <w:rPr>
          <w:b/>
        </w:rPr>
      </w:pPr>
      <w:r w:rsidRPr="0041781E">
        <w:rPr>
          <w:b/>
        </w:rPr>
        <w:t>Уметь:</w:t>
      </w:r>
    </w:p>
    <w:p w:rsidR="00E81A7E" w:rsidRPr="0041781E" w:rsidRDefault="00E81A7E" w:rsidP="00BE37F9">
      <w:pPr>
        <w:pStyle w:val="NoSpacing"/>
        <w:jc w:val="both"/>
      </w:pPr>
      <w:r w:rsidRPr="0041781E">
        <w:t>- пользоваться языком геометрии для описания предметов окружающего мира;</w:t>
      </w:r>
    </w:p>
    <w:p w:rsidR="00E81A7E" w:rsidRPr="0041781E" w:rsidRDefault="00E81A7E" w:rsidP="00BE37F9">
      <w:pPr>
        <w:pStyle w:val="NoSpacing"/>
        <w:jc w:val="both"/>
      </w:pPr>
      <w:r w:rsidRPr="0041781E">
        <w:t>- распознавать геометрические фигуры, различать их взаимное расположение;</w:t>
      </w:r>
    </w:p>
    <w:p w:rsidR="00E81A7E" w:rsidRPr="0041781E" w:rsidRDefault="00E81A7E" w:rsidP="00BE37F9">
      <w:pPr>
        <w:pStyle w:val="NoSpacing"/>
        <w:jc w:val="both"/>
      </w:pPr>
      <w:r w:rsidRPr="0041781E">
        <w:t>- изображать геометрические фигуры; выполнять чертежи по условию задач; осуществлять преобразования фигур;</w:t>
      </w:r>
    </w:p>
    <w:p w:rsidR="00E81A7E" w:rsidRPr="0041781E" w:rsidRDefault="00E81A7E" w:rsidP="00BE37F9">
      <w:pPr>
        <w:pStyle w:val="NoSpacing"/>
        <w:jc w:val="both"/>
      </w:pPr>
      <w:r w:rsidRPr="0041781E">
        <w:t>- распознавать на чертежах, моделях и в окружающей обстановке основные пространственные тела, изображать их;</w:t>
      </w:r>
    </w:p>
    <w:p w:rsidR="00E81A7E" w:rsidRPr="0041781E" w:rsidRDefault="00E81A7E" w:rsidP="00BE37F9">
      <w:pPr>
        <w:pStyle w:val="NoSpacing"/>
        <w:jc w:val="both"/>
      </w:pPr>
      <w:r w:rsidRPr="0041781E">
        <w:t>- в простейших случаях строить сечения и развертки пространственных тел;</w:t>
      </w:r>
    </w:p>
    <w:p w:rsidR="00E81A7E" w:rsidRPr="0041781E" w:rsidRDefault="00E81A7E" w:rsidP="00BE37F9">
      <w:pPr>
        <w:pStyle w:val="NoSpacing"/>
        <w:jc w:val="both"/>
      </w:pPr>
      <w:r w:rsidRPr="0041781E">
        <w:t>- проводить операции над векторами, вычислять длину и координаты вектора, угол между векторами;</w:t>
      </w:r>
    </w:p>
    <w:p w:rsidR="00E81A7E" w:rsidRPr="0041781E" w:rsidRDefault="00E81A7E" w:rsidP="00BE37F9">
      <w:pPr>
        <w:pStyle w:val="NoSpacing"/>
        <w:jc w:val="both"/>
      </w:pPr>
      <w:r w:rsidRPr="0041781E">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E81A7E" w:rsidRPr="0041781E" w:rsidRDefault="00E81A7E" w:rsidP="00BE37F9">
      <w:pPr>
        <w:pStyle w:val="NoSpacing"/>
        <w:jc w:val="both"/>
      </w:pPr>
      <w:r w:rsidRPr="0041781E">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E81A7E" w:rsidRPr="0041781E" w:rsidRDefault="00E81A7E" w:rsidP="00BE37F9">
      <w:pPr>
        <w:pStyle w:val="NoSpacing"/>
        <w:jc w:val="both"/>
      </w:pPr>
      <w:r w:rsidRPr="0041781E">
        <w:t>- проводить доказательные рассуждения при решении задач, используя известные теоремы, обнаруживая возможности для их использования;</w:t>
      </w:r>
    </w:p>
    <w:p w:rsidR="00E81A7E" w:rsidRPr="0041781E" w:rsidRDefault="00E81A7E" w:rsidP="00BE37F9">
      <w:pPr>
        <w:pStyle w:val="NoSpacing"/>
        <w:jc w:val="both"/>
      </w:pPr>
      <w:r w:rsidRPr="0041781E">
        <w:t>- решать простейшие планиметрические задачи в пространстве;</w:t>
      </w:r>
    </w:p>
    <w:p w:rsidR="00E81A7E" w:rsidRPr="0041781E" w:rsidRDefault="00E81A7E" w:rsidP="00BE37F9">
      <w:pPr>
        <w:pStyle w:val="NoSpacing"/>
        <w:jc w:val="both"/>
      </w:pPr>
      <w:r w:rsidRPr="0041781E">
        <w:t>использовать приобретенные знания и умения в практической деятельности и повседневной жизни для:</w:t>
      </w:r>
    </w:p>
    <w:p w:rsidR="00E81A7E" w:rsidRPr="0041781E" w:rsidRDefault="00E81A7E" w:rsidP="00BE37F9">
      <w:pPr>
        <w:pStyle w:val="NoSpacing"/>
        <w:jc w:val="both"/>
      </w:pPr>
      <w:r w:rsidRPr="0041781E">
        <w:t>- описания реальных ситуаций на языке геометрии;</w:t>
      </w:r>
    </w:p>
    <w:p w:rsidR="00E81A7E" w:rsidRPr="0041781E" w:rsidRDefault="00E81A7E" w:rsidP="00BE37F9">
      <w:pPr>
        <w:pStyle w:val="NoSpacing"/>
        <w:jc w:val="both"/>
      </w:pPr>
      <w:r w:rsidRPr="0041781E">
        <w:t>- расчетов, включающих простейшие тригонометрические формулы;</w:t>
      </w:r>
    </w:p>
    <w:p w:rsidR="00E81A7E" w:rsidRPr="0041781E" w:rsidRDefault="00E81A7E" w:rsidP="00BE37F9">
      <w:pPr>
        <w:pStyle w:val="NoSpacing"/>
        <w:jc w:val="both"/>
      </w:pPr>
      <w:r w:rsidRPr="0041781E">
        <w:t>- решения геометрических задач с использованием тригонометрии;</w:t>
      </w:r>
    </w:p>
    <w:p w:rsidR="00E81A7E" w:rsidRPr="0041781E" w:rsidRDefault="00E81A7E" w:rsidP="00BE37F9">
      <w:pPr>
        <w:pStyle w:val="NoSpacing"/>
        <w:jc w:val="both"/>
      </w:pPr>
      <w:r w:rsidRPr="0041781E">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E81A7E" w:rsidRPr="0041781E" w:rsidRDefault="00E81A7E" w:rsidP="00BE37F9">
      <w:pPr>
        <w:pStyle w:val="NoSpacing"/>
        <w:jc w:val="both"/>
      </w:pPr>
      <w:r w:rsidRPr="0041781E">
        <w:t>- построений геометрическими инструментами (линейка, угольник, циркуль, транспортир).</w:t>
      </w:r>
    </w:p>
    <w:p w:rsidR="00E81A7E" w:rsidRPr="0041781E" w:rsidRDefault="00E81A7E" w:rsidP="00BE37F9">
      <w:pPr>
        <w:pStyle w:val="NoSpacing"/>
        <w:jc w:val="both"/>
        <w:rPr>
          <w:b/>
        </w:rPr>
      </w:pPr>
      <w:r w:rsidRPr="0041781E">
        <w:rPr>
          <w:b/>
        </w:rPr>
        <w:t>Элементы логики, комбинаторики, статистики и теории вероятностей</w:t>
      </w:r>
    </w:p>
    <w:p w:rsidR="00E81A7E" w:rsidRPr="0041781E" w:rsidRDefault="00E81A7E" w:rsidP="00BE37F9">
      <w:pPr>
        <w:pStyle w:val="NoSpacing"/>
        <w:jc w:val="both"/>
        <w:rPr>
          <w:b/>
        </w:rPr>
      </w:pPr>
      <w:r w:rsidRPr="0041781E">
        <w:rPr>
          <w:b/>
        </w:rPr>
        <w:t>Уметь:</w:t>
      </w:r>
    </w:p>
    <w:p w:rsidR="00E81A7E" w:rsidRPr="0041781E" w:rsidRDefault="00E81A7E" w:rsidP="00BE37F9">
      <w:pPr>
        <w:pStyle w:val="NoSpacing"/>
        <w:jc w:val="both"/>
      </w:pPr>
      <w:r w:rsidRPr="0041781E">
        <w:t>-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E81A7E" w:rsidRPr="0041781E" w:rsidRDefault="00E81A7E" w:rsidP="00BE37F9">
      <w:pPr>
        <w:pStyle w:val="NoSpacing"/>
        <w:jc w:val="both"/>
      </w:pPr>
      <w:r w:rsidRPr="0041781E">
        <w:t>- извлекать информацию, представленную в таблицах, на диаграммах, графиках; составлять таблицы, строить диаграммы и трафики;</w:t>
      </w:r>
    </w:p>
    <w:p w:rsidR="00E81A7E" w:rsidRPr="0041781E" w:rsidRDefault="00E81A7E" w:rsidP="00BE37F9">
      <w:pPr>
        <w:pStyle w:val="NoSpacing"/>
        <w:jc w:val="both"/>
      </w:pPr>
      <w:r w:rsidRPr="0041781E">
        <w:t>- решать комбинаторные задачи путем систематического перебора возможных вариантов, а также с использованием правила умножения;</w:t>
      </w:r>
    </w:p>
    <w:p w:rsidR="00E81A7E" w:rsidRPr="0041781E" w:rsidRDefault="00E81A7E" w:rsidP="00BE37F9">
      <w:pPr>
        <w:pStyle w:val="NoSpacing"/>
        <w:jc w:val="both"/>
      </w:pPr>
      <w:r w:rsidRPr="0041781E">
        <w:t>- вычислять средние значения результатов измерений;</w:t>
      </w:r>
    </w:p>
    <w:p w:rsidR="00E81A7E" w:rsidRPr="0041781E" w:rsidRDefault="00E81A7E" w:rsidP="00BE37F9">
      <w:pPr>
        <w:pStyle w:val="NoSpacing"/>
        <w:jc w:val="both"/>
      </w:pPr>
      <w:r w:rsidRPr="0041781E">
        <w:t>- находить частоту события, используя собственные наблюдения и готовые статистические данные;</w:t>
      </w:r>
    </w:p>
    <w:p w:rsidR="00E81A7E" w:rsidRPr="0041781E" w:rsidRDefault="00E81A7E" w:rsidP="00BE37F9">
      <w:pPr>
        <w:pStyle w:val="NoSpacing"/>
        <w:jc w:val="both"/>
      </w:pPr>
      <w:r w:rsidRPr="0041781E">
        <w:t>- находить вероятности случайных событий в простейших случаях;</w:t>
      </w:r>
    </w:p>
    <w:p w:rsidR="00E81A7E" w:rsidRPr="0041781E" w:rsidRDefault="00E81A7E" w:rsidP="00BE37F9">
      <w:pPr>
        <w:pStyle w:val="NoSpacing"/>
        <w:jc w:val="both"/>
      </w:pPr>
      <w:r w:rsidRPr="0041781E">
        <w:t>использовать приобретенные знания и умения в практической деятельности и повседневной жизни для:</w:t>
      </w:r>
    </w:p>
    <w:p w:rsidR="00E81A7E" w:rsidRPr="0041781E" w:rsidRDefault="00E81A7E" w:rsidP="00BE37F9">
      <w:pPr>
        <w:pStyle w:val="NoSpacing"/>
        <w:jc w:val="both"/>
      </w:pPr>
      <w:r w:rsidRPr="0041781E">
        <w:t>- выстраивания аргументации при доказательстве (в форме монолога и диалога);</w:t>
      </w:r>
    </w:p>
    <w:p w:rsidR="00E81A7E" w:rsidRPr="0041781E" w:rsidRDefault="00E81A7E" w:rsidP="00BE37F9">
      <w:pPr>
        <w:pStyle w:val="NoSpacing"/>
        <w:jc w:val="both"/>
      </w:pPr>
      <w:r w:rsidRPr="0041781E">
        <w:t>- распознавания логически некорректных рассуждений;</w:t>
      </w:r>
    </w:p>
    <w:p w:rsidR="00E81A7E" w:rsidRPr="0041781E" w:rsidRDefault="00E81A7E" w:rsidP="00BE37F9">
      <w:pPr>
        <w:pStyle w:val="NoSpacing"/>
        <w:jc w:val="both"/>
      </w:pPr>
      <w:r w:rsidRPr="0041781E">
        <w:t>- записи математических утверждений, доказательств;</w:t>
      </w:r>
    </w:p>
    <w:p w:rsidR="00E81A7E" w:rsidRPr="0041781E" w:rsidRDefault="00E81A7E" w:rsidP="00BE37F9">
      <w:pPr>
        <w:pStyle w:val="NoSpacing"/>
        <w:jc w:val="both"/>
      </w:pPr>
      <w:r w:rsidRPr="0041781E">
        <w:t>- анализа реальных числовых данных, представленных в виде диаграмм, графиков, таблиц;</w:t>
      </w:r>
    </w:p>
    <w:p w:rsidR="00E81A7E" w:rsidRPr="0041781E" w:rsidRDefault="00E81A7E" w:rsidP="00BE37F9">
      <w:pPr>
        <w:pStyle w:val="NoSpacing"/>
        <w:jc w:val="both"/>
      </w:pPr>
      <w:r w:rsidRPr="0041781E">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E81A7E" w:rsidRPr="0041781E" w:rsidRDefault="00E81A7E" w:rsidP="00BE37F9">
      <w:pPr>
        <w:pStyle w:val="NoSpacing"/>
        <w:jc w:val="both"/>
      </w:pPr>
      <w:r w:rsidRPr="0041781E">
        <w:t>- решения учебных и практических задач, требующих систематического перебора вариантов;</w:t>
      </w:r>
    </w:p>
    <w:p w:rsidR="00E81A7E" w:rsidRPr="0041781E" w:rsidRDefault="00E81A7E" w:rsidP="00BE37F9">
      <w:pPr>
        <w:pStyle w:val="NoSpacing"/>
        <w:jc w:val="both"/>
      </w:pPr>
      <w:r w:rsidRPr="0041781E">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E81A7E" w:rsidRPr="0041781E" w:rsidRDefault="00E81A7E" w:rsidP="00BE37F9">
      <w:pPr>
        <w:pStyle w:val="NoSpacing"/>
        <w:jc w:val="both"/>
      </w:pPr>
      <w:r w:rsidRPr="0041781E">
        <w:t>- понимания статистических утверждений.</w:t>
      </w:r>
    </w:p>
    <w:p w:rsidR="00E81A7E" w:rsidRPr="0041781E" w:rsidRDefault="00E81A7E" w:rsidP="00BE37F9">
      <w:pPr>
        <w:pStyle w:val="NoSpacing"/>
        <w:jc w:val="both"/>
      </w:pPr>
    </w:p>
    <w:p w:rsidR="00E81A7E" w:rsidRPr="0041781E" w:rsidRDefault="00E81A7E" w:rsidP="00BE37F9">
      <w:pPr>
        <w:pStyle w:val="NoSpacing"/>
        <w:jc w:val="both"/>
        <w:rPr>
          <w:b/>
        </w:rPr>
      </w:pPr>
      <w:r w:rsidRPr="0041781E">
        <w:rPr>
          <w:b/>
        </w:rPr>
        <w:t>2.1.5.  Информатика и ИКТ</w:t>
      </w:r>
    </w:p>
    <w:p w:rsidR="00E81A7E" w:rsidRPr="0041781E" w:rsidRDefault="00E81A7E" w:rsidP="00BE37F9">
      <w:pPr>
        <w:pStyle w:val="NoSpacing"/>
        <w:jc w:val="both"/>
      </w:pPr>
    </w:p>
    <w:p w:rsidR="00E81A7E" w:rsidRPr="0041781E" w:rsidRDefault="00E81A7E" w:rsidP="00BE37F9">
      <w:pPr>
        <w:pStyle w:val="NoSpacing"/>
        <w:jc w:val="both"/>
      </w:pPr>
      <w:r w:rsidRPr="0041781E">
        <w:t>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p>
    <w:p w:rsidR="00E81A7E" w:rsidRPr="0041781E" w:rsidRDefault="00E81A7E" w:rsidP="00BE37F9">
      <w:pPr>
        <w:pStyle w:val="NoSpacing"/>
        <w:jc w:val="both"/>
      </w:pPr>
      <w:r w:rsidRPr="0041781E">
        <w:t>- освоение знаний, составляющих основу научных представлений об информации, информационных процессах, системах, технологиях и моделях;</w:t>
      </w:r>
    </w:p>
    <w:p w:rsidR="00E81A7E" w:rsidRPr="0041781E" w:rsidRDefault="00E81A7E" w:rsidP="00BE37F9">
      <w:pPr>
        <w:pStyle w:val="NoSpacing"/>
        <w:jc w:val="both"/>
      </w:pPr>
      <w:r w:rsidRPr="0041781E">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E81A7E" w:rsidRPr="0041781E" w:rsidRDefault="00E81A7E" w:rsidP="00BE37F9">
      <w:pPr>
        <w:pStyle w:val="NoSpacing"/>
        <w:jc w:val="both"/>
      </w:pPr>
      <w:r w:rsidRPr="0041781E">
        <w:t>- развитие познавательных интересов, интеллектуальных и творческих способностей средствами ИКТ;</w:t>
      </w:r>
    </w:p>
    <w:p w:rsidR="00E81A7E" w:rsidRPr="0041781E" w:rsidRDefault="00E81A7E" w:rsidP="00BE37F9">
      <w:pPr>
        <w:pStyle w:val="NoSpacing"/>
        <w:jc w:val="both"/>
      </w:pPr>
      <w:r w:rsidRPr="0041781E">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E81A7E" w:rsidRPr="0041781E" w:rsidRDefault="00E81A7E" w:rsidP="00BE37F9">
      <w:pPr>
        <w:pStyle w:val="NoSpacing"/>
        <w:jc w:val="both"/>
      </w:pPr>
      <w:r w:rsidRPr="0041781E">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E81A7E" w:rsidRPr="0041781E" w:rsidRDefault="00E81A7E" w:rsidP="00BE37F9">
      <w:pPr>
        <w:pStyle w:val="NoSpacing"/>
        <w:jc w:val="both"/>
      </w:pPr>
    </w:p>
    <w:p w:rsidR="00E81A7E" w:rsidRPr="0041781E" w:rsidRDefault="00E81A7E" w:rsidP="00BE37F9">
      <w:pPr>
        <w:pStyle w:val="NoSpacing"/>
        <w:ind w:firstLine="426"/>
        <w:jc w:val="both"/>
        <w:outlineLvl w:val="0"/>
        <w:rPr>
          <w:b/>
        </w:rPr>
      </w:pPr>
      <w:r w:rsidRPr="0041781E">
        <w:rPr>
          <w:b/>
        </w:rPr>
        <w:t>Обязательный минимум содержания  предмета « Информатика и ИКТ»</w:t>
      </w:r>
    </w:p>
    <w:p w:rsidR="00E81A7E" w:rsidRPr="0041781E" w:rsidRDefault="00E81A7E" w:rsidP="00BE37F9">
      <w:pPr>
        <w:pStyle w:val="NoSpacing"/>
        <w:jc w:val="both"/>
        <w:rPr>
          <w:b/>
        </w:rPr>
      </w:pPr>
    </w:p>
    <w:p w:rsidR="00E81A7E" w:rsidRPr="0041781E" w:rsidRDefault="00E81A7E" w:rsidP="00BE37F9">
      <w:pPr>
        <w:pStyle w:val="NoSpacing"/>
        <w:jc w:val="both"/>
        <w:rPr>
          <w:b/>
        </w:rPr>
      </w:pPr>
      <w:r w:rsidRPr="0041781E">
        <w:rPr>
          <w:b/>
        </w:rPr>
        <w:t>Информационные процессы</w:t>
      </w:r>
    </w:p>
    <w:p w:rsidR="00E81A7E" w:rsidRPr="0041781E" w:rsidRDefault="00E81A7E" w:rsidP="00BE37F9">
      <w:pPr>
        <w:pStyle w:val="NoSpacing"/>
        <w:jc w:val="both"/>
      </w:pPr>
      <w:r w:rsidRPr="0041781E">
        <w:t>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w:t>
      </w:r>
    </w:p>
    <w:p w:rsidR="00E81A7E" w:rsidRPr="0041781E" w:rsidRDefault="00E81A7E" w:rsidP="00BE37F9">
      <w:pPr>
        <w:pStyle w:val="NoSpacing"/>
        <w:jc w:val="both"/>
      </w:pPr>
      <w:r w:rsidRPr="0041781E">
        <w:t>Передача информации. Процесс передачи информации, источник и приемник информации, сигнал, кодирование и декодирование, скорость передачи информации.</w:t>
      </w:r>
    </w:p>
    <w:p w:rsidR="00E81A7E" w:rsidRPr="0041781E" w:rsidRDefault="00E81A7E" w:rsidP="00BE37F9">
      <w:pPr>
        <w:pStyle w:val="NoSpacing"/>
        <w:jc w:val="both"/>
      </w:pPr>
      <w:r w:rsidRPr="0041781E">
        <w:t xml:space="preserve">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w:t>
      </w:r>
    </w:p>
    <w:p w:rsidR="00E81A7E" w:rsidRPr="0041781E" w:rsidRDefault="00E81A7E" w:rsidP="00BE37F9">
      <w:pPr>
        <w:pStyle w:val="NoSpacing"/>
        <w:jc w:val="both"/>
      </w:pPr>
      <w:r w:rsidRPr="0041781E">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 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p w:rsidR="00E81A7E" w:rsidRPr="0041781E" w:rsidRDefault="00E81A7E" w:rsidP="00BE37F9">
      <w:pPr>
        <w:pStyle w:val="NoSpacing"/>
        <w:jc w:val="both"/>
        <w:rPr>
          <w:b/>
        </w:rPr>
      </w:pPr>
      <w:r w:rsidRPr="0041781E">
        <w:rPr>
          <w:b/>
        </w:rPr>
        <w:t>Информационные технологии</w:t>
      </w:r>
    </w:p>
    <w:p w:rsidR="00E81A7E" w:rsidRPr="0041781E" w:rsidRDefault="00E81A7E" w:rsidP="00BE37F9">
      <w:pPr>
        <w:pStyle w:val="NoSpacing"/>
        <w:jc w:val="both"/>
      </w:pPr>
      <w:r w:rsidRPr="0041781E">
        <w:t>Основные устройства ИКТ. 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w:t>
      </w:r>
    </w:p>
    <w:p w:rsidR="00E81A7E" w:rsidRPr="0041781E" w:rsidRDefault="00E81A7E" w:rsidP="00BE37F9">
      <w:pPr>
        <w:pStyle w:val="NoSpacing"/>
        <w:jc w:val="both"/>
      </w:pPr>
      <w:r w:rsidRPr="0041781E">
        <w:t>средств ИКТ.</w:t>
      </w:r>
    </w:p>
    <w:p w:rsidR="00E81A7E" w:rsidRPr="0041781E" w:rsidRDefault="00E81A7E" w:rsidP="00BE37F9">
      <w:pPr>
        <w:pStyle w:val="NoSpacing"/>
        <w:jc w:val="both"/>
      </w:pPr>
      <w:r w:rsidRPr="0041781E">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w:t>
      </w:r>
    </w:p>
    <w:p w:rsidR="00E81A7E" w:rsidRPr="0041781E" w:rsidRDefault="00E81A7E" w:rsidP="00BE37F9">
      <w:pPr>
        <w:pStyle w:val="NoSpacing"/>
        <w:jc w:val="both"/>
      </w:pPr>
      <w:r w:rsidRPr="0041781E">
        <w:t>Архивирование и разархивирование. Защита информации от компьютерных вирусов.</w:t>
      </w:r>
    </w:p>
    <w:p w:rsidR="00E81A7E" w:rsidRPr="0041781E" w:rsidRDefault="00E81A7E" w:rsidP="00BE37F9">
      <w:pPr>
        <w:pStyle w:val="NoSpacing"/>
        <w:jc w:val="both"/>
      </w:pPr>
      <w:r w:rsidRPr="0041781E">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E81A7E" w:rsidRPr="0041781E" w:rsidRDefault="00E81A7E" w:rsidP="00BE37F9">
      <w:pPr>
        <w:pStyle w:val="NoSpacing"/>
        <w:jc w:val="both"/>
      </w:pPr>
      <w:r w:rsidRPr="0041781E">
        <w:t>Образовательные области приоритетного освоения: информатика и информационные технологии, материальные технологии, обществознание (экономика).</w:t>
      </w:r>
    </w:p>
    <w:p w:rsidR="00E81A7E" w:rsidRPr="0041781E" w:rsidRDefault="00E81A7E" w:rsidP="00BE37F9">
      <w:pPr>
        <w:pStyle w:val="NoSpacing"/>
        <w:jc w:val="both"/>
      </w:pPr>
      <w:r w:rsidRPr="0041781E">
        <w:t>Запись средствами ИКТ информации об объектах и процессах окружающего мира (природных, культурно- исторических, школьной жизни, индивидуальной и семейной истории):</w:t>
      </w:r>
    </w:p>
    <w:p w:rsidR="00E81A7E" w:rsidRPr="0041781E" w:rsidRDefault="00E81A7E" w:rsidP="00BE37F9">
      <w:pPr>
        <w:pStyle w:val="NoSpacing"/>
        <w:jc w:val="both"/>
      </w:pPr>
      <w:r w:rsidRPr="0041781E">
        <w:t>- изображений и звука с использованием различных устройств (цифровых фотоаппаратов и микроскопов, видеокамер, сканеров, магнитофонов);</w:t>
      </w:r>
    </w:p>
    <w:p w:rsidR="00E81A7E" w:rsidRPr="0041781E" w:rsidRDefault="00E81A7E" w:rsidP="00BE37F9">
      <w:pPr>
        <w:pStyle w:val="NoSpacing"/>
        <w:jc w:val="both"/>
      </w:pPr>
      <w:r w:rsidRPr="0041781E">
        <w:t>- текстов (в том числе с использованием сканера и программ распознавания, расшифровки устной речи);</w:t>
      </w:r>
    </w:p>
    <w:p w:rsidR="00E81A7E" w:rsidRPr="0041781E" w:rsidRDefault="00E81A7E" w:rsidP="00BE37F9">
      <w:pPr>
        <w:pStyle w:val="NoSpacing"/>
        <w:jc w:val="both"/>
      </w:pPr>
      <w:r w:rsidRPr="0041781E">
        <w:t>- музыки (в том числе с использованием музыкальной клавиатуры);</w:t>
      </w:r>
    </w:p>
    <w:p w:rsidR="00E81A7E" w:rsidRPr="0041781E" w:rsidRDefault="00E81A7E" w:rsidP="00BE37F9">
      <w:pPr>
        <w:pStyle w:val="NoSpacing"/>
        <w:jc w:val="both"/>
      </w:pPr>
      <w:r w:rsidRPr="0041781E">
        <w:t>- таблиц результатов измерений (в том числе с использованием присоединяемых к компьютеру датчиков) и опросов.</w:t>
      </w:r>
    </w:p>
    <w:p w:rsidR="00E81A7E" w:rsidRPr="0041781E" w:rsidRDefault="00E81A7E" w:rsidP="00BE37F9">
      <w:pPr>
        <w:pStyle w:val="NoSpacing"/>
        <w:jc w:val="both"/>
        <w:rPr>
          <w:b/>
        </w:rPr>
      </w:pPr>
      <w:r w:rsidRPr="0041781E">
        <w:rPr>
          <w:b/>
        </w:rPr>
        <w:t>Создание и обработка информационных объектов</w:t>
      </w:r>
    </w:p>
    <w:p w:rsidR="00E81A7E" w:rsidRPr="0041781E" w:rsidRDefault="00E81A7E" w:rsidP="00BE37F9">
      <w:pPr>
        <w:pStyle w:val="NoSpacing"/>
        <w:jc w:val="both"/>
      </w:pPr>
      <w:r w:rsidRPr="0041781E">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w:t>
      </w:r>
    </w:p>
    <w:p w:rsidR="00E81A7E" w:rsidRPr="0041781E" w:rsidRDefault="00E81A7E" w:rsidP="00BE37F9">
      <w:pPr>
        <w:pStyle w:val="NoSpacing"/>
        <w:jc w:val="both"/>
      </w:pPr>
      <w:r w:rsidRPr="0041781E">
        <w:t>Выделение изменений. Проверка правописания, словари. Включение в текст списков, таблиц, изображений, диаграмм, формул. Печать текста. Примеры деловой переписки, учебной публикации (доклад, реферат).</w:t>
      </w:r>
    </w:p>
    <w:p w:rsidR="00E81A7E" w:rsidRPr="0041781E" w:rsidRDefault="00E81A7E" w:rsidP="00BE37F9">
      <w:pPr>
        <w:pStyle w:val="NoSpacing"/>
        <w:jc w:val="both"/>
      </w:pPr>
      <w:r w:rsidRPr="0041781E">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p>
    <w:p w:rsidR="00E81A7E" w:rsidRPr="0041781E" w:rsidRDefault="00E81A7E" w:rsidP="00BE37F9">
      <w:pPr>
        <w:pStyle w:val="NoSpacing"/>
        <w:jc w:val="both"/>
      </w:pPr>
      <w:r w:rsidRPr="0041781E">
        <w:t>Базы данных. Поиск данных в готовой базе. Создание записей в базе данных.</w:t>
      </w:r>
    </w:p>
    <w:p w:rsidR="00E81A7E" w:rsidRPr="0041781E" w:rsidRDefault="00E81A7E" w:rsidP="00BE37F9">
      <w:pPr>
        <w:pStyle w:val="NoSpacing"/>
        <w:jc w:val="both"/>
      </w:pPr>
      <w:r w:rsidRPr="0041781E">
        <w:t>Образовательные  области  приоритетного  освоения:  информатика  и  информационные  технологии, обществознание (экономика и право).</w:t>
      </w:r>
    </w:p>
    <w:p w:rsidR="00E81A7E" w:rsidRPr="0041781E" w:rsidRDefault="00E81A7E" w:rsidP="00BE37F9">
      <w:pPr>
        <w:pStyle w:val="NoSpacing"/>
        <w:jc w:val="both"/>
      </w:pPr>
      <w:r w:rsidRPr="0041781E">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E81A7E" w:rsidRPr="0041781E" w:rsidRDefault="00E81A7E" w:rsidP="00BE37F9">
      <w:pPr>
        <w:pStyle w:val="NoSpacing"/>
        <w:jc w:val="both"/>
      </w:pPr>
      <w:r w:rsidRPr="0041781E">
        <w:t>Образовательные области приоритетного освоения: информатика и информационные технологии, искусство, материальные технологии.</w:t>
      </w:r>
    </w:p>
    <w:p w:rsidR="00E81A7E" w:rsidRPr="0041781E" w:rsidRDefault="00E81A7E" w:rsidP="00BE37F9">
      <w:pPr>
        <w:pStyle w:val="NoSpacing"/>
        <w:jc w:val="both"/>
      </w:pPr>
      <w:r w:rsidRPr="0041781E">
        <w:t>Образовательные области приоритетного освоения: языки, искусство; проектная деятельность в различных предметных областях.</w:t>
      </w:r>
    </w:p>
    <w:p w:rsidR="00E81A7E" w:rsidRPr="0041781E" w:rsidRDefault="00E81A7E" w:rsidP="00BE37F9">
      <w:pPr>
        <w:pStyle w:val="NoSpacing"/>
        <w:jc w:val="both"/>
        <w:rPr>
          <w:b/>
        </w:rPr>
      </w:pPr>
      <w:r w:rsidRPr="0041781E">
        <w:rPr>
          <w:b/>
        </w:rPr>
        <w:t>Поиск информации</w:t>
      </w:r>
    </w:p>
    <w:p w:rsidR="00E81A7E" w:rsidRPr="0041781E" w:rsidRDefault="00E81A7E" w:rsidP="00BE37F9">
      <w:pPr>
        <w:pStyle w:val="NoSpacing"/>
        <w:jc w:val="both"/>
      </w:pPr>
      <w:r w:rsidRPr="0041781E">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E81A7E" w:rsidRPr="0041781E" w:rsidRDefault="00E81A7E" w:rsidP="00BE37F9">
      <w:pPr>
        <w:pStyle w:val="NoSpacing"/>
        <w:jc w:val="both"/>
      </w:pPr>
      <w:r w:rsidRPr="0041781E">
        <w:t>Образовательные области приоритетного освоения: обществоведение, естественнонаучные дисциплины, языки.</w:t>
      </w:r>
    </w:p>
    <w:p w:rsidR="00E81A7E" w:rsidRPr="0041781E" w:rsidRDefault="00E81A7E" w:rsidP="00BE37F9">
      <w:pPr>
        <w:pStyle w:val="NoSpacing"/>
        <w:jc w:val="both"/>
        <w:rPr>
          <w:b/>
        </w:rPr>
      </w:pPr>
      <w:r w:rsidRPr="0041781E">
        <w:rPr>
          <w:b/>
        </w:rPr>
        <w:t>Проектирование и моделирование</w:t>
      </w:r>
    </w:p>
    <w:p w:rsidR="00E81A7E" w:rsidRPr="0041781E" w:rsidRDefault="00E81A7E" w:rsidP="00BE37F9">
      <w:pPr>
        <w:pStyle w:val="NoSpacing"/>
        <w:jc w:val="both"/>
      </w:pPr>
      <w:r w:rsidRPr="0041781E">
        <w:t>Чертежи. Двумерная графика. Использование стандартных графических объектов и</w:t>
      </w:r>
    </w:p>
    <w:p w:rsidR="00E81A7E" w:rsidRPr="0041781E" w:rsidRDefault="00E81A7E" w:rsidP="00BE37F9">
      <w:pPr>
        <w:pStyle w:val="NoSpacing"/>
        <w:jc w:val="both"/>
      </w:pPr>
      <w:r w:rsidRPr="0041781E">
        <w:t>конструирование графических объектов: выделение, объединение, геометрические преобразования фрагментов и компонентов. Диаграммы, планы, карты. Простейшие управляемые компьютерные модели. Образовательные области приоритетного освоения: черчение, материальные технологии, искусство, география, естественнонаучные дисциплины.</w:t>
      </w:r>
    </w:p>
    <w:p w:rsidR="00E81A7E" w:rsidRPr="0041781E" w:rsidRDefault="00E81A7E" w:rsidP="00BE37F9">
      <w:pPr>
        <w:pStyle w:val="NoSpacing"/>
        <w:jc w:val="both"/>
      </w:pPr>
      <w:r w:rsidRPr="0041781E">
        <w:t>Математические инструменты, динамические (электронные) таблицы. 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p w:rsidR="00E81A7E" w:rsidRPr="0041781E" w:rsidRDefault="00E81A7E" w:rsidP="00BE37F9">
      <w:pPr>
        <w:pStyle w:val="NoSpacing"/>
        <w:jc w:val="both"/>
      </w:pPr>
      <w:r w:rsidRPr="0041781E">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p>
    <w:p w:rsidR="00E81A7E" w:rsidRPr="0041781E" w:rsidRDefault="00E81A7E" w:rsidP="00BE37F9">
      <w:pPr>
        <w:pStyle w:val="NoSpacing"/>
        <w:jc w:val="both"/>
        <w:rPr>
          <w:b/>
        </w:rPr>
      </w:pPr>
      <w:r w:rsidRPr="0041781E">
        <w:rPr>
          <w:b/>
        </w:rPr>
        <w:t>Организация информационной среды</w:t>
      </w:r>
    </w:p>
    <w:p w:rsidR="00E81A7E" w:rsidRPr="0041781E" w:rsidRDefault="00E81A7E" w:rsidP="00BE37F9">
      <w:pPr>
        <w:pStyle w:val="NoSpacing"/>
        <w:jc w:val="both"/>
      </w:pPr>
      <w:r w:rsidRPr="0041781E">
        <w:t>Организация информации в среде коллективного использования информационных ресурсов.</w:t>
      </w:r>
    </w:p>
    <w:p w:rsidR="00E81A7E" w:rsidRPr="0041781E" w:rsidRDefault="00E81A7E" w:rsidP="00BE37F9">
      <w:pPr>
        <w:pStyle w:val="NoSpacing"/>
        <w:jc w:val="both"/>
      </w:pPr>
      <w:r w:rsidRPr="0041781E">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E81A7E" w:rsidRPr="0041781E" w:rsidRDefault="00E81A7E" w:rsidP="00BE37F9">
      <w:pPr>
        <w:pStyle w:val="NoSpacing"/>
        <w:jc w:val="both"/>
      </w:pPr>
      <w:r w:rsidRPr="0041781E">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E81A7E" w:rsidRPr="0041781E" w:rsidRDefault="00E81A7E" w:rsidP="00BE37F9">
      <w:pPr>
        <w:pStyle w:val="NoSpacing"/>
        <w:jc w:val="both"/>
      </w:pPr>
    </w:p>
    <w:p w:rsidR="00E81A7E" w:rsidRPr="0041781E" w:rsidRDefault="00E81A7E" w:rsidP="00BE37F9">
      <w:pPr>
        <w:pStyle w:val="NoSpacing"/>
        <w:jc w:val="both"/>
        <w:rPr>
          <w:b/>
        </w:rPr>
      </w:pPr>
      <w:r w:rsidRPr="0041781E">
        <w:rPr>
          <w:b/>
        </w:rPr>
        <w:t>Требования к уровню подготовки выпускников</w:t>
      </w:r>
    </w:p>
    <w:p w:rsidR="00E81A7E" w:rsidRPr="0041781E" w:rsidRDefault="00E81A7E" w:rsidP="00BE37F9">
      <w:pPr>
        <w:pStyle w:val="NoSpacing"/>
        <w:jc w:val="both"/>
        <w:rPr>
          <w:b/>
        </w:rPr>
      </w:pPr>
    </w:p>
    <w:p w:rsidR="00E81A7E" w:rsidRPr="0041781E" w:rsidRDefault="00E81A7E" w:rsidP="00BE37F9">
      <w:pPr>
        <w:pStyle w:val="NoSpacing"/>
        <w:jc w:val="both"/>
      </w:pPr>
      <w:r w:rsidRPr="0041781E">
        <w:t>В результате изучения информатики и информационно-коммуникационных технологий ученик должен:</w:t>
      </w:r>
    </w:p>
    <w:p w:rsidR="00E81A7E" w:rsidRPr="0041781E" w:rsidRDefault="00E81A7E" w:rsidP="00BE37F9">
      <w:pPr>
        <w:pStyle w:val="NoSpacing"/>
        <w:jc w:val="both"/>
        <w:rPr>
          <w:b/>
        </w:rPr>
      </w:pPr>
      <w:r w:rsidRPr="0041781E">
        <w:rPr>
          <w:b/>
        </w:rPr>
        <w:t>знать/понимать:</w:t>
      </w:r>
    </w:p>
    <w:p w:rsidR="00E81A7E" w:rsidRPr="0041781E" w:rsidRDefault="00E81A7E" w:rsidP="00BE37F9">
      <w:pPr>
        <w:pStyle w:val="NoSpacing"/>
        <w:jc w:val="both"/>
      </w:pPr>
      <w:r w:rsidRPr="0041781E">
        <w:t>- виды информационных процессов; примеры источников и приемников информации;</w:t>
      </w:r>
    </w:p>
    <w:p w:rsidR="00E81A7E" w:rsidRPr="0041781E" w:rsidRDefault="00E81A7E" w:rsidP="00BE37F9">
      <w:pPr>
        <w:pStyle w:val="NoSpacing"/>
        <w:jc w:val="both"/>
      </w:pPr>
      <w:r w:rsidRPr="0041781E">
        <w:t>- единицы измерения количества и скорости передачи информации; принцип дискретного (цифрового) представления информации;</w:t>
      </w:r>
    </w:p>
    <w:p w:rsidR="00E81A7E" w:rsidRPr="0041781E" w:rsidRDefault="00E81A7E" w:rsidP="00BE37F9">
      <w:pPr>
        <w:pStyle w:val="NoSpacing"/>
        <w:jc w:val="both"/>
      </w:pPr>
      <w:r w:rsidRPr="0041781E">
        <w:t>- основные свойства алгоритма, типы алгоритмических конструкций: следование, ветвление, цикл; понятие вспомогательного алгоритма;</w:t>
      </w:r>
    </w:p>
    <w:p w:rsidR="00E81A7E" w:rsidRPr="0041781E" w:rsidRDefault="00E81A7E" w:rsidP="00BE37F9">
      <w:pPr>
        <w:pStyle w:val="NoSpacing"/>
        <w:jc w:val="both"/>
      </w:pPr>
      <w:r w:rsidRPr="0041781E">
        <w:t>- программный принцип работы компьютера;</w:t>
      </w:r>
    </w:p>
    <w:p w:rsidR="00E81A7E" w:rsidRPr="0041781E" w:rsidRDefault="00E81A7E" w:rsidP="00BE37F9">
      <w:pPr>
        <w:pStyle w:val="NoSpacing"/>
        <w:jc w:val="both"/>
      </w:pPr>
      <w:r w:rsidRPr="0041781E">
        <w:t>- назначение и функции используемых информационных и коммуникационных технологий;</w:t>
      </w:r>
    </w:p>
    <w:p w:rsidR="00E81A7E" w:rsidRPr="0041781E" w:rsidRDefault="00E81A7E" w:rsidP="00BE37F9">
      <w:pPr>
        <w:pStyle w:val="NoSpacing"/>
        <w:jc w:val="both"/>
        <w:rPr>
          <w:b/>
        </w:rPr>
      </w:pPr>
      <w:r w:rsidRPr="0041781E">
        <w:rPr>
          <w:b/>
        </w:rPr>
        <w:t>уметь:</w:t>
      </w:r>
    </w:p>
    <w:p w:rsidR="00E81A7E" w:rsidRPr="0041781E" w:rsidRDefault="00E81A7E" w:rsidP="00BE37F9">
      <w:pPr>
        <w:pStyle w:val="NoSpacing"/>
        <w:jc w:val="both"/>
      </w:pPr>
      <w:r w:rsidRPr="0041781E">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E81A7E" w:rsidRPr="0041781E" w:rsidRDefault="00E81A7E" w:rsidP="00BE37F9">
      <w:pPr>
        <w:pStyle w:val="NoSpacing"/>
        <w:jc w:val="both"/>
      </w:pPr>
      <w:r w:rsidRPr="0041781E">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E81A7E" w:rsidRPr="0041781E" w:rsidRDefault="00E81A7E" w:rsidP="00BE37F9">
      <w:pPr>
        <w:pStyle w:val="NoSpacing"/>
        <w:jc w:val="both"/>
      </w:pPr>
      <w:r w:rsidRPr="0041781E">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E81A7E" w:rsidRPr="0041781E" w:rsidRDefault="00E81A7E" w:rsidP="00BE37F9">
      <w:pPr>
        <w:pStyle w:val="NoSpacing"/>
        <w:jc w:val="both"/>
      </w:pPr>
      <w:r w:rsidRPr="0041781E">
        <w:t>- создавать информационные объекты, в том числе:</w:t>
      </w:r>
    </w:p>
    <w:p w:rsidR="00E81A7E" w:rsidRPr="0041781E" w:rsidRDefault="00E81A7E" w:rsidP="00BE37F9">
      <w:pPr>
        <w:pStyle w:val="NoSpacing"/>
        <w:jc w:val="both"/>
      </w:pPr>
      <w:r w:rsidRPr="0041781E">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E81A7E" w:rsidRPr="0041781E" w:rsidRDefault="00E81A7E" w:rsidP="00BE37F9">
      <w:pPr>
        <w:pStyle w:val="NoSpacing"/>
        <w:jc w:val="both"/>
      </w:pPr>
      <w:r w:rsidRPr="0041781E">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E81A7E" w:rsidRPr="0041781E" w:rsidRDefault="00E81A7E" w:rsidP="00BE37F9">
      <w:pPr>
        <w:pStyle w:val="NoSpacing"/>
        <w:jc w:val="both"/>
      </w:pPr>
      <w:r w:rsidRPr="0041781E">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 создавать записи в базе данных; создавать презентации на основе шаблонов;</w:t>
      </w:r>
    </w:p>
    <w:p w:rsidR="00E81A7E" w:rsidRPr="0041781E" w:rsidRDefault="00E81A7E" w:rsidP="00BE37F9">
      <w:pPr>
        <w:pStyle w:val="NoSpacing"/>
        <w:jc w:val="both"/>
      </w:pPr>
      <w:r w:rsidRPr="0041781E">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E81A7E" w:rsidRPr="0041781E" w:rsidRDefault="00E81A7E" w:rsidP="00BE37F9">
      <w:pPr>
        <w:pStyle w:val="NoSpacing"/>
        <w:jc w:val="both"/>
      </w:pPr>
      <w:r w:rsidRPr="0041781E">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 использовать приобретенные знания и умения в практической деятельности и повседневной жизни для:</w:t>
      </w:r>
    </w:p>
    <w:p w:rsidR="00E81A7E" w:rsidRPr="0041781E" w:rsidRDefault="00E81A7E" w:rsidP="00BE37F9">
      <w:pPr>
        <w:pStyle w:val="NoSpacing"/>
        <w:jc w:val="both"/>
      </w:pPr>
      <w:r w:rsidRPr="0041781E">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E81A7E" w:rsidRPr="0041781E" w:rsidRDefault="00E81A7E" w:rsidP="00BE37F9">
      <w:pPr>
        <w:pStyle w:val="NoSpacing"/>
        <w:jc w:val="both"/>
      </w:pPr>
      <w:r w:rsidRPr="0041781E">
        <w:t>- проведения компьютерных экспериментов с использованием готовых моделей объектов и процессов;</w:t>
      </w:r>
    </w:p>
    <w:p w:rsidR="00E81A7E" w:rsidRPr="0041781E" w:rsidRDefault="00E81A7E" w:rsidP="00BE37F9">
      <w:pPr>
        <w:pStyle w:val="NoSpacing"/>
        <w:jc w:val="both"/>
      </w:pPr>
      <w:r w:rsidRPr="0041781E">
        <w:t>- создания информационных объектов, в том числе для оформления результатов учебной работы;</w:t>
      </w:r>
    </w:p>
    <w:p w:rsidR="00E81A7E" w:rsidRPr="0041781E" w:rsidRDefault="00E81A7E" w:rsidP="00BE37F9">
      <w:pPr>
        <w:pStyle w:val="NoSpacing"/>
        <w:jc w:val="both"/>
      </w:pPr>
      <w:r w:rsidRPr="0041781E">
        <w:t>- организации индивидуального информационного пространства, создания личных коллекций информационных объектов;</w:t>
      </w:r>
    </w:p>
    <w:p w:rsidR="00E81A7E" w:rsidRPr="0041781E" w:rsidRDefault="00E81A7E" w:rsidP="00BE37F9">
      <w:pPr>
        <w:pStyle w:val="NoSpacing"/>
        <w:jc w:val="both"/>
      </w:pPr>
      <w:r w:rsidRPr="0041781E">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E81A7E" w:rsidRPr="0041781E" w:rsidRDefault="00E81A7E" w:rsidP="00BE37F9">
      <w:pPr>
        <w:pStyle w:val="NoSpacing"/>
        <w:jc w:val="both"/>
      </w:pPr>
    </w:p>
    <w:p w:rsidR="00E81A7E" w:rsidRPr="0041781E" w:rsidRDefault="00E81A7E" w:rsidP="00BE37F9">
      <w:pPr>
        <w:pStyle w:val="NoSpacing"/>
        <w:jc w:val="both"/>
        <w:rPr>
          <w:b/>
        </w:rPr>
      </w:pPr>
      <w:r w:rsidRPr="0041781E">
        <w:rPr>
          <w:b/>
        </w:rPr>
        <w:t>2.1.6.  История</w:t>
      </w:r>
    </w:p>
    <w:p w:rsidR="00E81A7E" w:rsidRPr="0041781E" w:rsidRDefault="00E81A7E" w:rsidP="00BE37F9">
      <w:pPr>
        <w:pStyle w:val="NoSpacing"/>
        <w:jc w:val="both"/>
      </w:pPr>
    </w:p>
    <w:p w:rsidR="00E81A7E" w:rsidRPr="0041781E" w:rsidRDefault="00E81A7E" w:rsidP="00BE37F9">
      <w:pPr>
        <w:pStyle w:val="NoSpacing"/>
        <w:jc w:val="both"/>
      </w:pPr>
      <w:r w:rsidRPr="0041781E">
        <w:t>Изучение истории на ступени основного общего образования направлено на достижение следующих целей:</w:t>
      </w:r>
    </w:p>
    <w:p w:rsidR="00E81A7E" w:rsidRPr="0041781E" w:rsidRDefault="00E81A7E" w:rsidP="00BE37F9">
      <w:pPr>
        <w:pStyle w:val="NoSpacing"/>
        <w:jc w:val="both"/>
      </w:pPr>
      <w:r w:rsidRPr="0041781E">
        <w:t>- воспитание патриотизма, уважения к истории и традициям нашей Родины, к правам и свободам человека,</w:t>
      </w:r>
    </w:p>
    <w:p w:rsidR="00E81A7E" w:rsidRPr="0041781E" w:rsidRDefault="00E81A7E" w:rsidP="00BE37F9">
      <w:pPr>
        <w:pStyle w:val="NoSpacing"/>
        <w:jc w:val="both"/>
      </w:pPr>
      <w:r w:rsidRPr="0041781E">
        <w:t>демократическим принципам общественной жизни;</w:t>
      </w:r>
    </w:p>
    <w:p w:rsidR="00E81A7E" w:rsidRPr="0041781E" w:rsidRDefault="00E81A7E" w:rsidP="00BE37F9">
      <w:pPr>
        <w:pStyle w:val="NoSpacing"/>
        <w:jc w:val="both"/>
      </w:pPr>
      <w:r w:rsidRPr="0041781E">
        <w:t>- освоение знаний о важнейших событиях, процессах отечественной и всемирной истории в их взаимосвязи и</w:t>
      </w:r>
    </w:p>
    <w:p w:rsidR="00E81A7E" w:rsidRPr="0041781E" w:rsidRDefault="00E81A7E" w:rsidP="00BE37F9">
      <w:pPr>
        <w:pStyle w:val="NoSpacing"/>
        <w:jc w:val="both"/>
      </w:pPr>
      <w:r w:rsidRPr="0041781E">
        <w:t>хронологической последовательности;</w:t>
      </w:r>
    </w:p>
    <w:p w:rsidR="00E81A7E" w:rsidRPr="0041781E" w:rsidRDefault="00E81A7E" w:rsidP="00BE37F9">
      <w:pPr>
        <w:pStyle w:val="NoSpacing"/>
        <w:jc w:val="both"/>
      </w:pPr>
      <w:r w:rsidRPr="0041781E">
        <w:t>- овладение элементарными методами исторического познания, умениями работать с различными источниками</w:t>
      </w:r>
    </w:p>
    <w:p w:rsidR="00E81A7E" w:rsidRPr="0041781E" w:rsidRDefault="00E81A7E" w:rsidP="00BE37F9">
      <w:pPr>
        <w:pStyle w:val="NoSpacing"/>
        <w:jc w:val="both"/>
      </w:pPr>
      <w:r w:rsidRPr="0041781E">
        <w:t>исторической информации;</w:t>
      </w:r>
    </w:p>
    <w:p w:rsidR="00E81A7E" w:rsidRPr="0041781E" w:rsidRDefault="00E81A7E" w:rsidP="00BE37F9">
      <w:pPr>
        <w:pStyle w:val="NoSpacing"/>
        <w:jc w:val="both"/>
      </w:pPr>
      <w:r w:rsidRPr="0041781E">
        <w:t>- формирование ценностных ориентаций в ходе ознакомления с исторически сложившимися культурными,</w:t>
      </w:r>
    </w:p>
    <w:p w:rsidR="00E81A7E" w:rsidRPr="0041781E" w:rsidRDefault="00E81A7E" w:rsidP="00BE37F9">
      <w:pPr>
        <w:pStyle w:val="NoSpacing"/>
        <w:jc w:val="both"/>
      </w:pPr>
      <w:r w:rsidRPr="0041781E">
        <w:t>религиозными, этнонациональными традициями;</w:t>
      </w:r>
    </w:p>
    <w:p w:rsidR="00E81A7E" w:rsidRPr="0041781E" w:rsidRDefault="00E81A7E" w:rsidP="00BE37F9">
      <w:pPr>
        <w:pStyle w:val="NoSpacing"/>
        <w:jc w:val="both"/>
      </w:pPr>
      <w:r w:rsidRPr="0041781E">
        <w:t>- применение знаний и представлений об исторически сложившихся системах социальных норм и ценностей для</w:t>
      </w:r>
    </w:p>
    <w:p w:rsidR="00E81A7E" w:rsidRPr="0041781E" w:rsidRDefault="00E81A7E" w:rsidP="00BE37F9">
      <w:pPr>
        <w:pStyle w:val="NoSpacing"/>
        <w:jc w:val="both"/>
      </w:pPr>
      <w:r w:rsidRPr="0041781E">
        <w:t>жизни  в  поликультурном,  полиэтничном  и  многоконфессиональном  обществе,  участия  в  межкультурном</w:t>
      </w:r>
    </w:p>
    <w:p w:rsidR="00E81A7E" w:rsidRPr="0041781E" w:rsidRDefault="00E81A7E" w:rsidP="00BE37F9">
      <w:pPr>
        <w:pStyle w:val="NoSpacing"/>
        <w:jc w:val="both"/>
      </w:pPr>
      <w:r w:rsidRPr="0041781E">
        <w:t>взаимодействии, толерантного отношения к представителям других народов и стран.</w:t>
      </w:r>
    </w:p>
    <w:p w:rsidR="00E81A7E" w:rsidRPr="0041781E" w:rsidRDefault="00E81A7E" w:rsidP="00BE37F9">
      <w:pPr>
        <w:pStyle w:val="NoSpacing"/>
        <w:ind w:firstLine="426"/>
        <w:jc w:val="both"/>
        <w:outlineLvl w:val="0"/>
        <w:rPr>
          <w:b/>
        </w:rPr>
      </w:pPr>
    </w:p>
    <w:p w:rsidR="00E81A7E" w:rsidRPr="0041781E" w:rsidRDefault="00E81A7E" w:rsidP="00BE37F9">
      <w:pPr>
        <w:pStyle w:val="NoSpacing"/>
        <w:ind w:firstLine="426"/>
        <w:jc w:val="both"/>
        <w:outlineLvl w:val="0"/>
        <w:rPr>
          <w:b/>
        </w:rPr>
      </w:pPr>
      <w:r w:rsidRPr="0041781E">
        <w:rPr>
          <w:b/>
        </w:rPr>
        <w:t>Обязательный минимум содержания  предмета « История»</w:t>
      </w:r>
    </w:p>
    <w:p w:rsidR="00E81A7E" w:rsidRPr="0041781E" w:rsidRDefault="00E81A7E" w:rsidP="00BE37F9">
      <w:pPr>
        <w:pStyle w:val="NoSpacing"/>
        <w:jc w:val="both"/>
      </w:pPr>
    </w:p>
    <w:p w:rsidR="00E81A7E" w:rsidRPr="0041781E" w:rsidRDefault="00E81A7E" w:rsidP="00BE37F9">
      <w:pPr>
        <w:pStyle w:val="NoSpacing"/>
        <w:jc w:val="both"/>
      </w:pPr>
      <w:r w:rsidRPr="0041781E">
        <w:t xml:space="preserve"> История Отечества- часть всемирной истории</w:t>
      </w:r>
    </w:p>
    <w:p w:rsidR="00E81A7E" w:rsidRPr="0041781E" w:rsidRDefault="00E81A7E" w:rsidP="00BE37F9">
      <w:pPr>
        <w:pStyle w:val="NoSpacing"/>
        <w:jc w:val="both"/>
        <w:rPr>
          <w:b/>
        </w:rPr>
      </w:pPr>
      <w:r w:rsidRPr="0041781E">
        <w:rPr>
          <w:b/>
        </w:rPr>
        <w:t xml:space="preserve"> Всеобщая история</w:t>
      </w:r>
    </w:p>
    <w:p w:rsidR="00E81A7E" w:rsidRPr="0041781E" w:rsidRDefault="00E81A7E" w:rsidP="00BE37F9">
      <w:pPr>
        <w:pStyle w:val="NoSpacing"/>
        <w:jc w:val="both"/>
        <w:rPr>
          <w:b/>
        </w:rPr>
      </w:pPr>
      <w:r w:rsidRPr="0041781E">
        <w:rPr>
          <w:b/>
        </w:rPr>
        <w:t>История Древнего мира</w:t>
      </w:r>
    </w:p>
    <w:p w:rsidR="00E81A7E" w:rsidRPr="0041781E" w:rsidRDefault="00E81A7E" w:rsidP="00BE37F9">
      <w:pPr>
        <w:pStyle w:val="NoSpacing"/>
        <w:jc w:val="both"/>
      </w:pPr>
      <w:r w:rsidRPr="0041781E">
        <w:t xml:space="preserve">Первобытное общество. Расселение древнейшего человечества. Орудия труда, занятия первобытного человека. Родоплеменные отношения.  Зарождение искусства. Древний Восток (Египет, Передняя Азия, Индия, Китай). Занятия жителей. Возникновение государств. </w:t>
      </w:r>
    </w:p>
    <w:p w:rsidR="00E81A7E" w:rsidRPr="0041781E" w:rsidRDefault="00E81A7E" w:rsidP="00BE37F9">
      <w:pPr>
        <w:pStyle w:val="NoSpacing"/>
        <w:jc w:val="both"/>
      </w:pPr>
      <w:r w:rsidRPr="0041781E">
        <w:t>Зарождение древних религий. Конфуций. Будда. Культурное наследие Древнего Востока.</w:t>
      </w:r>
    </w:p>
    <w:p w:rsidR="00E81A7E" w:rsidRPr="0041781E" w:rsidRDefault="00E81A7E" w:rsidP="00BE37F9">
      <w:pPr>
        <w:pStyle w:val="NoSpacing"/>
        <w:jc w:val="both"/>
      </w:pPr>
      <w:r w:rsidRPr="0041781E">
        <w:t>Древняя Греция. Полис - город-государство. Свободные и рабы. Афины. Спарта. Греко-персидские войны. Империя Александра Македонского. Культурное наследие Древней Греции.</w:t>
      </w:r>
    </w:p>
    <w:p w:rsidR="00E81A7E" w:rsidRPr="0041781E" w:rsidRDefault="00E81A7E" w:rsidP="00BE37F9">
      <w:pPr>
        <w:pStyle w:val="NoSpacing"/>
        <w:jc w:val="both"/>
      </w:pPr>
      <w:r w:rsidRPr="0041781E">
        <w:t>Древний Рим. Патриции и плебеи. Республика. Цезарь. Римская империя. 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w:t>
      </w:r>
    </w:p>
    <w:p w:rsidR="00E81A7E" w:rsidRPr="0041781E" w:rsidRDefault="00E81A7E" w:rsidP="00BE37F9">
      <w:pPr>
        <w:pStyle w:val="NoSpacing"/>
        <w:jc w:val="both"/>
        <w:rPr>
          <w:b/>
        </w:rPr>
      </w:pPr>
      <w:r w:rsidRPr="0041781E">
        <w:rPr>
          <w:b/>
        </w:rPr>
        <w:t>История Средних веков</w:t>
      </w:r>
    </w:p>
    <w:p w:rsidR="00E81A7E" w:rsidRPr="0041781E" w:rsidRDefault="00E81A7E" w:rsidP="00BE37F9">
      <w:pPr>
        <w:pStyle w:val="NoSpacing"/>
        <w:jc w:val="both"/>
      </w:pPr>
      <w:r w:rsidRPr="0041781E">
        <w:t>Великое переселение народов.  Христианизация Европы и образование двух ветвей христианства.  Империя Карла Великого.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p>
    <w:p w:rsidR="00E81A7E" w:rsidRPr="0041781E" w:rsidRDefault="00E81A7E" w:rsidP="00BE37F9">
      <w:pPr>
        <w:pStyle w:val="NoSpacing"/>
        <w:jc w:val="both"/>
      </w:pPr>
      <w:r w:rsidRPr="0041781E">
        <w:t>Кризис европейского средневекового общества в XIV - XV вв. Столетняя война.</w:t>
      </w:r>
    </w:p>
    <w:p w:rsidR="00E81A7E" w:rsidRPr="0041781E" w:rsidRDefault="00E81A7E" w:rsidP="00BE37F9">
      <w:pPr>
        <w:pStyle w:val="NoSpacing"/>
        <w:jc w:val="both"/>
      </w:pPr>
      <w:r w:rsidRPr="0041781E">
        <w:t>Византийская империя. Возникновение ислама. Мухаммед. Арабские завоевания.</w:t>
      </w:r>
    </w:p>
    <w:p w:rsidR="00E81A7E" w:rsidRPr="0041781E" w:rsidRDefault="00E81A7E" w:rsidP="00BE37F9">
      <w:pPr>
        <w:pStyle w:val="NoSpacing"/>
        <w:jc w:val="both"/>
      </w:pPr>
      <w:r w:rsidRPr="0041781E">
        <w:t xml:space="preserve"> Католицизм, православие и ислам в эпоху крестовых походов. Османская империя.</w:t>
      </w:r>
    </w:p>
    <w:p w:rsidR="00E81A7E" w:rsidRPr="0041781E" w:rsidRDefault="00E81A7E" w:rsidP="00BE37F9">
      <w:pPr>
        <w:pStyle w:val="NoSpacing"/>
        <w:jc w:val="both"/>
      </w:pPr>
      <w:r w:rsidRPr="0041781E">
        <w:t>Духовный мир европейского средневекового человека. Культурное наследие Средневековья.</w:t>
      </w:r>
    </w:p>
    <w:p w:rsidR="00E81A7E" w:rsidRPr="0041781E" w:rsidRDefault="00E81A7E" w:rsidP="00BE37F9">
      <w:pPr>
        <w:pStyle w:val="NoSpacing"/>
        <w:jc w:val="both"/>
        <w:rPr>
          <w:b/>
        </w:rPr>
      </w:pPr>
      <w:r w:rsidRPr="0041781E">
        <w:rPr>
          <w:b/>
        </w:rPr>
        <w:t>История Нового времени</w:t>
      </w:r>
    </w:p>
    <w:p w:rsidR="00E81A7E" w:rsidRPr="0041781E" w:rsidRDefault="00E81A7E" w:rsidP="00BE37F9">
      <w:pPr>
        <w:pStyle w:val="NoSpacing"/>
        <w:jc w:val="both"/>
      </w:pPr>
      <w:r w:rsidRPr="0041781E">
        <w:t>Великие  географические  открытия  и  их  последствия.  Зарождение  капиталистических  отношений. Эпоха Возрождения. Гуманизм. Реформация и Контрреформация. М. Лютер. Ж. Кальвин. И. Лойола. Утверждение абсолютизма. Нидерландская и английская буржуазные революции.</w:t>
      </w:r>
    </w:p>
    <w:p w:rsidR="00E81A7E" w:rsidRPr="0041781E" w:rsidRDefault="00E81A7E" w:rsidP="00BE37F9">
      <w:pPr>
        <w:pStyle w:val="NoSpacing"/>
        <w:jc w:val="both"/>
      </w:pPr>
      <w:r w:rsidRPr="0041781E">
        <w:t>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w:t>
      </w:r>
    </w:p>
    <w:p w:rsidR="00E81A7E" w:rsidRPr="0041781E" w:rsidRDefault="00E81A7E" w:rsidP="00BE37F9">
      <w:pPr>
        <w:pStyle w:val="NoSpacing"/>
        <w:jc w:val="both"/>
      </w:pPr>
      <w:r w:rsidRPr="0041781E">
        <w:t>Наполеон Бонапарт. Гражданская война в США. А. Линкольн. Формирование идеологии либерализма, социализма, консерватизма.</w:t>
      </w:r>
    </w:p>
    <w:p w:rsidR="00E81A7E" w:rsidRPr="0041781E" w:rsidRDefault="00E81A7E" w:rsidP="00BE37F9">
      <w:pPr>
        <w:pStyle w:val="NoSpacing"/>
        <w:jc w:val="both"/>
      </w:pPr>
      <w:r w:rsidRPr="0041781E">
        <w:t xml:space="preserve">Национальные идеи и образование единых государств в Германии и Италии. О. фон Бисмарк. Социальный реформизм во второй половине XIX - начале XX вв. </w:t>
      </w:r>
    </w:p>
    <w:p w:rsidR="00E81A7E" w:rsidRPr="0041781E" w:rsidRDefault="00E81A7E" w:rsidP="00BE37F9">
      <w:pPr>
        <w:pStyle w:val="NoSpacing"/>
        <w:jc w:val="both"/>
      </w:pPr>
      <w:r w:rsidRPr="0041781E">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E81A7E" w:rsidRPr="0041781E" w:rsidRDefault="00E81A7E" w:rsidP="00BE37F9">
      <w:pPr>
        <w:pStyle w:val="NoSpacing"/>
        <w:jc w:val="both"/>
      </w:pPr>
      <w:r w:rsidRPr="0041781E">
        <w:t>Начало модернизации в Японии.</w:t>
      </w:r>
    </w:p>
    <w:p w:rsidR="00E81A7E" w:rsidRPr="0041781E" w:rsidRDefault="00E81A7E" w:rsidP="00BE37F9">
      <w:pPr>
        <w:pStyle w:val="NoSpacing"/>
        <w:jc w:val="both"/>
      </w:pPr>
      <w:r w:rsidRPr="0041781E">
        <w:t>Международные отношения в Новое время.</w:t>
      </w:r>
    </w:p>
    <w:p w:rsidR="00E81A7E" w:rsidRPr="0041781E" w:rsidRDefault="00E81A7E" w:rsidP="00BE37F9">
      <w:pPr>
        <w:pStyle w:val="NoSpacing"/>
        <w:jc w:val="both"/>
      </w:pPr>
      <w:r w:rsidRPr="0041781E">
        <w:t>Первая мировая война: причины, участники, основные этапы военных действий, итоги.</w:t>
      </w:r>
    </w:p>
    <w:p w:rsidR="00E81A7E" w:rsidRPr="0041781E" w:rsidRDefault="00E81A7E" w:rsidP="00BE37F9">
      <w:pPr>
        <w:pStyle w:val="NoSpacing"/>
        <w:jc w:val="both"/>
      </w:pPr>
      <w:r w:rsidRPr="0041781E">
        <w:t>Технический прогресс в Новое время. Возникновение научной картины мира. Духовный кризис индустриального общества на рубеже XIX - XX вв. Культурное наследие Нового времени.</w:t>
      </w:r>
    </w:p>
    <w:p w:rsidR="00E81A7E" w:rsidRPr="0041781E" w:rsidRDefault="00E81A7E" w:rsidP="00BE37F9">
      <w:pPr>
        <w:pStyle w:val="NoSpacing"/>
        <w:jc w:val="both"/>
        <w:rPr>
          <w:b/>
        </w:rPr>
      </w:pPr>
      <w:r w:rsidRPr="0041781E">
        <w:rPr>
          <w:b/>
        </w:rPr>
        <w:t>Новейшая история и современность</w:t>
      </w:r>
    </w:p>
    <w:p w:rsidR="00E81A7E" w:rsidRPr="0041781E" w:rsidRDefault="00E81A7E" w:rsidP="00BE37F9">
      <w:pPr>
        <w:pStyle w:val="NoSpacing"/>
        <w:jc w:val="both"/>
      </w:pPr>
      <w:r w:rsidRPr="0041781E">
        <w:t xml:space="preserve">Мир после Первой мировой войны. </w:t>
      </w:r>
    </w:p>
    <w:p w:rsidR="00E81A7E" w:rsidRPr="0041781E" w:rsidRDefault="00E81A7E" w:rsidP="00BE37F9">
      <w:pPr>
        <w:pStyle w:val="NoSpacing"/>
        <w:jc w:val="both"/>
      </w:pPr>
      <w:r w:rsidRPr="0041781E">
        <w:t>Революционный подъем в Европе и Азии, распад империй и образование новых государств. М. Ганди, Сунь Ятсен.</w:t>
      </w:r>
    </w:p>
    <w:p w:rsidR="00E81A7E" w:rsidRPr="0041781E" w:rsidRDefault="00E81A7E" w:rsidP="00BE37F9">
      <w:pPr>
        <w:pStyle w:val="NoSpacing"/>
        <w:jc w:val="both"/>
      </w:pPr>
      <w:r w:rsidRPr="0041781E">
        <w:t>Ведущие страны Запада в 1920-х - 1930-х гг.: от стабилизации к экономическому кризису. "Новый курс" в США.</w:t>
      </w:r>
    </w:p>
    <w:p w:rsidR="00E81A7E" w:rsidRPr="0041781E" w:rsidRDefault="00E81A7E" w:rsidP="00BE37F9">
      <w:pPr>
        <w:pStyle w:val="NoSpacing"/>
        <w:jc w:val="both"/>
      </w:pPr>
      <w:r w:rsidRPr="0041781E">
        <w:t>Формирование тоталитарных и авторитарных режимов в странах Европы в 1920-х - 1930-х гг. Фашизм. Б. Муссолини.</w:t>
      </w:r>
    </w:p>
    <w:p w:rsidR="00E81A7E" w:rsidRPr="0041781E" w:rsidRDefault="00E81A7E" w:rsidP="00BE37F9">
      <w:pPr>
        <w:pStyle w:val="NoSpacing"/>
        <w:jc w:val="both"/>
      </w:pPr>
      <w:r w:rsidRPr="0041781E">
        <w:t>Национал-социализм. А. Гитлер. Военно-политические кризисы в Европе и на Дальнем</w:t>
      </w:r>
    </w:p>
    <w:p w:rsidR="00E81A7E" w:rsidRPr="0041781E" w:rsidRDefault="00E81A7E" w:rsidP="00BE37F9">
      <w:pPr>
        <w:pStyle w:val="NoSpacing"/>
        <w:jc w:val="both"/>
      </w:pPr>
      <w:r w:rsidRPr="0041781E">
        <w:t xml:space="preserve">Востоке. Вторая мировая война: причины, участники, основные этапы военных действий. Антигитлеровская коалиция. Ф.Д. Рузвельт. И.В. Сталин, У. Черчилль. </w:t>
      </w:r>
    </w:p>
    <w:p w:rsidR="00E81A7E" w:rsidRPr="0041781E" w:rsidRDefault="00E81A7E" w:rsidP="00BE37F9">
      <w:pPr>
        <w:pStyle w:val="NoSpacing"/>
        <w:jc w:val="both"/>
      </w:pPr>
      <w:r w:rsidRPr="0041781E">
        <w:t>Движение Сопротивления. Итоги войны.</w:t>
      </w:r>
    </w:p>
    <w:p w:rsidR="00E81A7E" w:rsidRPr="0041781E" w:rsidRDefault="00E81A7E" w:rsidP="00BE37F9">
      <w:pPr>
        <w:pStyle w:val="NoSpacing"/>
        <w:jc w:val="both"/>
      </w:pPr>
      <w:r w:rsidRPr="0041781E">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E81A7E" w:rsidRPr="0041781E" w:rsidRDefault="00E81A7E" w:rsidP="00BE37F9">
      <w:pPr>
        <w:pStyle w:val="NoSpacing"/>
        <w:jc w:val="both"/>
      </w:pPr>
      <w:r w:rsidRPr="0041781E">
        <w:t>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- 70-х гг. Эволюция политической идеологии во второй половине XX в. Становление информационного общества.</w:t>
      </w:r>
    </w:p>
    <w:p w:rsidR="00E81A7E" w:rsidRPr="0041781E" w:rsidRDefault="00E81A7E" w:rsidP="00BE37F9">
      <w:pPr>
        <w:pStyle w:val="NoSpacing"/>
        <w:jc w:val="both"/>
      </w:pPr>
      <w:r w:rsidRPr="0041781E">
        <w:t>Утверждение и падение коммунистических режимов в странах Центральной и Восточной Европы.</w:t>
      </w:r>
    </w:p>
    <w:p w:rsidR="00E81A7E" w:rsidRPr="0041781E" w:rsidRDefault="00E81A7E" w:rsidP="00BE37F9">
      <w:pPr>
        <w:pStyle w:val="NoSpacing"/>
        <w:jc w:val="both"/>
      </w:pPr>
      <w:r w:rsidRPr="0041781E">
        <w:t xml:space="preserve">Распад "двухполюсного мира". Интеграционные процессы. </w:t>
      </w:r>
    </w:p>
    <w:p w:rsidR="00E81A7E" w:rsidRPr="0041781E" w:rsidRDefault="00E81A7E" w:rsidP="00BE37F9">
      <w:pPr>
        <w:pStyle w:val="NoSpacing"/>
        <w:jc w:val="both"/>
      </w:pPr>
      <w:r w:rsidRPr="0041781E">
        <w:t>Формирование современной научной картины мира. Религия и церковь в современном обществе.  Культурное наследие XX в.</w:t>
      </w:r>
    </w:p>
    <w:p w:rsidR="00E81A7E" w:rsidRPr="0041781E" w:rsidRDefault="00E81A7E" w:rsidP="00BE37F9">
      <w:pPr>
        <w:pStyle w:val="NoSpacing"/>
        <w:jc w:val="both"/>
        <w:rPr>
          <w:b/>
        </w:rPr>
      </w:pPr>
    </w:p>
    <w:p w:rsidR="00E81A7E" w:rsidRPr="0041781E" w:rsidRDefault="00E81A7E" w:rsidP="00BE37F9">
      <w:pPr>
        <w:pStyle w:val="NoSpacing"/>
        <w:jc w:val="both"/>
        <w:rPr>
          <w:b/>
        </w:rPr>
      </w:pPr>
      <w:r w:rsidRPr="0041781E">
        <w:rPr>
          <w:b/>
        </w:rPr>
        <w:t>История России</w:t>
      </w:r>
    </w:p>
    <w:p w:rsidR="00E81A7E" w:rsidRPr="0041781E" w:rsidRDefault="00E81A7E" w:rsidP="00BE37F9">
      <w:pPr>
        <w:pStyle w:val="NoSpacing"/>
        <w:jc w:val="both"/>
        <w:rPr>
          <w:b/>
        </w:rPr>
      </w:pPr>
      <w:r w:rsidRPr="0041781E">
        <w:rPr>
          <w:b/>
        </w:rPr>
        <w:t>Народы и государства на территории нашей страны в древности</w:t>
      </w:r>
    </w:p>
    <w:p w:rsidR="00E81A7E" w:rsidRPr="0041781E" w:rsidRDefault="00E81A7E" w:rsidP="00BE37F9">
      <w:pPr>
        <w:pStyle w:val="NoSpacing"/>
        <w:jc w:val="both"/>
      </w:pPr>
      <w:r w:rsidRPr="0041781E">
        <w:t xml:space="preserve">Заселение территории нашей страны. Народы на территории России до середины I тысячелетия до н.э. </w:t>
      </w:r>
    </w:p>
    <w:p w:rsidR="00E81A7E" w:rsidRPr="0041781E" w:rsidRDefault="00E81A7E" w:rsidP="00BE37F9">
      <w:pPr>
        <w:pStyle w:val="NoSpacing"/>
        <w:jc w:val="both"/>
      </w:pPr>
      <w:r w:rsidRPr="0041781E">
        <w:t xml:space="preserve">Восточные славяне: расселение, соседи, занятия, общественный строй. </w:t>
      </w:r>
    </w:p>
    <w:p w:rsidR="00E81A7E" w:rsidRPr="0041781E" w:rsidRDefault="00E81A7E" w:rsidP="00BE37F9">
      <w:pPr>
        <w:pStyle w:val="NoSpacing"/>
        <w:jc w:val="both"/>
      </w:pPr>
      <w:r w:rsidRPr="0041781E">
        <w:t xml:space="preserve">Язычество.  Распространение христианства, ислама, иудаизма. </w:t>
      </w:r>
    </w:p>
    <w:p w:rsidR="00E81A7E" w:rsidRPr="0041781E" w:rsidRDefault="00E81A7E" w:rsidP="00BE37F9">
      <w:pPr>
        <w:pStyle w:val="NoSpacing"/>
        <w:jc w:val="both"/>
        <w:rPr>
          <w:b/>
        </w:rPr>
      </w:pPr>
    </w:p>
    <w:p w:rsidR="00E81A7E" w:rsidRPr="0041781E" w:rsidRDefault="00E81A7E" w:rsidP="00BE37F9">
      <w:pPr>
        <w:pStyle w:val="NoSpacing"/>
        <w:jc w:val="both"/>
        <w:rPr>
          <w:b/>
        </w:rPr>
      </w:pPr>
      <w:r w:rsidRPr="0041781E">
        <w:rPr>
          <w:b/>
        </w:rPr>
        <w:t>Русь в IX - начале XII вв.</w:t>
      </w:r>
    </w:p>
    <w:p w:rsidR="00E81A7E" w:rsidRPr="0041781E" w:rsidRDefault="00E81A7E" w:rsidP="00BE37F9">
      <w:pPr>
        <w:pStyle w:val="NoSpacing"/>
        <w:jc w:val="both"/>
      </w:pPr>
      <w:r w:rsidRPr="0041781E">
        <w:t>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"Русская Правда".</w:t>
      </w:r>
    </w:p>
    <w:p w:rsidR="00E81A7E" w:rsidRPr="0041781E" w:rsidRDefault="00E81A7E" w:rsidP="00BE37F9">
      <w:pPr>
        <w:pStyle w:val="NoSpacing"/>
        <w:jc w:val="both"/>
      </w:pPr>
      <w:r w:rsidRPr="0041781E">
        <w:t xml:space="preserve">Владимир Мономах.  Международные связи Древней Руси. </w:t>
      </w:r>
    </w:p>
    <w:p w:rsidR="00E81A7E" w:rsidRPr="0041781E" w:rsidRDefault="00E81A7E" w:rsidP="00BE37F9">
      <w:pPr>
        <w:pStyle w:val="NoSpacing"/>
        <w:jc w:val="both"/>
        <w:rPr>
          <w:b/>
        </w:rPr>
      </w:pPr>
      <w:r w:rsidRPr="0041781E">
        <w:rPr>
          <w:b/>
        </w:rPr>
        <w:t>Русские земли и княжества в XII - середине XV вв.</w:t>
      </w:r>
    </w:p>
    <w:p w:rsidR="00E81A7E" w:rsidRPr="0041781E" w:rsidRDefault="00E81A7E" w:rsidP="00BE37F9">
      <w:pPr>
        <w:pStyle w:val="NoSpacing"/>
        <w:jc w:val="both"/>
      </w:pPr>
      <w:r w:rsidRPr="0041781E">
        <w:t>Политическая раздробленность Руси. Борьба против внешней агрессии в XIII в. Монгольское</w:t>
      </w:r>
    </w:p>
    <w:p w:rsidR="00E81A7E" w:rsidRPr="0041781E" w:rsidRDefault="00E81A7E" w:rsidP="00BE37F9">
      <w:pPr>
        <w:pStyle w:val="NoSpacing"/>
        <w:jc w:val="both"/>
      </w:pPr>
      <w:r w:rsidRPr="0041781E">
        <w:t>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Калита. Куликовская битва. Дмитрий Донской.</w:t>
      </w:r>
    </w:p>
    <w:p w:rsidR="00E81A7E" w:rsidRPr="0041781E" w:rsidRDefault="00E81A7E" w:rsidP="00BE37F9">
      <w:pPr>
        <w:pStyle w:val="NoSpacing"/>
        <w:jc w:val="both"/>
      </w:pPr>
      <w:r w:rsidRPr="0041781E">
        <w:t>Роль церкви в общественной жизни Руси. Сергий Радонежский.</w:t>
      </w:r>
    </w:p>
    <w:p w:rsidR="00E81A7E" w:rsidRPr="0041781E" w:rsidRDefault="00E81A7E" w:rsidP="00BE37F9">
      <w:pPr>
        <w:pStyle w:val="NoSpacing"/>
        <w:jc w:val="both"/>
        <w:rPr>
          <w:b/>
        </w:rPr>
      </w:pPr>
      <w:r w:rsidRPr="0041781E">
        <w:rPr>
          <w:b/>
        </w:rPr>
        <w:t>Российское государство во второй половине XV - XVII вв.</w:t>
      </w:r>
    </w:p>
    <w:p w:rsidR="00E81A7E" w:rsidRPr="0041781E" w:rsidRDefault="00E81A7E" w:rsidP="00BE37F9">
      <w:pPr>
        <w:pStyle w:val="NoSpacing"/>
        <w:jc w:val="both"/>
      </w:pPr>
      <w:r w:rsidRPr="0041781E">
        <w:t xml:space="preserve">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w:t>
      </w:r>
    </w:p>
    <w:p w:rsidR="00E81A7E" w:rsidRPr="0041781E" w:rsidRDefault="00E81A7E" w:rsidP="00BE37F9">
      <w:pPr>
        <w:pStyle w:val="NoSpacing"/>
        <w:jc w:val="both"/>
      </w:pPr>
      <w:r w:rsidRPr="0041781E">
        <w:t>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Опричнина.</w:t>
      </w:r>
    </w:p>
    <w:p w:rsidR="00E81A7E" w:rsidRPr="0041781E" w:rsidRDefault="00E81A7E" w:rsidP="00BE37F9">
      <w:pPr>
        <w:pStyle w:val="NoSpacing"/>
        <w:jc w:val="both"/>
      </w:pPr>
      <w:r w:rsidRPr="0041781E">
        <w:t xml:space="preserve">Смутное  время.  Установление  крепостного  права.  Прекращение династии Рюриковичей. </w:t>
      </w:r>
    </w:p>
    <w:p w:rsidR="00E81A7E" w:rsidRPr="0041781E" w:rsidRDefault="00E81A7E" w:rsidP="00BE37F9">
      <w:pPr>
        <w:pStyle w:val="NoSpacing"/>
        <w:jc w:val="both"/>
      </w:pPr>
      <w:r w:rsidRPr="0041781E">
        <w:t>Борьба против внешней экспансии. К. Минин. Д. Пожарский.</w:t>
      </w:r>
    </w:p>
    <w:p w:rsidR="00E81A7E" w:rsidRPr="0041781E" w:rsidRDefault="00E81A7E" w:rsidP="00BE37F9">
      <w:pPr>
        <w:pStyle w:val="NoSpacing"/>
        <w:jc w:val="both"/>
      </w:pPr>
      <w:r w:rsidRPr="0041781E">
        <w:t>Россия при первых Романовых. Ликвидация последствий Смуты. Соборное уложение 1649 г. Юридическое оформление кепостного права. Развитие торговых связей. Мануфактуры. Церковный раскол. Никон и Аввакум. Социальные движения второй половины XVII в. Степан Разин.</w:t>
      </w:r>
    </w:p>
    <w:p w:rsidR="00E81A7E" w:rsidRPr="0041781E" w:rsidRDefault="00E81A7E" w:rsidP="00BE37F9">
      <w:pPr>
        <w:pStyle w:val="NoSpacing"/>
        <w:jc w:val="both"/>
      </w:pPr>
      <w:r w:rsidRPr="0041781E">
        <w:t>Внешняя политика России в XVII в. Вхождение Левобережной Украины в состав России на правах автономии. Завершение присоединения Сибири.</w:t>
      </w:r>
    </w:p>
    <w:p w:rsidR="00E81A7E" w:rsidRPr="0041781E" w:rsidRDefault="00E81A7E" w:rsidP="00BE37F9">
      <w:pPr>
        <w:pStyle w:val="NoSpacing"/>
        <w:jc w:val="both"/>
        <w:rPr>
          <w:b/>
        </w:rPr>
      </w:pPr>
      <w:r w:rsidRPr="0041781E">
        <w:rPr>
          <w:b/>
        </w:rPr>
        <w:t>Культура народов нашей страны с древнейших времен до конца XVII в.</w:t>
      </w:r>
    </w:p>
    <w:p w:rsidR="00E81A7E" w:rsidRPr="0041781E" w:rsidRDefault="00E81A7E" w:rsidP="00BE37F9">
      <w:pPr>
        <w:pStyle w:val="NoSpacing"/>
        <w:jc w:val="both"/>
      </w:pPr>
      <w:r w:rsidRPr="0041781E">
        <w:t>Становление древнерусской культуры: фольклор, письменность, живопись, зодчество.</w:t>
      </w:r>
    </w:p>
    <w:p w:rsidR="00E81A7E" w:rsidRPr="0041781E" w:rsidRDefault="00E81A7E" w:rsidP="00BE37F9">
      <w:pPr>
        <w:pStyle w:val="NoSpacing"/>
        <w:jc w:val="both"/>
      </w:pPr>
      <w:r w:rsidRPr="0041781E">
        <w:t xml:space="preserve"> Своеобразие художественных традиций в русских землях и княжествах в период</w:t>
      </w:r>
    </w:p>
    <w:p w:rsidR="00E81A7E" w:rsidRPr="0041781E" w:rsidRDefault="00E81A7E" w:rsidP="00BE37F9">
      <w:pPr>
        <w:pStyle w:val="NoSpacing"/>
        <w:jc w:val="both"/>
      </w:pPr>
      <w:r w:rsidRPr="0041781E">
        <w:t>культурного подъема в XII - начале XIII вв.Монгольское завоевание и русская культура.</w:t>
      </w:r>
    </w:p>
    <w:p w:rsidR="00E81A7E" w:rsidRPr="0041781E" w:rsidRDefault="00E81A7E" w:rsidP="00BE37F9">
      <w:pPr>
        <w:pStyle w:val="NoSpacing"/>
        <w:jc w:val="both"/>
      </w:pPr>
      <w:r w:rsidRPr="0041781E">
        <w:t xml:space="preserve">Андрей Рублев. Книгопечатание. Иван Федоров. </w:t>
      </w:r>
    </w:p>
    <w:p w:rsidR="00E81A7E" w:rsidRPr="0041781E" w:rsidRDefault="00E81A7E" w:rsidP="00BE37F9">
      <w:pPr>
        <w:pStyle w:val="NoSpacing"/>
        <w:jc w:val="both"/>
        <w:rPr>
          <w:b/>
        </w:rPr>
      </w:pPr>
      <w:r w:rsidRPr="0041781E">
        <w:rPr>
          <w:b/>
        </w:rPr>
        <w:t>Россия в XVIII - середине XIX вв.</w:t>
      </w:r>
    </w:p>
    <w:p w:rsidR="00E81A7E" w:rsidRPr="0041781E" w:rsidRDefault="00E81A7E" w:rsidP="00BE37F9">
      <w:pPr>
        <w:pStyle w:val="NoSpacing"/>
        <w:jc w:val="both"/>
      </w:pPr>
      <w:r w:rsidRPr="0041781E">
        <w:t>Преобразования первой четверти XVIII в. Петр I. Создание регулярной армии</w:t>
      </w:r>
    </w:p>
    <w:p w:rsidR="00E81A7E" w:rsidRPr="0041781E" w:rsidRDefault="00E81A7E" w:rsidP="00BE37F9">
      <w:pPr>
        <w:pStyle w:val="NoSpacing"/>
        <w:jc w:val="both"/>
      </w:pPr>
      <w:r w:rsidRPr="0041781E">
        <w:t xml:space="preserve">и флота. Северная война. Абсолютизм. </w:t>
      </w:r>
    </w:p>
    <w:p w:rsidR="00E81A7E" w:rsidRPr="0041781E" w:rsidRDefault="00E81A7E" w:rsidP="00BE37F9">
      <w:pPr>
        <w:pStyle w:val="NoSpacing"/>
        <w:jc w:val="both"/>
      </w:pPr>
      <w:r w:rsidRPr="0041781E">
        <w:t xml:space="preserve">Дворцовые перевороты. Расширение прав и привилегий дворянства. Просвещенный абсолютизм Екатерины II. Оформление сословного строя. Социальные движения. Е.И. Пугачев. Россия в войнах второй половины XVIII в. А.В. Суворов. Ф.Ф. Ушаков. Внутренняя политика в первой половине XIX в. М.М. Сперанский. Отечественная война 1812 г. </w:t>
      </w:r>
    </w:p>
    <w:p w:rsidR="00E81A7E" w:rsidRPr="0041781E" w:rsidRDefault="00E81A7E" w:rsidP="00BE37F9">
      <w:pPr>
        <w:pStyle w:val="NoSpacing"/>
        <w:jc w:val="both"/>
      </w:pPr>
      <w:r w:rsidRPr="0041781E">
        <w:t xml:space="preserve">Крепостнический характер экономики и зарождение капиталистических отношений. Движение декабристов. </w:t>
      </w:r>
    </w:p>
    <w:p w:rsidR="00E81A7E" w:rsidRPr="0041781E" w:rsidRDefault="00E81A7E" w:rsidP="00BE37F9">
      <w:pPr>
        <w:pStyle w:val="NoSpacing"/>
        <w:jc w:val="both"/>
      </w:pPr>
      <w:r w:rsidRPr="0041781E">
        <w:t>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E81A7E" w:rsidRPr="0041781E" w:rsidRDefault="00E81A7E" w:rsidP="00BE37F9">
      <w:pPr>
        <w:pStyle w:val="NoSpacing"/>
        <w:jc w:val="both"/>
        <w:rPr>
          <w:b/>
        </w:rPr>
      </w:pPr>
      <w:r w:rsidRPr="0041781E">
        <w:rPr>
          <w:b/>
        </w:rPr>
        <w:t>Россия во второй половине XIX - начале XX вв.</w:t>
      </w:r>
    </w:p>
    <w:p w:rsidR="00E81A7E" w:rsidRPr="0041781E" w:rsidRDefault="00E81A7E" w:rsidP="00BE37F9">
      <w:pPr>
        <w:pStyle w:val="NoSpacing"/>
        <w:jc w:val="both"/>
      </w:pPr>
      <w:r w:rsidRPr="0041781E">
        <w:t>Великие реформы 1860 - 1870-х гг. Александр II. Отмена крепостного права. Завершение промышленного переворота. Формирование классов индустриального общества. Общественные движения второй половины XIX в.  Русско-турецкая война 1877 - 1878 г.г. Россия в военно-политических блоках.</w:t>
      </w:r>
    </w:p>
    <w:p w:rsidR="00E81A7E" w:rsidRPr="0041781E" w:rsidRDefault="00E81A7E" w:rsidP="00BE37F9">
      <w:pPr>
        <w:pStyle w:val="NoSpacing"/>
        <w:jc w:val="both"/>
      </w:pPr>
      <w:r w:rsidRPr="0041781E">
        <w:t>Промышленный подъем на рубеже XIX - XX вв. Государственный капитализм. Формирование монополий.</w:t>
      </w:r>
    </w:p>
    <w:p w:rsidR="00E81A7E" w:rsidRPr="0041781E" w:rsidRDefault="00E81A7E" w:rsidP="00BE37F9">
      <w:pPr>
        <w:pStyle w:val="NoSpacing"/>
        <w:jc w:val="both"/>
      </w:pPr>
      <w:r w:rsidRPr="0041781E">
        <w:t>Обострение социальных противоречий в условиях форсированной модернизации. Русско-японская война. Революция 1905 - 1907 гг. Государственная Дума. П.А. Столыпин. Аграрная реформа.</w:t>
      </w:r>
    </w:p>
    <w:p w:rsidR="00E81A7E" w:rsidRPr="0041781E" w:rsidRDefault="00E81A7E" w:rsidP="00BE37F9">
      <w:pPr>
        <w:pStyle w:val="NoSpacing"/>
        <w:jc w:val="both"/>
      </w:pPr>
      <w:r w:rsidRPr="0041781E">
        <w:t>Россия в Первой мировой войне. Революция в России в 1917 г. Падение монархии. Временное правительство и Советы.</w:t>
      </w:r>
    </w:p>
    <w:p w:rsidR="00E81A7E" w:rsidRPr="0041781E" w:rsidRDefault="00E81A7E" w:rsidP="00BE37F9">
      <w:pPr>
        <w:pStyle w:val="NoSpacing"/>
        <w:jc w:val="both"/>
        <w:rPr>
          <w:b/>
        </w:rPr>
      </w:pPr>
      <w:r w:rsidRPr="0041781E">
        <w:rPr>
          <w:b/>
        </w:rPr>
        <w:t>Российская культура в XVIII - начале XX вв.</w:t>
      </w:r>
    </w:p>
    <w:p w:rsidR="00E81A7E" w:rsidRPr="0041781E" w:rsidRDefault="00E81A7E" w:rsidP="00BE37F9">
      <w:pPr>
        <w:pStyle w:val="NoSpacing"/>
        <w:jc w:val="both"/>
      </w:pPr>
      <w:r w:rsidRPr="0041781E">
        <w:t>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w:t>
      </w:r>
    </w:p>
    <w:p w:rsidR="00E81A7E" w:rsidRPr="0041781E" w:rsidRDefault="00E81A7E" w:rsidP="00BE37F9">
      <w:pPr>
        <w:pStyle w:val="NoSpacing"/>
        <w:jc w:val="both"/>
        <w:rPr>
          <w:b/>
        </w:rPr>
      </w:pPr>
      <w:r w:rsidRPr="0041781E">
        <w:rPr>
          <w:b/>
        </w:rPr>
        <w:t>Советская Россия - СССР в 1917 - 1991 гг.</w:t>
      </w:r>
    </w:p>
    <w:p w:rsidR="00E81A7E" w:rsidRPr="0041781E" w:rsidRDefault="00E81A7E" w:rsidP="00BE37F9">
      <w:pPr>
        <w:pStyle w:val="NoSpacing"/>
        <w:jc w:val="both"/>
      </w:pPr>
      <w:r w:rsidRPr="0041781E">
        <w:t xml:space="preserve">Провозглашение советской власти в октябре 1917 г. В.И.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 </w:t>
      </w:r>
    </w:p>
    <w:p w:rsidR="00E81A7E" w:rsidRPr="0041781E" w:rsidRDefault="00E81A7E" w:rsidP="00BE37F9">
      <w:pPr>
        <w:pStyle w:val="NoSpacing"/>
        <w:jc w:val="both"/>
      </w:pPr>
      <w:r w:rsidRPr="0041781E">
        <w:t>Гражданская война. Красные и белые.  Иностранная интервенция. "Военный коммунизм".</w:t>
      </w:r>
    </w:p>
    <w:p w:rsidR="00E81A7E" w:rsidRPr="0041781E" w:rsidRDefault="00E81A7E" w:rsidP="00BE37F9">
      <w:pPr>
        <w:pStyle w:val="NoSpacing"/>
        <w:jc w:val="both"/>
      </w:pPr>
      <w:r w:rsidRPr="0041781E">
        <w:t>Новая экономическая политика. Начало восстановления экономики. Образование СССР. Поиск путей построения социализма. Индустриализация. Коллективизация сельского хозяйства. Коренные изменения в духовной жизни. Формирование централизованной (командной) экономики.</w:t>
      </w:r>
    </w:p>
    <w:p w:rsidR="00E81A7E" w:rsidRPr="0041781E" w:rsidRDefault="00E81A7E" w:rsidP="00BE37F9">
      <w:pPr>
        <w:pStyle w:val="NoSpacing"/>
        <w:jc w:val="both"/>
      </w:pPr>
      <w:r w:rsidRPr="0041781E">
        <w:t>Власть партийно-государственного аппарата. И.В. Сталин. Массовые репрессии.  Конституция 1936г. СССР в системе международных отношений в 1920-х - 1930-х гг.</w:t>
      </w:r>
    </w:p>
    <w:p w:rsidR="00E81A7E" w:rsidRPr="0041781E" w:rsidRDefault="00E81A7E" w:rsidP="00BE37F9">
      <w:pPr>
        <w:pStyle w:val="NoSpacing"/>
        <w:jc w:val="both"/>
      </w:pPr>
      <w:r w:rsidRPr="0041781E">
        <w:t>СССР во Второй мировой войне. Великая Отечественная война 1941 - 1945 гг.: этапы и крупнейшие сражения войны. Московское сражение. Сталинградская битва и битва на Курской дуге - коренной перелом в ходе в войны. Вклад СССР в освобождение Европы.</w:t>
      </w:r>
    </w:p>
    <w:p w:rsidR="00E81A7E" w:rsidRPr="0041781E" w:rsidRDefault="00E81A7E" w:rsidP="00BE37F9">
      <w:pPr>
        <w:pStyle w:val="NoSpacing"/>
        <w:jc w:val="both"/>
      </w:pPr>
      <w:r w:rsidRPr="0041781E">
        <w:t>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p>
    <w:p w:rsidR="00E81A7E" w:rsidRPr="0041781E" w:rsidRDefault="00E81A7E" w:rsidP="00BE37F9">
      <w:pPr>
        <w:pStyle w:val="NoSpacing"/>
        <w:jc w:val="both"/>
      </w:pPr>
      <w:r w:rsidRPr="0041781E">
        <w:t>Послевоенное восстановление хозяйства. "Оттепель". XX съезд КПСС. Н.С. Хрущев. "Застой". Л.И. Брежнев. Кризис советской системы.</w:t>
      </w:r>
    </w:p>
    <w:p w:rsidR="00E81A7E" w:rsidRPr="0041781E" w:rsidRDefault="00E81A7E" w:rsidP="00BE37F9">
      <w:pPr>
        <w:pStyle w:val="NoSpacing"/>
        <w:jc w:val="both"/>
      </w:pPr>
      <w:r w:rsidRPr="0041781E">
        <w:t>Внешняя политика СССР в 1945 - 1980-е гг. Холодная война. Разрядка.  Афганская война. Перестройка. Противоречия и неудачи стратегии "ускорения". Демократизация политической жизни. М.С. Горбачев.  Обострение межнациональных отношений. Августовские события 1991 г. Распад СССР. Образование СНГ.</w:t>
      </w:r>
    </w:p>
    <w:p w:rsidR="00E81A7E" w:rsidRPr="0041781E" w:rsidRDefault="00E81A7E" w:rsidP="00BE37F9">
      <w:pPr>
        <w:pStyle w:val="NoSpacing"/>
        <w:jc w:val="both"/>
        <w:rPr>
          <w:b/>
        </w:rPr>
      </w:pPr>
      <w:r w:rsidRPr="0041781E">
        <w:rPr>
          <w:b/>
        </w:rPr>
        <w:t>Культура советского общества</w:t>
      </w:r>
    </w:p>
    <w:p w:rsidR="00E81A7E" w:rsidRPr="0041781E" w:rsidRDefault="00E81A7E" w:rsidP="00BE37F9">
      <w:pPr>
        <w:pStyle w:val="NoSpacing"/>
        <w:jc w:val="both"/>
      </w:pPr>
      <w:r w:rsidRPr="0041781E">
        <w:t>Утверждение марксистско-ленинской идеологии. Социалистический</w:t>
      </w:r>
    </w:p>
    <w:p w:rsidR="00E81A7E" w:rsidRPr="0041781E" w:rsidRDefault="00E81A7E" w:rsidP="00BE37F9">
      <w:pPr>
        <w:pStyle w:val="NoSpacing"/>
        <w:jc w:val="both"/>
      </w:pPr>
      <w:r w:rsidRPr="0041781E">
        <w:t xml:space="preserve">реализм в литературе и искусстве. Достижения советского образования, науки и техники. </w:t>
      </w:r>
    </w:p>
    <w:p w:rsidR="00E81A7E" w:rsidRPr="0041781E" w:rsidRDefault="00E81A7E" w:rsidP="00BE37F9">
      <w:pPr>
        <w:pStyle w:val="NoSpacing"/>
        <w:jc w:val="both"/>
        <w:rPr>
          <w:b/>
        </w:rPr>
      </w:pPr>
      <w:r w:rsidRPr="0041781E">
        <w:rPr>
          <w:b/>
        </w:rPr>
        <w:t>Современная Россия</w:t>
      </w:r>
    </w:p>
    <w:p w:rsidR="00E81A7E" w:rsidRPr="0041781E" w:rsidRDefault="00E81A7E" w:rsidP="00BE37F9">
      <w:pPr>
        <w:pStyle w:val="NoSpacing"/>
        <w:jc w:val="both"/>
      </w:pPr>
      <w:r w:rsidRPr="0041781E">
        <w:t>Образование Российской Федерации как суверенного государства. Б.Н. Ельцин. Переход к рыночной экономике.</w:t>
      </w:r>
    </w:p>
    <w:p w:rsidR="00E81A7E" w:rsidRPr="0041781E" w:rsidRDefault="00E81A7E" w:rsidP="00BE37F9">
      <w:pPr>
        <w:pStyle w:val="NoSpacing"/>
        <w:jc w:val="both"/>
      </w:pPr>
      <w:r w:rsidRPr="0041781E">
        <w:t xml:space="preserve"> Принятие Конституции Российской Федерации. Российское общество в условиях реформ.</w:t>
      </w:r>
    </w:p>
    <w:p w:rsidR="00E81A7E" w:rsidRPr="0041781E" w:rsidRDefault="00E81A7E" w:rsidP="00BE37F9">
      <w:pPr>
        <w:pStyle w:val="NoSpacing"/>
        <w:jc w:val="both"/>
      </w:pPr>
      <w:r w:rsidRPr="0041781E">
        <w:t>В.В. 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E81A7E" w:rsidRPr="0041781E" w:rsidRDefault="00E81A7E" w:rsidP="00BE37F9">
      <w:pPr>
        <w:pStyle w:val="NoSpacing"/>
        <w:jc w:val="both"/>
      </w:pPr>
    </w:p>
    <w:p w:rsidR="00E81A7E" w:rsidRPr="0041781E" w:rsidRDefault="00E81A7E" w:rsidP="00BE37F9">
      <w:pPr>
        <w:pStyle w:val="NoSpacing"/>
        <w:jc w:val="both"/>
        <w:rPr>
          <w:b/>
        </w:rPr>
      </w:pPr>
      <w:r w:rsidRPr="0041781E">
        <w:rPr>
          <w:b/>
        </w:rPr>
        <w:t>Требования к уровню подготовки выпускников</w:t>
      </w:r>
    </w:p>
    <w:p w:rsidR="00E81A7E" w:rsidRPr="0041781E" w:rsidRDefault="00E81A7E" w:rsidP="00BE37F9">
      <w:pPr>
        <w:pStyle w:val="NoSpacing"/>
        <w:jc w:val="both"/>
        <w:rPr>
          <w:b/>
        </w:rPr>
      </w:pPr>
    </w:p>
    <w:p w:rsidR="00E81A7E" w:rsidRPr="0041781E" w:rsidRDefault="00E81A7E" w:rsidP="00BE37F9">
      <w:pPr>
        <w:pStyle w:val="NoSpacing"/>
        <w:jc w:val="both"/>
      </w:pPr>
      <w:r w:rsidRPr="0041781E">
        <w:t>В результате изучения истории ученик должен:</w:t>
      </w:r>
    </w:p>
    <w:p w:rsidR="00E81A7E" w:rsidRPr="0041781E" w:rsidRDefault="00E81A7E" w:rsidP="00BE37F9">
      <w:pPr>
        <w:pStyle w:val="NoSpacing"/>
        <w:jc w:val="both"/>
        <w:rPr>
          <w:b/>
        </w:rPr>
      </w:pPr>
      <w:r w:rsidRPr="0041781E">
        <w:rPr>
          <w:b/>
        </w:rPr>
        <w:t>знать/понимать:</w:t>
      </w:r>
    </w:p>
    <w:p w:rsidR="00E81A7E" w:rsidRPr="0041781E" w:rsidRDefault="00E81A7E" w:rsidP="00BE37F9">
      <w:pPr>
        <w:pStyle w:val="NoSpacing"/>
        <w:jc w:val="both"/>
      </w:pPr>
      <w:r w:rsidRPr="0041781E">
        <w:t>- основные этапы и ключевые события истории России и мира с древности до наших дней; выдающихся деятелей отечественной и всеобщей истории;</w:t>
      </w:r>
    </w:p>
    <w:p w:rsidR="00E81A7E" w:rsidRPr="0041781E" w:rsidRDefault="00E81A7E" w:rsidP="00BE37F9">
      <w:pPr>
        <w:pStyle w:val="NoSpacing"/>
        <w:jc w:val="both"/>
      </w:pPr>
      <w:r w:rsidRPr="0041781E">
        <w:t>- важнейшие достижения культуры и системы ценностей, сформировавшиеся в ходе исторического развития;</w:t>
      </w:r>
    </w:p>
    <w:p w:rsidR="00E81A7E" w:rsidRPr="0041781E" w:rsidRDefault="00E81A7E" w:rsidP="00BE37F9">
      <w:pPr>
        <w:pStyle w:val="NoSpacing"/>
        <w:jc w:val="both"/>
      </w:pPr>
      <w:r w:rsidRPr="0041781E">
        <w:t>- изученные виды исторических источников;</w:t>
      </w:r>
    </w:p>
    <w:p w:rsidR="00E81A7E" w:rsidRPr="0041781E" w:rsidRDefault="00E81A7E" w:rsidP="00BE37F9">
      <w:pPr>
        <w:pStyle w:val="NoSpacing"/>
        <w:jc w:val="both"/>
        <w:rPr>
          <w:b/>
        </w:rPr>
      </w:pPr>
      <w:r w:rsidRPr="0041781E">
        <w:rPr>
          <w:b/>
        </w:rPr>
        <w:t>уметь:</w:t>
      </w:r>
    </w:p>
    <w:p w:rsidR="00E81A7E" w:rsidRPr="0041781E" w:rsidRDefault="00E81A7E" w:rsidP="00BE37F9">
      <w:pPr>
        <w:pStyle w:val="NoSpacing"/>
        <w:jc w:val="both"/>
      </w:pPr>
      <w:r w:rsidRPr="0041781E">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E81A7E" w:rsidRPr="0041781E" w:rsidRDefault="00E81A7E" w:rsidP="00BE37F9">
      <w:pPr>
        <w:pStyle w:val="NoSpacing"/>
        <w:jc w:val="both"/>
      </w:pPr>
      <w:r w:rsidRPr="0041781E">
        <w:t>- использовать текст исторического источника при ответе на вопросы, решении различных учебных задач;</w:t>
      </w:r>
    </w:p>
    <w:p w:rsidR="00E81A7E" w:rsidRPr="0041781E" w:rsidRDefault="00E81A7E" w:rsidP="00BE37F9">
      <w:pPr>
        <w:pStyle w:val="NoSpacing"/>
        <w:jc w:val="both"/>
      </w:pPr>
      <w:r w:rsidRPr="0041781E">
        <w:t>сравнивать свидетельства разных источников;</w:t>
      </w:r>
    </w:p>
    <w:p w:rsidR="00E81A7E" w:rsidRPr="0041781E" w:rsidRDefault="00E81A7E" w:rsidP="00BE37F9">
      <w:pPr>
        <w:pStyle w:val="NoSpacing"/>
        <w:jc w:val="both"/>
      </w:pPr>
      <w:r w:rsidRPr="0041781E">
        <w:t>- показывать на исторической карте территории расселения народов, границы государств, города, места значительных исторических событий;</w:t>
      </w:r>
    </w:p>
    <w:p w:rsidR="00E81A7E" w:rsidRPr="0041781E" w:rsidRDefault="00E81A7E" w:rsidP="00BE37F9">
      <w:pPr>
        <w:pStyle w:val="NoSpacing"/>
        <w:jc w:val="both"/>
      </w:pPr>
      <w:r w:rsidRPr="0041781E">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E81A7E" w:rsidRPr="0041781E" w:rsidRDefault="00E81A7E" w:rsidP="00BE37F9">
      <w:pPr>
        <w:pStyle w:val="NoSpacing"/>
        <w:jc w:val="both"/>
      </w:pPr>
      <w:r w:rsidRPr="0041781E">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E81A7E" w:rsidRPr="0041781E" w:rsidRDefault="00E81A7E" w:rsidP="00BE37F9">
      <w:pPr>
        <w:pStyle w:val="NoSpacing"/>
        <w:jc w:val="both"/>
      </w:pPr>
      <w:r w:rsidRPr="0041781E">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E81A7E" w:rsidRPr="0041781E" w:rsidRDefault="00E81A7E" w:rsidP="00BE37F9">
      <w:pPr>
        <w:pStyle w:val="NoSpacing"/>
        <w:jc w:val="both"/>
      </w:pPr>
      <w:r w:rsidRPr="0041781E">
        <w:t>использовать приобретенные знания и умения в практической деятельности и повседневной жизни для:</w:t>
      </w:r>
    </w:p>
    <w:p w:rsidR="00E81A7E" w:rsidRPr="0041781E" w:rsidRDefault="00E81A7E" w:rsidP="00BE37F9">
      <w:pPr>
        <w:pStyle w:val="NoSpacing"/>
        <w:jc w:val="both"/>
      </w:pPr>
      <w:r w:rsidRPr="0041781E">
        <w:t>- понимания исторических причин и исторического значения событий и явлений современной жизни;</w:t>
      </w:r>
    </w:p>
    <w:p w:rsidR="00E81A7E" w:rsidRPr="0041781E" w:rsidRDefault="00E81A7E" w:rsidP="00BE37F9">
      <w:pPr>
        <w:pStyle w:val="NoSpacing"/>
        <w:jc w:val="both"/>
      </w:pPr>
      <w:r w:rsidRPr="0041781E">
        <w:t>- высказывания собственных суждений об историческом наследии народов России и мира;</w:t>
      </w:r>
    </w:p>
    <w:p w:rsidR="00E81A7E" w:rsidRPr="0041781E" w:rsidRDefault="00E81A7E" w:rsidP="00BE37F9">
      <w:pPr>
        <w:pStyle w:val="NoSpacing"/>
        <w:jc w:val="both"/>
      </w:pPr>
      <w:r w:rsidRPr="0041781E">
        <w:t>- объяснения исторически сложившихся норм социального поведения;</w:t>
      </w:r>
    </w:p>
    <w:p w:rsidR="00E81A7E" w:rsidRPr="0041781E" w:rsidRDefault="00E81A7E" w:rsidP="00BE37F9">
      <w:pPr>
        <w:pStyle w:val="NoSpacing"/>
        <w:jc w:val="both"/>
      </w:pPr>
      <w:r w:rsidRPr="0041781E">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E81A7E" w:rsidRPr="0041781E" w:rsidRDefault="00E81A7E" w:rsidP="00BE37F9">
      <w:pPr>
        <w:pStyle w:val="NoSpacing"/>
        <w:jc w:val="both"/>
      </w:pPr>
    </w:p>
    <w:p w:rsidR="00E81A7E" w:rsidRPr="0041781E" w:rsidRDefault="00E81A7E" w:rsidP="00BE37F9">
      <w:pPr>
        <w:pStyle w:val="NoSpacing"/>
        <w:jc w:val="both"/>
        <w:rPr>
          <w:b/>
        </w:rPr>
      </w:pPr>
      <w:r w:rsidRPr="0041781E">
        <w:rPr>
          <w:b/>
        </w:rPr>
        <w:t>2.1.7.  Обществознание</w:t>
      </w:r>
    </w:p>
    <w:p w:rsidR="00E81A7E" w:rsidRPr="0041781E" w:rsidRDefault="00E81A7E" w:rsidP="00BE37F9">
      <w:pPr>
        <w:pStyle w:val="NoSpacing"/>
        <w:jc w:val="both"/>
        <w:rPr>
          <w:b/>
        </w:rPr>
      </w:pPr>
    </w:p>
    <w:p w:rsidR="00E81A7E" w:rsidRPr="0041781E" w:rsidRDefault="00E81A7E" w:rsidP="00BE37F9">
      <w:pPr>
        <w:pStyle w:val="NoSpacing"/>
        <w:jc w:val="both"/>
      </w:pPr>
      <w:r w:rsidRPr="0041781E">
        <w:t>Изучение обществознания (включая экономику и право) на ступени основного общего образования направлено на достижение следующих целей:</w:t>
      </w:r>
    </w:p>
    <w:p w:rsidR="00E81A7E" w:rsidRPr="0041781E" w:rsidRDefault="00E81A7E" w:rsidP="00BE37F9">
      <w:pPr>
        <w:pStyle w:val="NoSpacing"/>
        <w:jc w:val="both"/>
      </w:pPr>
      <w:r w:rsidRPr="0041781E">
        <w:t>- развитие личности в ответственный период социального взросления человека (10 - 15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E81A7E" w:rsidRPr="0041781E" w:rsidRDefault="00E81A7E" w:rsidP="00BE37F9">
      <w:pPr>
        <w:pStyle w:val="NoSpacing"/>
        <w:jc w:val="both"/>
      </w:pPr>
      <w:r w:rsidRPr="0041781E">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E81A7E" w:rsidRPr="0041781E" w:rsidRDefault="00E81A7E" w:rsidP="00BE37F9">
      <w:pPr>
        <w:pStyle w:val="NoSpacing"/>
        <w:jc w:val="both"/>
      </w:pPr>
      <w:r w:rsidRPr="0041781E">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E81A7E" w:rsidRPr="0041781E" w:rsidRDefault="00E81A7E" w:rsidP="00BE37F9">
      <w:pPr>
        <w:pStyle w:val="NoSpacing"/>
        <w:jc w:val="both"/>
      </w:pPr>
      <w:r w:rsidRPr="0041781E">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E81A7E" w:rsidRPr="0041781E" w:rsidRDefault="00E81A7E" w:rsidP="00BE37F9">
      <w:pPr>
        <w:pStyle w:val="NoSpacing"/>
        <w:jc w:val="both"/>
      </w:pPr>
      <w:r w:rsidRPr="0041781E">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E81A7E" w:rsidRPr="0041781E" w:rsidRDefault="00E81A7E" w:rsidP="00BE37F9">
      <w:pPr>
        <w:pStyle w:val="NoSpacing"/>
        <w:jc w:val="both"/>
      </w:pPr>
    </w:p>
    <w:p w:rsidR="00E81A7E" w:rsidRPr="0041781E" w:rsidRDefault="00E81A7E" w:rsidP="00BE37F9">
      <w:pPr>
        <w:pStyle w:val="NoSpacing"/>
        <w:ind w:firstLine="426"/>
        <w:jc w:val="both"/>
        <w:outlineLvl w:val="0"/>
        <w:rPr>
          <w:b/>
        </w:rPr>
      </w:pPr>
      <w:r w:rsidRPr="0041781E">
        <w:rPr>
          <w:b/>
        </w:rPr>
        <w:t>Обязательный минимум содержания  предмета «Обществознание»</w:t>
      </w:r>
    </w:p>
    <w:p w:rsidR="00E81A7E" w:rsidRPr="0041781E" w:rsidRDefault="00E81A7E" w:rsidP="00BE37F9">
      <w:pPr>
        <w:pStyle w:val="NoSpacing"/>
        <w:jc w:val="both"/>
        <w:rPr>
          <w:b/>
        </w:rPr>
      </w:pPr>
    </w:p>
    <w:p w:rsidR="00E81A7E" w:rsidRPr="0041781E" w:rsidRDefault="00E81A7E" w:rsidP="00BE37F9">
      <w:pPr>
        <w:pStyle w:val="NoSpacing"/>
        <w:jc w:val="both"/>
        <w:rPr>
          <w:b/>
        </w:rPr>
      </w:pPr>
      <w:r w:rsidRPr="0041781E">
        <w:rPr>
          <w:b/>
        </w:rPr>
        <w:t>Человек и общество</w:t>
      </w:r>
    </w:p>
    <w:p w:rsidR="00E81A7E" w:rsidRPr="0041781E" w:rsidRDefault="00E81A7E" w:rsidP="00BE37F9">
      <w:pPr>
        <w:pStyle w:val="NoSpacing"/>
        <w:jc w:val="both"/>
      </w:pPr>
      <w:r w:rsidRPr="0041781E">
        <w:t>Биологическое и социальное в человеке. Деятельность человека и ее основные формы (труд, игра, учение).</w:t>
      </w:r>
    </w:p>
    <w:p w:rsidR="00E81A7E" w:rsidRPr="0041781E" w:rsidRDefault="00E81A7E" w:rsidP="00BE37F9">
      <w:pPr>
        <w:pStyle w:val="NoSpacing"/>
        <w:jc w:val="both"/>
      </w:pPr>
      <w:r w:rsidRPr="0041781E">
        <w:t>Мышление и речь. Познание мира.</w:t>
      </w:r>
    </w:p>
    <w:p w:rsidR="00E81A7E" w:rsidRPr="0041781E" w:rsidRDefault="00E81A7E" w:rsidP="00BE37F9">
      <w:pPr>
        <w:pStyle w:val="NoSpacing"/>
        <w:jc w:val="both"/>
      </w:pPr>
      <w:r w:rsidRPr="0041781E">
        <w:t xml:space="preserve">Личность. Особенности подросткового возраста. Самопознание. </w:t>
      </w:r>
    </w:p>
    <w:p w:rsidR="00E81A7E" w:rsidRPr="0041781E" w:rsidRDefault="00E81A7E" w:rsidP="00BE37F9">
      <w:pPr>
        <w:pStyle w:val="NoSpacing"/>
        <w:jc w:val="both"/>
      </w:pPr>
      <w:r w:rsidRPr="0041781E">
        <w:t>Человек и его ближайшее окружение. Межличностные отношения. Общение. Межличностные конфликты, их конструктивное разрешение.</w:t>
      </w:r>
    </w:p>
    <w:p w:rsidR="00E81A7E" w:rsidRPr="0041781E" w:rsidRDefault="00E81A7E" w:rsidP="00BE37F9">
      <w:pPr>
        <w:pStyle w:val="NoSpacing"/>
        <w:jc w:val="both"/>
      </w:pPr>
      <w:r w:rsidRPr="0041781E">
        <w:t xml:space="preserve">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 </w:t>
      </w:r>
    </w:p>
    <w:p w:rsidR="00E81A7E" w:rsidRPr="0041781E" w:rsidRDefault="00E81A7E" w:rsidP="00BE37F9">
      <w:pPr>
        <w:pStyle w:val="NoSpacing"/>
        <w:jc w:val="both"/>
      </w:pPr>
      <w:r w:rsidRPr="0041781E">
        <w:t xml:space="preserve">Социальная структура общества. Социальная роль. Многообразие социальных ролей в подростковом возрасте. Межнациональные и межконфессиальные отношения. Социальная ответственность. Социальный конфликт, пути его разрешения.  Социальные  изменения и его формы. Человечество. </w:t>
      </w:r>
    </w:p>
    <w:p w:rsidR="00E81A7E" w:rsidRPr="0041781E" w:rsidRDefault="00E81A7E" w:rsidP="00BE37F9">
      <w:pPr>
        <w:pStyle w:val="NoSpacing"/>
        <w:jc w:val="both"/>
        <w:rPr>
          <w:b/>
        </w:rPr>
      </w:pPr>
      <w:r w:rsidRPr="0041781E">
        <w:rPr>
          <w:b/>
        </w:rPr>
        <w:t>Основные сферы жизни общества</w:t>
      </w:r>
    </w:p>
    <w:p w:rsidR="00E81A7E" w:rsidRPr="0041781E" w:rsidRDefault="00E81A7E" w:rsidP="00BE37F9">
      <w:pPr>
        <w:pStyle w:val="NoSpacing"/>
        <w:jc w:val="both"/>
      </w:pPr>
      <w:r w:rsidRPr="0041781E">
        <w:t>Сфера духовной культуры и ее особенности.  Мировоззрение. Жизненные ценности и ориентиры. Свобода и ответственность. Социальные ценности и нормы. Мораль. Гуманизм. Патриотизм и гражданственность.</w:t>
      </w:r>
    </w:p>
    <w:p w:rsidR="00E81A7E" w:rsidRPr="0041781E" w:rsidRDefault="00E81A7E" w:rsidP="00BE37F9">
      <w:pPr>
        <w:pStyle w:val="NoSpacing"/>
        <w:jc w:val="both"/>
      </w:pPr>
      <w:r w:rsidRPr="0041781E">
        <w:t>Наука в жизни современного общества. Возрастание роли научных исследований  в современном мире.</w:t>
      </w:r>
    </w:p>
    <w:p w:rsidR="00E81A7E" w:rsidRPr="0041781E" w:rsidRDefault="00E81A7E" w:rsidP="00BE37F9">
      <w:pPr>
        <w:pStyle w:val="NoSpacing"/>
        <w:jc w:val="both"/>
      </w:pPr>
      <w:r w:rsidRPr="0041781E">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E81A7E" w:rsidRPr="0041781E" w:rsidRDefault="00E81A7E" w:rsidP="00BE37F9">
      <w:pPr>
        <w:pStyle w:val="NoSpacing"/>
        <w:jc w:val="both"/>
      </w:pPr>
      <w:r w:rsidRPr="0041781E">
        <w:t>Религия, религиозные организации и объединения, их роль в жизни современного общества. Свобода совести.</w:t>
      </w:r>
    </w:p>
    <w:p w:rsidR="00E81A7E" w:rsidRPr="0041781E" w:rsidRDefault="00E81A7E" w:rsidP="00BE37F9">
      <w:pPr>
        <w:pStyle w:val="NoSpacing"/>
        <w:jc w:val="both"/>
      </w:pPr>
      <w:r w:rsidRPr="0041781E">
        <w:t>Экономика и ее роль в жизни общества. Товары и услуги, ресурсы и потребности, ограниченность ресурсов. Экономические системы и собственность. Разделение труда и специализация.</w:t>
      </w:r>
    </w:p>
    <w:p w:rsidR="00E81A7E" w:rsidRPr="0041781E" w:rsidRDefault="00E81A7E" w:rsidP="00BE37F9">
      <w:pPr>
        <w:pStyle w:val="NoSpacing"/>
        <w:jc w:val="both"/>
      </w:pPr>
      <w:r w:rsidRPr="0041781E">
        <w:t>Обмен, торговля.  Формы торговли и реклама.</w:t>
      </w:r>
    </w:p>
    <w:p w:rsidR="00E81A7E" w:rsidRPr="0041781E" w:rsidRDefault="00E81A7E" w:rsidP="00BE37F9">
      <w:pPr>
        <w:pStyle w:val="NoSpacing"/>
        <w:jc w:val="both"/>
      </w:pPr>
      <w:r w:rsidRPr="0041781E">
        <w:t xml:space="preserve"> Деньги. Инфляция. Банковские услуги.  Неравенство доходов и экономические меры социальной поддержки. </w:t>
      </w:r>
    </w:p>
    <w:p w:rsidR="00E81A7E" w:rsidRPr="0041781E" w:rsidRDefault="00E81A7E" w:rsidP="00BE37F9">
      <w:pPr>
        <w:pStyle w:val="NoSpacing"/>
        <w:jc w:val="both"/>
      </w:pPr>
      <w:r w:rsidRPr="0041781E">
        <w:t>Рынок и рыночный механизм. Предпринимательство. Производство, производительность труда. Малое предпринимательство и фермерское хозяйство. Заработная плата и стимулирование труда. Налоги, уплачиваемые гражданами. Экономические цели и функции государства. Социальная сфера.</w:t>
      </w:r>
    </w:p>
    <w:p w:rsidR="00E81A7E" w:rsidRPr="0041781E" w:rsidRDefault="00E81A7E" w:rsidP="00BE37F9">
      <w:pPr>
        <w:pStyle w:val="NoSpacing"/>
        <w:jc w:val="both"/>
      </w:pPr>
      <w:r w:rsidRPr="0041781E">
        <w:t xml:space="preserve"> Семья как малая группа. Отношения между поколениями.</w:t>
      </w:r>
    </w:p>
    <w:p w:rsidR="00E81A7E" w:rsidRPr="0041781E" w:rsidRDefault="00E81A7E" w:rsidP="00BE37F9">
      <w:pPr>
        <w:pStyle w:val="NoSpacing"/>
        <w:jc w:val="both"/>
      </w:pPr>
      <w:r w:rsidRPr="0041781E">
        <w:t>Социальная значимость здорового образа жизни. Отклоняющееся поведение. Опасность наркомании и алкоголизма для человека и общества.</w:t>
      </w:r>
    </w:p>
    <w:p w:rsidR="00E81A7E" w:rsidRPr="0041781E" w:rsidRDefault="00E81A7E" w:rsidP="00BE37F9">
      <w:pPr>
        <w:pStyle w:val="NoSpacing"/>
        <w:jc w:val="both"/>
      </w:pPr>
      <w:r w:rsidRPr="0041781E">
        <w:t>Сфера политики и социального управления. Власть. Роль политики в жизни общества. Политический режим.</w:t>
      </w:r>
    </w:p>
    <w:p w:rsidR="00E81A7E" w:rsidRPr="0041781E" w:rsidRDefault="00E81A7E" w:rsidP="00BE37F9">
      <w:pPr>
        <w:pStyle w:val="NoSpacing"/>
        <w:jc w:val="both"/>
      </w:pPr>
      <w:r w:rsidRPr="0041781E">
        <w:t>Демократия. Разделение властей. Местное самоуправление. Участие граждан в политической жизни. Опасность политического экстремизма.</w:t>
      </w:r>
    </w:p>
    <w:p w:rsidR="00E81A7E" w:rsidRPr="0041781E" w:rsidRDefault="00E81A7E" w:rsidP="00BE37F9">
      <w:pPr>
        <w:pStyle w:val="NoSpacing"/>
        <w:jc w:val="both"/>
      </w:pPr>
      <w:r w:rsidRPr="0041781E">
        <w:t xml:space="preserve">Выборы, референдум. Политические партии и движения, их роль в общественной жизни. </w:t>
      </w:r>
    </w:p>
    <w:p w:rsidR="00E81A7E" w:rsidRPr="0041781E" w:rsidRDefault="00E81A7E" w:rsidP="00BE37F9">
      <w:pPr>
        <w:pStyle w:val="NoSpacing"/>
        <w:jc w:val="both"/>
      </w:pPr>
      <w:r w:rsidRPr="0041781E">
        <w:t xml:space="preserve">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w:t>
      </w:r>
    </w:p>
    <w:p w:rsidR="00E81A7E" w:rsidRPr="0041781E" w:rsidRDefault="00E81A7E" w:rsidP="00BE37F9">
      <w:pPr>
        <w:pStyle w:val="NoSpacing"/>
        <w:jc w:val="both"/>
      </w:pPr>
      <w:r w:rsidRPr="0041781E">
        <w:t>Понятие прав, свобод и обязанностей. Понятие правоотношений.</w:t>
      </w:r>
    </w:p>
    <w:p w:rsidR="00E81A7E" w:rsidRPr="0041781E" w:rsidRDefault="00E81A7E" w:rsidP="00BE37F9">
      <w:pPr>
        <w:pStyle w:val="NoSpacing"/>
        <w:jc w:val="both"/>
      </w:pPr>
      <w:r w:rsidRPr="0041781E">
        <w:t>Признаки и виды правонарушений. Понятие и виды юридической ответственности. Конституция Российской Федерации. Основы конституционного строя Российской Федерации. Федеративное устройство России. Органы государственной власти Российской Федерации. Правоохранительные органы. Судебная система. Взаимоотношения органов государственной власти и граждан.</w:t>
      </w:r>
    </w:p>
    <w:p w:rsidR="00E81A7E" w:rsidRPr="0041781E" w:rsidRDefault="00E81A7E" w:rsidP="00BE37F9">
      <w:pPr>
        <w:pStyle w:val="NoSpacing"/>
        <w:jc w:val="both"/>
      </w:pPr>
      <w:r w:rsidRPr="0041781E">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E81A7E" w:rsidRPr="0041781E" w:rsidRDefault="00E81A7E" w:rsidP="00BE37F9">
      <w:pPr>
        <w:pStyle w:val="NoSpacing"/>
        <w:jc w:val="both"/>
      </w:pPr>
      <w:r w:rsidRPr="0041781E">
        <w:t xml:space="preserve">Гражданские правоотношения. Право собственности. Права потребителей. Семейные правоотношения. Права и обязанности родителей и детей. </w:t>
      </w:r>
    </w:p>
    <w:p w:rsidR="00E81A7E" w:rsidRPr="0041781E" w:rsidRDefault="00E81A7E" w:rsidP="00BE37F9">
      <w:pPr>
        <w:pStyle w:val="NoSpacing"/>
        <w:jc w:val="both"/>
      </w:pPr>
      <w:r w:rsidRPr="0041781E">
        <w:t>Право на труд и трудовые правоотношения. Трудоустройство несовершеннолетних.</w:t>
      </w:r>
    </w:p>
    <w:p w:rsidR="00E81A7E" w:rsidRPr="0041781E" w:rsidRDefault="00E81A7E" w:rsidP="00BE37F9">
      <w:pPr>
        <w:pStyle w:val="NoSpacing"/>
        <w:jc w:val="both"/>
      </w:pPr>
      <w:r w:rsidRPr="0041781E">
        <w:t>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Опыт познавательной и практической деятельности:</w:t>
      </w:r>
    </w:p>
    <w:p w:rsidR="00E81A7E" w:rsidRPr="0041781E" w:rsidRDefault="00E81A7E" w:rsidP="00BE37F9">
      <w:pPr>
        <w:pStyle w:val="NoSpacing"/>
        <w:jc w:val="both"/>
      </w:pPr>
      <w:r w:rsidRPr="0041781E">
        <w:t>-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E81A7E" w:rsidRPr="0041781E" w:rsidRDefault="00E81A7E" w:rsidP="00BE37F9">
      <w:pPr>
        <w:pStyle w:val="NoSpacing"/>
        <w:jc w:val="both"/>
      </w:pPr>
      <w:r w:rsidRPr="0041781E">
        <w:t>- решение познавательных и практических задач, отражающих типичные жизненные ситуации;</w:t>
      </w:r>
    </w:p>
    <w:p w:rsidR="00E81A7E" w:rsidRPr="0041781E" w:rsidRDefault="00E81A7E" w:rsidP="00BE37F9">
      <w:pPr>
        <w:pStyle w:val="NoSpacing"/>
        <w:jc w:val="both"/>
      </w:pPr>
      <w:r w:rsidRPr="0041781E">
        <w:t>- формулирование собственных оценочных суждений о современном обществе на основе сопоставления фактов и их интерпретации;</w:t>
      </w:r>
    </w:p>
    <w:p w:rsidR="00E81A7E" w:rsidRPr="0041781E" w:rsidRDefault="00E81A7E" w:rsidP="00BE37F9">
      <w:pPr>
        <w:pStyle w:val="NoSpacing"/>
        <w:jc w:val="both"/>
      </w:pPr>
      <w:r w:rsidRPr="0041781E">
        <w:t>-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E81A7E" w:rsidRPr="0041781E" w:rsidRDefault="00E81A7E" w:rsidP="00BE37F9">
      <w:pPr>
        <w:pStyle w:val="NoSpacing"/>
        <w:jc w:val="both"/>
      </w:pPr>
      <w:r w:rsidRPr="0041781E">
        <w:t>- оценка собственных действий и действий других людей с точки зрения нравственности, права и экономической рациональности;</w:t>
      </w:r>
    </w:p>
    <w:p w:rsidR="00E81A7E" w:rsidRPr="0041781E" w:rsidRDefault="00E81A7E" w:rsidP="00BE37F9">
      <w:pPr>
        <w:pStyle w:val="NoSpacing"/>
        <w:jc w:val="both"/>
      </w:pPr>
      <w:r w:rsidRPr="0041781E">
        <w:t>-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E81A7E" w:rsidRPr="0041781E" w:rsidRDefault="00E81A7E" w:rsidP="00BE37F9">
      <w:pPr>
        <w:pStyle w:val="NoSpacing"/>
        <w:jc w:val="both"/>
      </w:pPr>
      <w:r w:rsidRPr="0041781E">
        <w:t>- конструктивное разрешение конфликтных ситуаций в моделируемых учебных задачах и в реальной жизни;</w:t>
      </w:r>
    </w:p>
    <w:p w:rsidR="00E81A7E" w:rsidRPr="0041781E" w:rsidRDefault="00E81A7E" w:rsidP="00BE37F9">
      <w:pPr>
        <w:pStyle w:val="NoSpacing"/>
        <w:jc w:val="both"/>
      </w:pPr>
      <w:r w:rsidRPr="0041781E">
        <w:t>- совместная деятельность в ученических социальных проектах в школе, микрорайоне, населенном пункте.</w:t>
      </w:r>
    </w:p>
    <w:p w:rsidR="00E81A7E" w:rsidRPr="0041781E" w:rsidRDefault="00E81A7E" w:rsidP="00BE37F9">
      <w:pPr>
        <w:pStyle w:val="NoSpacing"/>
        <w:jc w:val="both"/>
      </w:pPr>
    </w:p>
    <w:p w:rsidR="00E81A7E" w:rsidRPr="0041781E" w:rsidRDefault="00E81A7E" w:rsidP="00BE37F9">
      <w:pPr>
        <w:pStyle w:val="NoSpacing"/>
        <w:jc w:val="both"/>
        <w:rPr>
          <w:b/>
        </w:rPr>
      </w:pPr>
      <w:r w:rsidRPr="0041781E">
        <w:rPr>
          <w:b/>
        </w:rPr>
        <w:t>Требования к уровню подготовки выпускников</w:t>
      </w:r>
    </w:p>
    <w:p w:rsidR="00E81A7E" w:rsidRPr="0041781E" w:rsidRDefault="00E81A7E" w:rsidP="00BE37F9">
      <w:pPr>
        <w:pStyle w:val="NoSpacing"/>
        <w:jc w:val="both"/>
        <w:rPr>
          <w:b/>
        </w:rPr>
      </w:pPr>
    </w:p>
    <w:p w:rsidR="00E81A7E" w:rsidRPr="0041781E" w:rsidRDefault="00E81A7E" w:rsidP="00BE37F9">
      <w:pPr>
        <w:pStyle w:val="NoSpacing"/>
        <w:jc w:val="both"/>
      </w:pPr>
      <w:r w:rsidRPr="0041781E">
        <w:t>В результате изучения обществознания (включая экономику и право) ученик должен:</w:t>
      </w:r>
    </w:p>
    <w:p w:rsidR="00E81A7E" w:rsidRPr="0041781E" w:rsidRDefault="00E81A7E" w:rsidP="00BE37F9">
      <w:pPr>
        <w:pStyle w:val="NoSpacing"/>
        <w:jc w:val="both"/>
        <w:rPr>
          <w:b/>
        </w:rPr>
      </w:pPr>
      <w:r w:rsidRPr="0041781E">
        <w:rPr>
          <w:b/>
        </w:rPr>
        <w:t>знать/понимать:</w:t>
      </w:r>
    </w:p>
    <w:p w:rsidR="00E81A7E" w:rsidRPr="0041781E" w:rsidRDefault="00E81A7E" w:rsidP="00BE37F9">
      <w:pPr>
        <w:pStyle w:val="NoSpacing"/>
        <w:jc w:val="both"/>
      </w:pPr>
      <w:r w:rsidRPr="0041781E">
        <w:t>- социальные свойства человека, его взаимодействие с другими людьми;</w:t>
      </w:r>
    </w:p>
    <w:p w:rsidR="00E81A7E" w:rsidRPr="0041781E" w:rsidRDefault="00E81A7E" w:rsidP="00BE37F9">
      <w:pPr>
        <w:pStyle w:val="NoSpacing"/>
        <w:jc w:val="both"/>
      </w:pPr>
      <w:r w:rsidRPr="0041781E">
        <w:t>- сущность общества как формы совместной деятельности людей;</w:t>
      </w:r>
    </w:p>
    <w:p w:rsidR="00E81A7E" w:rsidRPr="0041781E" w:rsidRDefault="00E81A7E" w:rsidP="00BE37F9">
      <w:pPr>
        <w:pStyle w:val="NoSpacing"/>
        <w:jc w:val="both"/>
      </w:pPr>
      <w:r w:rsidRPr="0041781E">
        <w:t>- характерные черты и признаки основных сфер жизни общества;</w:t>
      </w:r>
    </w:p>
    <w:p w:rsidR="00E81A7E" w:rsidRPr="0041781E" w:rsidRDefault="00E81A7E" w:rsidP="00BE37F9">
      <w:pPr>
        <w:pStyle w:val="NoSpacing"/>
        <w:jc w:val="both"/>
      </w:pPr>
      <w:r w:rsidRPr="0041781E">
        <w:t>- содержание и значение социальных норм, регулирующих общественные отношения;</w:t>
      </w:r>
    </w:p>
    <w:p w:rsidR="00E81A7E" w:rsidRPr="0041781E" w:rsidRDefault="00E81A7E" w:rsidP="00BE37F9">
      <w:pPr>
        <w:pStyle w:val="NoSpacing"/>
        <w:jc w:val="both"/>
        <w:rPr>
          <w:b/>
        </w:rPr>
      </w:pPr>
      <w:r w:rsidRPr="0041781E">
        <w:rPr>
          <w:b/>
        </w:rPr>
        <w:t>уметь:</w:t>
      </w:r>
    </w:p>
    <w:p w:rsidR="00E81A7E" w:rsidRPr="0041781E" w:rsidRDefault="00E81A7E" w:rsidP="00BE37F9">
      <w:pPr>
        <w:pStyle w:val="NoSpacing"/>
        <w:jc w:val="both"/>
      </w:pPr>
      <w:r w:rsidRPr="0041781E">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E81A7E" w:rsidRPr="0041781E" w:rsidRDefault="00E81A7E" w:rsidP="00BE37F9">
      <w:pPr>
        <w:pStyle w:val="NoSpacing"/>
        <w:jc w:val="both"/>
      </w:pPr>
      <w:r w:rsidRPr="0041781E">
        <w:t>- сравнивать социальные объекты, суждения об обществе и человеке, выявлять их общие черты и различия;</w:t>
      </w:r>
    </w:p>
    <w:p w:rsidR="00E81A7E" w:rsidRPr="0041781E" w:rsidRDefault="00E81A7E" w:rsidP="00BE37F9">
      <w:pPr>
        <w:pStyle w:val="NoSpacing"/>
        <w:jc w:val="both"/>
      </w:pPr>
      <w:r w:rsidRPr="0041781E">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E81A7E" w:rsidRPr="0041781E" w:rsidRDefault="00E81A7E" w:rsidP="00BE37F9">
      <w:pPr>
        <w:pStyle w:val="NoSpacing"/>
        <w:jc w:val="both"/>
      </w:pPr>
      <w:r w:rsidRPr="0041781E">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E81A7E" w:rsidRPr="0041781E" w:rsidRDefault="00E81A7E" w:rsidP="00BE37F9">
      <w:pPr>
        <w:pStyle w:val="NoSpacing"/>
        <w:jc w:val="both"/>
      </w:pPr>
      <w:r w:rsidRPr="0041781E">
        <w:t>- оценивать поведение людей с точки зрения социальных норм, экономической рациональности;</w:t>
      </w:r>
    </w:p>
    <w:p w:rsidR="00E81A7E" w:rsidRPr="0041781E" w:rsidRDefault="00E81A7E" w:rsidP="00BE37F9">
      <w:pPr>
        <w:pStyle w:val="NoSpacing"/>
        <w:jc w:val="both"/>
      </w:pPr>
      <w:r w:rsidRPr="0041781E">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E81A7E" w:rsidRPr="0041781E" w:rsidRDefault="00E81A7E" w:rsidP="00BE37F9">
      <w:pPr>
        <w:pStyle w:val="NoSpacing"/>
        <w:jc w:val="both"/>
      </w:pPr>
      <w:r w:rsidRPr="0041781E">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E81A7E" w:rsidRPr="0041781E" w:rsidRDefault="00E81A7E" w:rsidP="00BE37F9">
      <w:pPr>
        <w:pStyle w:val="NoSpacing"/>
        <w:jc w:val="both"/>
      </w:pPr>
      <w:r w:rsidRPr="0041781E">
        <w:t>- самостоятельно составлять простейшие виды правовых документов (заявления, доверенности и т.п.);</w:t>
      </w:r>
    </w:p>
    <w:p w:rsidR="00E81A7E" w:rsidRPr="0041781E" w:rsidRDefault="00E81A7E" w:rsidP="00BE37F9">
      <w:pPr>
        <w:pStyle w:val="NoSpacing"/>
        <w:jc w:val="both"/>
      </w:pPr>
      <w:r w:rsidRPr="0041781E">
        <w:t>использовать приобретенные знания и умения в практической деятельности и повседневной жизни для:</w:t>
      </w:r>
    </w:p>
    <w:p w:rsidR="00E81A7E" w:rsidRPr="0041781E" w:rsidRDefault="00E81A7E" w:rsidP="00BE37F9">
      <w:pPr>
        <w:pStyle w:val="NoSpacing"/>
        <w:jc w:val="both"/>
      </w:pPr>
      <w:r w:rsidRPr="0041781E">
        <w:t>- полноценного выполнения типичных для подростка социальных ролей;</w:t>
      </w:r>
    </w:p>
    <w:p w:rsidR="00E81A7E" w:rsidRPr="0041781E" w:rsidRDefault="00E81A7E" w:rsidP="00BE37F9">
      <w:pPr>
        <w:pStyle w:val="NoSpacing"/>
        <w:jc w:val="both"/>
      </w:pPr>
      <w:r w:rsidRPr="0041781E">
        <w:t>- общей ориентации в актуальных общественных событиях и процессах;</w:t>
      </w:r>
    </w:p>
    <w:p w:rsidR="00E81A7E" w:rsidRPr="0041781E" w:rsidRDefault="00E81A7E" w:rsidP="00BE37F9">
      <w:pPr>
        <w:pStyle w:val="NoSpacing"/>
        <w:jc w:val="both"/>
      </w:pPr>
      <w:r w:rsidRPr="0041781E">
        <w:t>- нравственной и правовой оценки конкретных поступков людей;</w:t>
      </w:r>
    </w:p>
    <w:p w:rsidR="00E81A7E" w:rsidRPr="0041781E" w:rsidRDefault="00E81A7E" w:rsidP="00BE37F9">
      <w:pPr>
        <w:pStyle w:val="NoSpacing"/>
        <w:jc w:val="both"/>
      </w:pPr>
      <w:r w:rsidRPr="0041781E">
        <w:t>- реализации и защиты прав человека и гражданина, осознанного выполнения гражданских обязанностей;</w:t>
      </w:r>
    </w:p>
    <w:p w:rsidR="00E81A7E" w:rsidRPr="0041781E" w:rsidRDefault="00E81A7E" w:rsidP="00BE37F9">
      <w:pPr>
        <w:pStyle w:val="NoSpacing"/>
        <w:jc w:val="both"/>
      </w:pPr>
      <w:r w:rsidRPr="0041781E">
        <w:t>- первичного анализа и использования социальной информации;</w:t>
      </w:r>
    </w:p>
    <w:p w:rsidR="00E81A7E" w:rsidRPr="0041781E" w:rsidRDefault="00E81A7E" w:rsidP="00BE37F9">
      <w:pPr>
        <w:pStyle w:val="NoSpacing"/>
        <w:jc w:val="both"/>
      </w:pPr>
      <w:r w:rsidRPr="0041781E">
        <w:t>- сознательного неприятия антиобщественного поведения.</w:t>
      </w:r>
    </w:p>
    <w:p w:rsidR="00E81A7E" w:rsidRPr="0041781E" w:rsidRDefault="00E81A7E" w:rsidP="00BE37F9">
      <w:pPr>
        <w:pStyle w:val="NoSpacing"/>
        <w:jc w:val="both"/>
      </w:pPr>
    </w:p>
    <w:p w:rsidR="00E81A7E" w:rsidRPr="0041781E" w:rsidRDefault="00E81A7E" w:rsidP="00BE37F9">
      <w:pPr>
        <w:pStyle w:val="NoSpacing"/>
        <w:jc w:val="both"/>
        <w:rPr>
          <w:b/>
        </w:rPr>
      </w:pPr>
      <w:r w:rsidRPr="0041781E">
        <w:rPr>
          <w:b/>
        </w:rPr>
        <w:t>2.1.8.  География</w:t>
      </w:r>
    </w:p>
    <w:p w:rsidR="00E81A7E" w:rsidRPr="0041781E" w:rsidRDefault="00E81A7E" w:rsidP="00BE37F9">
      <w:pPr>
        <w:pStyle w:val="NoSpacing"/>
        <w:jc w:val="both"/>
        <w:rPr>
          <w:b/>
        </w:rPr>
      </w:pPr>
    </w:p>
    <w:p w:rsidR="00E81A7E" w:rsidRPr="0041781E" w:rsidRDefault="00E81A7E" w:rsidP="00BE37F9">
      <w:pPr>
        <w:pStyle w:val="NoSpacing"/>
        <w:jc w:val="both"/>
      </w:pPr>
      <w:r w:rsidRPr="0041781E">
        <w:t>Изучение географии на ступени основного общего образования направлено на достижение следующих целей:</w:t>
      </w:r>
    </w:p>
    <w:p w:rsidR="00E81A7E" w:rsidRPr="0041781E" w:rsidRDefault="00E81A7E" w:rsidP="00BE37F9">
      <w:pPr>
        <w:pStyle w:val="NoSpacing"/>
        <w:jc w:val="both"/>
      </w:pPr>
      <w:r w:rsidRPr="0041781E">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E81A7E" w:rsidRPr="0041781E" w:rsidRDefault="00E81A7E" w:rsidP="00BE37F9">
      <w:pPr>
        <w:pStyle w:val="NoSpacing"/>
        <w:jc w:val="both"/>
      </w:pPr>
      <w:r w:rsidRPr="0041781E">
        <w:t>- овладение умениями ориентироваться на местности; использовать один из "языков" международного общения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E81A7E" w:rsidRPr="0041781E" w:rsidRDefault="00E81A7E" w:rsidP="00BE37F9">
      <w:pPr>
        <w:pStyle w:val="NoSpacing"/>
        <w:jc w:val="both"/>
      </w:pPr>
      <w:r w:rsidRPr="0041781E">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E81A7E" w:rsidRPr="0041781E" w:rsidRDefault="00E81A7E" w:rsidP="00BE37F9">
      <w:pPr>
        <w:pStyle w:val="NoSpacing"/>
        <w:jc w:val="both"/>
      </w:pPr>
      <w:r w:rsidRPr="0041781E">
        <w:t>- воспитание любви к своей местности, своему региону, своей стране; взаимопонимания с другими народами;</w:t>
      </w:r>
    </w:p>
    <w:p w:rsidR="00E81A7E" w:rsidRPr="0041781E" w:rsidRDefault="00E81A7E" w:rsidP="00BE37F9">
      <w:pPr>
        <w:pStyle w:val="NoSpacing"/>
        <w:jc w:val="both"/>
      </w:pPr>
      <w:r w:rsidRPr="0041781E">
        <w:t>экологической культуры, бережного отношения к окружающей среде;</w:t>
      </w:r>
    </w:p>
    <w:p w:rsidR="00E81A7E" w:rsidRPr="0041781E" w:rsidRDefault="00E81A7E" w:rsidP="00BE37F9">
      <w:pPr>
        <w:pStyle w:val="NoSpacing"/>
        <w:jc w:val="both"/>
      </w:pPr>
      <w:r w:rsidRPr="0041781E">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E81A7E" w:rsidRPr="0041781E" w:rsidRDefault="00E81A7E" w:rsidP="00BE37F9">
      <w:pPr>
        <w:pStyle w:val="NoSpacing"/>
        <w:jc w:val="both"/>
      </w:pPr>
    </w:p>
    <w:p w:rsidR="00E81A7E" w:rsidRPr="0041781E" w:rsidRDefault="00E81A7E" w:rsidP="00BE37F9">
      <w:pPr>
        <w:pStyle w:val="NoSpacing"/>
        <w:ind w:firstLine="426"/>
        <w:jc w:val="both"/>
        <w:outlineLvl w:val="0"/>
        <w:rPr>
          <w:b/>
        </w:rPr>
      </w:pPr>
      <w:r w:rsidRPr="0041781E">
        <w:rPr>
          <w:b/>
        </w:rPr>
        <w:t>Обязательный минимум содержания  предмета «География»</w:t>
      </w:r>
    </w:p>
    <w:p w:rsidR="00E81A7E" w:rsidRPr="0041781E" w:rsidRDefault="00E81A7E" w:rsidP="00BE37F9">
      <w:pPr>
        <w:pStyle w:val="NoSpacing"/>
        <w:jc w:val="both"/>
        <w:rPr>
          <w:b/>
        </w:rPr>
      </w:pPr>
    </w:p>
    <w:p w:rsidR="00E81A7E" w:rsidRPr="0041781E" w:rsidRDefault="00E81A7E" w:rsidP="00BE37F9">
      <w:pPr>
        <w:pStyle w:val="NoSpacing"/>
        <w:jc w:val="both"/>
        <w:rPr>
          <w:b/>
        </w:rPr>
      </w:pPr>
      <w:r w:rsidRPr="0041781E">
        <w:rPr>
          <w:b/>
        </w:rPr>
        <w:t>Источники географической информации</w:t>
      </w:r>
    </w:p>
    <w:p w:rsidR="00E81A7E" w:rsidRPr="0041781E" w:rsidRDefault="00E81A7E" w:rsidP="00BE37F9">
      <w:pPr>
        <w:pStyle w:val="NoSpacing"/>
        <w:jc w:val="both"/>
      </w:pPr>
      <w:r w:rsidRPr="0041781E">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E81A7E" w:rsidRPr="0041781E" w:rsidRDefault="00E81A7E" w:rsidP="00BE37F9">
      <w:pPr>
        <w:pStyle w:val="NoSpacing"/>
        <w:jc w:val="both"/>
      </w:pPr>
      <w:r w:rsidRPr="0041781E">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E81A7E" w:rsidRPr="0041781E" w:rsidRDefault="00E81A7E" w:rsidP="00BE37F9">
      <w:pPr>
        <w:pStyle w:val="NoSpacing"/>
        <w:jc w:val="both"/>
      </w:pPr>
      <w:r w:rsidRPr="0041781E">
        <w:t>Ориентирование по карте; чтение карт, космических и аэрофотоснимков, статистических материалов.</w:t>
      </w:r>
    </w:p>
    <w:p w:rsidR="00E81A7E" w:rsidRPr="0041781E" w:rsidRDefault="00E81A7E" w:rsidP="00BE37F9">
      <w:pPr>
        <w:pStyle w:val="NoSpacing"/>
        <w:jc w:val="both"/>
        <w:rPr>
          <w:b/>
        </w:rPr>
      </w:pPr>
      <w:r w:rsidRPr="0041781E">
        <w:rPr>
          <w:b/>
        </w:rPr>
        <w:t>Природа Земли и человек</w:t>
      </w:r>
    </w:p>
    <w:p w:rsidR="00E81A7E" w:rsidRPr="0041781E" w:rsidRDefault="00E81A7E" w:rsidP="00BE37F9">
      <w:pPr>
        <w:pStyle w:val="NoSpacing"/>
        <w:jc w:val="both"/>
      </w:pPr>
      <w:r w:rsidRPr="0041781E">
        <w:t xml:space="preserve">Земля  как  планета.   Возникновение и геологическая история  Земли. Развитие географических знаний человека о Земле. </w:t>
      </w:r>
    </w:p>
    <w:p w:rsidR="00E81A7E" w:rsidRPr="0041781E" w:rsidRDefault="00E81A7E" w:rsidP="00BE37F9">
      <w:pPr>
        <w:pStyle w:val="NoSpacing"/>
        <w:jc w:val="both"/>
      </w:pPr>
      <w:r w:rsidRPr="0041781E">
        <w:t xml:space="preserve">Выдающиеся географические открытия и путешествия. Форма, размеры, движения Земли. Влияние космоса на Землю и жизнь людей. Сравнение Земли с обликом других планет солнечной системы. </w:t>
      </w:r>
    </w:p>
    <w:p w:rsidR="00E81A7E" w:rsidRPr="0041781E" w:rsidRDefault="00E81A7E" w:rsidP="00BE37F9">
      <w:pPr>
        <w:pStyle w:val="NoSpacing"/>
        <w:jc w:val="both"/>
      </w:pPr>
      <w:r w:rsidRPr="0041781E">
        <w:t xml:space="preserve">Объяснение географических следствий движения Земли вокруг Солнца и вращения Земли вокруг своей оси. 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w:t>
      </w:r>
    </w:p>
    <w:p w:rsidR="00E81A7E" w:rsidRPr="0041781E" w:rsidRDefault="00E81A7E" w:rsidP="00BE37F9">
      <w:pPr>
        <w:pStyle w:val="NoSpacing"/>
        <w:jc w:val="both"/>
      </w:pPr>
      <w:r w:rsidRPr="0041781E">
        <w:t>Изучение свойств минералов, горных пород, полезных ископаемых. Наблюдение за объектами литосферы, описание на местности и по карте.</w:t>
      </w:r>
    </w:p>
    <w:p w:rsidR="00E81A7E" w:rsidRPr="0041781E" w:rsidRDefault="00E81A7E" w:rsidP="00BE37F9">
      <w:pPr>
        <w:pStyle w:val="NoSpacing"/>
        <w:jc w:val="both"/>
      </w:pPr>
      <w:r w:rsidRPr="0041781E">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w:t>
      </w:r>
    </w:p>
    <w:p w:rsidR="00E81A7E" w:rsidRPr="0041781E" w:rsidRDefault="00E81A7E" w:rsidP="00BE37F9">
      <w:pPr>
        <w:pStyle w:val="NoSpacing"/>
        <w:jc w:val="both"/>
      </w:pPr>
      <w:r w:rsidRPr="0041781E">
        <w:t>Водные ресурсы Земли, их размещение и качество. Наблюдение за объектами гидросферы, их описание на местности и по карте. Оценка обеспеченности водными ресурсами разных регионов Земли.</w:t>
      </w:r>
    </w:p>
    <w:p w:rsidR="00E81A7E" w:rsidRPr="0041781E" w:rsidRDefault="00E81A7E" w:rsidP="00BE37F9">
      <w:pPr>
        <w:pStyle w:val="NoSpacing"/>
        <w:jc w:val="both"/>
      </w:pPr>
      <w:r w:rsidRPr="0041781E">
        <w:t xml:space="preserve">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w:t>
      </w:r>
    </w:p>
    <w:p w:rsidR="00E81A7E" w:rsidRPr="0041781E" w:rsidRDefault="00E81A7E" w:rsidP="00BE37F9">
      <w:pPr>
        <w:pStyle w:val="NoSpacing"/>
        <w:jc w:val="both"/>
      </w:pPr>
      <w:r w:rsidRPr="0041781E">
        <w:t>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осадкомера.</w:t>
      </w:r>
    </w:p>
    <w:p w:rsidR="00E81A7E" w:rsidRPr="0041781E" w:rsidRDefault="00E81A7E" w:rsidP="00BE37F9">
      <w:pPr>
        <w:pStyle w:val="NoSpacing"/>
        <w:jc w:val="both"/>
      </w:pPr>
      <w:r w:rsidRPr="0041781E">
        <w:t>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E81A7E" w:rsidRPr="0041781E" w:rsidRDefault="00E81A7E" w:rsidP="00BE37F9">
      <w:pPr>
        <w:pStyle w:val="NoSpacing"/>
        <w:jc w:val="both"/>
      </w:pPr>
      <w:r w:rsidRPr="0041781E">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E81A7E" w:rsidRPr="0041781E" w:rsidRDefault="00E81A7E" w:rsidP="00BE37F9">
      <w:pPr>
        <w:pStyle w:val="NoSpacing"/>
        <w:jc w:val="both"/>
      </w:pPr>
      <w:r w:rsidRPr="0041781E">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E81A7E" w:rsidRPr="0041781E" w:rsidRDefault="00E81A7E" w:rsidP="00BE37F9">
      <w:pPr>
        <w:pStyle w:val="NoSpacing"/>
        <w:jc w:val="both"/>
      </w:pPr>
      <w:r w:rsidRPr="0041781E">
        <w:t>Почвенный покров. Почва как особое природное образование. Плодородие - важнейшее свойство почвы. Условия образования почв разных типов.</w:t>
      </w:r>
    </w:p>
    <w:p w:rsidR="00E81A7E" w:rsidRPr="0041781E" w:rsidRDefault="00E81A7E" w:rsidP="00BE37F9">
      <w:pPr>
        <w:pStyle w:val="NoSpacing"/>
        <w:jc w:val="both"/>
      </w:pPr>
      <w:r w:rsidRPr="0041781E">
        <w:t>Наблюдение за изменением почвенного покрова. Описание почв на местности и по карте.</w:t>
      </w:r>
    </w:p>
    <w:p w:rsidR="00E81A7E" w:rsidRPr="0041781E" w:rsidRDefault="00E81A7E" w:rsidP="00BE37F9">
      <w:pPr>
        <w:pStyle w:val="NoSpacing"/>
        <w:jc w:val="both"/>
      </w:pPr>
      <w:r w:rsidRPr="0041781E">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w:t>
      </w:r>
    </w:p>
    <w:p w:rsidR="00E81A7E" w:rsidRPr="0041781E" w:rsidRDefault="00E81A7E" w:rsidP="00BE37F9">
      <w:pPr>
        <w:pStyle w:val="NoSpacing"/>
        <w:jc w:val="both"/>
      </w:pPr>
      <w:r w:rsidRPr="0041781E">
        <w:t>деятельности человека.</w:t>
      </w:r>
    </w:p>
    <w:p w:rsidR="00E81A7E" w:rsidRPr="0041781E" w:rsidRDefault="00E81A7E" w:rsidP="00BE37F9">
      <w:pPr>
        <w:pStyle w:val="NoSpacing"/>
        <w:jc w:val="both"/>
      </w:pPr>
      <w:r w:rsidRPr="0041781E">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E81A7E" w:rsidRPr="0041781E" w:rsidRDefault="00E81A7E" w:rsidP="00BE37F9">
      <w:pPr>
        <w:pStyle w:val="NoSpacing"/>
        <w:jc w:val="both"/>
        <w:rPr>
          <w:b/>
        </w:rPr>
      </w:pPr>
      <w:r w:rsidRPr="0041781E">
        <w:rPr>
          <w:b/>
        </w:rPr>
        <w:t>Материки, океаны, народы и страны</w:t>
      </w:r>
    </w:p>
    <w:p w:rsidR="00E81A7E" w:rsidRPr="0041781E" w:rsidRDefault="00E81A7E" w:rsidP="00BE37F9">
      <w:pPr>
        <w:pStyle w:val="NoSpacing"/>
        <w:jc w:val="both"/>
      </w:pPr>
      <w:r w:rsidRPr="0041781E">
        <w:t>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w:t>
      </w:r>
    </w:p>
    <w:p w:rsidR="00E81A7E" w:rsidRPr="0041781E" w:rsidRDefault="00E81A7E" w:rsidP="00BE37F9">
      <w:pPr>
        <w:pStyle w:val="NoSpacing"/>
        <w:jc w:val="both"/>
      </w:pPr>
      <w:r w:rsidRPr="0041781E">
        <w:t>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p>
    <w:p w:rsidR="00E81A7E" w:rsidRPr="0041781E" w:rsidRDefault="00E81A7E" w:rsidP="00BE37F9">
      <w:pPr>
        <w:pStyle w:val="NoSpacing"/>
        <w:jc w:val="both"/>
      </w:pPr>
      <w:r w:rsidRPr="0041781E">
        <w:t>Сравнение географических особенностей природных и природно-хозяйственных комплексов разных материков и океанов.</w:t>
      </w:r>
    </w:p>
    <w:p w:rsidR="00E81A7E" w:rsidRPr="0041781E" w:rsidRDefault="00E81A7E" w:rsidP="00BE37F9">
      <w:pPr>
        <w:pStyle w:val="NoSpacing"/>
        <w:jc w:val="both"/>
      </w:pPr>
      <w:r w:rsidRPr="0041781E">
        <w:t>Население Земли. Численность населения Земли. Человеческие расы, этносы. Материальная и духовная культура как результат жизнедеятельности человека, его взаимодействия с окружающей средой.</w:t>
      </w:r>
    </w:p>
    <w:p w:rsidR="00E81A7E" w:rsidRPr="0041781E" w:rsidRDefault="00E81A7E" w:rsidP="00BE37F9">
      <w:pPr>
        <w:pStyle w:val="NoSpacing"/>
        <w:jc w:val="both"/>
      </w:pPr>
      <w:r w:rsidRPr="0041781E">
        <w:t>Определение и сравнение различий в численности, плотности и динамике населения разных регионов и стран мира.</w:t>
      </w:r>
    </w:p>
    <w:p w:rsidR="00E81A7E" w:rsidRPr="0041781E" w:rsidRDefault="00E81A7E" w:rsidP="00BE37F9">
      <w:pPr>
        <w:pStyle w:val="NoSpacing"/>
        <w:jc w:val="both"/>
      </w:pPr>
      <w:r w:rsidRPr="0041781E">
        <w:t>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E81A7E" w:rsidRPr="0041781E" w:rsidRDefault="00E81A7E" w:rsidP="00BE37F9">
      <w:pPr>
        <w:pStyle w:val="NoSpacing"/>
        <w:jc w:val="both"/>
      </w:pPr>
      <w:r w:rsidRPr="0041781E">
        <w:t xml:space="preserve">Крупные природные, природно-хозяйственные и историко-культурные регионы материков. Многообразие стран, их основные типы. Столицы и крупные города. </w:t>
      </w:r>
    </w:p>
    <w:p w:rsidR="00E81A7E" w:rsidRPr="0041781E" w:rsidRDefault="00E81A7E" w:rsidP="00BE37F9">
      <w:pPr>
        <w:pStyle w:val="NoSpacing"/>
        <w:jc w:val="both"/>
      </w:pPr>
      <w:r w:rsidRPr="0041781E">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E81A7E" w:rsidRPr="0041781E" w:rsidRDefault="00E81A7E" w:rsidP="00BE37F9">
      <w:pPr>
        <w:pStyle w:val="NoSpacing"/>
        <w:jc w:val="both"/>
        <w:rPr>
          <w:b/>
        </w:rPr>
      </w:pPr>
      <w:r w:rsidRPr="0041781E">
        <w:rPr>
          <w:b/>
        </w:rPr>
        <w:t>Природопользование и геоэкология</w:t>
      </w:r>
    </w:p>
    <w:p w:rsidR="00E81A7E" w:rsidRPr="0041781E" w:rsidRDefault="00E81A7E" w:rsidP="00BE37F9">
      <w:pPr>
        <w:pStyle w:val="NoSpacing"/>
        <w:jc w:val="both"/>
      </w:pPr>
      <w:r w:rsidRPr="0041781E">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E81A7E" w:rsidRPr="0041781E" w:rsidRDefault="00E81A7E" w:rsidP="00BE37F9">
      <w:pPr>
        <w:pStyle w:val="NoSpacing"/>
        <w:jc w:val="both"/>
      </w:pPr>
      <w:r w:rsidRPr="0041781E">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E81A7E" w:rsidRPr="0041781E" w:rsidRDefault="00E81A7E" w:rsidP="00BE37F9">
      <w:pPr>
        <w:pStyle w:val="NoSpacing"/>
        <w:jc w:val="both"/>
      </w:pPr>
      <w:r w:rsidRPr="0041781E">
        <w:t>Основные типы природопользования. Источники загрязнения окружающей среды. Экологические проблемы регионов различных типов хозяйствования.</w:t>
      </w:r>
    </w:p>
    <w:p w:rsidR="00E81A7E" w:rsidRPr="0041781E" w:rsidRDefault="00E81A7E" w:rsidP="00BE37F9">
      <w:pPr>
        <w:pStyle w:val="NoSpacing"/>
        <w:jc w:val="both"/>
      </w:pPr>
      <w:r w:rsidRPr="0041781E">
        <w:t>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проблем на местности и по карте, путей сохранения и улучшения качества окружающей среды.</w:t>
      </w:r>
    </w:p>
    <w:p w:rsidR="00E81A7E" w:rsidRPr="0041781E" w:rsidRDefault="00E81A7E" w:rsidP="00BE37F9">
      <w:pPr>
        <w:pStyle w:val="NoSpacing"/>
        <w:jc w:val="both"/>
        <w:rPr>
          <w:b/>
        </w:rPr>
      </w:pPr>
      <w:r w:rsidRPr="0041781E">
        <w:rPr>
          <w:b/>
        </w:rPr>
        <w:t>География России</w:t>
      </w:r>
    </w:p>
    <w:p w:rsidR="00E81A7E" w:rsidRPr="0041781E" w:rsidRDefault="00E81A7E" w:rsidP="00BE37F9">
      <w:pPr>
        <w:pStyle w:val="NoSpacing"/>
        <w:jc w:val="both"/>
      </w:pPr>
      <w:r w:rsidRPr="0041781E">
        <w:t xml:space="preserve">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w:t>
      </w:r>
    </w:p>
    <w:p w:rsidR="00E81A7E" w:rsidRPr="0041781E" w:rsidRDefault="00E81A7E" w:rsidP="00BE37F9">
      <w:pPr>
        <w:pStyle w:val="NoSpacing"/>
        <w:jc w:val="both"/>
      </w:pPr>
      <w:r w:rsidRPr="0041781E">
        <w:t>Часовые пояса. Анализ карт административно-территориального и политико-административного деления страны.</w:t>
      </w:r>
    </w:p>
    <w:p w:rsidR="00E81A7E" w:rsidRPr="0041781E" w:rsidRDefault="00E81A7E" w:rsidP="00BE37F9">
      <w:pPr>
        <w:pStyle w:val="NoSpacing"/>
        <w:jc w:val="both"/>
      </w:pPr>
      <w:r w:rsidRPr="0041781E">
        <w:t xml:space="preserve">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 </w:t>
      </w:r>
    </w:p>
    <w:p w:rsidR="00E81A7E" w:rsidRPr="0041781E" w:rsidRDefault="00E81A7E" w:rsidP="00BE37F9">
      <w:pPr>
        <w:pStyle w:val="NoSpacing"/>
        <w:jc w:val="both"/>
      </w:pPr>
      <w:r w:rsidRPr="0041781E">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E81A7E" w:rsidRPr="0041781E" w:rsidRDefault="00E81A7E" w:rsidP="00BE37F9">
      <w:pPr>
        <w:pStyle w:val="NoSpacing"/>
        <w:jc w:val="both"/>
      </w:pPr>
      <w:r w:rsidRPr="0041781E">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E81A7E" w:rsidRPr="0041781E" w:rsidRDefault="00E81A7E" w:rsidP="00BE37F9">
      <w:pPr>
        <w:pStyle w:val="NoSpacing"/>
        <w:jc w:val="both"/>
      </w:pPr>
      <w:r w:rsidRPr="0041781E">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E81A7E" w:rsidRPr="0041781E" w:rsidRDefault="00E81A7E" w:rsidP="00BE37F9">
      <w:pPr>
        <w:pStyle w:val="NoSpacing"/>
        <w:jc w:val="both"/>
      </w:pPr>
      <w:r w:rsidRPr="0041781E">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потенциал:география отраслей хозяйства, географические проблемы и перспективы развития.</w:t>
      </w:r>
    </w:p>
    <w:p w:rsidR="00E81A7E" w:rsidRPr="0041781E" w:rsidRDefault="00E81A7E" w:rsidP="00BE37F9">
      <w:pPr>
        <w:pStyle w:val="NoSpacing"/>
        <w:jc w:val="both"/>
      </w:pPr>
      <w:r w:rsidRPr="0041781E">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E81A7E" w:rsidRPr="0041781E" w:rsidRDefault="00E81A7E" w:rsidP="00BE37F9">
      <w:pPr>
        <w:pStyle w:val="NoSpacing"/>
        <w:jc w:val="both"/>
      </w:pPr>
      <w:r w:rsidRPr="0041781E">
        <w:t>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 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E81A7E" w:rsidRPr="0041781E" w:rsidRDefault="00E81A7E" w:rsidP="00BE37F9">
      <w:pPr>
        <w:pStyle w:val="NoSpacing"/>
        <w:jc w:val="both"/>
      </w:pPr>
      <w:r w:rsidRPr="0041781E">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E81A7E" w:rsidRPr="0041781E" w:rsidRDefault="00E81A7E" w:rsidP="00BE37F9">
      <w:pPr>
        <w:pStyle w:val="NoSpacing"/>
        <w:jc w:val="both"/>
      </w:pPr>
      <w:r w:rsidRPr="0041781E">
        <w:t xml:space="preserve">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 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w:t>
      </w:r>
    </w:p>
    <w:p w:rsidR="00E81A7E" w:rsidRPr="0041781E" w:rsidRDefault="00E81A7E" w:rsidP="00BE37F9">
      <w:pPr>
        <w:pStyle w:val="NoSpacing"/>
        <w:jc w:val="both"/>
      </w:pPr>
      <w:r w:rsidRPr="0041781E">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E81A7E" w:rsidRPr="0041781E" w:rsidRDefault="00E81A7E" w:rsidP="00BE37F9">
      <w:pPr>
        <w:pStyle w:val="NoSpacing"/>
        <w:jc w:val="both"/>
      </w:pPr>
    </w:p>
    <w:p w:rsidR="00E81A7E" w:rsidRPr="0041781E" w:rsidRDefault="00E81A7E" w:rsidP="00BE37F9">
      <w:pPr>
        <w:pStyle w:val="NoSpacing"/>
        <w:jc w:val="both"/>
        <w:rPr>
          <w:b/>
        </w:rPr>
      </w:pPr>
      <w:r w:rsidRPr="0041781E">
        <w:rPr>
          <w:b/>
        </w:rPr>
        <w:t>Требования к уровню подготовки выпускников</w:t>
      </w:r>
    </w:p>
    <w:p w:rsidR="00E81A7E" w:rsidRPr="0041781E" w:rsidRDefault="00E81A7E" w:rsidP="00BE37F9">
      <w:pPr>
        <w:pStyle w:val="NoSpacing"/>
        <w:jc w:val="both"/>
        <w:rPr>
          <w:b/>
        </w:rPr>
      </w:pPr>
    </w:p>
    <w:p w:rsidR="00E81A7E" w:rsidRPr="0041781E" w:rsidRDefault="00E81A7E" w:rsidP="00BE37F9">
      <w:pPr>
        <w:pStyle w:val="NoSpacing"/>
        <w:jc w:val="both"/>
      </w:pPr>
      <w:r w:rsidRPr="0041781E">
        <w:t>В результате изучения географии ученик должен:</w:t>
      </w:r>
    </w:p>
    <w:p w:rsidR="00E81A7E" w:rsidRPr="0041781E" w:rsidRDefault="00E81A7E" w:rsidP="00BE37F9">
      <w:pPr>
        <w:pStyle w:val="NoSpacing"/>
        <w:jc w:val="both"/>
        <w:rPr>
          <w:b/>
        </w:rPr>
      </w:pPr>
      <w:r w:rsidRPr="0041781E">
        <w:rPr>
          <w:b/>
        </w:rPr>
        <w:t>знать/понимать:</w:t>
      </w:r>
    </w:p>
    <w:p w:rsidR="00E81A7E" w:rsidRPr="0041781E" w:rsidRDefault="00E81A7E" w:rsidP="00BE37F9">
      <w:pPr>
        <w:pStyle w:val="NoSpacing"/>
        <w:jc w:val="both"/>
      </w:pPr>
      <w:r w:rsidRPr="0041781E">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E81A7E" w:rsidRPr="0041781E" w:rsidRDefault="00E81A7E" w:rsidP="00BE37F9">
      <w:pPr>
        <w:pStyle w:val="NoSpacing"/>
        <w:jc w:val="both"/>
      </w:pPr>
      <w:r w:rsidRPr="0041781E">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E81A7E" w:rsidRPr="0041781E" w:rsidRDefault="00E81A7E" w:rsidP="00BE37F9">
      <w:pPr>
        <w:pStyle w:val="NoSpacing"/>
        <w:jc w:val="both"/>
      </w:pPr>
      <w:r w:rsidRPr="0041781E">
        <w:t>-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E81A7E" w:rsidRPr="0041781E" w:rsidRDefault="00E81A7E" w:rsidP="00BE37F9">
      <w:pPr>
        <w:pStyle w:val="NoSpacing"/>
        <w:jc w:val="both"/>
      </w:pPr>
      <w:r w:rsidRPr="0041781E">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E81A7E" w:rsidRPr="0041781E" w:rsidRDefault="00E81A7E" w:rsidP="00BE37F9">
      <w:pPr>
        <w:pStyle w:val="NoSpacing"/>
        <w:jc w:val="both"/>
      </w:pPr>
      <w:r w:rsidRPr="0041781E">
        <w:t>-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E81A7E" w:rsidRPr="0041781E" w:rsidRDefault="00E81A7E" w:rsidP="00BE37F9">
      <w:pPr>
        <w:pStyle w:val="NoSpacing"/>
        <w:jc w:val="both"/>
        <w:rPr>
          <w:b/>
        </w:rPr>
      </w:pPr>
      <w:r w:rsidRPr="0041781E">
        <w:rPr>
          <w:b/>
        </w:rPr>
        <w:t>уметь:</w:t>
      </w:r>
    </w:p>
    <w:p w:rsidR="00E81A7E" w:rsidRPr="0041781E" w:rsidRDefault="00E81A7E" w:rsidP="00BE37F9">
      <w:pPr>
        <w:pStyle w:val="NoSpacing"/>
        <w:jc w:val="both"/>
      </w:pPr>
      <w:r w:rsidRPr="0041781E">
        <w:t>- выделять, описывать и объяснять существенные признаки географических объектов и явлений;</w:t>
      </w:r>
    </w:p>
    <w:p w:rsidR="00E81A7E" w:rsidRPr="0041781E" w:rsidRDefault="00E81A7E" w:rsidP="00BE37F9">
      <w:pPr>
        <w:pStyle w:val="NoSpacing"/>
        <w:jc w:val="both"/>
      </w:pPr>
      <w:r w:rsidRPr="0041781E">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E81A7E" w:rsidRPr="0041781E" w:rsidRDefault="00E81A7E" w:rsidP="00BE37F9">
      <w:pPr>
        <w:pStyle w:val="NoSpacing"/>
        <w:jc w:val="both"/>
      </w:pPr>
      <w:r w:rsidRPr="0041781E">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E81A7E" w:rsidRPr="0041781E" w:rsidRDefault="00E81A7E" w:rsidP="00BE37F9">
      <w:pPr>
        <w:pStyle w:val="NoSpacing"/>
        <w:jc w:val="both"/>
      </w:pPr>
      <w:r w:rsidRPr="0041781E">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E81A7E" w:rsidRPr="0041781E" w:rsidRDefault="00E81A7E" w:rsidP="00BE37F9">
      <w:pPr>
        <w:pStyle w:val="NoSpacing"/>
        <w:jc w:val="both"/>
      </w:pPr>
      <w:r w:rsidRPr="0041781E">
        <w:t>-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E81A7E" w:rsidRPr="0041781E" w:rsidRDefault="00E81A7E" w:rsidP="00BE37F9">
      <w:pPr>
        <w:pStyle w:val="NoSpacing"/>
        <w:jc w:val="both"/>
      </w:pPr>
      <w:r w:rsidRPr="0041781E">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E81A7E" w:rsidRPr="0041781E" w:rsidRDefault="00E81A7E" w:rsidP="00BE37F9">
      <w:pPr>
        <w:pStyle w:val="NoSpacing"/>
        <w:jc w:val="both"/>
      </w:pPr>
      <w:r w:rsidRPr="0041781E">
        <w:t>использовать приобретенные знания и умения в практической деятельности и повседневной жизни для:</w:t>
      </w:r>
    </w:p>
    <w:p w:rsidR="00E81A7E" w:rsidRPr="0041781E" w:rsidRDefault="00E81A7E" w:rsidP="00BE37F9">
      <w:pPr>
        <w:pStyle w:val="NoSpacing"/>
        <w:jc w:val="both"/>
      </w:pPr>
      <w:r w:rsidRPr="0041781E">
        <w:t>- ориентирования на местности и проведения съемок ее участков; определения поясного времени; чтения карт различного содержания;</w:t>
      </w:r>
    </w:p>
    <w:p w:rsidR="00E81A7E" w:rsidRPr="0041781E" w:rsidRDefault="00E81A7E" w:rsidP="00BE37F9">
      <w:pPr>
        <w:pStyle w:val="NoSpacing"/>
        <w:jc w:val="both"/>
      </w:pPr>
      <w:r w:rsidRPr="0041781E">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E81A7E" w:rsidRPr="0041781E" w:rsidRDefault="00E81A7E" w:rsidP="00BE37F9">
      <w:pPr>
        <w:pStyle w:val="NoSpacing"/>
        <w:jc w:val="both"/>
      </w:pPr>
      <w:r w:rsidRPr="0041781E">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E81A7E" w:rsidRPr="0041781E" w:rsidRDefault="00E81A7E" w:rsidP="00BE37F9">
      <w:pPr>
        <w:pStyle w:val="NoSpacing"/>
        <w:jc w:val="both"/>
      </w:pPr>
      <w:r w:rsidRPr="0041781E">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E81A7E" w:rsidRPr="0041781E" w:rsidRDefault="00E81A7E" w:rsidP="00BE37F9">
      <w:pPr>
        <w:pStyle w:val="NoSpacing"/>
        <w:jc w:val="both"/>
      </w:pPr>
      <w:r w:rsidRPr="0041781E">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E81A7E" w:rsidRPr="0041781E" w:rsidRDefault="00E81A7E" w:rsidP="00BE37F9">
      <w:pPr>
        <w:pStyle w:val="NoSpacing"/>
        <w:jc w:val="both"/>
      </w:pPr>
    </w:p>
    <w:p w:rsidR="00E81A7E" w:rsidRPr="0041781E" w:rsidRDefault="00E81A7E" w:rsidP="00BE37F9">
      <w:pPr>
        <w:pStyle w:val="NoSpacing"/>
        <w:jc w:val="both"/>
        <w:rPr>
          <w:b/>
        </w:rPr>
      </w:pPr>
      <w:r w:rsidRPr="0041781E">
        <w:rPr>
          <w:b/>
        </w:rPr>
        <w:t>2.1.9.  Биология</w:t>
      </w:r>
    </w:p>
    <w:p w:rsidR="00E81A7E" w:rsidRPr="0041781E" w:rsidRDefault="00E81A7E" w:rsidP="00BE37F9">
      <w:pPr>
        <w:pStyle w:val="NoSpacing"/>
        <w:jc w:val="both"/>
      </w:pPr>
    </w:p>
    <w:p w:rsidR="00E81A7E" w:rsidRPr="0041781E" w:rsidRDefault="00E81A7E" w:rsidP="00BE37F9">
      <w:pPr>
        <w:pStyle w:val="NoSpacing"/>
        <w:jc w:val="both"/>
      </w:pPr>
      <w:r w:rsidRPr="0041781E">
        <w:t>Изучение биологии на ступени основного общего образования направлено на достижение следующих целей:</w:t>
      </w:r>
    </w:p>
    <w:p w:rsidR="00E81A7E" w:rsidRPr="0041781E" w:rsidRDefault="00E81A7E" w:rsidP="00BE37F9">
      <w:pPr>
        <w:pStyle w:val="NoSpacing"/>
        <w:jc w:val="both"/>
      </w:pPr>
      <w:r w:rsidRPr="0041781E">
        <w:t>- 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E81A7E" w:rsidRPr="0041781E" w:rsidRDefault="00E81A7E" w:rsidP="00BE37F9">
      <w:pPr>
        <w:pStyle w:val="NoSpacing"/>
        <w:jc w:val="both"/>
      </w:pPr>
      <w:r w:rsidRPr="0041781E">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w:t>
      </w:r>
    </w:p>
    <w:p w:rsidR="00E81A7E" w:rsidRPr="0041781E" w:rsidRDefault="00E81A7E" w:rsidP="00BE37F9">
      <w:pPr>
        <w:pStyle w:val="NoSpacing"/>
        <w:jc w:val="both"/>
      </w:pPr>
      <w:r w:rsidRPr="0041781E">
        <w:t>проводить наблюдения за биологическими объектами и состоянием собственного организма, биологические эксперименты;</w:t>
      </w:r>
    </w:p>
    <w:p w:rsidR="00E81A7E" w:rsidRPr="0041781E" w:rsidRDefault="00E81A7E" w:rsidP="00BE37F9">
      <w:pPr>
        <w:pStyle w:val="NoSpacing"/>
        <w:jc w:val="both"/>
      </w:pPr>
      <w:r w:rsidRPr="0041781E">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E81A7E" w:rsidRPr="0041781E" w:rsidRDefault="00E81A7E" w:rsidP="00BE37F9">
      <w:pPr>
        <w:pStyle w:val="NoSpacing"/>
        <w:jc w:val="both"/>
      </w:pPr>
      <w:r w:rsidRPr="0041781E">
        <w:t>- воспитание позитивного ценностного отношения к живой природе, собственному здоровью и здоровью других людей; культуры поведения в природе;</w:t>
      </w:r>
    </w:p>
    <w:p w:rsidR="00E81A7E" w:rsidRPr="0041781E" w:rsidRDefault="00E81A7E" w:rsidP="00BE37F9">
      <w:pPr>
        <w:pStyle w:val="NoSpacing"/>
        <w:jc w:val="both"/>
      </w:pPr>
      <w:r w:rsidRPr="0041781E">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E81A7E" w:rsidRPr="0041781E" w:rsidRDefault="00E81A7E" w:rsidP="00BE37F9">
      <w:pPr>
        <w:pStyle w:val="NoSpacing"/>
        <w:jc w:val="both"/>
      </w:pPr>
    </w:p>
    <w:p w:rsidR="00E81A7E" w:rsidRPr="0041781E" w:rsidRDefault="00E81A7E" w:rsidP="00BE37F9">
      <w:pPr>
        <w:pStyle w:val="NoSpacing"/>
        <w:ind w:firstLine="426"/>
        <w:jc w:val="both"/>
        <w:outlineLvl w:val="0"/>
        <w:rPr>
          <w:b/>
        </w:rPr>
      </w:pPr>
      <w:r w:rsidRPr="0041781E">
        <w:rPr>
          <w:b/>
        </w:rPr>
        <w:t>Обязательный минимум содержания  предмета « Биология»</w:t>
      </w:r>
    </w:p>
    <w:p w:rsidR="00E81A7E" w:rsidRPr="0041781E" w:rsidRDefault="00E81A7E" w:rsidP="00BE37F9">
      <w:pPr>
        <w:pStyle w:val="NoSpacing"/>
        <w:jc w:val="both"/>
      </w:pPr>
    </w:p>
    <w:p w:rsidR="00E81A7E" w:rsidRPr="0041781E" w:rsidRDefault="00E81A7E" w:rsidP="00BE37F9">
      <w:pPr>
        <w:pStyle w:val="NoSpacing"/>
        <w:jc w:val="both"/>
        <w:rPr>
          <w:b/>
        </w:rPr>
      </w:pPr>
      <w:r w:rsidRPr="0041781E">
        <w:rPr>
          <w:b/>
        </w:rPr>
        <w:t>Биология как наука. Методы биологии</w:t>
      </w:r>
    </w:p>
    <w:p w:rsidR="00E81A7E" w:rsidRPr="0041781E" w:rsidRDefault="00E81A7E" w:rsidP="00BE37F9">
      <w:pPr>
        <w:pStyle w:val="NoSpacing"/>
        <w:jc w:val="both"/>
      </w:pPr>
      <w:r w:rsidRPr="0041781E">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E81A7E" w:rsidRPr="0041781E" w:rsidRDefault="00E81A7E" w:rsidP="00BE37F9">
      <w:pPr>
        <w:pStyle w:val="NoSpacing"/>
        <w:jc w:val="both"/>
        <w:rPr>
          <w:b/>
        </w:rPr>
      </w:pPr>
      <w:r w:rsidRPr="0041781E">
        <w:rPr>
          <w:b/>
        </w:rPr>
        <w:t>Признаки живых организмов</w:t>
      </w:r>
    </w:p>
    <w:p w:rsidR="00E81A7E" w:rsidRPr="0041781E" w:rsidRDefault="00E81A7E" w:rsidP="00BE37F9">
      <w:pPr>
        <w:pStyle w:val="NoSpacing"/>
        <w:jc w:val="both"/>
      </w:pPr>
      <w:r w:rsidRPr="0041781E">
        <w:t>Клеточное строение организмов как доказательство их родства, единства живой природы.  Деление  клетки- основа размножения, роста, и развития организмов. Гены и хромосомы. Нарушения в строении и функционировании клеток - одна из причин заболеваний организмов. Одноклеточные и многоклеточные организмы.</w:t>
      </w:r>
    </w:p>
    <w:p w:rsidR="00E81A7E" w:rsidRPr="0041781E" w:rsidRDefault="00E81A7E" w:rsidP="00BE37F9">
      <w:pPr>
        <w:pStyle w:val="NoSpacing"/>
        <w:jc w:val="both"/>
      </w:pPr>
      <w:r w:rsidRPr="0041781E">
        <w:t xml:space="preserve">Ткани, органы, системы органов, их взаимосвязь как основа  целостности многоклеточного организма. </w:t>
      </w:r>
    </w:p>
    <w:p w:rsidR="00E81A7E" w:rsidRPr="0041781E" w:rsidRDefault="00E81A7E" w:rsidP="00BE37F9">
      <w:pPr>
        <w:pStyle w:val="NoSpacing"/>
        <w:jc w:val="both"/>
      </w:pPr>
      <w:r w:rsidRPr="0041781E">
        <w:t xml:space="preserve">Признаки живых организмов, их проявление у растений, животных, грибов и бактерий. </w:t>
      </w:r>
    </w:p>
    <w:p w:rsidR="00E81A7E" w:rsidRPr="0041781E" w:rsidRDefault="00E81A7E" w:rsidP="00BE37F9">
      <w:pPr>
        <w:pStyle w:val="NoSpacing"/>
        <w:jc w:val="both"/>
      </w:pPr>
      <w:r w:rsidRPr="0041781E">
        <w:t xml:space="preserve">Наследственность и изменчивость - свойства организмов. Генетика- наука  о закономерностях наследственности и изменчивости. </w:t>
      </w:r>
    </w:p>
    <w:p w:rsidR="00E81A7E" w:rsidRPr="0041781E" w:rsidRDefault="00E81A7E" w:rsidP="00BE37F9">
      <w:pPr>
        <w:pStyle w:val="NoSpacing"/>
        <w:jc w:val="both"/>
      </w:pPr>
      <w:r w:rsidRPr="0041781E">
        <w:t>Приемы выращивания и размножения растений и домашних животных, ухода за ними.</w:t>
      </w:r>
    </w:p>
    <w:p w:rsidR="00E81A7E" w:rsidRPr="0041781E" w:rsidRDefault="00E81A7E" w:rsidP="00BE37F9">
      <w:pPr>
        <w:pStyle w:val="NoSpacing"/>
        <w:jc w:val="both"/>
      </w:pPr>
      <w:r w:rsidRPr="0041781E">
        <w:t>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распознавание органов, систем органов растений и животных; выявление</w:t>
      </w:r>
    </w:p>
    <w:p w:rsidR="00E81A7E" w:rsidRPr="0041781E" w:rsidRDefault="00E81A7E" w:rsidP="00BE37F9">
      <w:pPr>
        <w:pStyle w:val="NoSpacing"/>
        <w:jc w:val="both"/>
      </w:pPr>
      <w:r w:rsidRPr="0041781E">
        <w:t>изменчивости организмов.</w:t>
      </w:r>
    </w:p>
    <w:p w:rsidR="00E81A7E" w:rsidRPr="0041781E" w:rsidRDefault="00E81A7E" w:rsidP="00BE37F9">
      <w:pPr>
        <w:pStyle w:val="NoSpacing"/>
        <w:jc w:val="both"/>
        <w:rPr>
          <w:b/>
        </w:rPr>
      </w:pPr>
      <w:r w:rsidRPr="0041781E">
        <w:rPr>
          <w:b/>
        </w:rPr>
        <w:t>Система, многообразие и эволюция живой природы</w:t>
      </w:r>
    </w:p>
    <w:p w:rsidR="00E81A7E" w:rsidRPr="0041781E" w:rsidRDefault="00E81A7E" w:rsidP="00BE37F9">
      <w:pPr>
        <w:pStyle w:val="NoSpacing"/>
        <w:jc w:val="both"/>
      </w:pPr>
      <w:r w:rsidRPr="0041781E">
        <w:t>Система органического мира.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w:t>
      </w:r>
    </w:p>
    <w:p w:rsidR="00E81A7E" w:rsidRPr="0041781E" w:rsidRDefault="00E81A7E" w:rsidP="00BE37F9">
      <w:pPr>
        <w:pStyle w:val="NoSpacing"/>
        <w:jc w:val="both"/>
      </w:pPr>
      <w:r w:rsidRPr="0041781E">
        <w:t xml:space="preserve">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w:t>
      </w:r>
    </w:p>
    <w:p w:rsidR="00E81A7E" w:rsidRPr="0041781E" w:rsidRDefault="00E81A7E" w:rsidP="00BE37F9">
      <w:pPr>
        <w:pStyle w:val="NoSpacing"/>
        <w:jc w:val="both"/>
      </w:pPr>
      <w:r w:rsidRPr="0041781E">
        <w:t>Учение об эволюции органического мира. Ч. 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w:t>
      </w:r>
    </w:p>
    <w:p w:rsidR="00E81A7E" w:rsidRPr="0041781E" w:rsidRDefault="00E81A7E" w:rsidP="00BE37F9">
      <w:pPr>
        <w:pStyle w:val="NoSpacing"/>
        <w:jc w:val="both"/>
      </w:pPr>
      <w:r w:rsidRPr="0041781E">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E81A7E" w:rsidRPr="0041781E" w:rsidRDefault="00E81A7E" w:rsidP="00BE37F9">
      <w:pPr>
        <w:pStyle w:val="NoSpacing"/>
        <w:jc w:val="both"/>
        <w:rPr>
          <w:b/>
        </w:rPr>
      </w:pPr>
      <w:r w:rsidRPr="0041781E">
        <w:rPr>
          <w:b/>
        </w:rPr>
        <w:t>Человек и его здоровье</w:t>
      </w:r>
    </w:p>
    <w:p w:rsidR="00E81A7E" w:rsidRPr="0041781E" w:rsidRDefault="00E81A7E" w:rsidP="00BE37F9">
      <w:pPr>
        <w:pStyle w:val="NoSpacing"/>
        <w:jc w:val="both"/>
      </w:pPr>
      <w:r w:rsidRPr="0041781E">
        <w:t>Строение и процессы жизнедеятельности организма человека. Питание. Пищеварительная система. Роль ферментов в пищеварении.  Исследования И.П. Павлова  в области пищеварения.  Пища.  Профилактика гепатита и кишечных инфекций.</w:t>
      </w:r>
    </w:p>
    <w:p w:rsidR="00E81A7E" w:rsidRPr="0041781E" w:rsidRDefault="00E81A7E" w:rsidP="00BE37F9">
      <w:pPr>
        <w:pStyle w:val="NoSpacing"/>
        <w:jc w:val="both"/>
      </w:pPr>
      <w:r w:rsidRPr="0041781E">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w:t>
      </w:r>
    </w:p>
    <w:p w:rsidR="00E81A7E" w:rsidRPr="0041781E" w:rsidRDefault="00E81A7E" w:rsidP="00BE37F9">
      <w:pPr>
        <w:pStyle w:val="NoSpacing"/>
        <w:jc w:val="both"/>
      </w:pPr>
      <w:r w:rsidRPr="0041781E">
        <w:t>Чистота атмосферного воздуха как фактор здоровья. Приемы оказания первой помощи при отравлении угарным газом, спасении утопающего.</w:t>
      </w:r>
    </w:p>
    <w:p w:rsidR="00E81A7E" w:rsidRPr="0041781E" w:rsidRDefault="00E81A7E" w:rsidP="00BE37F9">
      <w:pPr>
        <w:pStyle w:val="NoSpacing"/>
        <w:jc w:val="both"/>
      </w:pPr>
      <w:r w:rsidRPr="0041781E">
        <w:t xml:space="preserve">Транспорт веществ. Внутренняя среда организма. Кровеносная и лимфатическая системы. </w:t>
      </w:r>
    </w:p>
    <w:p w:rsidR="00E81A7E" w:rsidRPr="0041781E" w:rsidRDefault="00E81A7E" w:rsidP="00BE37F9">
      <w:pPr>
        <w:pStyle w:val="NoSpacing"/>
        <w:jc w:val="both"/>
      </w:pPr>
      <w:r w:rsidRPr="0041781E">
        <w:t>Кровь. Группы крови. Переливание крови. Иммунитет.</w:t>
      </w:r>
    </w:p>
    <w:p w:rsidR="00E81A7E" w:rsidRPr="0041781E" w:rsidRDefault="00E81A7E" w:rsidP="00BE37F9">
      <w:pPr>
        <w:pStyle w:val="NoSpacing"/>
        <w:jc w:val="both"/>
      </w:pPr>
      <w:r w:rsidRPr="0041781E">
        <w:t>Артериальное и венозное кровотечения. Приемы оказания первой помощи при кровотечениях.</w:t>
      </w:r>
    </w:p>
    <w:p w:rsidR="00E81A7E" w:rsidRPr="0041781E" w:rsidRDefault="00E81A7E" w:rsidP="00BE37F9">
      <w:pPr>
        <w:pStyle w:val="NoSpacing"/>
        <w:jc w:val="both"/>
      </w:pPr>
      <w:r w:rsidRPr="0041781E">
        <w:t xml:space="preserve">Обмен веществ и превращения энергии. Витамины. </w:t>
      </w:r>
    </w:p>
    <w:p w:rsidR="00E81A7E" w:rsidRPr="0041781E" w:rsidRDefault="00E81A7E" w:rsidP="00BE37F9">
      <w:pPr>
        <w:pStyle w:val="NoSpacing"/>
        <w:jc w:val="both"/>
      </w:pPr>
      <w:r w:rsidRPr="0041781E">
        <w:t>Выделение. Мочеполовая система. Мочеполовые инфекции, меры их предупреждения для сохранения здоровья.</w:t>
      </w:r>
    </w:p>
    <w:p w:rsidR="00E81A7E" w:rsidRPr="0041781E" w:rsidRDefault="00E81A7E" w:rsidP="00BE37F9">
      <w:pPr>
        <w:pStyle w:val="NoSpacing"/>
        <w:jc w:val="both"/>
      </w:pPr>
      <w:r w:rsidRPr="0041781E">
        <w:t>Опора и движение. Опорно-двигательная система. Профилактика травматизма. Приемы оказания первой помощи</w:t>
      </w:r>
    </w:p>
    <w:p w:rsidR="00E81A7E" w:rsidRPr="0041781E" w:rsidRDefault="00E81A7E" w:rsidP="00BE37F9">
      <w:pPr>
        <w:pStyle w:val="NoSpacing"/>
        <w:jc w:val="both"/>
      </w:pPr>
      <w:r w:rsidRPr="0041781E">
        <w:t>себе и окружающим при травмах опорно-двигательной системы.</w:t>
      </w:r>
    </w:p>
    <w:p w:rsidR="00E81A7E" w:rsidRPr="0041781E" w:rsidRDefault="00E81A7E" w:rsidP="00BE37F9">
      <w:pPr>
        <w:pStyle w:val="NoSpacing"/>
        <w:jc w:val="both"/>
      </w:pPr>
      <w:r w:rsidRPr="0041781E">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E81A7E" w:rsidRPr="0041781E" w:rsidRDefault="00E81A7E" w:rsidP="00BE37F9">
      <w:pPr>
        <w:pStyle w:val="NoSpacing"/>
        <w:jc w:val="both"/>
      </w:pPr>
      <w:r w:rsidRPr="0041781E">
        <w:t xml:space="preserve">Размножение и развитие. Наследование признаков у человека. Наследственные болезни, их причины и предупреждение. </w:t>
      </w:r>
    </w:p>
    <w:p w:rsidR="00E81A7E" w:rsidRPr="0041781E" w:rsidRDefault="00E81A7E" w:rsidP="00BE37F9">
      <w:pPr>
        <w:pStyle w:val="NoSpacing"/>
        <w:jc w:val="both"/>
      </w:pPr>
      <w:r w:rsidRPr="0041781E">
        <w:t>Инфекции, передающиеся половым путем, их профилактика. ВИЧ-инфекция и ее профилактика.</w:t>
      </w:r>
    </w:p>
    <w:p w:rsidR="00E81A7E" w:rsidRPr="0041781E" w:rsidRDefault="00E81A7E" w:rsidP="00BE37F9">
      <w:pPr>
        <w:pStyle w:val="NoSpacing"/>
        <w:jc w:val="both"/>
      </w:pPr>
      <w:r w:rsidRPr="0041781E">
        <w:t>Органы чувств, их роль в жизни человека. Нарушения зрения и слуха, их профилактика.</w:t>
      </w:r>
    </w:p>
    <w:p w:rsidR="00E81A7E" w:rsidRPr="0041781E" w:rsidRDefault="00E81A7E" w:rsidP="00BE37F9">
      <w:pPr>
        <w:pStyle w:val="NoSpacing"/>
        <w:jc w:val="both"/>
      </w:pPr>
      <w:r w:rsidRPr="0041781E">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rsidR="00E81A7E" w:rsidRPr="0041781E" w:rsidRDefault="00E81A7E" w:rsidP="00BE37F9">
      <w:pPr>
        <w:pStyle w:val="NoSpacing"/>
        <w:jc w:val="both"/>
      </w:pPr>
      <w:r w:rsidRPr="0041781E">
        <w:t>Психология и поведение человека.  Высшая нервная деятельность. Условные и безусловные рефлексы. Познавательная деятельность мозга. Сон, его значение. Биологическая природа и социальная сущность человека. Сознание человека. Память, эмоции, речь, мышление.</w:t>
      </w:r>
    </w:p>
    <w:p w:rsidR="00E81A7E" w:rsidRPr="0041781E" w:rsidRDefault="00E81A7E" w:rsidP="00BE37F9">
      <w:pPr>
        <w:pStyle w:val="NoSpacing"/>
        <w:jc w:val="both"/>
      </w:pPr>
      <w:r w:rsidRPr="0041781E">
        <w:t>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w:t>
      </w:r>
    </w:p>
    <w:p w:rsidR="00E81A7E" w:rsidRPr="0041781E" w:rsidRDefault="00E81A7E" w:rsidP="00BE37F9">
      <w:pPr>
        <w:pStyle w:val="NoSpacing"/>
        <w:jc w:val="both"/>
      </w:pPr>
      <w:r w:rsidRPr="0041781E">
        <w:t>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p>
    <w:p w:rsidR="00E81A7E" w:rsidRPr="0041781E" w:rsidRDefault="00E81A7E" w:rsidP="00BE37F9">
      <w:pPr>
        <w:pStyle w:val="NoSpacing"/>
        <w:jc w:val="both"/>
      </w:pPr>
      <w:r w:rsidRPr="0041781E">
        <w:t>Соблюдение санитарно-гигиенических норм и правил здорового образа жизни. Укрепление здоровья:</w:t>
      </w:r>
    </w:p>
    <w:p w:rsidR="00E81A7E" w:rsidRPr="0041781E" w:rsidRDefault="00E81A7E" w:rsidP="00BE37F9">
      <w:pPr>
        <w:pStyle w:val="NoSpacing"/>
        <w:jc w:val="both"/>
      </w:pPr>
      <w:r w:rsidRPr="0041781E">
        <w:t>аутотренинг, закаливание, двигательная активность. Влияние физических упражнений на органы и системы органов.</w:t>
      </w:r>
    </w:p>
    <w:p w:rsidR="00E81A7E" w:rsidRPr="0041781E" w:rsidRDefault="00E81A7E" w:rsidP="00BE37F9">
      <w:pPr>
        <w:pStyle w:val="NoSpacing"/>
        <w:jc w:val="both"/>
      </w:pPr>
      <w:r w:rsidRPr="0041781E">
        <w:t>Факторы риска: стрессы, гиподинамия, переутомление, переохлаждение. Вредные и полезные привычки, их влияние на состояние здоровья.</w:t>
      </w:r>
    </w:p>
    <w:p w:rsidR="00E81A7E" w:rsidRPr="0041781E" w:rsidRDefault="00E81A7E" w:rsidP="00BE37F9">
      <w:pPr>
        <w:pStyle w:val="NoSpacing"/>
        <w:jc w:val="both"/>
      </w:pPr>
      <w:r w:rsidRPr="0041781E">
        <w:t xml:space="preserve"> Человек и окружающая среда. Социальная и природная среда, адаптация к ней человека.  Значение окружающей среды как источника веществ и энергии. </w:t>
      </w:r>
    </w:p>
    <w:p w:rsidR="00E81A7E" w:rsidRPr="0041781E" w:rsidRDefault="00E81A7E" w:rsidP="00BE37F9">
      <w:pPr>
        <w:pStyle w:val="NoSpacing"/>
        <w:jc w:val="both"/>
      </w:pPr>
      <w:r w:rsidRPr="0041781E">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E81A7E" w:rsidRPr="0041781E" w:rsidRDefault="00E81A7E" w:rsidP="00BE37F9">
      <w:pPr>
        <w:pStyle w:val="NoSpacing"/>
        <w:jc w:val="both"/>
        <w:rPr>
          <w:b/>
        </w:rPr>
      </w:pPr>
      <w:r w:rsidRPr="0041781E">
        <w:rPr>
          <w:b/>
        </w:rPr>
        <w:t>Взаимосвязи организмов и окружающей среды</w:t>
      </w:r>
    </w:p>
    <w:p w:rsidR="00E81A7E" w:rsidRPr="0041781E" w:rsidRDefault="00E81A7E" w:rsidP="00BE37F9">
      <w:pPr>
        <w:pStyle w:val="NoSpacing"/>
        <w:jc w:val="both"/>
      </w:pPr>
      <w:r w:rsidRPr="0041781E">
        <w:t>Влияние экологических факторов на организмы. Приспособления организмов к различным экологическим факторам. Популяция.</w:t>
      </w:r>
    </w:p>
    <w:p w:rsidR="00E81A7E" w:rsidRPr="0041781E" w:rsidRDefault="00E81A7E" w:rsidP="00BE37F9">
      <w:pPr>
        <w:pStyle w:val="NoSpacing"/>
        <w:jc w:val="both"/>
      </w:pPr>
      <w:r w:rsidRPr="0041781E">
        <w:t>Взаимодействия разных видов (конкуренция, хищничество, симбиоз, паразитизм).</w:t>
      </w:r>
    </w:p>
    <w:p w:rsidR="00E81A7E" w:rsidRPr="0041781E" w:rsidRDefault="00E81A7E" w:rsidP="00BE37F9">
      <w:pPr>
        <w:pStyle w:val="NoSpacing"/>
        <w:jc w:val="both"/>
      </w:pPr>
      <w:r w:rsidRPr="0041781E">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E81A7E" w:rsidRPr="0041781E" w:rsidRDefault="00E81A7E" w:rsidP="00BE37F9">
      <w:pPr>
        <w:pStyle w:val="NoSpacing"/>
        <w:jc w:val="both"/>
      </w:pPr>
      <w:r w:rsidRPr="0041781E">
        <w:t>Биосфера - глобальная экосистема.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E81A7E" w:rsidRPr="0041781E" w:rsidRDefault="00E81A7E" w:rsidP="00BE37F9">
      <w:pPr>
        <w:pStyle w:val="NoSpacing"/>
        <w:jc w:val="both"/>
      </w:pPr>
      <w:r w:rsidRPr="0041781E">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E81A7E" w:rsidRPr="0041781E" w:rsidRDefault="00E81A7E" w:rsidP="00BE37F9">
      <w:pPr>
        <w:pStyle w:val="NoSpacing"/>
        <w:jc w:val="both"/>
      </w:pPr>
    </w:p>
    <w:p w:rsidR="00E81A7E" w:rsidRPr="0041781E" w:rsidRDefault="00E81A7E" w:rsidP="00BE37F9">
      <w:pPr>
        <w:pStyle w:val="NoSpacing"/>
        <w:jc w:val="both"/>
        <w:rPr>
          <w:b/>
        </w:rPr>
      </w:pPr>
      <w:r w:rsidRPr="0041781E">
        <w:rPr>
          <w:b/>
        </w:rPr>
        <w:t>Требования к уровню подготовки выпускников</w:t>
      </w:r>
    </w:p>
    <w:p w:rsidR="00E81A7E" w:rsidRPr="0041781E" w:rsidRDefault="00E81A7E" w:rsidP="00BE37F9">
      <w:pPr>
        <w:pStyle w:val="NoSpacing"/>
        <w:jc w:val="both"/>
      </w:pPr>
    </w:p>
    <w:p w:rsidR="00E81A7E" w:rsidRPr="0041781E" w:rsidRDefault="00E81A7E" w:rsidP="00BE37F9">
      <w:pPr>
        <w:pStyle w:val="NoSpacing"/>
        <w:jc w:val="both"/>
      </w:pPr>
      <w:r w:rsidRPr="0041781E">
        <w:t>В результате изучения биологии ученик должен:</w:t>
      </w:r>
    </w:p>
    <w:p w:rsidR="00E81A7E" w:rsidRPr="0041781E" w:rsidRDefault="00E81A7E" w:rsidP="00BE37F9">
      <w:pPr>
        <w:pStyle w:val="NoSpacing"/>
        <w:jc w:val="both"/>
        <w:rPr>
          <w:b/>
        </w:rPr>
      </w:pPr>
      <w:r w:rsidRPr="0041781E">
        <w:rPr>
          <w:b/>
        </w:rPr>
        <w:t>знать/понимать:</w:t>
      </w:r>
    </w:p>
    <w:p w:rsidR="00E81A7E" w:rsidRPr="0041781E" w:rsidRDefault="00E81A7E" w:rsidP="00BE37F9">
      <w:pPr>
        <w:pStyle w:val="NoSpacing"/>
        <w:jc w:val="both"/>
      </w:pPr>
      <w:r w:rsidRPr="0041781E">
        <w:t>- 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E81A7E" w:rsidRPr="0041781E" w:rsidRDefault="00E81A7E" w:rsidP="00BE37F9">
      <w:pPr>
        <w:pStyle w:val="NoSpacing"/>
        <w:jc w:val="both"/>
      </w:pPr>
      <w:r w:rsidRPr="0041781E">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E81A7E" w:rsidRPr="0041781E" w:rsidRDefault="00E81A7E" w:rsidP="00BE37F9">
      <w:pPr>
        <w:pStyle w:val="NoSpacing"/>
        <w:jc w:val="both"/>
      </w:pPr>
      <w:r w:rsidRPr="0041781E">
        <w:t>- особенности организма человека, его строения, жизнедеятельности, высшей нервной деятельности и поведения;</w:t>
      </w:r>
    </w:p>
    <w:p w:rsidR="00E81A7E" w:rsidRPr="0041781E" w:rsidRDefault="00E81A7E" w:rsidP="00BE37F9">
      <w:pPr>
        <w:pStyle w:val="NoSpacing"/>
        <w:jc w:val="both"/>
        <w:rPr>
          <w:b/>
        </w:rPr>
      </w:pPr>
      <w:r w:rsidRPr="0041781E">
        <w:rPr>
          <w:b/>
        </w:rPr>
        <w:t>уметь:</w:t>
      </w:r>
    </w:p>
    <w:p w:rsidR="00E81A7E" w:rsidRPr="0041781E" w:rsidRDefault="00E81A7E" w:rsidP="00BE37F9">
      <w:pPr>
        <w:pStyle w:val="NoSpacing"/>
        <w:jc w:val="both"/>
      </w:pPr>
      <w:r w:rsidRPr="0041781E">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w:t>
      </w:r>
    </w:p>
    <w:p w:rsidR="00E81A7E" w:rsidRPr="0041781E" w:rsidRDefault="00E81A7E" w:rsidP="00BE37F9">
      <w:pPr>
        <w:pStyle w:val="NoSpacing"/>
        <w:jc w:val="both"/>
      </w:pPr>
      <w:r w:rsidRPr="0041781E">
        <w:t>причины наследственности и изменчивости, проявления наследственных заболеваний, иммунитета у человека; роль гормонов и витаминов в организме;</w:t>
      </w:r>
    </w:p>
    <w:p w:rsidR="00E81A7E" w:rsidRPr="0041781E" w:rsidRDefault="00E81A7E" w:rsidP="00BE37F9">
      <w:pPr>
        <w:pStyle w:val="NoSpacing"/>
        <w:jc w:val="both"/>
      </w:pPr>
      <w:r w:rsidRPr="0041781E">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E81A7E" w:rsidRPr="0041781E" w:rsidRDefault="00E81A7E" w:rsidP="00BE37F9">
      <w:pPr>
        <w:pStyle w:val="NoSpacing"/>
        <w:jc w:val="both"/>
      </w:pPr>
      <w:r w:rsidRPr="0041781E">
        <w:t>-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E81A7E" w:rsidRPr="0041781E" w:rsidRDefault="00E81A7E" w:rsidP="00BE37F9">
      <w:pPr>
        <w:pStyle w:val="NoSpacing"/>
        <w:jc w:val="both"/>
      </w:pPr>
      <w:r w:rsidRPr="0041781E">
        <w:t>- выявлять изменчивость организмов, приспособления организмов к среде обитания, типы взаимодействия разных видов в экосистеме;</w:t>
      </w:r>
    </w:p>
    <w:p w:rsidR="00E81A7E" w:rsidRPr="0041781E" w:rsidRDefault="00E81A7E" w:rsidP="00BE37F9">
      <w:pPr>
        <w:pStyle w:val="NoSpacing"/>
        <w:jc w:val="both"/>
      </w:pPr>
      <w:r w:rsidRPr="0041781E">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E81A7E" w:rsidRPr="0041781E" w:rsidRDefault="00E81A7E" w:rsidP="00BE37F9">
      <w:pPr>
        <w:pStyle w:val="NoSpacing"/>
        <w:jc w:val="both"/>
      </w:pPr>
      <w:r w:rsidRPr="0041781E">
        <w:t>- определять принадлежность биологических объектов к определенной систематической группе (классификация);</w:t>
      </w:r>
    </w:p>
    <w:p w:rsidR="00E81A7E" w:rsidRPr="0041781E" w:rsidRDefault="00E81A7E" w:rsidP="00BE37F9">
      <w:pPr>
        <w:pStyle w:val="NoSpacing"/>
        <w:jc w:val="both"/>
      </w:pPr>
      <w:r w:rsidRPr="0041781E">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E81A7E" w:rsidRPr="0041781E" w:rsidRDefault="00E81A7E" w:rsidP="00BE37F9">
      <w:pPr>
        <w:pStyle w:val="NoSpacing"/>
        <w:jc w:val="both"/>
      </w:pPr>
      <w:r w:rsidRPr="0041781E">
        <w:t>-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E81A7E" w:rsidRPr="0041781E" w:rsidRDefault="00E81A7E" w:rsidP="00BE37F9">
      <w:pPr>
        <w:pStyle w:val="NoSpacing"/>
        <w:jc w:val="both"/>
      </w:pPr>
      <w:r w:rsidRPr="0041781E">
        <w:t>использовать приобретенные знания и умения в практической деятельности и повседневной жизни для:</w:t>
      </w:r>
    </w:p>
    <w:p w:rsidR="00E81A7E" w:rsidRPr="0041781E" w:rsidRDefault="00E81A7E" w:rsidP="00BE37F9">
      <w:pPr>
        <w:pStyle w:val="NoSpacing"/>
        <w:jc w:val="both"/>
      </w:pPr>
      <w:r w:rsidRPr="0041781E">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E81A7E" w:rsidRPr="0041781E" w:rsidRDefault="00E81A7E" w:rsidP="00BE37F9">
      <w:pPr>
        <w:pStyle w:val="NoSpacing"/>
        <w:jc w:val="both"/>
      </w:pPr>
      <w:r w:rsidRPr="0041781E">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E81A7E" w:rsidRPr="0041781E" w:rsidRDefault="00E81A7E" w:rsidP="00BE37F9">
      <w:pPr>
        <w:pStyle w:val="NoSpacing"/>
        <w:jc w:val="both"/>
      </w:pPr>
      <w:r w:rsidRPr="0041781E">
        <w:t>- рациональной организации труда и отдыха, соблюдения правил поведения в окружающей среде;</w:t>
      </w:r>
    </w:p>
    <w:p w:rsidR="00E81A7E" w:rsidRPr="0041781E" w:rsidRDefault="00E81A7E" w:rsidP="00BE37F9">
      <w:pPr>
        <w:pStyle w:val="NoSpacing"/>
        <w:jc w:val="both"/>
      </w:pPr>
      <w:r w:rsidRPr="0041781E">
        <w:t>- выращивания и размножения культурных растений и домашних животных, ухода за ними;</w:t>
      </w:r>
    </w:p>
    <w:p w:rsidR="00E81A7E" w:rsidRPr="0041781E" w:rsidRDefault="00E81A7E" w:rsidP="00BE37F9">
      <w:pPr>
        <w:pStyle w:val="NoSpacing"/>
        <w:jc w:val="both"/>
      </w:pPr>
      <w:r w:rsidRPr="0041781E">
        <w:t>- проведения наблюдений за состоянием собственного организма.</w:t>
      </w:r>
    </w:p>
    <w:p w:rsidR="00E81A7E" w:rsidRPr="0041781E" w:rsidRDefault="00E81A7E" w:rsidP="00BE37F9">
      <w:pPr>
        <w:pStyle w:val="NoSpacing"/>
        <w:jc w:val="both"/>
      </w:pPr>
    </w:p>
    <w:p w:rsidR="00E81A7E" w:rsidRPr="0041781E" w:rsidRDefault="00E81A7E" w:rsidP="00BE37F9">
      <w:pPr>
        <w:pStyle w:val="NoSpacing"/>
        <w:jc w:val="both"/>
        <w:rPr>
          <w:b/>
        </w:rPr>
      </w:pPr>
      <w:r w:rsidRPr="0041781E">
        <w:rPr>
          <w:b/>
        </w:rPr>
        <w:t>2.1.10.  Физика</w:t>
      </w:r>
    </w:p>
    <w:p w:rsidR="00E81A7E" w:rsidRPr="0041781E" w:rsidRDefault="00E81A7E" w:rsidP="00BE37F9">
      <w:pPr>
        <w:pStyle w:val="NoSpacing"/>
        <w:jc w:val="both"/>
      </w:pPr>
    </w:p>
    <w:p w:rsidR="00E81A7E" w:rsidRPr="0041781E" w:rsidRDefault="00E81A7E" w:rsidP="00BE37F9">
      <w:pPr>
        <w:pStyle w:val="NoSpacing"/>
        <w:jc w:val="both"/>
      </w:pPr>
      <w:r w:rsidRPr="0041781E">
        <w:t>Изучение физики на ступени основного общего образования направлено на достижение следующих целей:</w:t>
      </w:r>
    </w:p>
    <w:p w:rsidR="00E81A7E" w:rsidRPr="0041781E" w:rsidRDefault="00E81A7E" w:rsidP="00BE37F9">
      <w:pPr>
        <w:pStyle w:val="NoSpacing"/>
        <w:jc w:val="both"/>
      </w:pPr>
      <w:r w:rsidRPr="0041781E">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E81A7E" w:rsidRPr="0041781E" w:rsidRDefault="00E81A7E" w:rsidP="00BE37F9">
      <w:pPr>
        <w:pStyle w:val="NoSpacing"/>
        <w:jc w:val="both"/>
      </w:pPr>
      <w:r w:rsidRPr="0041781E">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w:t>
      </w:r>
    </w:p>
    <w:p w:rsidR="00E81A7E" w:rsidRPr="0041781E" w:rsidRDefault="00E81A7E" w:rsidP="00BE37F9">
      <w:pPr>
        <w:pStyle w:val="NoSpacing"/>
        <w:jc w:val="both"/>
      </w:pPr>
      <w:r w:rsidRPr="0041781E">
        <w:t>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E81A7E" w:rsidRPr="0041781E" w:rsidRDefault="00E81A7E" w:rsidP="00BE37F9">
      <w:pPr>
        <w:pStyle w:val="NoSpacing"/>
        <w:jc w:val="both"/>
      </w:pPr>
      <w:r w:rsidRPr="0041781E">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E81A7E" w:rsidRPr="0041781E" w:rsidRDefault="00E81A7E" w:rsidP="00BE37F9">
      <w:pPr>
        <w:pStyle w:val="NoSpacing"/>
        <w:jc w:val="both"/>
      </w:pPr>
      <w:r w:rsidRPr="0041781E">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E81A7E" w:rsidRPr="0041781E" w:rsidRDefault="00E81A7E" w:rsidP="00BE37F9">
      <w:pPr>
        <w:pStyle w:val="NoSpacing"/>
        <w:jc w:val="both"/>
      </w:pPr>
      <w:r w:rsidRPr="0041781E">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E81A7E" w:rsidRPr="0041781E" w:rsidRDefault="00E81A7E" w:rsidP="00BE37F9">
      <w:pPr>
        <w:pStyle w:val="NoSpacing"/>
        <w:jc w:val="both"/>
        <w:rPr>
          <w:b/>
        </w:rPr>
      </w:pPr>
    </w:p>
    <w:p w:rsidR="00E81A7E" w:rsidRPr="0041781E" w:rsidRDefault="00E81A7E" w:rsidP="00BE37F9">
      <w:pPr>
        <w:pStyle w:val="NoSpacing"/>
        <w:jc w:val="both"/>
        <w:rPr>
          <w:b/>
        </w:rPr>
      </w:pPr>
    </w:p>
    <w:p w:rsidR="00E81A7E" w:rsidRPr="0041781E" w:rsidRDefault="00E81A7E" w:rsidP="00BE37F9">
      <w:pPr>
        <w:pStyle w:val="NoSpacing"/>
        <w:jc w:val="both"/>
        <w:rPr>
          <w:b/>
        </w:rPr>
      </w:pPr>
      <w:r w:rsidRPr="0041781E">
        <w:rPr>
          <w:b/>
        </w:rPr>
        <w:t>Обязательный минимум содержания  предмета «Физика»</w:t>
      </w:r>
    </w:p>
    <w:p w:rsidR="00E81A7E" w:rsidRPr="0041781E" w:rsidRDefault="00E81A7E" w:rsidP="00BE37F9">
      <w:pPr>
        <w:pStyle w:val="NoSpacing"/>
        <w:jc w:val="both"/>
        <w:rPr>
          <w:b/>
        </w:rPr>
      </w:pPr>
    </w:p>
    <w:p w:rsidR="00E81A7E" w:rsidRPr="0041781E" w:rsidRDefault="00E81A7E" w:rsidP="00BE37F9">
      <w:pPr>
        <w:pStyle w:val="NoSpacing"/>
        <w:jc w:val="both"/>
        <w:rPr>
          <w:b/>
        </w:rPr>
      </w:pPr>
      <w:r w:rsidRPr="0041781E">
        <w:rPr>
          <w:b/>
        </w:rPr>
        <w:t>Физика и физические методы изучения природы</w:t>
      </w:r>
    </w:p>
    <w:p w:rsidR="00E81A7E" w:rsidRPr="0041781E" w:rsidRDefault="00E81A7E" w:rsidP="00BE37F9">
      <w:pPr>
        <w:pStyle w:val="NoSpacing"/>
        <w:jc w:val="both"/>
      </w:pPr>
      <w:r w:rsidRPr="0041781E">
        <w:rPr>
          <w:b/>
        </w:rPr>
        <w:t xml:space="preserve">Физика - наука о природе. </w:t>
      </w:r>
      <w:r w:rsidRPr="0041781E">
        <w:t>Наблюдение и описание физических явлений. Физический эксперимент. Международная система единиц. Физические законы. Роль физики в формировании научной картины мира.</w:t>
      </w:r>
    </w:p>
    <w:p w:rsidR="00E81A7E" w:rsidRPr="0041781E" w:rsidRDefault="00E81A7E" w:rsidP="00BE37F9">
      <w:pPr>
        <w:pStyle w:val="NoSpacing"/>
        <w:jc w:val="both"/>
        <w:rPr>
          <w:b/>
        </w:rPr>
      </w:pPr>
      <w:r w:rsidRPr="0041781E">
        <w:rPr>
          <w:b/>
        </w:rPr>
        <w:t>Механические явления</w:t>
      </w:r>
    </w:p>
    <w:p w:rsidR="00E81A7E" w:rsidRPr="0041781E" w:rsidRDefault="00E81A7E" w:rsidP="00BE37F9">
      <w:pPr>
        <w:pStyle w:val="NoSpacing"/>
        <w:jc w:val="both"/>
      </w:pPr>
      <w:r w:rsidRPr="0041781E">
        <w:t xml:space="preserve">Механическое движение.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w:t>
      </w:r>
    </w:p>
    <w:p w:rsidR="00E81A7E" w:rsidRPr="0041781E" w:rsidRDefault="00E81A7E" w:rsidP="00BE37F9">
      <w:pPr>
        <w:pStyle w:val="NoSpacing"/>
        <w:jc w:val="both"/>
      </w:pPr>
      <w:r w:rsidRPr="0041781E">
        <w:t xml:space="preserve">Сила упругости. Сила трения. Сила тяжести. Свободное падение. </w:t>
      </w:r>
    </w:p>
    <w:p w:rsidR="00E81A7E" w:rsidRPr="0041781E" w:rsidRDefault="00E81A7E" w:rsidP="00BE37F9">
      <w:pPr>
        <w:pStyle w:val="NoSpacing"/>
        <w:jc w:val="both"/>
      </w:pPr>
      <w:r w:rsidRPr="0041781E">
        <w:t>Закон всемирного тяготения. Работа. Мощность. Кинетическая энергия. Потенциальная энергия взаимодействующих тел. Закон сохранения механической энергии. Простые механизмы. Коэффициент полезного действия. Давление. Атмосферное давление. Закон Паскаля. Закон Архимеда. Механические колебания. ПЕРИОД, ЧАСТОТА, АМПЛИТУДА КОЛЕБАНИЙ. Механические волны. Звук.</w:t>
      </w:r>
    </w:p>
    <w:p w:rsidR="00E81A7E" w:rsidRPr="0041781E" w:rsidRDefault="00E81A7E" w:rsidP="00BE37F9">
      <w:pPr>
        <w:pStyle w:val="NoSpacing"/>
        <w:jc w:val="both"/>
      </w:pPr>
      <w:r w:rsidRPr="0041781E">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rsidR="00E81A7E" w:rsidRPr="0041781E" w:rsidRDefault="00E81A7E" w:rsidP="00BE37F9">
      <w:pPr>
        <w:pStyle w:val="NoSpacing"/>
        <w:jc w:val="both"/>
      </w:pPr>
      <w:r w:rsidRPr="0041781E">
        <w:t>Измерение физических величин: времени, расстояния, скорости, массы, плотности вещества, силы, давления, работы, мощности, периода колебаний маятника.</w:t>
      </w:r>
    </w:p>
    <w:p w:rsidR="00E81A7E" w:rsidRPr="0041781E" w:rsidRDefault="00E81A7E" w:rsidP="00BE37F9">
      <w:pPr>
        <w:pStyle w:val="NoSpacing"/>
        <w:jc w:val="both"/>
      </w:pPr>
      <w:r w:rsidRPr="0041781E">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E81A7E" w:rsidRPr="0041781E" w:rsidRDefault="00E81A7E" w:rsidP="00BE37F9">
      <w:pPr>
        <w:pStyle w:val="NoSpacing"/>
        <w:jc w:val="both"/>
      </w:pPr>
      <w:r w:rsidRPr="0041781E">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E81A7E" w:rsidRPr="0041781E" w:rsidRDefault="00E81A7E" w:rsidP="00BE37F9">
      <w:pPr>
        <w:pStyle w:val="NoSpacing"/>
        <w:jc w:val="both"/>
      </w:pPr>
      <w:r w:rsidRPr="0041781E">
        <w:t xml:space="preserve">Объяснение устройства и принципа действия физических приборов и технических объектов: весов, динамометра, барометра. </w:t>
      </w:r>
    </w:p>
    <w:p w:rsidR="00E81A7E" w:rsidRPr="0041781E" w:rsidRDefault="00E81A7E" w:rsidP="00BE37F9">
      <w:pPr>
        <w:pStyle w:val="NoSpacing"/>
        <w:jc w:val="both"/>
        <w:rPr>
          <w:b/>
        </w:rPr>
      </w:pPr>
      <w:r w:rsidRPr="0041781E">
        <w:rPr>
          <w:b/>
        </w:rPr>
        <w:t>Тепловые явления</w:t>
      </w:r>
    </w:p>
    <w:p w:rsidR="00E81A7E" w:rsidRPr="0041781E" w:rsidRDefault="00E81A7E" w:rsidP="00BE37F9">
      <w:pPr>
        <w:pStyle w:val="NoSpacing"/>
        <w:jc w:val="both"/>
      </w:pPr>
      <w:r w:rsidRPr="0041781E">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E81A7E" w:rsidRPr="0041781E" w:rsidRDefault="00E81A7E" w:rsidP="00BE37F9">
      <w:pPr>
        <w:pStyle w:val="NoSpacing"/>
        <w:jc w:val="both"/>
      </w:pPr>
      <w:r w:rsidRPr="0041781E">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w:t>
      </w:r>
    </w:p>
    <w:p w:rsidR="00E81A7E" w:rsidRPr="0041781E" w:rsidRDefault="00E81A7E" w:rsidP="00BE37F9">
      <w:pPr>
        <w:pStyle w:val="NoSpacing"/>
        <w:jc w:val="both"/>
      </w:pPr>
      <w:r w:rsidRPr="0041781E">
        <w:t>теплопроводность, конвекция, излучение. Количество теплоты. Удельная теплоемкость. Закон сохранения энергии в Испарение и конденсация. Кипение. Влажность воздуха. Плавление и кристаллизация. Преобразования энергии в тепловых машинах. Наблюдение и описание диффузии, изменений агрегатных состояний вещества, различных видов теплопередачи;</w:t>
      </w:r>
    </w:p>
    <w:p w:rsidR="00E81A7E" w:rsidRPr="0041781E" w:rsidRDefault="00E81A7E" w:rsidP="00BE37F9">
      <w:pPr>
        <w:pStyle w:val="NoSpacing"/>
        <w:jc w:val="both"/>
      </w:pPr>
      <w:r w:rsidRPr="0041781E">
        <w:t>объяснение этих явлений на основе представлений об атомно-молекулярном строении вещества, закона сохранения энергии в тепловых процессах.</w:t>
      </w:r>
    </w:p>
    <w:p w:rsidR="00E81A7E" w:rsidRPr="0041781E" w:rsidRDefault="00E81A7E" w:rsidP="00BE37F9">
      <w:pPr>
        <w:pStyle w:val="NoSpacing"/>
        <w:jc w:val="both"/>
      </w:pPr>
      <w:r w:rsidRPr="0041781E">
        <w:t xml:space="preserve">Измерение физических величин: температуры, количества теплоты, удельной теплоемкости, </w:t>
      </w:r>
    </w:p>
    <w:p w:rsidR="00E81A7E" w:rsidRPr="0041781E" w:rsidRDefault="00E81A7E" w:rsidP="00BE37F9">
      <w:pPr>
        <w:pStyle w:val="NoSpacing"/>
        <w:jc w:val="both"/>
      </w:pPr>
      <w:r w:rsidRPr="0041781E">
        <w:t>влажности воздуха.</w:t>
      </w:r>
    </w:p>
    <w:p w:rsidR="00E81A7E" w:rsidRPr="0041781E" w:rsidRDefault="00E81A7E" w:rsidP="00BE37F9">
      <w:pPr>
        <w:pStyle w:val="NoSpacing"/>
        <w:jc w:val="both"/>
      </w:pPr>
      <w:r w:rsidRPr="0041781E">
        <w:t>Проведение простых физических опытов и экспериментальных исследований по выявлению зависимостей:</w:t>
      </w:r>
    </w:p>
    <w:p w:rsidR="00E81A7E" w:rsidRPr="0041781E" w:rsidRDefault="00E81A7E" w:rsidP="00BE37F9">
      <w:pPr>
        <w:pStyle w:val="NoSpacing"/>
        <w:jc w:val="both"/>
      </w:pPr>
      <w:r w:rsidRPr="0041781E">
        <w:t>температуры остывающей воды от времени, температуры вещества от времени при изменениях агрегатных состояний вещества.</w:t>
      </w:r>
    </w:p>
    <w:p w:rsidR="00E81A7E" w:rsidRPr="0041781E" w:rsidRDefault="00E81A7E" w:rsidP="00BE37F9">
      <w:pPr>
        <w:pStyle w:val="NoSpacing"/>
        <w:jc w:val="both"/>
      </w:pPr>
      <w:r w:rsidRPr="0041781E">
        <w:t>Практическое применение физических знаний для учета теплопроводности и теплоемкости различных веществ в повседневной жизни.</w:t>
      </w:r>
    </w:p>
    <w:p w:rsidR="00E81A7E" w:rsidRPr="0041781E" w:rsidRDefault="00E81A7E" w:rsidP="00BE37F9">
      <w:pPr>
        <w:pStyle w:val="NoSpacing"/>
        <w:jc w:val="both"/>
      </w:pPr>
      <w:r w:rsidRPr="0041781E">
        <w:t>Объяснение устройства и принципа действия физических приборов и технических объектов: термометра.</w:t>
      </w:r>
    </w:p>
    <w:p w:rsidR="00E81A7E" w:rsidRPr="0041781E" w:rsidRDefault="00E81A7E" w:rsidP="00BE37F9">
      <w:pPr>
        <w:pStyle w:val="NoSpacing"/>
        <w:jc w:val="both"/>
        <w:rPr>
          <w:b/>
        </w:rPr>
      </w:pPr>
      <w:r w:rsidRPr="0041781E">
        <w:rPr>
          <w:b/>
        </w:rPr>
        <w:t>Электромагнитные явления</w:t>
      </w:r>
    </w:p>
    <w:p w:rsidR="00E81A7E" w:rsidRPr="0041781E" w:rsidRDefault="00E81A7E" w:rsidP="00BE37F9">
      <w:pPr>
        <w:pStyle w:val="NoSpacing"/>
        <w:jc w:val="both"/>
      </w:pPr>
      <w:r w:rsidRPr="0041781E">
        <w:t xml:space="preserve">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w:t>
      </w:r>
    </w:p>
    <w:p w:rsidR="00E81A7E" w:rsidRPr="0041781E" w:rsidRDefault="00E81A7E" w:rsidP="00BE37F9">
      <w:pPr>
        <w:pStyle w:val="NoSpacing"/>
        <w:jc w:val="both"/>
      </w:pPr>
      <w:r w:rsidRPr="0041781E">
        <w:t>Конденсатор. Энергия электрического поля конденсатора. Постоянный электрический ток. Источники постоянного  тока.</w:t>
      </w:r>
    </w:p>
    <w:p w:rsidR="00E81A7E" w:rsidRPr="0041781E" w:rsidRDefault="00E81A7E" w:rsidP="00BE37F9">
      <w:pPr>
        <w:pStyle w:val="NoSpacing"/>
        <w:jc w:val="both"/>
      </w:pPr>
      <w:r w:rsidRPr="0041781E">
        <w:t xml:space="preserve">Сила тока. Напряжение. Электрическое сопротивление. </w:t>
      </w:r>
    </w:p>
    <w:p w:rsidR="00E81A7E" w:rsidRPr="0041781E" w:rsidRDefault="00E81A7E" w:rsidP="00BE37F9">
      <w:pPr>
        <w:pStyle w:val="NoSpacing"/>
        <w:jc w:val="both"/>
      </w:pPr>
      <w:r w:rsidRPr="0041781E">
        <w:t>Закон Ома для участка электрической цепи.  Последовательное и параллельное  соединение проводников. Работа и мощность электрического тока. Закон Джоуля - Ленца.</w:t>
      </w:r>
    </w:p>
    <w:p w:rsidR="00E81A7E" w:rsidRPr="0041781E" w:rsidRDefault="00E81A7E" w:rsidP="00BE37F9">
      <w:pPr>
        <w:pStyle w:val="NoSpacing"/>
        <w:jc w:val="both"/>
      </w:pPr>
      <w:r w:rsidRPr="0041781E">
        <w:t xml:space="preserve">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Переменный ток.  Трансформатор. Передача электрического тока на расстояние.  Электромагнитные колебания.  Электромагнитные волны.  Принципы радиосвязи и телевидения. </w:t>
      </w:r>
    </w:p>
    <w:p w:rsidR="00E81A7E" w:rsidRPr="0041781E" w:rsidRDefault="00E81A7E" w:rsidP="00BE37F9">
      <w:pPr>
        <w:pStyle w:val="NoSpacing"/>
        <w:jc w:val="both"/>
      </w:pPr>
      <w:r w:rsidRPr="0041781E">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w:t>
      </w:r>
    </w:p>
    <w:p w:rsidR="00E81A7E" w:rsidRPr="0041781E" w:rsidRDefault="00E81A7E" w:rsidP="00BE37F9">
      <w:pPr>
        <w:pStyle w:val="NoSpacing"/>
        <w:jc w:val="both"/>
      </w:pPr>
      <w:r w:rsidRPr="0041781E">
        <w:t>Оптические приборы. Дисперсия света. 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w:t>
      </w:r>
    </w:p>
    <w:p w:rsidR="00E81A7E" w:rsidRPr="0041781E" w:rsidRDefault="00E81A7E" w:rsidP="00BE37F9">
      <w:pPr>
        <w:pStyle w:val="NoSpacing"/>
        <w:jc w:val="both"/>
      </w:pPr>
      <w:r w:rsidRPr="0041781E">
        <w:t>дисперсии света; объяснение этих явлений.</w:t>
      </w:r>
    </w:p>
    <w:p w:rsidR="00E81A7E" w:rsidRPr="0041781E" w:rsidRDefault="00E81A7E" w:rsidP="00BE37F9">
      <w:pPr>
        <w:pStyle w:val="NoSpacing"/>
        <w:jc w:val="both"/>
      </w:pPr>
      <w:r w:rsidRPr="0041781E">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E81A7E" w:rsidRPr="0041781E" w:rsidRDefault="00E81A7E" w:rsidP="00BE37F9">
      <w:pPr>
        <w:pStyle w:val="NoSpacing"/>
        <w:jc w:val="both"/>
      </w:pPr>
      <w:r w:rsidRPr="0041781E">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w:t>
      </w:r>
    </w:p>
    <w:p w:rsidR="00E81A7E" w:rsidRPr="0041781E" w:rsidRDefault="00E81A7E" w:rsidP="00BE37F9">
      <w:pPr>
        <w:pStyle w:val="NoSpacing"/>
        <w:jc w:val="both"/>
      </w:pPr>
      <w:r w:rsidRPr="0041781E">
        <w:t>угла преломления света от угла падения.</w:t>
      </w:r>
    </w:p>
    <w:p w:rsidR="00E81A7E" w:rsidRPr="0041781E" w:rsidRDefault="00E81A7E" w:rsidP="00BE37F9">
      <w:pPr>
        <w:pStyle w:val="NoSpacing"/>
        <w:jc w:val="both"/>
      </w:pPr>
      <w:r w:rsidRPr="0041781E">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E81A7E" w:rsidRPr="0041781E" w:rsidRDefault="00E81A7E" w:rsidP="00BE37F9">
      <w:pPr>
        <w:pStyle w:val="NoSpacing"/>
        <w:jc w:val="both"/>
      </w:pPr>
      <w:r w:rsidRPr="0041781E">
        <w:t>Объяснение устройства и принципа действия физических приборов и технических объектов: амперметра, вольтметра,  очков, фотоаппарата.</w:t>
      </w:r>
    </w:p>
    <w:p w:rsidR="00E81A7E" w:rsidRPr="0041781E" w:rsidRDefault="00E81A7E" w:rsidP="00BE37F9">
      <w:pPr>
        <w:pStyle w:val="NoSpacing"/>
        <w:jc w:val="both"/>
        <w:rPr>
          <w:b/>
        </w:rPr>
      </w:pPr>
      <w:r w:rsidRPr="0041781E">
        <w:rPr>
          <w:b/>
        </w:rPr>
        <w:t>Квантовые явления</w:t>
      </w:r>
    </w:p>
    <w:p w:rsidR="00E81A7E" w:rsidRPr="0041781E" w:rsidRDefault="00E81A7E" w:rsidP="00BE37F9">
      <w:pPr>
        <w:pStyle w:val="NoSpacing"/>
        <w:jc w:val="both"/>
      </w:pPr>
      <w:r w:rsidRPr="0041781E">
        <w:t xml:space="preserve">Радиоактивность. Альфа-, бета- и гамма-излучения.  Период полураспада. Опыты Резерфорда. Планетарная модель атома.  Оптические спектры. Поглощение и  испускание света атомами. </w:t>
      </w:r>
    </w:p>
    <w:p w:rsidR="00E81A7E" w:rsidRPr="0041781E" w:rsidRDefault="00E81A7E" w:rsidP="00BE37F9">
      <w:pPr>
        <w:pStyle w:val="NoSpacing"/>
        <w:jc w:val="both"/>
      </w:pPr>
      <w:r w:rsidRPr="0041781E">
        <w:t xml:space="preserve">Состав атомного ядра. Ядерные реакции. </w:t>
      </w:r>
    </w:p>
    <w:p w:rsidR="00E81A7E" w:rsidRPr="0041781E" w:rsidRDefault="00E81A7E" w:rsidP="00BE37F9">
      <w:pPr>
        <w:pStyle w:val="NoSpacing"/>
        <w:jc w:val="both"/>
      </w:pPr>
      <w:r w:rsidRPr="0041781E">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E81A7E" w:rsidRPr="0041781E" w:rsidRDefault="00E81A7E" w:rsidP="00BE37F9">
      <w:pPr>
        <w:pStyle w:val="NoSpacing"/>
        <w:jc w:val="both"/>
      </w:pPr>
    </w:p>
    <w:p w:rsidR="00E81A7E" w:rsidRPr="0041781E" w:rsidRDefault="00E81A7E" w:rsidP="00BE37F9">
      <w:pPr>
        <w:pStyle w:val="NoSpacing"/>
        <w:jc w:val="both"/>
        <w:rPr>
          <w:b/>
        </w:rPr>
      </w:pPr>
      <w:r w:rsidRPr="0041781E">
        <w:rPr>
          <w:b/>
        </w:rPr>
        <w:t>Требования к уровню подготовки выпускников</w:t>
      </w:r>
    </w:p>
    <w:p w:rsidR="00E81A7E" w:rsidRPr="0041781E" w:rsidRDefault="00E81A7E" w:rsidP="00BE37F9">
      <w:pPr>
        <w:pStyle w:val="NoSpacing"/>
        <w:jc w:val="both"/>
        <w:rPr>
          <w:b/>
        </w:rPr>
      </w:pPr>
    </w:p>
    <w:p w:rsidR="00E81A7E" w:rsidRPr="0041781E" w:rsidRDefault="00E81A7E" w:rsidP="00BE37F9">
      <w:pPr>
        <w:pStyle w:val="NoSpacing"/>
        <w:jc w:val="both"/>
      </w:pPr>
      <w:r w:rsidRPr="0041781E">
        <w:t>В результате изучения физики ученик должен:</w:t>
      </w:r>
    </w:p>
    <w:p w:rsidR="00E81A7E" w:rsidRPr="0041781E" w:rsidRDefault="00E81A7E" w:rsidP="00BE37F9">
      <w:pPr>
        <w:pStyle w:val="NoSpacing"/>
        <w:jc w:val="both"/>
        <w:rPr>
          <w:b/>
        </w:rPr>
      </w:pPr>
      <w:r w:rsidRPr="0041781E">
        <w:rPr>
          <w:b/>
        </w:rPr>
        <w:t>знать/понимать:</w:t>
      </w:r>
    </w:p>
    <w:p w:rsidR="00E81A7E" w:rsidRPr="0041781E" w:rsidRDefault="00E81A7E" w:rsidP="00BE37F9">
      <w:pPr>
        <w:pStyle w:val="NoSpacing"/>
        <w:jc w:val="both"/>
      </w:pPr>
      <w:r w:rsidRPr="0041781E">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E81A7E" w:rsidRPr="0041781E" w:rsidRDefault="00E81A7E" w:rsidP="00BE37F9">
      <w:pPr>
        <w:pStyle w:val="NoSpacing"/>
        <w:jc w:val="both"/>
      </w:pPr>
      <w:r w:rsidRPr="0041781E">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E81A7E" w:rsidRPr="0041781E" w:rsidRDefault="00E81A7E" w:rsidP="00BE37F9">
      <w:pPr>
        <w:pStyle w:val="NoSpacing"/>
        <w:jc w:val="both"/>
      </w:pPr>
      <w:r w:rsidRPr="0041781E">
        <w:t>-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w:t>
      </w:r>
    </w:p>
    <w:p w:rsidR="00E81A7E" w:rsidRPr="0041781E" w:rsidRDefault="00E81A7E" w:rsidP="00BE37F9">
      <w:pPr>
        <w:pStyle w:val="NoSpacing"/>
        <w:jc w:val="both"/>
        <w:rPr>
          <w:b/>
        </w:rPr>
      </w:pPr>
      <w:r w:rsidRPr="0041781E">
        <w:rPr>
          <w:b/>
        </w:rPr>
        <w:t>уметь:</w:t>
      </w:r>
    </w:p>
    <w:p w:rsidR="00E81A7E" w:rsidRPr="0041781E" w:rsidRDefault="00E81A7E" w:rsidP="00BE37F9">
      <w:pPr>
        <w:pStyle w:val="NoSpacing"/>
        <w:jc w:val="both"/>
      </w:pPr>
      <w:r w:rsidRPr="0041781E">
        <w:t>-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E81A7E" w:rsidRPr="0041781E" w:rsidRDefault="00E81A7E" w:rsidP="00BE37F9">
      <w:pPr>
        <w:pStyle w:val="NoSpacing"/>
        <w:jc w:val="both"/>
      </w:pPr>
      <w:r w:rsidRPr="0041781E">
        <w:t>- использовать физические приборы и измерительные инструменты для измерения физических величин:</w:t>
      </w:r>
    </w:p>
    <w:p w:rsidR="00E81A7E" w:rsidRPr="0041781E" w:rsidRDefault="00E81A7E" w:rsidP="00BE37F9">
      <w:pPr>
        <w:pStyle w:val="NoSpacing"/>
        <w:jc w:val="both"/>
      </w:pPr>
      <w:r w:rsidRPr="0041781E">
        <w:t>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E81A7E" w:rsidRPr="0041781E" w:rsidRDefault="00E81A7E" w:rsidP="00BE37F9">
      <w:pPr>
        <w:pStyle w:val="NoSpacing"/>
        <w:jc w:val="both"/>
      </w:pPr>
      <w:r w:rsidRPr="0041781E">
        <w:t>-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E81A7E" w:rsidRPr="0041781E" w:rsidRDefault="00E81A7E" w:rsidP="00BE37F9">
      <w:pPr>
        <w:pStyle w:val="NoSpacing"/>
        <w:jc w:val="both"/>
      </w:pPr>
      <w:r w:rsidRPr="0041781E">
        <w:t>- выражать результаты измерений и расчетов в единицах Международной системы;</w:t>
      </w:r>
    </w:p>
    <w:p w:rsidR="00E81A7E" w:rsidRPr="0041781E" w:rsidRDefault="00E81A7E" w:rsidP="00BE37F9">
      <w:pPr>
        <w:pStyle w:val="NoSpacing"/>
        <w:jc w:val="both"/>
      </w:pPr>
      <w:r w:rsidRPr="0041781E">
        <w:t>- приводить примеры практического использования физических знаний о механических, тепловых, электромагнитных и квантовых явлениях;</w:t>
      </w:r>
    </w:p>
    <w:p w:rsidR="00E81A7E" w:rsidRPr="0041781E" w:rsidRDefault="00E81A7E" w:rsidP="00BE37F9">
      <w:pPr>
        <w:pStyle w:val="NoSpacing"/>
        <w:jc w:val="both"/>
      </w:pPr>
      <w:r w:rsidRPr="0041781E">
        <w:t>- решать задачи на применение изученных физических законов;</w:t>
      </w:r>
    </w:p>
    <w:p w:rsidR="00E81A7E" w:rsidRPr="0041781E" w:rsidRDefault="00E81A7E" w:rsidP="00BE37F9">
      <w:pPr>
        <w:pStyle w:val="NoSpacing"/>
        <w:jc w:val="both"/>
      </w:pPr>
      <w:r w:rsidRPr="0041781E">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E81A7E" w:rsidRPr="0041781E" w:rsidRDefault="00E81A7E" w:rsidP="00BE37F9">
      <w:pPr>
        <w:pStyle w:val="NoSpacing"/>
        <w:jc w:val="both"/>
      </w:pPr>
      <w:r w:rsidRPr="0041781E">
        <w:t>использовать приобретенные знания и умения в практической деятельности и повседневной жизни для:</w:t>
      </w:r>
    </w:p>
    <w:p w:rsidR="00E81A7E" w:rsidRPr="0041781E" w:rsidRDefault="00E81A7E" w:rsidP="00BE37F9">
      <w:pPr>
        <w:pStyle w:val="NoSpacing"/>
        <w:jc w:val="both"/>
      </w:pPr>
      <w:r w:rsidRPr="0041781E">
        <w:t>- обеспечения безопасности в процессе использования транспортных средств, электробытовых приборов, электронной техники;</w:t>
      </w:r>
    </w:p>
    <w:p w:rsidR="00E81A7E" w:rsidRPr="0041781E" w:rsidRDefault="00E81A7E" w:rsidP="00BE37F9">
      <w:pPr>
        <w:pStyle w:val="NoSpacing"/>
        <w:jc w:val="both"/>
      </w:pPr>
      <w:r w:rsidRPr="0041781E">
        <w:t>- контроля за исправностью электропроводки, водопровода, сантехники и газовых приборов в квартире;</w:t>
      </w:r>
    </w:p>
    <w:p w:rsidR="00E81A7E" w:rsidRPr="0041781E" w:rsidRDefault="00E81A7E" w:rsidP="00BE37F9">
      <w:pPr>
        <w:pStyle w:val="NoSpacing"/>
        <w:jc w:val="both"/>
      </w:pPr>
      <w:r w:rsidRPr="0041781E">
        <w:t>- рационального применения простых механизмов;</w:t>
      </w:r>
    </w:p>
    <w:p w:rsidR="00E81A7E" w:rsidRPr="0041781E" w:rsidRDefault="00E81A7E" w:rsidP="00BE37F9">
      <w:pPr>
        <w:pStyle w:val="NoSpacing"/>
        <w:jc w:val="both"/>
      </w:pPr>
      <w:r w:rsidRPr="0041781E">
        <w:t>- оценки безопасности радиационного фона.</w:t>
      </w:r>
    </w:p>
    <w:p w:rsidR="00E81A7E" w:rsidRPr="0041781E" w:rsidRDefault="00E81A7E" w:rsidP="00BE37F9">
      <w:pPr>
        <w:pStyle w:val="NoSpacing"/>
        <w:jc w:val="both"/>
      </w:pPr>
    </w:p>
    <w:p w:rsidR="00E81A7E" w:rsidRPr="0041781E" w:rsidRDefault="00E81A7E" w:rsidP="00BE37F9">
      <w:pPr>
        <w:pStyle w:val="NoSpacing"/>
        <w:jc w:val="both"/>
        <w:rPr>
          <w:b/>
        </w:rPr>
      </w:pPr>
      <w:r w:rsidRPr="0041781E">
        <w:rPr>
          <w:b/>
        </w:rPr>
        <w:t>2.1.11.   Химия</w:t>
      </w:r>
    </w:p>
    <w:p w:rsidR="00E81A7E" w:rsidRPr="0041781E" w:rsidRDefault="00E81A7E" w:rsidP="00BE37F9">
      <w:pPr>
        <w:pStyle w:val="NoSpacing"/>
        <w:jc w:val="both"/>
      </w:pPr>
    </w:p>
    <w:p w:rsidR="00E81A7E" w:rsidRPr="0041781E" w:rsidRDefault="00E81A7E" w:rsidP="00BE37F9">
      <w:pPr>
        <w:pStyle w:val="NoSpacing"/>
        <w:jc w:val="both"/>
      </w:pPr>
      <w:r w:rsidRPr="0041781E">
        <w:t>Изучение химии на ступени основного общего образования направлено на достижение следующих целей:</w:t>
      </w:r>
    </w:p>
    <w:p w:rsidR="00E81A7E" w:rsidRPr="0041781E" w:rsidRDefault="00E81A7E" w:rsidP="00BE37F9">
      <w:pPr>
        <w:pStyle w:val="NoSpacing"/>
        <w:jc w:val="both"/>
      </w:pPr>
      <w:r w:rsidRPr="0041781E">
        <w:t>- освоение важнейших знаний об основных понятиях и законах химии, химической символике;</w:t>
      </w:r>
    </w:p>
    <w:p w:rsidR="00E81A7E" w:rsidRPr="0041781E" w:rsidRDefault="00E81A7E" w:rsidP="00BE37F9">
      <w:pPr>
        <w:pStyle w:val="NoSpacing"/>
        <w:jc w:val="both"/>
      </w:pPr>
      <w:r w:rsidRPr="0041781E">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E81A7E" w:rsidRPr="0041781E" w:rsidRDefault="00E81A7E" w:rsidP="00BE37F9">
      <w:pPr>
        <w:pStyle w:val="NoSpacing"/>
        <w:jc w:val="both"/>
      </w:pPr>
      <w:r w:rsidRPr="0041781E">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E81A7E" w:rsidRPr="0041781E" w:rsidRDefault="00E81A7E" w:rsidP="00BE37F9">
      <w:pPr>
        <w:pStyle w:val="NoSpacing"/>
        <w:jc w:val="both"/>
      </w:pPr>
      <w:r w:rsidRPr="0041781E">
        <w:t>- воспитание отношения к химии как к одному из фундаментальных компонентов естествознания и элементу общечеловеческой культуры;</w:t>
      </w:r>
    </w:p>
    <w:p w:rsidR="00E81A7E" w:rsidRPr="0041781E" w:rsidRDefault="00E81A7E" w:rsidP="00BE37F9">
      <w:pPr>
        <w:pStyle w:val="NoSpacing"/>
        <w:jc w:val="both"/>
      </w:pPr>
      <w:r w:rsidRPr="0041781E">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E81A7E" w:rsidRPr="0041781E" w:rsidRDefault="00E81A7E" w:rsidP="00BE37F9">
      <w:pPr>
        <w:pStyle w:val="NoSpacing"/>
        <w:jc w:val="both"/>
        <w:rPr>
          <w:b/>
        </w:rPr>
      </w:pPr>
    </w:p>
    <w:p w:rsidR="00E81A7E" w:rsidRPr="0041781E" w:rsidRDefault="00E81A7E" w:rsidP="00BE37F9">
      <w:pPr>
        <w:pStyle w:val="NoSpacing"/>
        <w:jc w:val="both"/>
        <w:rPr>
          <w:b/>
        </w:rPr>
      </w:pPr>
      <w:r w:rsidRPr="0041781E">
        <w:rPr>
          <w:b/>
        </w:rPr>
        <w:t>Обязательный минимум содержания  предмета « Химия»</w:t>
      </w:r>
    </w:p>
    <w:p w:rsidR="00E81A7E" w:rsidRPr="0041781E" w:rsidRDefault="00E81A7E" w:rsidP="00BE37F9">
      <w:pPr>
        <w:pStyle w:val="NoSpacing"/>
        <w:jc w:val="both"/>
        <w:rPr>
          <w:b/>
        </w:rPr>
      </w:pPr>
    </w:p>
    <w:p w:rsidR="00E81A7E" w:rsidRPr="0041781E" w:rsidRDefault="00E81A7E" w:rsidP="00BE37F9">
      <w:pPr>
        <w:pStyle w:val="NoSpacing"/>
        <w:jc w:val="both"/>
        <w:rPr>
          <w:b/>
        </w:rPr>
      </w:pPr>
      <w:r w:rsidRPr="0041781E">
        <w:rPr>
          <w:b/>
        </w:rPr>
        <w:t>Методы познания веществ и химических явлений</w:t>
      </w:r>
    </w:p>
    <w:p w:rsidR="00E81A7E" w:rsidRPr="0041781E" w:rsidRDefault="00E81A7E" w:rsidP="00BE37F9">
      <w:pPr>
        <w:pStyle w:val="NoSpacing"/>
        <w:jc w:val="both"/>
      </w:pPr>
      <w:r w:rsidRPr="0041781E">
        <w:t>Химия как часть естествознания. Химия - наука о веществах, их строении, свойствах и превращениях.</w:t>
      </w:r>
    </w:p>
    <w:p w:rsidR="00E81A7E" w:rsidRPr="0041781E" w:rsidRDefault="00E81A7E" w:rsidP="00BE37F9">
      <w:pPr>
        <w:pStyle w:val="NoSpacing"/>
        <w:jc w:val="both"/>
      </w:pPr>
      <w:r w:rsidRPr="0041781E">
        <w:t>Наблюдение, описание, измерение, эксперимент. Экспериментальное изучение химических свойств неорганических и органических веществ. 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w:t>
      </w:r>
    </w:p>
    <w:p w:rsidR="00E81A7E" w:rsidRPr="0041781E" w:rsidRDefault="00E81A7E" w:rsidP="00BE37F9">
      <w:pPr>
        <w:pStyle w:val="NoSpacing"/>
        <w:jc w:val="both"/>
      </w:pPr>
      <w:r w:rsidRPr="0041781E">
        <w:t>вещества, массе или объему одного из реагентов или продуктов реакции.</w:t>
      </w:r>
    </w:p>
    <w:p w:rsidR="00E81A7E" w:rsidRPr="0041781E" w:rsidRDefault="00E81A7E" w:rsidP="00BE37F9">
      <w:pPr>
        <w:pStyle w:val="NoSpacing"/>
        <w:jc w:val="both"/>
        <w:rPr>
          <w:b/>
        </w:rPr>
      </w:pPr>
      <w:r w:rsidRPr="0041781E">
        <w:rPr>
          <w:b/>
        </w:rPr>
        <w:t>Вещество</w:t>
      </w:r>
    </w:p>
    <w:p w:rsidR="00E81A7E" w:rsidRPr="0041781E" w:rsidRDefault="00E81A7E" w:rsidP="00BE37F9">
      <w:pPr>
        <w:pStyle w:val="NoSpacing"/>
        <w:jc w:val="both"/>
      </w:pPr>
      <w:r w:rsidRPr="0041781E">
        <w:t>Атомы и молекулы. Химический элемент. Язык химии.. Знаки химических элементов, химические формулы.</w:t>
      </w:r>
    </w:p>
    <w:p w:rsidR="00E81A7E" w:rsidRPr="0041781E" w:rsidRDefault="00E81A7E" w:rsidP="00BE37F9">
      <w:pPr>
        <w:pStyle w:val="NoSpacing"/>
        <w:jc w:val="both"/>
      </w:pPr>
      <w:r w:rsidRPr="0041781E">
        <w:t>Закон постоянства состава.</w:t>
      </w:r>
    </w:p>
    <w:p w:rsidR="00E81A7E" w:rsidRPr="0041781E" w:rsidRDefault="00E81A7E" w:rsidP="00BE37F9">
      <w:pPr>
        <w:pStyle w:val="NoSpacing"/>
        <w:jc w:val="both"/>
      </w:pPr>
      <w:r w:rsidRPr="0041781E">
        <w:t>Относительные атомная и молекулярная массы. Количество вещества, моль.</w:t>
      </w:r>
    </w:p>
    <w:p w:rsidR="00E81A7E" w:rsidRPr="0041781E" w:rsidRDefault="00E81A7E" w:rsidP="00BE37F9">
      <w:pPr>
        <w:pStyle w:val="NoSpacing"/>
        <w:jc w:val="both"/>
      </w:pPr>
      <w:r w:rsidRPr="0041781E">
        <w:t>Молярная масса. Молярный объем.</w:t>
      </w:r>
    </w:p>
    <w:p w:rsidR="00E81A7E" w:rsidRPr="0041781E" w:rsidRDefault="00E81A7E" w:rsidP="00BE37F9">
      <w:pPr>
        <w:pStyle w:val="NoSpacing"/>
        <w:jc w:val="both"/>
      </w:pPr>
      <w:r w:rsidRPr="0041781E">
        <w:t xml:space="preserve">Чистые вещества и смеси веществ. Природные смеси:  воздух, природный газ. Нефть, природные воды. Качественный и количественный состав вещества. Простые и сложные вещества. </w:t>
      </w:r>
    </w:p>
    <w:p w:rsidR="00E81A7E" w:rsidRPr="0041781E" w:rsidRDefault="00E81A7E" w:rsidP="00BE37F9">
      <w:pPr>
        <w:pStyle w:val="NoSpacing"/>
        <w:jc w:val="both"/>
      </w:pPr>
      <w:r w:rsidRPr="0041781E">
        <w:t>Основные классы неорганических веществ.</w:t>
      </w:r>
    </w:p>
    <w:p w:rsidR="00E81A7E" w:rsidRPr="0041781E" w:rsidRDefault="00E81A7E" w:rsidP="00BE37F9">
      <w:pPr>
        <w:pStyle w:val="NoSpacing"/>
        <w:jc w:val="both"/>
      </w:pPr>
      <w:r w:rsidRPr="0041781E">
        <w:t>Периодический закон и Периодическая система химических элементов Д.И. Менделеева. Группы и периоды Периодической системы.</w:t>
      </w:r>
    </w:p>
    <w:p w:rsidR="00E81A7E" w:rsidRPr="0041781E" w:rsidRDefault="00E81A7E" w:rsidP="00BE37F9">
      <w:pPr>
        <w:pStyle w:val="NoSpacing"/>
        <w:jc w:val="both"/>
      </w:pPr>
      <w:r w:rsidRPr="0041781E">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E81A7E" w:rsidRPr="0041781E" w:rsidRDefault="00E81A7E" w:rsidP="00BE37F9">
      <w:pPr>
        <w:pStyle w:val="NoSpacing"/>
        <w:jc w:val="both"/>
      </w:pPr>
      <w:r w:rsidRPr="0041781E">
        <w:t>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w:t>
      </w:r>
    </w:p>
    <w:p w:rsidR="00E81A7E" w:rsidRPr="0041781E" w:rsidRDefault="00E81A7E" w:rsidP="00BE37F9">
      <w:pPr>
        <w:pStyle w:val="NoSpacing"/>
        <w:jc w:val="both"/>
      </w:pPr>
      <w:r w:rsidRPr="0041781E">
        <w:t xml:space="preserve">Вещества в твердом, жидком и газообразном состоянии. Кристаллические и аморфные вещества.  Типы кристаллических решёток. </w:t>
      </w:r>
    </w:p>
    <w:p w:rsidR="00E81A7E" w:rsidRPr="0041781E" w:rsidRDefault="00E81A7E" w:rsidP="00BE37F9">
      <w:pPr>
        <w:pStyle w:val="NoSpacing"/>
        <w:jc w:val="both"/>
        <w:rPr>
          <w:b/>
        </w:rPr>
      </w:pPr>
      <w:r w:rsidRPr="0041781E">
        <w:rPr>
          <w:b/>
        </w:rPr>
        <w:t>Химическая реакция</w:t>
      </w:r>
    </w:p>
    <w:p w:rsidR="00E81A7E" w:rsidRPr="0041781E" w:rsidRDefault="00E81A7E" w:rsidP="00BE37F9">
      <w:pPr>
        <w:pStyle w:val="NoSpacing"/>
        <w:jc w:val="both"/>
      </w:pPr>
      <w:r w:rsidRPr="0041781E">
        <w:t>Химическая реакция. Условия и признаки химических реакций. Сохранение массы веществ при химических реакциях.</w:t>
      </w:r>
    </w:p>
    <w:p w:rsidR="00E81A7E" w:rsidRPr="0041781E" w:rsidRDefault="00E81A7E" w:rsidP="00BE37F9">
      <w:pPr>
        <w:pStyle w:val="NoSpacing"/>
        <w:jc w:val="both"/>
      </w:pPr>
      <w:r w:rsidRPr="0041781E">
        <w:t xml:space="preserve">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 </w:t>
      </w:r>
    </w:p>
    <w:p w:rsidR="00E81A7E" w:rsidRPr="0041781E" w:rsidRDefault="00E81A7E" w:rsidP="00BE37F9">
      <w:pPr>
        <w:pStyle w:val="NoSpacing"/>
        <w:jc w:val="both"/>
      </w:pPr>
      <w:r w:rsidRPr="0041781E">
        <w:t>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 Окислительно-восстановительные реакции. Окислитель и восстановитель.</w:t>
      </w:r>
    </w:p>
    <w:p w:rsidR="00E81A7E" w:rsidRPr="0041781E" w:rsidRDefault="00E81A7E" w:rsidP="00BE37F9">
      <w:pPr>
        <w:pStyle w:val="NoSpacing"/>
        <w:jc w:val="both"/>
        <w:rPr>
          <w:b/>
        </w:rPr>
      </w:pPr>
      <w:r w:rsidRPr="0041781E">
        <w:rPr>
          <w:b/>
        </w:rPr>
        <w:t>Элементарные основы неорганической химии</w:t>
      </w:r>
    </w:p>
    <w:p w:rsidR="00E81A7E" w:rsidRPr="0041781E" w:rsidRDefault="00E81A7E" w:rsidP="00BE37F9">
      <w:pPr>
        <w:pStyle w:val="NoSpacing"/>
        <w:jc w:val="both"/>
      </w:pPr>
      <w:r w:rsidRPr="0041781E">
        <w:t>Свойства простых веществ (металлов и неметаллов), оксидов, оснований, кислот, солей.</w:t>
      </w:r>
    </w:p>
    <w:p w:rsidR="00E81A7E" w:rsidRPr="0041781E" w:rsidRDefault="00E81A7E" w:rsidP="00BE37F9">
      <w:pPr>
        <w:pStyle w:val="NoSpacing"/>
        <w:jc w:val="both"/>
      </w:pPr>
      <w:r w:rsidRPr="0041781E">
        <w:t>Водород. Водородные соединения неметаллов. Кислород. Озон. Вода.</w:t>
      </w:r>
    </w:p>
    <w:p w:rsidR="00E81A7E" w:rsidRPr="0041781E" w:rsidRDefault="00E81A7E" w:rsidP="00BE37F9">
      <w:pPr>
        <w:pStyle w:val="NoSpacing"/>
        <w:jc w:val="both"/>
      </w:pPr>
      <w:r w:rsidRPr="0041781E">
        <w:t>Галогены. Галогеноводородные кислоты и их соли.</w:t>
      </w:r>
    </w:p>
    <w:p w:rsidR="00E81A7E" w:rsidRPr="0041781E" w:rsidRDefault="00E81A7E" w:rsidP="00BE37F9">
      <w:pPr>
        <w:pStyle w:val="NoSpacing"/>
        <w:jc w:val="both"/>
      </w:pPr>
      <w:r w:rsidRPr="0041781E">
        <w:t>Сера. Оксиды серы. Серная, сернистая и сероводородная кислоты и их соли.</w:t>
      </w:r>
    </w:p>
    <w:p w:rsidR="00E81A7E" w:rsidRPr="0041781E" w:rsidRDefault="00E81A7E" w:rsidP="00BE37F9">
      <w:pPr>
        <w:pStyle w:val="NoSpacing"/>
        <w:jc w:val="both"/>
      </w:pPr>
      <w:r w:rsidRPr="0041781E">
        <w:t>Азот. Аммиак. Соли аммония. Оксиды азота. Азотная кислота и ее соли.</w:t>
      </w:r>
    </w:p>
    <w:p w:rsidR="00E81A7E" w:rsidRPr="0041781E" w:rsidRDefault="00E81A7E" w:rsidP="00BE37F9">
      <w:pPr>
        <w:pStyle w:val="NoSpacing"/>
        <w:jc w:val="both"/>
      </w:pPr>
      <w:r w:rsidRPr="0041781E">
        <w:t>Фосфор. Оксид фосфора. Ортофосфорная кислота и ее соли.</w:t>
      </w:r>
    </w:p>
    <w:p w:rsidR="00E81A7E" w:rsidRPr="0041781E" w:rsidRDefault="00E81A7E" w:rsidP="00BE37F9">
      <w:pPr>
        <w:pStyle w:val="NoSpacing"/>
        <w:jc w:val="both"/>
      </w:pPr>
      <w:r w:rsidRPr="0041781E">
        <w:t>Углерод. Алмаз, графит. Угарный и углекислый газы. Угольная кислота и ее соли.</w:t>
      </w:r>
    </w:p>
    <w:p w:rsidR="00E81A7E" w:rsidRPr="0041781E" w:rsidRDefault="00E81A7E" w:rsidP="00BE37F9">
      <w:pPr>
        <w:pStyle w:val="NoSpacing"/>
        <w:jc w:val="both"/>
      </w:pPr>
      <w:r w:rsidRPr="0041781E">
        <w:t xml:space="preserve">Кремний. Оксид кремния. Кремниевая кислота. Силикаты. </w:t>
      </w:r>
    </w:p>
    <w:p w:rsidR="00E81A7E" w:rsidRPr="0041781E" w:rsidRDefault="00E81A7E" w:rsidP="00BE37F9">
      <w:pPr>
        <w:pStyle w:val="NoSpacing"/>
        <w:jc w:val="both"/>
      </w:pPr>
      <w:r w:rsidRPr="0041781E">
        <w:t>Щелочные и щелочно-земельные металлы и их соединения.</w:t>
      </w:r>
    </w:p>
    <w:p w:rsidR="00E81A7E" w:rsidRPr="0041781E" w:rsidRDefault="00E81A7E" w:rsidP="00BE37F9">
      <w:pPr>
        <w:pStyle w:val="NoSpacing"/>
        <w:jc w:val="both"/>
      </w:pPr>
      <w:r w:rsidRPr="0041781E">
        <w:t>Алюминий. Железо. Оксиды,  гидроксиды и соли железа.</w:t>
      </w:r>
    </w:p>
    <w:p w:rsidR="00E81A7E" w:rsidRPr="0041781E" w:rsidRDefault="00E81A7E" w:rsidP="00BE37F9">
      <w:pPr>
        <w:pStyle w:val="NoSpacing"/>
        <w:jc w:val="both"/>
        <w:rPr>
          <w:b/>
        </w:rPr>
      </w:pPr>
      <w:r w:rsidRPr="0041781E">
        <w:rPr>
          <w:b/>
        </w:rPr>
        <w:t>Первоначальные представления об органических веществах</w:t>
      </w:r>
    </w:p>
    <w:p w:rsidR="00E81A7E" w:rsidRPr="0041781E" w:rsidRDefault="00E81A7E" w:rsidP="00BE37F9">
      <w:pPr>
        <w:pStyle w:val="NoSpacing"/>
        <w:jc w:val="both"/>
      </w:pPr>
      <w:r w:rsidRPr="0041781E">
        <w:t>Первоначальные сведения о строении органических веществ. Углеводороды: метан, этан, этилен. Спирты (метанол, этанол, глицерин) и карбоновые кислоты (уксусная, стеариновая) как представители кислородсодержащих органических соединений. Биологически важные вещества: жиры, углеводы, белки.</w:t>
      </w:r>
    </w:p>
    <w:p w:rsidR="00E81A7E" w:rsidRPr="0041781E" w:rsidRDefault="00E81A7E" w:rsidP="00BE37F9">
      <w:pPr>
        <w:pStyle w:val="NoSpacing"/>
        <w:jc w:val="both"/>
        <w:rPr>
          <w:b/>
        </w:rPr>
      </w:pPr>
      <w:r w:rsidRPr="0041781E">
        <w:rPr>
          <w:b/>
        </w:rPr>
        <w:t>Экспериментальные основы химии</w:t>
      </w:r>
    </w:p>
    <w:p w:rsidR="00E81A7E" w:rsidRPr="0041781E" w:rsidRDefault="00E81A7E" w:rsidP="00BE37F9">
      <w:pPr>
        <w:pStyle w:val="NoSpacing"/>
        <w:jc w:val="both"/>
      </w:pPr>
      <w:r w:rsidRPr="0041781E">
        <w:t>Правила работы в школьной лаборатории. Лабораторная посуда и оборудование. Правила безопасности. Разделение смесей. Очистка веществ. Фильтрование. Взвешивание. Приготовление растворов. Получение кристаллов солей. Проведение химических реакций в</w:t>
      </w:r>
    </w:p>
    <w:p w:rsidR="00E81A7E" w:rsidRPr="0041781E" w:rsidRDefault="00E81A7E" w:rsidP="00BE37F9">
      <w:pPr>
        <w:pStyle w:val="NoSpacing"/>
        <w:jc w:val="both"/>
      </w:pPr>
      <w:r w:rsidRPr="0041781E">
        <w:t>растворах.</w:t>
      </w:r>
    </w:p>
    <w:p w:rsidR="00E81A7E" w:rsidRPr="0041781E" w:rsidRDefault="00E81A7E" w:rsidP="00BE37F9">
      <w:pPr>
        <w:pStyle w:val="NoSpacing"/>
        <w:jc w:val="both"/>
      </w:pPr>
      <w:r w:rsidRPr="0041781E">
        <w:t>Методы анализа веществ. Качественные реакции на газообразные вещества и ионы в растворе. Определение характера среды. Индикаторы. Получение газообразных веществ.</w:t>
      </w:r>
    </w:p>
    <w:p w:rsidR="00E81A7E" w:rsidRPr="0041781E" w:rsidRDefault="00E81A7E" w:rsidP="00BE37F9">
      <w:pPr>
        <w:pStyle w:val="NoSpacing"/>
        <w:jc w:val="both"/>
        <w:rPr>
          <w:b/>
        </w:rPr>
      </w:pPr>
      <w:r w:rsidRPr="0041781E">
        <w:rPr>
          <w:b/>
        </w:rPr>
        <w:t>Химия и жизнь</w:t>
      </w:r>
    </w:p>
    <w:p w:rsidR="00E81A7E" w:rsidRPr="0041781E" w:rsidRDefault="00E81A7E" w:rsidP="00BE37F9">
      <w:pPr>
        <w:pStyle w:val="NoSpacing"/>
        <w:jc w:val="both"/>
      </w:pPr>
      <w:r w:rsidRPr="0041781E">
        <w:t>Человек в мире веществ, материалов и химических реакций.</w:t>
      </w:r>
    </w:p>
    <w:p w:rsidR="00E81A7E" w:rsidRPr="0041781E" w:rsidRDefault="00E81A7E" w:rsidP="00BE37F9">
      <w:pPr>
        <w:pStyle w:val="NoSpacing"/>
        <w:jc w:val="both"/>
      </w:pPr>
      <w:r w:rsidRPr="0041781E">
        <w:t xml:space="preserve"> Химия и здоровье. Лекарственные препараты.  </w:t>
      </w:r>
    </w:p>
    <w:p w:rsidR="00E81A7E" w:rsidRPr="0041781E" w:rsidRDefault="00E81A7E" w:rsidP="00BE37F9">
      <w:pPr>
        <w:pStyle w:val="NoSpacing"/>
        <w:jc w:val="both"/>
      </w:pPr>
      <w:r w:rsidRPr="0041781E">
        <w:t xml:space="preserve">Химия и пища. Калорийность жиров, белков и углеводов. </w:t>
      </w:r>
    </w:p>
    <w:p w:rsidR="00E81A7E" w:rsidRPr="0041781E" w:rsidRDefault="00E81A7E" w:rsidP="00BE37F9">
      <w:pPr>
        <w:pStyle w:val="NoSpacing"/>
        <w:jc w:val="both"/>
      </w:pPr>
      <w:r w:rsidRPr="0041781E">
        <w:t xml:space="preserve"> Химические вещества  как строительные и поделочные материалы (мел, мрамор, известняк, стекло, цемент) </w:t>
      </w:r>
    </w:p>
    <w:p w:rsidR="00E81A7E" w:rsidRPr="0041781E" w:rsidRDefault="00E81A7E" w:rsidP="00BE37F9">
      <w:pPr>
        <w:pStyle w:val="NoSpacing"/>
        <w:jc w:val="both"/>
      </w:pPr>
      <w:r w:rsidRPr="0041781E">
        <w:t xml:space="preserve"> Природные источники  углеводородов. Нефть и природный газ, их применение. Химическое загрязнение окружающей среды и его последствия.</w:t>
      </w:r>
    </w:p>
    <w:p w:rsidR="00E81A7E" w:rsidRPr="0041781E" w:rsidRDefault="00E81A7E" w:rsidP="00BE37F9">
      <w:pPr>
        <w:pStyle w:val="NoSpacing"/>
        <w:jc w:val="both"/>
      </w:pPr>
      <w:r w:rsidRPr="0041781E">
        <w:t xml:space="preserve">Проблемы безопасного использования веществ и химических реакций в повседневной жизни. </w:t>
      </w:r>
    </w:p>
    <w:p w:rsidR="00E81A7E" w:rsidRPr="0041781E" w:rsidRDefault="00E81A7E" w:rsidP="00BE37F9">
      <w:pPr>
        <w:pStyle w:val="NoSpacing"/>
        <w:jc w:val="both"/>
        <w:rPr>
          <w:b/>
        </w:rPr>
      </w:pPr>
      <w:r w:rsidRPr="0041781E">
        <w:rPr>
          <w:b/>
        </w:rPr>
        <w:t>Требования к уровню подготовки выпускников</w:t>
      </w:r>
    </w:p>
    <w:p w:rsidR="00E81A7E" w:rsidRPr="0041781E" w:rsidRDefault="00E81A7E" w:rsidP="00BE37F9">
      <w:pPr>
        <w:pStyle w:val="NoSpacing"/>
        <w:jc w:val="both"/>
      </w:pPr>
      <w:r w:rsidRPr="0041781E">
        <w:t>В результате изучения химии ученик должен:</w:t>
      </w:r>
    </w:p>
    <w:p w:rsidR="00E81A7E" w:rsidRPr="0041781E" w:rsidRDefault="00E81A7E" w:rsidP="00BE37F9">
      <w:pPr>
        <w:pStyle w:val="NoSpacing"/>
        <w:jc w:val="both"/>
        <w:rPr>
          <w:b/>
        </w:rPr>
      </w:pPr>
      <w:r w:rsidRPr="0041781E">
        <w:rPr>
          <w:b/>
        </w:rPr>
        <w:t>знать/понимать:</w:t>
      </w:r>
    </w:p>
    <w:p w:rsidR="00E81A7E" w:rsidRPr="0041781E" w:rsidRDefault="00E81A7E" w:rsidP="00BE37F9">
      <w:pPr>
        <w:pStyle w:val="NoSpacing"/>
        <w:jc w:val="both"/>
      </w:pPr>
      <w:r w:rsidRPr="0041781E">
        <w:t>- химическую символику: знаки химических элементов, формулы химических веществ и уравнения химических реакций;</w:t>
      </w:r>
    </w:p>
    <w:p w:rsidR="00E81A7E" w:rsidRPr="0041781E" w:rsidRDefault="00E81A7E" w:rsidP="00BE37F9">
      <w:pPr>
        <w:pStyle w:val="NoSpacing"/>
        <w:jc w:val="both"/>
      </w:pPr>
      <w:r w:rsidRPr="0041781E">
        <w:t>-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E81A7E" w:rsidRPr="0041781E" w:rsidRDefault="00E81A7E" w:rsidP="00BE37F9">
      <w:pPr>
        <w:pStyle w:val="NoSpacing"/>
        <w:jc w:val="both"/>
      </w:pPr>
      <w:r w:rsidRPr="0041781E">
        <w:t>- основные законы химии: сохранения массы веществ, постоянства состава, периодический закон;</w:t>
      </w:r>
    </w:p>
    <w:p w:rsidR="00E81A7E" w:rsidRPr="0041781E" w:rsidRDefault="00E81A7E" w:rsidP="00BE37F9">
      <w:pPr>
        <w:pStyle w:val="NoSpacing"/>
        <w:jc w:val="both"/>
        <w:rPr>
          <w:b/>
        </w:rPr>
      </w:pPr>
      <w:r w:rsidRPr="0041781E">
        <w:rPr>
          <w:b/>
        </w:rPr>
        <w:t>уметь:</w:t>
      </w:r>
    </w:p>
    <w:p w:rsidR="00E81A7E" w:rsidRPr="0041781E" w:rsidRDefault="00E81A7E" w:rsidP="00BE37F9">
      <w:pPr>
        <w:pStyle w:val="NoSpacing"/>
        <w:jc w:val="both"/>
      </w:pPr>
      <w:r w:rsidRPr="0041781E">
        <w:t>- называть: химические элементы, соединения изученных классов;</w:t>
      </w:r>
    </w:p>
    <w:p w:rsidR="00E81A7E" w:rsidRPr="0041781E" w:rsidRDefault="00E81A7E" w:rsidP="00BE37F9">
      <w:pPr>
        <w:pStyle w:val="NoSpacing"/>
        <w:jc w:val="both"/>
      </w:pPr>
      <w:r w:rsidRPr="0041781E">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E81A7E" w:rsidRPr="0041781E" w:rsidRDefault="00E81A7E" w:rsidP="00BE37F9">
      <w:pPr>
        <w:pStyle w:val="NoSpacing"/>
        <w:jc w:val="both"/>
      </w:pPr>
      <w:r w:rsidRPr="0041781E">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w:t>
      </w:r>
    </w:p>
    <w:p w:rsidR="00E81A7E" w:rsidRPr="0041781E" w:rsidRDefault="00E81A7E" w:rsidP="00BE37F9">
      <w:pPr>
        <w:pStyle w:val="NoSpacing"/>
        <w:jc w:val="both"/>
      </w:pPr>
      <w:r w:rsidRPr="0041781E">
        <w:t>химические свойства основных классов неорганических веществ;</w:t>
      </w:r>
    </w:p>
    <w:p w:rsidR="00E81A7E" w:rsidRPr="0041781E" w:rsidRDefault="00E81A7E" w:rsidP="00BE37F9">
      <w:pPr>
        <w:pStyle w:val="NoSpacing"/>
        <w:jc w:val="both"/>
      </w:pPr>
      <w:r w:rsidRPr="0041781E">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E81A7E" w:rsidRPr="0041781E" w:rsidRDefault="00E81A7E" w:rsidP="00BE37F9">
      <w:pPr>
        <w:pStyle w:val="NoSpacing"/>
        <w:jc w:val="both"/>
      </w:pPr>
      <w:r w:rsidRPr="0041781E">
        <w:t>-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E81A7E" w:rsidRPr="0041781E" w:rsidRDefault="00E81A7E" w:rsidP="00BE37F9">
      <w:pPr>
        <w:pStyle w:val="NoSpacing"/>
        <w:jc w:val="both"/>
      </w:pPr>
      <w:r w:rsidRPr="0041781E">
        <w:t>- обращаться с химической посудой и лабораторным оборудованием;</w:t>
      </w:r>
    </w:p>
    <w:p w:rsidR="00E81A7E" w:rsidRPr="0041781E" w:rsidRDefault="00E81A7E" w:rsidP="00BE37F9">
      <w:pPr>
        <w:pStyle w:val="NoSpacing"/>
        <w:jc w:val="both"/>
      </w:pPr>
      <w:r w:rsidRPr="0041781E">
        <w:t>- распознавать опытным путем: кислород, водород, углекислый газ, аммиак; растворы кислот и щелочей, хлорид-,сульфат-, карбонат-ионы;</w:t>
      </w:r>
    </w:p>
    <w:p w:rsidR="00E81A7E" w:rsidRPr="0041781E" w:rsidRDefault="00E81A7E" w:rsidP="00BE37F9">
      <w:pPr>
        <w:pStyle w:val="NoSpacing"/>
        <w:jc w:val="both"/>
      </w:pPr>
      <w:r w:rsidRPr="0041781E">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E81A7E" w:rsidRPr="0041781E" w:rsidRDefault="00E81A7E" w:rsidP="00BE37F9">
      <w:pPr>
        <w:pStyle w:val="NoSpacing"/>
        <w:jc w:val="both"/>
      </w:pPr>
      <w:r w:rsidRPr="0041781E">
        <w:t>использовать приобретенные знания и умения в практической деятельности и повседневной жизни для:</w:t>
      </w:r>
    </w:p>
    <w:p w:rsidR="00E81A7E" w:rsidRPr="0041781E" w:rsidRDefault="00E81A7E" w:rsidP="00BE37F9">
      <w:pPr>
        <w:pStyle w:val="NoSpacing"/>
        <w:jc w:val="both"/>
      </w:pPr>
      <w:r w:rsidRPr="0041781E">
        <w:t>- безопасного обращения с веществами и материалами;</w:t>
      </w:r>
    </w:p>
    <w:p w:rsidR="00E81A7E" w:rsidRPr="0041781E" w:rsidRDefault="00E81A7E" w:rsidP="00BE37F9">
      <w:pPr>
        <w:pStyle w:val="NoSpacing"/>
        <w:jc w:val="both"/>
      </w:pPr>
      <w:r w:rsidRPr="0041781E">
        <w:t>- экологически грамотного поведения в окружающей среде;</w:t>
      </w:r>
    </w:p>
    <w:p w:rsidR="00E81A7E" w:rsidRPr="0041781E" w:rsidRDefault="00E81A7E" w:rsidP="00BE37F9">
      <w:pPr>
        <w:pStyle w:val="NoSpacing"/>
        <w:jc w:val="both"/>
      </w:pPr>
      <w:r w:rsidRPr="0041781E">
        <w:t>- оценки влияния химического загрязнения окружающей среды на организм человека;</w:t>
      </w:r>
    </w:p>
    <w:p w:rsidR="00E81A7E" w:rsidRPr="0041781E" w:rsidRDefault="00E81A7E" w:rsidP="00BE37F9">
      <w:pPr>
        <w:pStyle w:val="NoSpacing"/>
        <w:jc w:val="both"/>
      </w:pPr>
      <w:r w:rsidRPr="0041781E">
        <w:t>- критической оценки информации о веществах, используемых в быту;</w:t>
      </w:r>
    </w:p>
    <w:p w:rsidR="00E81A7E" w:rsidRPr="0041781E" w:rsidRDefault="00E81A7E" w:rsidP="00BE37F9">
      <w:pPr>
        <w:pStyle w:val="NoSpacing"/>
        <w:jc w:val="both"/>
      </w:pPr>
      <w:r w:rsidRPr="0041781E">
        <w:t>- приготовления растворов заданной концентрации.</w:t>
      </w:r>
    </w:p>
    <w:p w:rsidR="00E81A7E" w:rsidRPr="0041781E" w:rsidRDefault="00E81A7E" w:rsidP="00BE37F9">
      <w:pPr>
        <w:pStyle w:val="NoSpacing"/>
        <w:jc w:val="both"/>
        <w:rPr>
          <w:b/>
        </w:rPr>
      </w:pPr>
    </w:p>
    <w:p w:rsidR="00E81A7E" w:rsidRPr="0041781E" w:rsidRDefault="00E81A7E" w:rsidP="00BE37F9">
      <w:pPr>
        <w:pStyle w:val="NoSpacing"/>
        <w:jc w:val="both"/>
        <w:rPr>
          <w:b/>
        </w:rPr>
      </w:pPr>
      <w:r w:rsidRPr="0041781E">
        <w:rPr>
          <w:b/>
        </w:rPr>
        <w:t>2.1.12.   Искусство.</w:t>
      </w:r>
    </w:p>
    <w:p w:rsidR="00E81A7E" w:rsidRPr="0041781E" w:rsidRDefault="00E81A7E" w:rsidP="00BE37F9">
      <w:pPr>
        <w:pStyle w:val="NoSpacing"/>
        <w:jc w:val="both"/>
      </w:pPr>
      <w:r w:rsidRPr="0041781E">
        <w:t>Изучение искусства на ступени основного общего образования направлено на достижение следующих целей:</w:t>
      </w:r>
    </w:p>
    <w:p w:rsidR="00E81A7E" w:rsidRPr="0041781E" w:rsidRDefault="00E81A7E" w:rsidP="00BE37F9">
      <w:pPr>
        <w:pStyle w:val="NoSpacing"/>
        <w:jc w:val="both"/>
      </w:pPr>
      <w:r w:rsidRPr="0041781E">
        <w:t>- развитие эмоционально-ценностного отношения к миру, явлениям жизни и искусства;</w:t>
      </w:r>
    </w:p>
    <w:p w:rsidR="00E81A7E" w:rsidRPr="0041781E" w:rsidRDefault="00E81A7E" w:rsidP="00BE37F9">
      <w:pPr>
        <w:pStyle w:val="NoSpacing"/>
        <w:jc w:val="both"/>
      </w:pPr>
      <w:r w:rsidRPr="0041781E">
        <w:t>- 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E81A7E" w:rsidRPr="0041781E" w:rsidRDefault="00E81A7E" w:rsidP="00BE37F9">
      <w:pPr>
        <w:pStyle w:val="NoSpacing"/>
        <w:jc w:val="both"/>
      </w:pPr>
      <w:r w:rsidRPr="0041781E">
        <w:t>-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E81A7E" w:rsidRPr="0041781E" w:rsidRDefault="00E81A7E" w:rsidP="00BE37F9">
      <w:pPr>
        <w:pStyle w:val="NoSpacing"/>
        <w:jc w:val="both"/>
      </w:pPr>
      <w:r w:rsidRPr="0041781E">
        <w:t>- овладение практическими умениями и навыками художественно-творческой деятельности;</w:t>
      </w:r>
    </w:p>
    <w:p w:rsidR="00E81A7E" w:rsidRPr="0041781E" w:rsidRDefault="00E81A7E" w:rsidP="00BE37F9">
      <w:pPr>
        <w:pStyle w:val="NoSpacing"/>
        <w:jc w:val="both"/>
      </w:pPr>
      <w:r w:rsidRPr="0041781E">
        <w:t>- формирование устойчивого интереса к искусству, художественным традициям своего народа и достижениям мировой культуры.</w:t>
      </w:r>
    </w:p>
    <w:p w:rsidR="00E81A7E" w:rsidRPr="0041781E" w:rsidRDefault="00E81A7E" w:rsidP="00BE37F9">
      <w:pPr>
        <w:pStyle w:val="NoSpacing"/>
        <w:jc w:val="both"/>
        <w:rPr>
          <w:b/>
        </w:rPr>
      </w:pPr>
    </w:p>
    <w:p w:rsidR="00E81A7E" w:rsidRPr="0041781E" w:rsidRDefault="00E81A7E" w:rsidP="00BE37F9">
      <w:pPr>
        <w:pStyle w:val="NoSpacing"/>
        <w:jc w:val="both"/>
        <w:rPr>
          <w:b/>
        </w:rPr>
      </w:pPr>
      <w:r w:rsidRPr="0041781E">
        <w:rPr>
          <w:b/>
        </w:rPr>
        <w:t>Обязательный минимум содержания  предмета « Искусство»</w:t>
      </w:r>
    </w:p>
    <w:p w:rsidR="00E81A7E" w:rsidRPr="0041781E" w:rsidRDefault="00E81A7E" w:rsidP="00BE37F9">
      <w:pPr>
        <w:autoSpaceDE w:val="0"/>
        <w:autoSpaceDN w:val="0"/>
        <w:adjustRightInd w:val="0"/>
        <w:spacing w:after="0" w:line="240" w:lineRule="auto"/>
        <w:jc w:val="both"/>
        <w:rPr>
          <w:rFonts w:ascii="Times New Roman" w:hAnsi="Times New Roman"/>
          <w:b/>
          <w:sz w:val="24"/>
          <w:szCs w:val="24"/>
        </w:rPr>
      </w:pPr>
    </w:p>
    <w:p w:rsidR="00E81A7E" w:rsidRPr="0041781E" w:rsidRDefault="00E81A7E" w:rsidP="00BE37F9">
      <w:pPr>
        <w:autoSpaceDE w:val="0"/>
        <w:autoSpaceDN w:val="0"/>
        <w:adjustRightInd w:val="0"/>
        <w:spacing w:after="0" w:line="240" w:lineRule="auto"/>
        <w:jc w:val="both"/>
        <w:rPr>
          <w:rFonts w:ascii="Times New Roman" w:eastAsia="SchoolBookSanPin" w:hAnsi="Times New Roman"/>
          <w:sz w:val="24"/>
          <w:szCs w:val="24"/>
        </w:rPr>
      </w:pPr>
      <w:r w:rsidRPr="0041781E">
        <w:rPr>
          <w:rFonts w:ascii="Times New Roman" w:hAnsi="Times New Roman"/>
          <w:b/>
          <w:sz w:val="24"/>
          <w:szCs w:val="24"/>
        </w:rPr>
        <w:t xml:space="preserve">Сюжеты и образы Ветхого Завета </w:t>
      </w:r>
      <w:r w:rsidRPr="0041781E">
        <w:rPr>
          <w:rFonts w:ascii="Times New Roman" w:eastAsia="SchoolBookSanPin" w:hAnsi="Times New Roman"/>
          <w:sz w:val="24"/>
          <w:szCs w:val="24"/>
        </w:rPr>
        <w:t xml:space="preserve"> Введение. В мире библейских сюжетов и образов.  Сотворение мира.  Жизнь первых людей на Земле.  Каин и Авель. Всемирный потоп.  Вавилонская башня.  Ветхозаветная Троица и призвание Авраама.  Жертвоприношение Авраама.  Чудесный сон Иакова.  Иосиф и его братья.  </w:t>
      </w:r>
    </w:p>
    <w:p w:rsidR="00E81A7E" w:rsidRPr="0041781E" w:rsidRDefault="00E81A7E" w:rsidP="00BE37F9">
      <w:pPr>
        <w:spacing w:after="0" w:line="240" w:lineRule="auto"/>
        <w:jc w:val="both"/>
        <w:rPr>
          <w:rFonts w:ascii="Times New Roman" w:eastAsia="SchoolBookSanPin" w:hAnsi="Times New Roman"/>
          <w:sz w:val="24"/>
          <w:szCs w:val="24"/>
        </w:rPr>
      </w:pPr>
      <w:r w:rsidRPr="0041781E">
        <w:rPr>
          <w:rFonts w:ascii="Times New Roman" w:eastAsia="SchoolBookSanPin" w:hAnsi="Times New Roman"/>
          <w:sz w:val="24"/>
          <w:szCs w:val="24"/>
        </w:rPr>
        <w:t xml:space="preserve">Мечты о Земле обетованной.  Скрижали Моисея. Самсон, раздирающий пасть льва.  Саул — царь Израиля и Давид.  Псалмопевец Давид. Мудрость царя Соломона. </w:t>
      </w:r>
    </w:p>
    <w:p w:rsidR="00E81A7E" w:rsidRPr="0041781E" w:rsidRDefault="00E81A7E" w:rsidP="00BE37F9">
      <w:pPr>
        <w:spacing w:after="0" w:line="240" w:lineRule="auto"/>
        <w:jc w:val="both"/>
        <w:rPr>
          <w:rFonts w:ascii="Times New Roman" w:eastAsia="SchoolBookSanPin" w:hAnsi="Times New Roman"/>
          <w:sz w:val="24"/>
          <w:szCs w:val="24"/>
        </w:rPr>
      </w:pPr>
      <w:r w:rsidRPr="0041781E">
        <w:rPr>
          <w:rFonts w:ascii="Times New Roman" w:eastAsia="SchoolBookSanPin" w:hAnsi="Times New Roman"/>
          <w:sz w:val="24"/>
          <w:szCs w:val="24"/>
        </w:rPr>
        <w:t>Контрольное тестирование по разделу  «</w:t>
      </w:r>
      <w:r w:rsidRPr="0041781E">
        <w:rPr>
          <w:rFonts w:ascii="Times New Roman" w:hAnsi="Times New Roman"/>
          <w:sz w:val="24"/>
          <w:szCs w:val="24"/>
        </w:rPr>
        <w:t>Сюжеты и образы Ветхого Завета».</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b/>
          <w:sz w:val="24"/>
          <w:szCs w:val="24"/>
        </w:rPr>
        <w:t xml:space="preserve">Сюжеты и образы Нового Завета  </w:t>
      </w:r>
      <w:r w:rsidRPr="0041781E">
        <w:rPr>
          <w:rFonts w:ascii="Times New Roman" w:eastAsia="SchoolBookSanPin" w:hAnsi="Times New Roman"/>
          <w:sz w:val="24"/>
          <w:szCs w:val="24"/>
        </w:rPr>
        <w:t>Рождение и юность Марии. Благая весть. Чудесное рождение Христа. Поклонение волхвов. Образы Сретения. Бегство в Египет. Проповедь Иоанна Крестителя. Крещение.  Творимые чудеса. Нагорная проповедь. Притчи Христа. Тайная вечеря.Моление о чаше. Что есть истина? Страсти Господни. Распятие. Снятие с креста. Пьета. Воскрешение и Вознесение Христа.</w:t>
      </w:r>
      <w:r w:rsidRPr="0041781E">
        <w:rPr>
          <w:rFonts w:ascii="Times New Roman" w:hAnsi="Times New Roman"/>
          <w:sz w:val="24"/>
          <w:szCs w:val="24"/>
        </w:rPr>
        <w:t xml:space="preserve"> </w:t>
      </w:r>
    </w:p>
    <w:p w:rsidR="00E81A7E" w:rsidRPr="0041781E" w:rsidRDefault="00E81A7E" w:rsidP="00BE37F9">
      <w:pPr>
        <w:spacing w:after="0" w:line="240" w:lineRule="auto"/>
        <w:jc w:val="both"/>
        <w:outlineLvl w:val="0"/>
        <w:rPr>
          <w:rFonts w:ascii="Times New Roman" w:eastAsia="SchoolBookSanPin" w:hAnsi="Times New Roman"/>
          <w:b/>
          <w:sz w:val="24"/>
          <w:szCs w:val="24"/>
        </w:rPr>
      </w:pPr>
      <w:r w:rsidRPr="0041781E">
        <w:rPr>
          <w:rFonts w:ascii="Times New Roman" w:eastAsia="SchoolBookSanPin" w:hAnsi="Times New Roman"/>
          <w:b/>
          <w:sz w:val="24"/>
          <w:szCs w:val="24"/>
        </w:rPr>
        <w:t xml:space="preserve">Художественные представления о мире  </w:t>
      </w:r>
    </w:p>
    <w:p w:rsidR="00E81A7E" w:rsidRPr="0041781E" w:rsidRDefault="00E81A7E" w:rsidP="00BE37F9">
      <w:pPr>
        <w:autoSpaceDE w:val="0"/>
        <w:autoSpaceDN w:val="0"/>
        <w:adjustRightInd w:val="0"/>
        <w:spacing w:after="0" w:line="240" w:lineRule="auto"/>
        <w:jc w:val="both"/>
        <w:rPr>
          <w:rFonts w:ascii="Times New Roman" w:eastAsia="SchoolBookSanPin" w:hAnsi="Times New Roman"/>
          <w:sz w:val="24"/>
          <w:szCs w:val="24"/>
        </w:rPr>
      </w:pPr>
      <w:r w:rsidRPr="0041781E">
        <w:rPr>
          <w:rFonts w:ascii="Times New Roman" w:eastAsia="SchoolBookSanPin" w:hAnsi="Times New Roman"/>
          <w:bCs/>
          <w:sz w:val="24"/>
          <w:szCs w:val="24"/>
        </w:rPr>
        <w:t xml:space="preserve">Понятие о видах искусства. Тайны художественного образа. Художник и окружающий мир. </w:t>
      </w:r>
    </w:p>
    <w:p w:rsidR="00E81A7E" w:rsidRPr="0041781E" w:rsidRDefault="00E81A7E" w:rsidP="00BE37F9">
      <w:pPr>
        <w:autoSpaceDE w:val="0"/>
        <w:autoSpaceDN w:val="0"/>
        <w:adjustRightInd w:val="0"/>
        <w:spacing w:after="0" w:line="240" w:lineRule="auto"/>
        <w:jc w:val="both"/>
        <w:rPr>
          <w:rFonts w:ascii="Times New Roman" w:eastAsia="SchoolBookSanPin" w:hAnsi="Times New Roman"/>
          <w:bCs/>
          <w:sz w:val="24"/>
          <w:szCs w:val="24"/>
        </w:rPr>
      </w:pPr>
      <w:r w:rsidRPr="0041781E">
        <w:rPr>
          <w:rFonts w:ascii="Times New Roman" w:eastAsia="SchoolBookSanPin" w:hAnsi="Times New Roman"/>
          <w:bCs/>
          <w:sz w:val="24"/>
          <w:szCs w:val="24"/>
        </w:rPr>
        <w:t>«Возвышенное» и «низменное» в искусстве. «Трагическое» в искусстве.«Комическое» в искусстве.</w:t>
      </w:r>
      <w:r w:rsidRPr="0041781E">
        <w:rPr>
          <w:rFonts w:ascii="Times New Roman" w:hAnsi="Times New Roman"/>
          <w:sz w:val="24"/>
          <w:szCs w:val="24"/>
        </w:rPr>
        <w:t xml:space="preserve"> </w:t>
      </w:r>
      <w:r w:rsidRPr="0041781E">
        <w:rPr>
          <w:rFonts w:ascii="Times New Roman" w:eastAsia="SchoolBookSanPin" w:hAnsi="Times New Roman"/>
          <w:bCs/>
          <w:sz w:val="24"/>
          <w:szCs w:val="24"/>
        </w:rPr>
        <w:t>Синтез искусств в архитектуре. Виды архитектуры (культовая, светская, градостроительство).</w:t>
      </w:r>
    </w:p>
    <w:p w:rsidR="00E81A7E" w:rsidRPr="0041781E" w:rsidRDefault="00E81A7E" w:rsidP="00BE37F9">
      <w:pPr>
        <w:autoSpaceDE w:val="0"/>
        <w:autoSpaceDN w:val="0"/>
        <w:adjustRightInd w:val="0"/>
        <w:spacing w:after="0" w:line="240" w:lineRule="auto"/>
        <w:jc w:val="both"/>
        <w:rPr>
          <w:rFonts w:ascii="Times New Roman" w:eastAsia="SchoolBookSanPin" w:hAnsi="Times New Roman"/>
          <w:bCs/>
          <w:sz w:val="24"/>
          <w:szCs w:val="24"/>
        </w:rPr>
      </w:pPr>
      <w:r w:rsidRPr="0041781E">
        <w:rPr>
          <w:rFonts w:ascii="Times New Roman" w:eastAsia="SchoolBookSanPin" w:hAnsi="Times New Roman"/>
          <w:bCs/>
          <w:sz w:val="24"/>
          <w:szCs w:val="24"/>
        </w:rPr>
        <w:t>Азбука архитектуры. Художественный образ в архитектуре. Стили архитектуры. Виды архитектуры. Эстетическое формирование архитектурой окружающей среды и выражение общественных идей в художественных образах (композиция, масштаб, пропорции, ритм, пластика, объем). Связь архитектуры и дизайна (промышленный, рекламный) в  современной культуре.</w:t>
      </w:r>
    </w:p>
    <w:p w:rsidR="00E81A7E" w:rsidRPr="0041781E" w:rsidRDefault="00E81A7E" w:rsidP="00BE37F9">
      <w:pPr>
        <w:autoSpaceDE w:val="0"/>
        <w:autoSpaceDN w:val="0"/>
        <w:adjustRightInd w:val="0"/>
        <w:spacing w:after="0" w:line="240" w:lineRule="auto"/>
        <w:jc w:val="both"/>
        <w:rPr>
          <w:rFonts w:ascii="Times New Roman" w:eastAsia="SchoolBookSanPin" w:hAnsi="Times New Roman"/>
          <w:bCs/>
          <w:sz w:val="24"/>
          <w:szCs w:val="24"/>
        </w:rPr>
      </w:pPr>
      <w:r w:rsidRPr="0041781E">
        <w:rPr>
          <w:rFonts w:ascii="Times New Roman" w:eastAsia="SchoolBookSanPin" w:hAnsi="Times New Roman"/>
          <w:bCs/>
          <w:sz w:val="24"/>
          <w:szCs w:val="24"/>
        </w:rPr>
        <w:t xml:space="preserve">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w:t>
      </w:r>
    </w:p>
    <w:p w:rsidR="00E81A7E" w:rsidRPr="0041781E" w:rsidRDefault="00E81A7E" w:rsidP="00BE37F9">
      <w:pPr>
        <w:autoSpaceDE w:val="0"/>
        <w:autoSpaceDN w:val="0"/>
        <w:adjustRightInd w:val="0"/>
        <w:spacing w:after="0" w:line="240" w:lineRule="auto"/>
        <w:jc w:val="both"/>
        <w:rPr>
          <w:rFonts w:ascii="Times New Roman" w:eastAsia="SchoolBookSanPin" w:hAnsi="Times New Roman"/>
          <w:bCs/>
          <w:sz w:val="24"/>
          <w:szCs w:val="24"/>
        </w:rPr>
      </w:pPr>
      <w:r w:rsidRPr="0041781E">
        <w:rPr>
          <w:rFonts w:ascii="Times New Roman" w:eastAsia="SchoolBookSanPin" w:hAnsi="Times New Roman"/>
          <w:bCs/>
          <w:sz w:val="24"/>
          <w:szCs w:val="24"/>
        </w:rPr>
        <w:t xml:space="preserve">Специфика изображения в полиграфии. Массовость и общедоступность полиграфического 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 (графическое, живописное, фотографическое, компьютерное). 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w:t>
      </w:r>
    </w:p>
    <w:p w:rsidR="00E81A7E" w:rsidRPr="0041781E" w:rsidRDefault="00E81A7E" w:rsidP="00BE37F9">
      <w:pPr>
        <w:autoSpaceDE w:val="0"/>
        <w:autoSpaceDN w:val="0"/>
        <w:adjustRightInd w:val="0"/>
        <w:spacing w:after="0" w:line="240" w:lineRule="auto"/>
        <w:jc w:val="both"/>
        <w:rPr>
          <w:rFonts w:ascii="Times New Roman" w:eastAsia="SchoolBookSanPin" w:hAnsi="Times New Roman"/>
          <w:bCs/>
          <w:sz w:val="24"/>
          <w:szCs w:val="24"/>
        </w:rPr>
      </w:pPr>
      <w:r w:rsidRPr="0041781E">
        <w:rPr>
          <w:rFonts w:ascii="Times New Roman" w:eastAsia="SchoolBookSanPin" w:hAnsi="Times New Roman"/>
          <w:bCs/>
          <w:sz w:val="24"/>
          <w:szCs w:val="24"/>
        </w:rPr>
        <w:t xml:space="preserve">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w:t>
      </w:r>
    </w:p>
    <w:p w:rsidR="00E81A7E" w:rsidRPr="0041781E" w:rsidRDefault="00E81A7E" w:rsidP="00BE37F9">
      <w:pPr>
        <w:autoSpaceDE w:val="0"/>
        <w:autoSpaceDN w:val="0"/>
        <w:adjustRightInd w:val="0"/>
        <w:spacing w:after="0" w:line="240" w:lineRule="auto"/>
        <w:jc w:val="both"/>
        <w:rPr>
          <w:rFonts w:ascii="Times New Roman" w:eastAsia="SchoolBookSanPin" w:hAnsi="Times New Roman"/>
          <w:bCs/>
          <w:sz w:val="24"/>
          <w:szCs w:val="24"/>
        </w:rPr>
      </w:pPr>
      <w:r w:rsidRPr="0041781E">
        <w:rPr>
          <w:rFonts w:ascii="Times New Roman" w:eastAsia="SchoolBookSanPin" w:hAnsi="Times New Roman"/>
          <w:bCs/>
          <w:sz w:val="24"/>
          <w:szCs w:val="24"/>
        </w:rPr>
        <w:t>Телевизионное изображение, его особенности и возможности.</w:t>
      </w:r>
    </w:p>
    <w:p w:rsidR="00E81A7E" w:rsidRPr="0041781E" w:rsidRDefault="00E81A7E" w:rsidP="00BE37F9">
      <w:pPr>
        <w:autoSpaceDE w:val="0"/>
        <w:autoSpaceDN w:val="0"/>
        <w:adjustRightInd w:val="0"/>
        <w:spacing w:after="0" w:line="240" w:lineRule="auto"/>
        <w:jc w:val="both"/>
        <w:rPr>
          <w:rFonts w:ascii="Times New Roman" w:eastAsia="SchoolBookSanPin" w:hAnsi="Times New Roman"/>
          <w:bCs/>
          <w:sz w:val="24"/>
          <w:szCs w:val="24"/>
        </w:rPr>
      </w:pPr>
      <w:r w:rsidRPr="0041781E">
        <w:rPr>
          <w:rFonts w:ascii="Times New Roman" w:eastAsia="SchoolBookSanPin" w:hAnsi="Times New Roman"/>
          <w:bCs/>
          <w:sz w:val="24"/>
          <w:szCs w:val="24"/>
        </w:rPr>
        <w:t>Компьютерная графика и ее использование в полиграфии, дизайне, архитектурных проектах.</w:t>
      </w:r>
    </w:p>
    <w:p w:rsidR="00E81A7E" w:rsidRPr="0041781E" w:rsidRDefault="00E81A7E" w:rsidP="00BE37F9">
      <w:pPr>
        <w:autoSpaceDE w:val="0"/>
        <w:autoSpaceDN w:val="0"/>
        <w:adjustRightInd w:val="0"/>
        <w:spacing w:after="0" w:line="240" w:lineRule="auto"/>
        <w:jc w:val="both"/>
        <w:rPr>
          <w:rFonts w:ascii="Times New Roman" w:eastAsia="SchoolBookSanPin" w:hAnsi="Times New Roman"/>
          <w:bCs/>
          <w:sz w:val="24"/>
          <w:szCs w:val="24"/>
        </w:rPr>
      </w:pPr>
      <w:r w:rsidRPr="0041781E">
        <w:rPr>
          <w:rFonts w:ascii="Times New Roman" w:eastAsia="SchoolBookSanPin" w:hAnsi="Times New Roman"/>
          <w:bCs/>
          <w:sz w:val="24"/>
          <w:szCs w:val="24"/>
        </w:rPr>
        <w:t>Общность и специфика восприятия художественного образа в разных видах искусства. Художник-творец-гражданин - выразитель ценностей эпохи.</w:t>
      </w:r>
    </w:p>
    <w:p w:rsidR="00E81A7E" w:rsidRPr="0041781E" w:rsidRDefault="00E81A7E" w:rsidP="00BE37F9">
      <w:pPr>
        <w:autoSpaceDE w:val="0"/>
        <w:autoSpaceDN w:val="0"/>
        <w:adjustRightInd w:val="0"/>
        <w:spacing w:after="0" w:line="240" w:lineRule="auto"/>
        <w:jc w:val="both"/>
        <w:rPr>
          <w:rFonts w:ascii="Times New Roman" w:eastAsia="SchoolBookSanPin" w:hAnsi="Times New Roman"/>
          <w:b/>
          <w:bCs/>
          <w:sz w:val="24"/>
          <w:szCs w:val="24"/>
        </w:rPr>
      </w:pPr>
      <w:r w:rsidRPr="0041781E">
        <w:rPr>
          <w:rFonts w:ascii="Times New Roman" w:eastAsia="SchoolBookSanPin" w:hAnsi="Times New Roman"/>
          <w:b/>
          <w:bCs/>
          <w:sz w:val="24"/>
          <w:szCs w:val="24"/>
        </w:rPr>
        <w:t>Опыт художественно-творческой деятельности</w:t>
      </w:r>
    </w:p>
    <w:p w:rsidR="00E81A7E" w:rsidRPr="0041781E" w:rsidRDefault="00E81A7E" w:rsidP="00BE37F9">
      <w:pPr>
        <w:autoSpaceDE w:val="0"/>
        <w:autoSpaceDN w:val="0"/>
        <w:adjustRightInd w:val="0"/>
        <w:spacing w:after="0" w:line="240" w:lineRule="auto"/>
        <w:jc w:val="both"/>
        <w:rPr>
          <w:rFonts w:ascii="Times New Roman" w:eastAsia="SchoolBookSanPin" w:hAnsi="Times New Roman"/>
          <w:sz w:val="24"/>
          <w:szCs w:val="24"/>
        </w:rPr>
      </w:pPr>
      <w:r w:rsidRPr="0041781E">
        <w:rPr>
          <w:rFonts w:ascii="Times New Roman" w:eastAsia="SchoolBookSanPin" w:hAnsi="Times New Roman"/>
          <w:bCs/>
          <w:sz w:val="24"/>
          <w:szCs w:val="24"/>
        </w:rPr>
        <w:t>Язык изобразительного искусства. Искусство живописи. Жанровое многообразие живописи. Искусство графики. Художественная фотография. Язык скульптуры.</w:t>
      </w:r>
    </w:p>
    <w:p w:rsidR="00E81A7E" w:rsidRPr="0041781E" w:rsidRDefault="00E81A7E" w:rsidP="00BE37F9">
      <w:pPr>
        <w:autoSpaceDE w:val="0"/>
        <w:autoSpaceDN w:val="0"/>
        <w:adjustRightInd w:val="0"/>
        <w:spacing w:after="0" w:line="240" w:lineRule="auto"/>
        <w:jc w:val="both"/>
        <w:rPr>
          <w:rFonts w:ascii="Times New Roman" w:eastAsia="SchoolBookSanPin" w:hAnsi="Times New Roman"/>
          <w:sz w:val="24"/>
          <w:szCs w:val="24"/>
        </w:rPr>
      </w:pPr>
      <w:r w:rsidRPr="0041781E">
        <w:rPr>
          <w:rFonts w:ascii="Times New Roman" w:eastAsia="SchoolBookSanPin" w:hAnsi="Times New Roman"/>
          <w:bCs/>
          <w:sz w:val="24"/>
          <w:szCs w:val="24"/>
        </w:rPr>
        <w:t>Декоративно-прикладное искусство. Искусство дизайна. Музыка как вид искусства.</w:t>
      </w:r>
    </w:p>
    <w:p w:rsidR="00E81A7E" w:rsidRPr="0041781E" w:rsidRDefault="00E81A7E" w:rsidP="00BE37F9">
      <w:pPr>
        <w:autoSpaceDE w:val="0"/>
        <w:autoSpaceDN w:val="0"/>
        <w:adjustRightInd w:val="0"/>
        <w:spacing w:after="0" w:line="240" w:lineRule="auto"/>
        <w:jc w:val="both"/>
        <w:rPr>
          <w:rFonts w:ascii="Times New Roman" w:hAnsi="Times New Roman"/>
          <w:sz w:val="24"/>
          <w:szCs w:val="24"/>
        </w:rPr>
      </w:pPr>
      <w:r w:rsidRPr="0041781E">
        <w:rPr>
          <w:rFonts w:ascii="Times New Roman" w:eastAsia="SchoolBookSanPin" w:hAnsi="Times New Roman"/>
          <w:bCs/>
          <w:sz w:val="24"/>
          <w:szCs w:val="24"/>
        </w:rPr>
        <w:t>Художественный образ в музыке. Язык и форма музыкального произведения.</w:t>
      </w:r>
    </w:p>
    <w:p w:rsidR="00E81A7E" w:rsidRPr="0041781E" w:rsidRDefault="00E81A7E" w:rsidP="00BE37F9">
      <w:pPr>
        <w:autoSpaceDE w:val="0"/>
        <w:autoSpaceDN w:val="0"/>
        <w:adjustRightInd w:val="0"/>
        <w:spacing w:after="0" w:line="240" w:lineRule="auto"/>
        <w:jc w:val="both"/>
        <w:rPr>
          <w:rFonts w:ascii="Times New Roman" w:eastAsia="SchoolBookSanPin" w:hAnsi="Times New Roman"/>
          <w:bCs/>
          <w:sz w:val="24"/>
          <w:szCs w:val="24"/>
        </w:rPr>
      </w:pPr>
      <w:r w:rsidRPr="0041781E">
        <w:rPr>
          <w:rFonts w:ascii="Times New Roman" w:eastAsia="SchoolBookSanPin" w:hAnsi="Times New Roman"/>
          <w:bCs/>
          <w:sz w:val="24"/>
          <w:szCs w:val="24"/>
        </w:rPr>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p>
    <w:p w:rsidR="00E81A7E" w:rsidRPr="0041781E" w:rsidRDefault="00E81A7E" w:rsidP="00BE37F9">
      <w:pPr>
        <w:autoSpaceDE w:val="0"/>
        <w:autoSpaceDN w:val="0"/>
        <w:adjustRightInd w:val="0"/>
        <w:spacing w:after="0" w:line="240" w:lineRule="auto"/>
        <w:jc w:val="both"/>
        <w:rPr>
          <w:rFonts w:ascii="Times New Roman" w:eastAsia="SchoolBookSanPin" w:hAnsi="Times New Roman"/>
          <w:bCs/>
          <w:sz w:val="24"/>
          <w:szCs w:val="24"/>
        </w:rPr>
      </w:pPr>
      <w:r w:rsidRPr="0041781E">
        <w:rPr>
          <w:rFonts w:ascii="Times New Roman" w:eastAsia="SchoolBookSanPin" w:hAnsi="Times New Roman"/>
          <w:bCs/>
          <w:sz w:val="24"/>
          <w:szCs w:val="24"/>
        </w:rPr>
        <w:t>Изображение с натуры и по памяти отдельных предметов, группы предметов, человека, фрагментов природы, интерьера, архитектурных сооружений.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мхудожественных промыслов.</w:t>
      </w:r>
    </w:p>
    <w:p w:rsidR="00E81A7E" w:rsidRPr="0041781E" w:rsidRDefault="00E81A7E" w:rsidP="00BE37F9">
      <w:pPr>
        <w:autoSpaceDE w:val="0"/>
        <w:autoSpaceDN w:val="0"/>
        <w:adjustRightInd w:val="0"/>
        <w:spacing w:after="0" w:line="240" w:lineRule="auto"/>
        <w:jc w:val="both"/>
        <w:rPr>
          <w:rFonts w:ascii="Times New Roman" w:eastAsia="SchoolBookSanPin" w:hAnsi="Times New Roman"/>
          <w:bCs/>
          <w:sz w:val="24"/>
          <w:szCs w:val="24"/>
        </w:rPr>
      </w:pPr>
      <w:r w:rsidRPr="0041781E">
        <w:rPr>
          <w:rFonts w:ascii="Times New Roman" w:eastAsia="SchoolBookSanPin" w:hAnsi="Times New Roman"/>
          <w:bCs/>
          <w:sz w:val="24"/>
          <w:szCs w:val="24"/>
        </w:rPr>
        <w:t>Проектирование обложки книги, рекламы, открытки.</w:t>
      </w:r>
    </w:p>
    <w:p w:rsidR="00E81A7E" w:rsidRPr="0041781E" w:rsidRDefault="00E81A7E" w:rsidP="00BE37F9">
      <w:pPr>
        <w:autoSpaceDE w:val="0"/>
        <w:autoSpaceDN w:val="0"/>
        <w:adjustRightInd w:val="0"/>
        <w:spacing w:after="0" w:line="240" w:lineRule="auto"/>
        <w:jc w:val="both"/>
        <w:rPr>
          <w:rFonts w:ascii="Times New Roman" w:eastAsia="SchoolBookSanPin" w:hAnsi="Times New Roman"/>
          <w:bCs/>
          <w:sz w:val="24"/>
          <w:szCs w:val="24"/>
        </w:rPr>
      </w:pPr>
      <w:r w:rsidRPr="0041781E">
        <w:rPr>
          <w:rFonts w:ascii="Times New Roman" w:eastAsia="SchoolBookSanPin" w:hAnsi="Times New Roman"/>
          <w:bCs/>
          <w:sz w:val="24"/>
          <w:szCs w:val="24"/>
        </w:rPr>
        <w:t xml:space="preserve">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w:t>
      </w:r>
    </w:p>
    <w:p w:rsidR="00E81A7E" w:rsidRPr="0041781E" w:rsidRDefault="00E81A7E" w:rsidP="00BE37F9">
      <w:pPr>
        <w:autoSpaceDE w:val="0"/>
        <w:autoSpaceDN w:val="0"/>
        <w:adjustRightInd w:val="0"/>
        <w:spacing w:after="0" w:line="240" w:lineRule="auto"/>
        <w:jc w:val="both"/>
        <w:rPr>
          <w:rFonts w:ascii="Times New Roman" w:eastAsia="SchoolBookSanPin" w:hAnsi="Times New Roman"/>
          <w:bCs/>
          <w:sz w:val="24"/>
          <w:szCs w:val="24"/>
        </w:rPr>
      </w:pPr>
      <w:r w:rsidRPr="0041781E">
        <w:rPr>
          <w:rFonts w:ascii="Times New Roman" w:eastAsia="SchoolBookSanPin" w:hAnsi="Times New Roman"/>
          <w:bCs/>
          <w:sz w:val="24"/>
          <w:szCs w:val="24"/>
        </w:rP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w:t>
      </w:r>
    </w:p>
    <w:p w:rsidR="00E81A7E" w:rsidRPr="0041781E" w:rsidRDefault="00E81A7E" w:rsidP="00BE37F9">
      <w:pPr>
        <w:autoSpaceDE w:val="0"/>
        <w:autoSpaceDN w:val="0"/>
        <w:adjustRightInd w:val="0"/>
        <w:spacing w:after="0" w:line="240" w:lineRule="auto"/>
        <w:jc w:val="both"/>
        <w:rPr>
          <w:rFonts w:ascii="Times New Roman" w:eastAsia="SchoolBookSanPin" w:hAnsi="Times New Roman"/>
          <w:bCs/>
          <w:sz w:val="24"/>
          <w:szCs w:val="24"/>
        </w:rPr>
      </w:pPr>
      <w:r w:rsidRPr="0041781E">
        <w:rPr>
          <w:rFonts w:ascii="Times New Roman" w:eastAsia="SchoolBookSanPin" w:hAnsi="Times New Roman"/>
          <w:bCs/>
          <w:sz w:val="24"/>
          <w:szCs w:val="24"/>
        </w:rPr>
        <w:t>Анализ и оценка процесса и результатов собственного художественного творчества.</w:t>
      </w:r>
    </w:p>
    <w:p w:rsidR="00E81A7E" w:rsidRPr="0041781E" w:rsidRDefault="00E81A7E" w:rsidP="00BE37F9">
      <w:pPr>
        <w:pStyle w:val="NormalWeb"/>
        <w:spacing w:before="0" w:beforeAutospacing="0" w:after="0" w:afterAutospacing="0"/>
        <w:jc w:val="both"/>
        <w:rPr>
          <w:rFonts w:eastAsia="LucidaStars"/>
          <w:b/>
        </w:rPr>
      </w:pPr>
    </w:p>
    <w:p w:rsidR="00E81A7E" w:rsidRPr="0041781E" w:rsidRDefault="00E81A7E" w:rsidP="00BE37F9">
      <w:pPr>
        <w:pStyle w:val="NormalWeb"/>
        <w:spacing w:before="0" w:beforeAutospacing="0" w:after="0" w:afterAutospacing="0"/>
        <w:jc w:val="both"/>
        <w:rPr>
          <w:rFonts w:eastAsia="LucidaStars"/>
          <w:b/>
        </w:rPr>
      </w:pPr>
    </w:p>
    <w:p w:rsidR="00E81A7E" w:rsidRPr="0041781E" w:rsidRDefault="00E81A7E" w:rsidP="00BE37F9">
      <w:pPr>
        <w:pStyle w:val="NormalWeb"/>
        <w:spacing w:before="0" w:beforeAutospacing="0" w:after="0" w:afterAutospacing="0"/>
        <w:jc w:val="both"/>
        <w:rPr>
          <w:rFonts w:eastAsia="LucidaStars"/>
          <w:b/>
        </w:rPr>
      </w:pPr>
    </w:p>
    <w:p w:rsidR="00E81A7E" w:rsidRPr="0041781E" w:rsidRDefault="00E81A7E" w:rsidP="00BE37F9">
      <w:pPr>
        <w:pStyle w:val="NormalWeb"/>
        <w:spacing w:before="0" w:beforeAutospacing="0" w:after="0" w:afterAutospacing="0"/>
        <w:jc w:val="both"/>
        <w:rPr>
          <w:rFonts w:eastAsia="LucidaStars"/>
          <w:b/>
        </w:rPr>
      </w:pPr>
      <w:r w:rsidRPr="0041781E">
        <w:rPr>
          <w:rFonts w:eastAsia="LucidaStars"/>
          <w:b/>
        </w:rPr>
        <w:t>Требования к уровню подготовки выпускников</w:t>
      </w:r>
    </w:p>
    <w:p w:rsidR="00E81A7E" w:rsidRPr="0041781E" w:rsidRDefault="00E81A7E" w:rsidP="00BE37F9">
      <w:pPr>
        <w:pStyle w:val="NormalWeb"/>
        <w:spacing w:before="0" w:beforeAutospacing="0" w:after="0" w:afterAutospacing="0"/>
        <w:jc w:val="both"/>
        <w:rPr>
          <w:rFonts w:eastAsia="LucidaStars"/>
        </w:rPr>
      </w:pPr>
      <w:r w:rsidRPr="0041781E">
        <w:rPr>
          <w:rFonts w:eastAsia="LucidaStars"/>
        </w:rPr>
        <w:t>В результате изучения искусства ученик должен:</w:t>
      </w:r>
    </w:p>
    <w:p w:rsidR="00E81A7E" w:rsidRPr="0041781E" w:rsidRDefault="00E81A7E" w:rsidP="00BE37F9">
      <w:pPr>
        <w:pStyle w:val="NormalWeb"/>
        <w:spacing w:before="0" w:beforeAutospacing="0" w:after="0" w:afterAutospacing="0"/>
        <w:jc w:val="both"/>
        <w:rPr>
          <w:b/>
          <w:bCs/>
        </w:rPr>
      </w:pPr>
      <w:r w:rsidRPr="0041781E">
        <w:rPr>
          <w:rFonts w:eastAsia="LucidaStars"/>
        </w:rPr>
        <w:t xml:space="preserve"> </w:t>
      </w:r>
      <w:r w:rsidRPr="0041781E">
        <w:rPr>
          <w:b/>
          <w:bCs/>
        </w:rPr>
        <w:t>знать / понимать:</w:t>
      </w:r>
    </w:p>
    <w:p w:rsidR="00E81A7E" w:rsidRPr="0041781E" w:rsidRDefault="00E81A7E" w:rsidP="00BE37F9">
      <w:pPr>
        <w:pStyle w:val="NormalWeb"/>
        <w:spacing w:before="0" w:beforeAutospacing="0" w:after="0" w:afterAutospacing="0"/>
        <w:jc w:val="both"/>
      </w:pPr>
      <w:r w:rsidRPr="0041781E">
        <w:t>-основные виды и жанры искусства;</w:t>
      </w:r>
    </w:p>
    <w:p w:rsidR="00E81A7E" w:rsidRPr="0041781E" w:rsidRDefault="00E81A7E" w:rsidP="00BE37F9">
      <w:pPr>
        <w:pStyle w:val="NormalWeb"/>
        <w:spacing w:before="0" w:beforeAutospacing="0" w:after="0" w:afterAutospacing="0"/>
        <w:jc w:val="both"/>
      </w:pPr>
      <w:r w:rsidRPr="0041781E">
        <w:t>-изученные направления и стили мировой художественной культуры;-шедевры мировой художественной культуры;</w:t>
      </w:r>
    </w:p>
    <w:p w:rsidR="00E81A7E" w:rsidRPr="0041781E" w:rsidRDefault="00E81A7E" w:rsidP="00BE37F9">
      <w:pPr>
        <w:pStyle w:val="NormalWeb"/>
        <w:spacing w:before="0" w:beforeAutospacing="0" w:after="0" w:afterAutospacing="0"/>
        <w:jc w:val="both"/>
        <w:rPr>
          <w:rFonts w:eastAsia="LucidaStars"/>
        </w:rPr>
      </w:pPr>
      <w:r w:rsidRPr="0041781E">
        <w:t xml:space="preserve">-особенности языка различных видов искусства, </w:t>
      </w:r>
      <w:r w:rsidRPr="0041781E">
        <w:rPr>
          <w:rFonts w:eastAsia="SchoolBookSanPin"/>
        </w:rPr>
        <w:t>понимать значение стиля в искусстве;</w:t>
      </w:r>
      <w:r w:rsidRPr="0041781E">
        <w:rPr>
          <w:rFonts w:eastAsia="LucidaStars"/>
        </w:rPr>
        <w:t xml:space="preserve"> </w:t>
      </w:r>
    </w:p>
    <w:p w:rsidR="00E81A7E" w:rsidRPr="0041781E" w:rsidRDefault="00E81A7E" w:rsidP="00BE37F9">
      <w:pPr>
        <w:autoSpaceDE w:val="0"/>
        <w:autoSpaceDN w:val="0"/>
        <w:adjustRightInd w:val="0"/>
        <w:spacing w:after="0" w:line="240" w:lineRule="auto"/>
        <w:jc w:val="both"/>
        <w:rPr>
          <w:rFonts w:ascii="Times New Roman" w:eastAsia="SchoolBookSanPin" w:hAnsi="Times New Roman"/>
          <w:sz w:val="24"/>
          <w:szCs w:val="24"/>
        </w:rPr>
      </w:pPr>
      <w:r w:rsidRPr="0041781E">
        <w:rPr>
          <w:rFonts w:ascii="Times New Roman" w:eastAsia="LucidaStars" w:hAnsi="Times New Roman"/>
          <w:sz w:val="24"/>
          <w:szCs w:val="24"/>
        </w:rPr>
        <w:t>-</w:t>
      </w:r>
      <w:r w:rsidRPr="0041781E">
        <w:rPr>
          <w:rFonts w:ascii="Times New Roman" w:eastAsia="SchoolBookSanPin" w:hAnsi="Times New Roman"/>
          <w:sz w:val="24"/>
          <w:szCs w:val="24"/>
        </w:rPr>
        <w:t>понимать специфику восприятия различных визуальных произведений .</w:t>
      </w:r>
      <w:r w:rsidRPr="0041781E">
        <w:rPr>
          <w:rFonts w:ascii="Times New Roman" w:eastAsia="LucidaStars" w:hAnsi="Times New Roman"/>
          <w:sz w:val="24"/>
          <w:szCs w:val="24"/>
        </w:rPr>
        <w:t xml:space="preserve"> </w:t>
      </w:r>
      <w:r w:rsidRPr="0041781E">
        <w:rPr>
          <w:rFonts w:ascii="Times New Roman" w:eastAsia="SchoolBookSanPin" w:hAnsi="Times New Roman"/>
          <w:sz w:val="24"/>
          <w:szCs w:val="24"/>
        </w:rPr>
        <w:t>понимать значение стиля в искусстве;</w:t>
      </w:r>
    </w:p>
    <w:p w:rsidR="00E81A7E" w:rsidRPr="0041781E" w:rsidRDefault="00E81A7E" w:rsidP="00BE37F9">
      <w:pPr>
        <w:pStyle w:val="NormalWeb"/>
        <w:spacing w:before="0" w:beforeAutospacing="0" w:after="0" w:afterAutospacing="0"/>
        <w:jc w:val="both"/>
      </w:pPr>
      <w:r w:rsidRPr="0041781E">
        <w:rPr>
          <w:b/>
          <w:bCs/>
        </w:rPr>
        <w:t>уметь:</w:t>
      </w:r>
    </w:p>
    <w:p w:rsidR="00E81A7E" w:rsidRPr="0041781E" w:rsidRDefault="00E81A7E" w:rsidP="00BE37F9">
      <w:pPr>
        <w:pStyle w:val="NormalWeb"/>
        <w:spacing w:before="0" w:beforeAutospacing="0" w:after="0" w:afterAutospacing="0"/>
        <w:jc w:val="both"/>
      </w:pPr>
      <w:r w:rsidRPr="0041781E">
        <w:t>-узнавать изученные произведения и соотносить их с определенной эпохой, стилем, направлением;</w:t>
      </w:r>
    </w:p>
    <w:p w:rsidR="00E81A7E" w:rsidRPr="0041781E" w:rsidRDefault="00E81A7E" w:rsidP="00BE37F9">
      <w:pPr>
        <w:autoSpaceDE w:val="0"/>
        <w:autoSpaceDN w:val="0"/>
        <w:adjustRightInd w:val="0"/>
        <w:spacing w:after="0" w:line="240" w:lineRule="auto"/>
        <w:jc w:val="both"/>
        <w:rPr>
          <w:rFonts w:ascii="Times New Roman" w:eastAsia="SchoolBookSanPin" w:hAnsi="Times New Roman"/>
          <w:sz w:val="24"/>
          <w:szCs w:val="24"/>
        </w:rPr>
      </w:pPr>
      <w:r w:rsidRPr="0041781E">
        <w:rPr>
          <w:rFonts w:ascii="Times New Roman" w:eastAsia="SchoolBookSanPin" w:hAnsi="Times New Roman"/>
          <w:sz w:val="24"/>
          <w:szCs w:val="24"/>
        </w:rPr>
        <w:t>-анализировать и сопоставлять специфику отдельных произведений пространственных искусств и культурные особенности эпохи;</w:t>
      </w:r>
    </w:p>
    <w:p w:rsidR="00E81A7E" w:rsidRPr="0041781E" w:rsidRDefault="00E81A7E" w:rsidP="00BE37F9">
      <w:pPr>
        <w:autoSpaceDE w:val="0"/>
        <w:autoSpaceDN w:val="0"/>
        <w:adjustRightInd w:val="0"/>
        <w:spacing w:after="0" w:line="240" w:lineRule="auto"/>
        <w:jc w:val="both"/>
        <w:rPr>
          <w:rFonts w:ascii="Times New Roman" w:eastAsia="SchoolBookSanPin" w:hAnsi="Times New Roman"/>
          <w:sz w:val="24"/>
          <w:szCs w:val="24"/>
        </w:rPr>
      </w:pPr>
      <w:r w:rsidRPr="0041781E">
        <w:rPr>
          <w:rFonts w:ascii="Times New Roman" w:eastAsia="SchoolBookSanPin" w:hAnsi="Times New Roman"/>
          <w:sz w:val="24"/>
          <w:szCs w:val="24"/>
        </w:rPr>
        <w:t>-</w:t>
      </w:r>
      <w:r w:rsidRPr="0041781E">
        <w:rPr>
          <w:rFonts w:ascii="Times New Roman" w:eastAsia="LucidaStars" w:hAnsi="Times New Roman"/>
          <w:sz w:val="24"/>
          <w:szCs w:val="24"/>
        </w:rPr>
        <w:t xml:space="preserve"> </w:t>
      </w:r>
      <w:r w:rsidRPr="0041781E">
        <w:rPr>
          <w:rFonts w:ascii="Times New Roman" w:eastAsia="SchoolBookSanPin" w:hAnsi="Times New Roman"/>
          <w:sz w:val="24"/>
          <w:szCs w:val="24"/>
        </w:rPr>
        <w:t>раскрывать особенности формы и содержания на примере отдельных произведений пластических искусств;</w:t>
      </w:r>
    </w:p>
    <w:p w:rsidR="00E81A7E" w:rsidRPr="0041781E" w:rsidRDefault="00E81A7E" w:rsidP="00BE37F9">
      <w:pPr>
        <w:autoSpaceDE w:val="0"/>
        <w:autoSpaceDN w:val="0"/>
        <w:adjustRightInd w:val="0"/>
        <w:spacing w:after="0" w:line="240" w:lineRule="auto"/>
        <w:jc w:val="both"/>
        <w:rPr>
          <w:rFonts w:ascii="Times New Roman" w:eastAsia="SchoolBookSanPin" w:hAnsi="Times New Roman"/>
          <w:sz w:val="24"/>
          <w:szCs w:val="24"/>
        </w:rPr>
      </w:pPr>
      <w:r w:rsidRPr="0041781E">
        <w:rPr>
          <w:rFonts w:ascii="Times New Roman" w:eastAsia="SchoolBookSanPin" w:hAnsi="Times New Roman"/>
          <w:sz w:val="24"/>
          <w:szCs w:val="24"/>
        </w:rPr>
        <w:t>-эмоционально воспринимать и давать эстетическую оценку произведений живописи, скульптуры, графики, декоративно-прикладного искусства, архитектуры и дизайна;</w:t>
      </w:r>
    </w:p>
    <w:p w:rsidR="00E81A7E" w:rsidRPr="0041781E" w:rsidRDefault="00E81A7E" w:rsidP="00BE37F9">
      <w:pPr>
        <w:pStyle w:val="NormalWeb"/>
        <w:spacing w:before="0" w:beforeAutospacing="0" w:after="0" w:afterAutospacing="0"/>
        <w:jc w:val="both"/>
        <w:rPr>
          <w:rFonts w:eastAsia="SchoolBookSanPin"/>
        </w:rPr>
      </w:pPr>
      <w:r w:rsidRPr="0041781E">
        <w:rPr>
          <w:rFonts w:eastAsia="SchoolBookSanPin"/>
        </w:rPr>
        <w:t>-</w:t>
      </w:r>
      <w:r w:rsidRPr="0041781E">
        <w:rPr>
          <w:rFonts w:eastAsia="LucidaStars"/>
        </w:rPr>
        <w:t xml:space="preserve"> </w:t>
      </w:r>
      <w:r w:rsidRPr="0041781E">
        <w:rPr>
          <w:rFonts w:eastAsia="SchoolBookSanPin"/>
        </w:rPr>
        <w:t>размышлять о значении живописи, скульптуры, графики, декоративно-прикладного искусства, архитектуры и дизайна в жизни современного человека;</w:t>
      </w:r>
    </w:p>
    <w:p w:rsidR="00E81A7E" w:rsidRPr="0041781E" w:rsidRDefault="00E81A7E" w:rsidP="00BE37F9">
      <w:pPr>
        <w:pStyle w:val="NormalWeb"/>
        <w:spacing w:before="0" w:beforeAutospacing="0" w:after="0" w:afterAutospacing="0"/>
        <w:jc w:val="both"/>
        <w:rPr>
          <w:rFonts w:eastAsia="SchoolBookSanPin"/>
        </w:rPr>
      </w:pPr>
      <w:r w:rsidRPr="0041781E">
        <w:t>-устанавливать стилевые и сюжетные связи между произведениями разных видов искусства;</w:t>
      </w:r>
    </w:p>
    <w:p w:rsidR="00E81A7E" w:rsidRPr="0041781E" w:rsidRDefault="00E81A7E" w:rsidP="00BE37F9">
      <w:pPr>
        <w:pStyle w:val="NormalWeb"/>
        <w:spacing w:before="0" w:beforeAutospacing="0" w:after="0" w:afterAutospacing="0"/>
        <w:jc w:val="both"/>
        <w:rPr>
          <w:rFonts w:eastAsia="SchoolBookSanPin"/>
        </w:rPr>
      </w:pPr>
      <w:r w:rsidRPr="0041781E">
        <w:t>-пользоваться различными источниками информации о мировой художественной культуре;</w:t>
      </w:r>
    </w:p>
    <w:p w:rsidR="00E81A7E" w:rsidRPr="0041781E" w:rsidRDefault="00E81A7E" w:rsidP="00BE37F9">
      <w:pPr>
        <w:pStyle w:val="NormalWeb"/>
        <w:spacing w:before="0" w:beforeAutospacing="0" w:after="0" w:afterAutospacing="0"/>
        <w:jc w:val="both"/>
        <w:rPr>
          <w:rFonts w:eastAsia="SchoolBookSanPin"/>
        </w:rPr>
      </w:pPr>
      <w:r w:rsidRPr="0041781E">
        <w:rPr>
          <w:rFonts w:eastAsia="SchoolBookSanPin"/>
        </w:rPr>
        <w:t>-</w:t>
      </w:r>
      <w:r w:rsidRPr="0041781E">
        <w:rPr>
          <w:rFonts w:eastAsia="LucidaStars"/>
        </w:rPr>
        <w:t xml:space="preserve"> </w:t>
      </w:r>
      <w:r w:rsidRPr="0041781E">
        <w:rPr>
          <w:rFonts w:eastAsia="SchoolBookSanPin"/>
        </w:rPr>
        <w:t>владеть отдельными специальными терминами из области различных видов искусства в рамках изучаемого курса;</w:t>
      </w:r>
    </w:p>
    <w:p w:rsidR="00E81A7E" w:rsidRPr="0041781E" w:rsidRDefault="00E81A7E" w:rsidP="00BE37F9">
      <w:pPr>
        <w:pStyle w:val="NormalWeb"/>
        <w:spacing w:before="0" w:beforeAutospacing="0" w:after="0" w:afterAutospacing="0"/>
        <w:jc w:val="both"/>
        <w:rPr>
          <w:rFonts w:eastAsia="SchoolBookSanPin"/>
        </w:rPr>
      </w:pPr>
      <w:r w:rsidRPr="0041781E">
        <w:rPr>
          <w:rFonts w:eastAsia="SchoolBookSanPin"/>
        </w:rPr>
        <w:t>-исследовать разнообразие и специфику современной музыки (вокальной, театральной, симфонической);</w:t>
      </w:r>
    </w:p>
    <w:p w:rsidR="00E81A7E" w:rsidRPr="0041781E" w:rsidRDefault="00E81A7E" w:rsidP="00BE37F9">
      <w:pPr>
        <w:pStyle w:val="NormalWeb"/>
        <w:spacing w:before="0" w:beforeAutospacing="0" w:after="0" w:afterAutospacing="0"/>
        <w:jc w:val="both"/>
        <w:rPr>
          <w:rFonts w:eastAsia="SchoolBookSanPin"/>
        </w:rPr>
      </w:pPr>
      <w:r w:rsidRPr="0041781E">
        <w:rPr>
          <w:rFonts w:eastAsia="SchoolBookSanPin"/>
        </w:rPr>
        <w:t>-</w:t>
      </w:r>
      <w:r w:rsidRPr="0041781E">
        <w:rPr>
          <w:rFonts w:eastAsia="LucidaStars"/>
        </w:rPr>
        <w:t xml:space="preserve"> </w:t>
      </w:r>
      <w:r w:rsidRPr="0041781E">
        <w:rPr>
          <w:rFonts w:eastAsia="SchoolBookSanPin"/>
        </w:rPr>
        <w:t>сравнивать и определять музыкальные произведения разных жанров и стилей.</w:t>
      </w:r>
    </w:p>
    <w:p w:rsidR="00E81A7E" w:rsidRPr="0041781E" w:rsidRDefault="00E81A7E" w:rsidP="00BE37F9">
      <w:pPr>
        <w:autoSpaceDE w:val="0"/>
        <w:autoSpaceDN w:val="0"/>
        <w:adjustRightInd w:val="0"/>
        <w:spacing w:after="0" w:line="240" w:lineRule="auto"/>
        <w:ind w:firstLine="540"/>
        <w:jc w:val="both"/>
        <w:rPr>
          <w:rFonts w:ascii="Times New Roman" w:eastAsia="SchoolBookSanPin" w:hAnsi="Times New Roman"/>
          <w:sz w:val="24"/>
          <w:szCs w:val="24"/>
        </w:rPr>
      </w:pPr>
    </w:p>
    <w:p w:rsidR="00E81A7E" w:rsidRPr="0041781E" w:rsidRDefault="00E81A7E" w:rsidP="00BE37F9">
      <w:pPr>
        <w:pStyle w:val="NoSpacing"/>
        <w:jc w:val="both"/>
        <w:rPr>
          <w:b/>
        </w:rPr>
      </w:pPr>
      <w:r w:rsidRPr="0041781E">
        <w:rPr>
          <w:b/>
        </w:rPr>
        <w:t>2.1.13. Технология</w:t>
      </w:r>
    </w:p>
    <w:p w:rsidR="00E81A7E" w:rsidRPr="0041781E" w:rsidRDefault="00E81A7E" w:rsidP="00BE37F9">
      <w:pPr>
        <w:pStyle w:val="NoSpacing"/>
        <w:jc w:val="both"/>
        <w:rPr>
          <w:b/>
        </w:rPr>
      </w:pPr>
    </w:p>
    <w:p w:rsidR="00E81A7E" w:rsidRPr="0041781E" w:rsidRDefault="00E81A7E" w:rsidP="00BE37F9">
      <w:pPr>
        <w:autoSpaceDE w:val="0"/>
        <w:autoSpaceDN w:val="0"/>
        <w:adjustRightInd w:val="0"/>
        <w:spacing w:after="0" w:line="240" w:lineRule="auto"/>
        <w:jc w:val="both"/>
        <w:rPr>
          <w:rFonts w:ascii="Times New Roman" w:eastAsia="SchoolBookSanPin" w:hAnsi="Times New Roman"/>
          <w:sz w:val="24"/>
          <w:szCs w:val="24"/>
        </w:rPr>
      </w:pPr>
      <w:r w:rsidRPr="0041781E">
        <w:rPr>
          <w:rFonts w:ascii="Times New Roman" w:eastAsia="SchoolBookSanPin" w:hAnsi="Times New Roman"/>
          <w:sz w:val="24"/>
          <w:szCs w:val="24"/>
        </w:rPr>
        <w:t>Изучение технологии на ступени основного общего образования направлено на достижение следующих целей:</w:t>
      </w:r>
    </w:p>
    <w:p w:rsidR="00E81A7E" w:rsidRPr="0041781E" w:rsidRDefault="00E81A7E" w:rsidP="00BE37F9">
      <w:pPr>
        <w:autoSpaceDE w:val="0"/>
        <w:autoSpaceDN w:val="0"/>
        <w:adjustRightInd w:val="0"/>
        <w:spacing w:after="0" w:line="240" w:lineRule="auto"/>
        <w:jc w:val="both"/>
        <w:rPr>
          <w:rFonts w:ascii="Times New Roman" w:eastAsia="SchoolBookSanPin" w:hAnsi="Times New Roman"/>
          <w:sz w:val="24"/>
          <w:szCs w:val="24"/>
        </w:rPr>
      </w:pPr>
      <w:r w:rsidRPr="0041781E">
        <w:rPr>
          <w:rFonts w:ascii="Times New Roman" w:eastAsia="SchoolBookSanPin" w:hAnsi="Times New Roman"/>
          <w:sz w:val="24"/>
          <w:szCs w:val="24"/>
        </w:rP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E81A7E" w:rsidRPr="0041781E" w:rsidRDefault="00E81A7E" w:rsidP="00BE37F9">
      <w:pPr>
        <w:autoSpaceDE w:val="0"/>
        <w:autoSpaceDN w:val="0"/>
        <w:adjustRightInd w:val="0"/>
        <w:spacing w:after="0" w:line="240" w:lineRule="auto"/>
        <w:jc w:val="both"/>
        <w:rPr>
          <w:rFonts w:ascii="Times New Roman" w:eastAsia="SchoolBookSanPin" w:hAnsi="Times New Roman"/>
          <w:sz w:val="24"/>
          <w:szCs w:val="24"/>
        </w:rPr>
      </w:pPr>
      <w:r w:rsidRPr="0041781E">
        <w:rPr>
          <w:rFonts w:ascii="Times New Roman" w:eastAsia="SchoolBookSanPin" w:hAnsi="Times New Roman"/>
          <w:sz w:val="24"/>
          <w:szCs w:val="24"/>
        </w:rPr>
        <w:t>- 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E81A7E" w:rsidRPr="0041781E" w:rsidRDefault="00E81A7E" w:rsidP="00BE37F9">
      <w:pPr>
        <w:autoSpaceDE w:val="0"/>
        <w:autoSpaceDN w:val="0"/>
        <w:adjustRightInd w:val="0"/>
        <w:spacing w:after="0" w:line="240" w:lineRule="auto"/>
        <w:jc w:val="both"/>
        <w:rPr>
          <w:rFonts w:ascii="Times New Roman" w:eastAsia="SchoolBookSanPin" w:hAnsi="Times New Roman"/>
          <w:sz w:val="24"/>
          <w:szCs w:val="24"/>
        </w:rPr>
      </w:pPr>
      <w:r w:rsidRPr="0041781E">
        <w:rPr>
          <w:rFonts w:ascii="Times New Roman" w:eastAsia="SchoolBookSanPin" w:hAnsi="Times New Roman"/>
          <w:sz w:val="24"/>
          <w:szCs w:val="24"/>
        </w:rP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E81A7E" w:rsidRPr="0041781E" w:rsidRDefault="00E81A7E" w:rsidP="00BE37F9">
      <w:pPr>
        <w:autoSpaceDE w:val="0"/>
        <w:autoSpaceDN w:val="0"/>
        <w:adjustRightInd w:val="0"/>
        <w:spacing w:after="0" w:line="240" w:lineRule="auto"/>
        <w:jc w:val="both"/>
        <w:rPr>
          <w:rFonts w:ascii="Times New Roman" w:eastAsia="SchoolBookSanPin" w:hAnsi="Times New Roman"/>
          <w:sz w:val="24"/>
          <w:szCs w:val="24"/>
        </w:rPr>
      </w:pPr>
      <w:r w:rsidRPr="0041781E">
        <w:rPr>
          <w:rFonts w:ascii="Times New Roman" w:eastAsia="SchoolBookSanPin" w:hAnsi="Times New Roman"/>
          <w:sz w:val="24"/>
          <w:szCs w:val="24"/>
        </w:rP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E81A7E" w:rsidRPr="0041781E" w:rsidRDefault="00E81A7E" w:rsidP="00BE37F9">
      <w:pPr>
        <w:autoSpaceDE w:val="0"/>
        <w:autoSpaceDN w:val="0"/>
        <w:adjustRightInd w:val="0"/>
        <w:spacing w:after="0" w:line="240" w:lineRule="auto"/>
        <w:jc w:val="both"/>
        <w:rPr>
          <w:rFonts w:ascii="Times New Roman" w:eastAsia="SchoolBookSanPin" w:hAnsi="Times New Roman"/>
          <w:sz w:val="24"/>
          <w:szCs w:val="24"/>
        </w:rPr>
      </w:pPr>
      <w:r w:rsidRPr="0041781E">
        <w:rPr>
          <w:rFonts w:ascii="Times New Roman" w:eastAsia="SchoolBookSanPin" w:hAnsi="Times New Roman"/>
          <w:sz w:val="24"/>
          <w:szCs w:val="24"/>
        </w:rPr>
        <w:t>- получение опыта применения политехнических и технологических знаний и умений в самостоятельной практической деятельности.</w:t>
      </w:r>
    </w:p>
    <w:p w:rsidR="00E81A7E" w:rsidRPr="0041781E" w:rsidRDefault="00E81A7E" w:rsidP="00BE37F9">
      <w:pPr>
        <w:autoSpaceDE w:val="0"/>
        <w:autoSpaceDN w:val="0"/>
        <w:adjustRightInd w:val="0"/>
        <w:spacing w:after="0" w:line="240" w:lineRule="auto"/>
        <w:jc w:val="both"/>
        <w:rPr>
          <w:rFonts w:ascii="Times New Roman" w:eastAsia="SchoolBookSanPin" w:hAnsi="Times New Roman"/>
          <w:sz w:val="24"/>
          <w:szCs w:val="24"/>
        </w:rPr>
      </w:pPr>
    </w:p>
    <w:p w:rsidR="00E81A7E" w:rsidRPr="0041781E" w:rsidRDefault="00E81A7E" w:rsidP="00BE37F9">
      <w:pPr>
        <w:pStyle w:val="NoSpacing"/>
        <w:jc w:val="both"/>
        <w:rPr>
          <w:b/>
        </w:rPr>
      </w:pPr>
      <w:r w:rsidRPr="0041781E">
        <w:rPr>
          <w:b/>
        </w:rPr>
        <w:t>Обязательный минимум содержания  предмета « Технология»</w:t>
      </w:r>
    </w:p>
    <w:p w:rsidR="00E81A7E" w:rsidRPr="0041781E" w:rsidRDefault="00E81A7E" w:rsidP="00BE37F9">
      <w:pPr>
        <w:spacing w:after="0" w:line="240" w:lineRule="auto"/>
        <w:jc w:val="both"/>
        <w:rPr>
          <w:rFonts w:ascii="Times New Roman" w:hAnsi="Times New Roman"/>
          <w:sz w:val="24"/>
          <w:szCs w:val="24"/>
        </w:rPr>
      </w:pPr>
    </w:p>
    <w:p w:rsidR="00E81A7E" w:rsidRPr="0041781E" w:rsidRDefault="00E81A7E" w:rsidP="00BE37F9">
      <w:pPr>
        <w:pStyle w:val="NormalWeb"/>
        <w:spacing w:before="0" w:beforeAutospacing="0" w:after="0" w:afterAutospacing="0"/>
        <w:jc w:val="both"/>
      </w:pPr>
      <w:r w:rsidRPr="0041781E">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двух направлений: "Технология. Технический труд", "Технология. Обслуживающий труд".  Базовым для направления "Технология. Технический труд" является раздел "Создание изделий из конструкционных и поделочных материалов", для направления "Технология. Обслуживающий труд" - разделы "Создание изделий из текстильных и поделочных материалов", "Кулинария". "Технология. Технический труд", "Технология. Обслуживающий труд". Каждое из двух направлений технологической подготовки обязательно включает в себя кроме того следующие разделы: "Электротехнические работы", "Технологии ведения дома", "Черчение и графика", "Современное производство и профессиональное образование".</w:t>
      </w:r>
    </w:p>
    <w:p w:rsidR="00E81A7E" w:rsidRPr="0041781E" w:rsidRDefault="00E81A7E" w:rsidP="00BE37F9">
      <w:pPr>
        <w:pStyle w:val="NormalWeb"/>
        <w:spacing w:before="0" w:beforeAutospacing="0" w:after="0" w:afterAutospacing="0"/>
        <w:jc w:val="both"/>
        <w:rPr>
          <w:b/>
        </w:rPr>
      </w:pPr>
      <w:r w:rsidRPr="0041781E">
        <w:rPr>
          <w:b/>
        </w:rPr>
        <w:t>Создание изделий из конструкционных и поделочных материалов</w:t>
      </w:r>
    </w:p>
    <w:p w:rsidR="00E81A7E" w:rsidRPr="0041781E" w:rsidRDefault="00E81A7E" w:rsidP="00BE37F9">
      <w:pPr>
        <w:pStyle w:val="NormalWeb"/>
        <w:spacing w:before="0" w:beforeAutospacing="0" w:after="0" w:afterAutospacing="0"/>
        <w:jc w:val="both"/>
      </w:pPr>
      <w:r w:rsidRPr="0041781E">
        <w:t xml:space="preserve">Организация рабочего места. Соблюдение правил безопасного труда при использовании инструментов, механизмов и станков. Виды древесных материалов и сфера их применения. Металлы, сфера применения. Графическое отображение изделий с использованием чертежных инструментов.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                                                                                                                                                 Планирование технологической последовательности операций обработки заготовки. 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                                                                                                                                             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 Проектирование полезных изделий из конструкционных и поделочных материалов.                  Влияние  технологий  обработки  материалов   на окружающую среду и здоровье человека. Профессии, связанные с обработкой конструкционных и поделочных материалов.                  </w:t>
      </w:r>
      <w:r w:rsidRPr="0041781E">
        <w:rPr>
          <w:b/>
        </w:rPr>
        <w:t xml:space="preserve">Создание изделий из текстильных и поделочных материалов                                                     </w:t>
      </w:r>
      <w:r w:rsidRPr="0041781E">
        <w:t>Организация рабочего места. Соблюдение правил безопасного труда при использовании инструментов, механизмов и машин. Выбор тканей, трикотажа и нетканых материалов с учетом их технологических, гигиенических и эксплуатационных свойств для изготовления швейных изделий.                                                                                                                                    Конструирование одежды. Измерение параметров фигуры человека. Построение и оформление чертежей швейных изделий. 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 Подготовка выкройки к раскрою. Копирование готовых выкроек. Изменение формы выкроек с учетом индивидуальных особенностей фигуры. Подготовка текстильных материалов к раскрою. Рациональный раскрой. Технология соединения деталей в швейных изделиях. Выполнение ручных и машинных швов. Устройство, регулировка и обслуживание бытовых швейных машин. Проведение примерки. Выявление дефектов при изготовлении швейных изделий и способы их устранения. Выполнение влажно-тепловой обработки в зависимости от волокнистого состава ткани. Контроль и оценка готового изделия.</w:t>
      </w:r>
    </w:p>
    <w:p w:rsidR="00E81A7E" w:rsidRPr="0041781E" w:rsidRDefault="00E81A7E" w:rsidP="00BE37F9">
      <w:pPr>
        <w:pStyle w:val="NormalWeb"/>
        <w:spacing w:before="0" w:beforeAutospacing="0" w:after="0" w:afterAutospacing="0"/>
        <w:jc w:val="both"/>
      </w:pPr>
      <w:r w:rsidRPr="0041781E">
        <w:t xml:space="preserve">Традиционные виды рукоделия и декоративно-прикладного творчества, народные промыслы России. Изготовление изделий с использованием технологий одного или нескольких промыслов (ремесел), распространенных в районе проживания.                                                             Проектирование полезных изделий с использованием текстильных или поделочных материалов. Оценка материальных затрат и качества изделия.                                                           Профессии, связанные с обработкой конструкционных и поделочных материалов.                     </w:t>
      </w:r>
      <w:r w:rsidRPr="0041781E">
        <w:rPr>
          <w:b/>
        </w:rPr>
        <w:t xml:space="preserve">Кулинария                                                                                                                                             </w:t>
      </w:r>
      <w:r w:rsidRPr="0041781E">
        <w:t xml:space="preserve">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                                                                                                                            Планирование рационального питания.  Пищевые продукты как источник  белков, жиров, углеводов, витаминов, минеральных солей. Хранение пищевых продуктов. Домашняя заготовка пищевых продуктов.                                                                                                            Кулинарная обработка различных видов продуктов. Приготовление холодных и горячих блюд, напитков, хлебобулочных и кондитерских изделий.                                                                   Оформление блюд и правила их подачи к столу. Сервировка стола. Правила поведения за столом.                                                                                                                                                        Влияние технологий обработки пищевых продуктов на здоровье человека. Профессии, связанные с производством и обработкой пищевых продуктов.                                  </w:t>
      </w:r>
      <w:r w:rsidRPr="0041781E">
        <w:rPr>
          <w:b/>
        </w:rPr>
        <w:t xml:space="preserve">Электротехнические работы                                                                                                                        </w:t>
      </w:r>
      <w:r w:rsidRPr="0041781E">
        <w:t xml:space="preserve">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 Виды источников и потребителей электрической энергии. Применение условных графических обозначений элементов электрических цепей для чтения и составления электрических схем.                                                                                                            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 Подключение типовых аппаратов защиты электрических цепей и бытовых потребителей электрической энергии.                                      Определение расхода и стоимости потребляемой энергии. Пути экономии электрической энергии.                                                                                                                                                              Влияние электротехнических и электронных приборов на окружающую среду и здоровье человека. Профессии, связанные с производством, эксплуатацией и обслуживанием электротехнических и электронных устройств.                                                                      </w:t>
      </w:r>
      <w:r w:rsidRPr="0041781E">
        <w:rPr>
          <w:b/>
        </w:rPr>
        <w:t xml:space="preserve">Технологии ведения дома                                                                                                                                </w:t>
      </w:r>
      <w:r w:rsidRPr="0041781E">
        <w:t xml:space="preserve">Интерьер жилых помещений и их комфортность. 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  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 Характеристика распространенных технологий ремонта и отделки жилых помещений. Подбор строительно- отделочных материалов. Оснащение рабочего места для ремонта и отделки помещений.  Экологическая безопасность материалов и технологий выполнения ремонтно-отделочных работ.                                                                              Соблюдение правил безопасности труда и гигиены при выполнении ремонтно-отделочных работ. Применение индивидуальных средств защиты и гигиены. Соблюдение правил безопасного пользования бытовой техникой. Ознакомление с профессиями в области труда, связанного с выполнением санитарно-технических или ремонтно-отделочных работ. </w:t>
      </w:r>
      <w:r w:rsidRPr="0041781E">
        <w:rPr>
          <w:b/>
        </w:rPr>
        <w:t xml:space="preserve">Черчение и графика                                                                                                                                              </w:t>
      </w:r>
      <w:r w:rsidRPr="0041781E">
        <w:t xml:space="preserve">Организация рабочего места для выполнения графических работ. Использование условно-графических символов и обозначений для отображения формы, структуры объектов и процессов на рисунках, эскизах, чертежах, схемах. Чтение чертежей, схем, технологических карт. Выполнение чертежных и графических работ от руки, с использованием чертежных инструментов, документации.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Профессии, связанные с выполнением чертежных и графических работ.                                                              </w:t>
      </w:r>
      <w:r w:rsidRPr="0041781E">
        <w:rPr>
          <w:b/>
        </w:rPr>
        <w:t xml:space="preserve">Современное производство и профессиональное образование                                                              </w:t>
      </w:r>
      <w:r w:rsidRPr="0041781E">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                                                                                  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p w:rsidR="00E81A7E" w:rsidRPr="0041781E" w:rsidRDefault="00E81A7E" w:rsidP="00BE37F9">
      <w:pPr>
        <w:pStyle w:val="NormalWeb"/>
        <w:spacing w:before="0" w:beforeAutospacing="0" w:after="0" w:afterAutospacing="0"/>
        <w:jc w:val="both"/>
        <w:rPr>
          <w:b/>
        </w:rPr>
      </w:pPr>
      <w:r w:rsidRPr="0041781E">
        <w:rPr>
          <w:b/>
        </w:rPr>
        <w:t>Требования к уровню подготовки выпускников</w:t>
      </w:r>
    </w:p>
    <w:p w:rsidR="00E81A7E" w:rsidRPr="0041781E" w:rsidRDefault="00E81A7E" w:rsidP="00BE37F9">
      <w:pPr>
        <w:pStyle w:val="NormalWeb"/>
        <w:spacing w:before="0" w:beforeAutospacing="0" w:after="0" w:afterAutospacing="0"/>
        <w:jc w:val="both"/>
      </w:pPr>
      <w:r w:rsidRPr="0041781E">
        <w:t>Общетехнологические, трудовые умения и способы деятельности</w:t>
      </w:r>
    </w:p>
    <w:p w:rsidR="00E81A7E" w:rsidRPr="0041781E" w:rsidRDefault="00E81A7E" w:rsidP="00BE37F9">
      <w:pPr>
        <w:pStyle w:val="NormalWeb"/>
        <w:spacing w:before="0" w:beforeAutospacing="0" w:after="0" w:afterAutospacing="0"/>
        <w:jc w:val="both"/>
      </w:pPr>
      <w:r w:rsidRPr="0041781E">
        <w:t>В результате изучения технологии ученик независимо от изучаемого раздела должен:</w:t>
      </w:r>
    </w:p>
    <w:p w:rsidR="00E81A7E" w:rsidRPr="0041781E" w:rsidRDefault="00E81A7E" w:rsidP="00BE37F9">
      <w:pPr>
        <w:pStyle w:val="NormalWeb"/>
        <w:spacing w:before="0" w:beforeAutospacing="0" w:after="0" w:afterAutospacing="0"/>
        <w:jc w:val="both"/>
      </w:pPr>
      <w:r w:rsidRPr="0041781E">
        <w:rPr>
          <w:b/>
        </w:rPr>
        <w:t xml:space="preserve">знать/понимать:                                                                                                                                          </w:t>
      </w:r>
      <w:r w:rsidRPr="0041781E">
        <w:t xml:space="preserve">-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w:t>
      </w:r>
    </w:p>
    <w:p w:rsidR="00E81A7E" w:rsidRPr="0041781E" w:rsidRDefault="00E81A7E" w:rsidP="00BE37F9">
      <w:pPr>
        <w:pStyle w:val="NormalWeb"/>
        <w:spacing w:before="0" w:beforeAutospacing="0" w:after="0" w:afterAutospacing="0"/>
        <w:jc w:val="both"/>
      </w:pPr>
      <w:r w:rsidRPr="0041781E">
        <w:t xml:space="preserve">-виды,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w:t>
      </w:r>
    </w:p>
    <w:p w:rsidR="00E81A7E" w:rsidRPr="0041781E" w:rsidRDefault="00E81A7E" w:rsidP="00BE37F9">
      <w:pPr>
        <w:pStyle w:val="NormalWeb"/>
        <w:spacing w:before="0" w:beforeAutospacing="0" w:after="0" w:afterAutospacing="0"/>
        <w:jc w:val="both"/>
      </w:pPr>
      <w:r w:rsidRPr="0041781E">
        <w:t xml:space="preserve">-профессии и специальности, связанные с обработкой материалов, созданием изделий из них, получением продукции;                                                                                                                                </w:t>
      </w:r>
      <w:r w:rsidRPr="0041781E">
        <w:rPr>
          <w:b/>
        </w:rPr>
        <w:t xml:space="preserve">уметь:                                                                                                                                                        </w:t>
      </w:r>
      <w:r w:rsidRPr="0041781E">
        <w:t xml:space="preserve">-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w:t>
      </w:r>
    </w:p>
    <w:p w:rsidR="00E81A7E" w:rsidRPr="0041781E" w:rsidRDefault="00E81A7E" w:rsidP="00BE37F9">
      <w:pPr>
        <w:pStyle w:val="NormalWeb"/>
        <w:spacing w:before="0" w:beforeAutospacing="0" w:after="0" w:afterAutospacing="0"/>
        <w:jc w:val="both"/>
      </w:pPr>
      <w:r w:rsidRPr="0041781E">
        <w:t xml:space="preserve">-выполнять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w:t>
      </w:r>
    </w:p>
    <w:p w:rsidR="00E81A7E" w:rsidRPr="0041781E" w:rsidRDefault="00E81A7E" w:rsidP="00BE37F9">
      <w:pPr>
        <w:pStyle w:val="NormalWeb"/>
        <w:spacing w:before="0" w:beforeAutospacing="0" w:after="0" w:afterAutospacing="0"/>
        <w:jc w:val="both"/>
      </w:pPr>
      <w:r w:rsidRPr="0041781E">
        <w:t>-осуществлять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w:t>
      </w:r>
    </w:p>
    <w:p w:rsidR="00E81A7E" w:rsidRPr="0041781E" w:rsidRDefault="00E81A7E" w:rsidP="00BE37F9">
      <w:pPr>
        <w:pStyle w:val="NormalWeb"/>
        <w:spacing w:before="0" w:beforeAutospacing="0" w:after="0" w:afterAutospacing="0"/>
        <w:jc w:val="both"/>
      </w:pPr>
      <w:r w:rsidRPr="0041781E">
        <w:t xml:space="preserve">- планировать работы с учетом имеющихся ресурсов и условий; распределять работу при коллективной деятельности; </w:t>
      </w:r>
    </w:p>
    <w:p w:rsidR="00E81A7E" w:rsidRPr="0041781E" w:rsidRDefault="00E81A7E" w:rsidP="00BE37F9">
      <w:pPr>
        <w:pStyle w:val="NormalWeb"/>
        <w:spacing w:before="0" w:beforeAutospacing="0" w:after="0" w:afterAutospacing="0"/>
        <w:jc w:val="both"/>
      </w:pPr>
      <w:r w:rsidRPr="0041781E">
        <w:t xml:space="preserve">-использовать приобретенные знания и умения в практической деятельности и повседневной жизни для: -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w:t>
      </w:r>
    </w:p>
    <w:p w:rsidR="00E81A7E" w:rsidRPr="0041781E" w:rsidRDefault="00E81A7E" w:rsidP="00BE37F9">
      <w:pPr>
        <w:pStyle w:val="NormalWeb"/>
        <w:spacing w:before="0" w:beforeAutospacing="0" w:after="0" w:afterAutospacing="0"/>
        <w:jc w:val="both"/>
      </w:pPr>
      <w:r w:rsidRPr="0041781E">
        <w:t xml:space="preserve">-создания изделий или получения продукта с использованием ручных инструментов, машин, оборудования и приспособлений; </w:t>
      </w:r>
    </w:p>
    <w:p w:rsidR="00E81A7E" w:rsidRPr="0041781E" w:rsidRDefault="00E81A7E" w:rsidP="00BE37F9">
      <w:pPr>
        <w:pStyle w:val="NormalWeb"/>
        <w:spacing w:before="0" w:beforeAutospacing="0" w:after="0" w:afterAutospacing="0"/>
        <w:jc w:val="both"/>
      </w:pPr>
      <w:r w:rsidRPr="0041781E">
        <w:t>-контроля качества выполняемых работ с применением мерительных, контрольных и разметочных инструментов;</w:t>
      </w:r>
    </w:p>
    <w:p w:rsidR="00E81A7E" w:rsidRPr="0041781E" w:rsidRDefault="00E81A7E" w:rsidP="00BE37F9">
      <w:pPr>
        <w:pStyle w:val="NormalWeb"/>
        <w:spacing w:before="0" w:beforeAutospacing="0" w:after="0" w:afterAutospacing="0"/>
        <w:jc w:val="both"/>
      </w:pPr>
      <w:r w:rsidRPr="0041781E">
        <w:t xml:space="preserve">- обеспечения безопасности труда; </w:t>
      </w:r>
    </w:p>
    <w:p w:rsidR="00E81A7E" w:rsidRPr="0041781E" w:rsidRDefault="00E81A7E" w:rsidP="00BE37F9">
      <w:pPr>
        <w:pStyle w:val="NormalWeb"/>
        <w:spacing w:before="0" w:beforeAutospacing="0" w:after="0" w:afterAutospacing="0"/>
        <w:jc w:val="both"/>
      </w:pPr>
      <w:r w:rsidRPr="0041781E">
        <w:t xml:space="preserve">-оценки затрат, необходимых для создания объекта труда или услуги; </w:t>
      </w:r>
    </w:p>
    <w:p w:rsidR="00E81A7E" w:rsidRPr="0041781E" w:rsidRDefault="00E81A7E" w:rsidP="00BE37F9">
      <w:pPr>
        <w:pStyle w:val="NormalWeb"/>
        <w:spacing w:before="0" w:beforeAutospacing="0" w:after="0" w:afterAutospacing="0"/>
        <w:jc w:val="both"/>
      </w:pPr>
      <w:r w:rsidRPr="0041781E">
        <w:t>-построения планов профессионального образования и трудоустройства;</w:t>
      </w:r>
    </w:p>
    <w:p w:rsidR="00E81A7E" w:rsidRPr="0041781E" w:rsidRDefault="00E81A7E" w:rsidP="00BE37F9">
      <w:pPr>
        <w:pStyle w:val="NormalWeb"/>
        <w:spacing w:before="0" w:beforeAutospacing="0" w:after="0" w:afterAutospacing="0"/>
        <w:jc w:val="both"/>
      </w:pPr>
      <w:r w:rsidRPr="0041781E">
        <w:t>использовать приобретенные знания и умения в практической деятельности и повседневной жизни.</w:t>
      </w:r>
    </w:p>
    <w:p w:rsidR="00E81A7E" w:rsidRPr="0041781E" w:rsidRDefault="00E81A7E" w:rsidP="00BE37F9">
      <w:pPr>
        <w:autoSpaceDE w:val="0"/>
        <w:autoSpaceDN w:val="0"/>
        <w:adjustRightInd w:val="0"/>
        <w:spacing w:after="0" w:line="240" w:lineRule="auto"/>
        <w:jc w:val="both"/>
        <w:rPr>
          <w:rFonts w:ascii="Times New Roman" w:eastAsia="LucidaStars" w:hAnsi="Times New Roman"/>
          <w:b/>
          <w:sz w:val="24"/>
          <w:szCs w:val="24"/>
        </w:rPr>
      </w:pPr>
    </w:p>
    <w:p w:rsidR="00E81A7E" w:rsidRPr="0041781E" w:rsidRDefault="00E81A7E" w:rsidP="00BE37F9">
      <w:pPr>
        <w:autoSpaceDE w:val="0"/>
        <w:autoSpaceDN w:val="0"/>
        <w:adjustRightInd w:val="0"/>
        <w:spacing w:after="0" w:line="240" w:lineRule="auto"/>
        <w:jc w:val="both"/>
        <w:rPr>
          <w:rFonts w:ascii="Times New Roman" w:eastAsia="SchoolBookSanPin" w:hAnsi="Times New Roman"/>
          <w:sz w:val="24"/>
          <w:szCs w:val="24"/>
        </w:rPr>
      </w:pPr>
    </w:p>
    <w:p w:rsidR="00E81A7E" w:rsidRPr="0041781E" w:rsidRDefault="00E81A7E" w:rsidP="00BE37F9">
      <w:pPr>
        <w:pStyle w:val="NoSpacing"/>
        <w:jc w:val="both"/>
        <w:rPr>
          <w:b/>
        </w:rPr>
      </w:pPr>
      <w:r w:rsidRPr="0041781E">
        <w:rPr>
          <w:b/>
        </w:rPr>
        <w:t>2.1.14. Основы безопасности жизнедеятельности</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Изучение основ безопасности жизнедеятельности на ступени основного общего образования направлено на достижение следующих целей:</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 освоение знаний о здоровом образе жизни; опасных и чрезвычайных ситуациях и основах безопасного поведения при их возникновении;</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 воспитание чувства ответственности за личную безопасность, ценностного отношения к своему здоровью и жизни;</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E81A7E" w:rsidRPr="0041781E" w:rsidRDefault="00E81A7E" w:rsidP="00BE37F9">
      <w:pPr>
        <w:pStyle w:val="NoSpacing"/>
        <w:jc w:val="both"/>
        <w:rPr>
          <w:b/>
        </w:rPr>
      </w:pPr>
    </w:p>
    <w:p w:rsidR="00E81A7E" w:rsidRPr="0041781E" w:rsidRDefault="00E81A7E" w:rsidP="00BE37F9">
      <w:pPr>
        <w:pStyle w:val="NoSpacing"/>
        <w:jc w:val="both"/>
        <w:rPr>
          <w:b/>
        </w:rPr>
      </w:pPr>
      <w:r w:rsidRPr="0041781E">
        <w:rPr>
          <w:b/>
        </w:rPr>
        <w:t>Обязательный минимум содержания  предмета «Основы безопасности жизнедеятельности»</w:t>
      </w:r>
    </w:p>
    <w:p w:rsidR="00E81A7E" w:rsidRPr="0041781E" w:rsidRDefault="00E81A7E" w:rsidP="00BE37F9">
      <w:pPr>
        <w:pStyle w:val="NoSpacing"/>
        <w:jc w:val="both"/>
        <w:rPr>
          <w:b/>
        </w:rPr>
      </w:pPr>
    </w:p>
    <w:p w:rsidR="00E81A7E" w:rsidRPr="0041781E" w:rsidRDefault="00E81A7E" w:rsidP="00BE37F9">
      <w:pPr>
        <w:pStyle w:val="NoSpacing"/>
        <w:jc w:val="both"/>
        <w:rPr>
          <w:b/>
        </w:rPr>
      </w:pPr>
      <w:r w:rsidRPr="0041781E">
        <w:rPr>
          <w:b/>
        </w:rPr>
        <w:t>Обеспечение личной безопасности в повседневной жизни</w:t>
      </w:r>
    </w:p>
    <w:p w:rsidR="00E81A7E" w:rsidRPr="0041781E" w:rsidRDefault="00E81A7E" w:rsidP="00BE37F9">
      <w:pPr>
        <w:pStyle w:val="NoSpacing"/>
        <w:jc w:val="both"/>
      </w:pPr>
      <w:r w:rsidRPr="0041781E">
        <w:t>Здоровый образ жизни. Факторы, укрепляющие и разрушающие здоровье. Вредные привычки и их профилактика.</w:t>
      </w:r>
    </w:p>
    <w:p w:rsidR="00E81A7E" w:rsidRPr="0041781E" w:rsidRDefault="00E81A7E" w:rsidP="00BE37F9">
      <w:pPr>
        <w:pStyle w:val="NoSpacing"/>
        <w:jc w:val="both"/>
      </w:pPr>
      <w:r w:rsidRPr="0041781E">
        <w:t>Опасные ситуации на дороге. Правила дорожного движения (в части, касающейся пешеходов и велосипедистов).</w:t>
      </w:r>
    </w:p>
    <w:p w:rsidR="00E81A7E" w:rsidRPr="0041781E" w:rsidRDefault="00E81A7E" w:rsidP="00BE37F9">
      <w:pPr>
        <w:pStyle w:val="NoSpacing"/>
        <w:jc w:val="both"/>
      </w:pPr>
      <w:r w:rsidRPr="0041781E">
        <w:t>Опасные ситуации на транспорте. Поведение пассажиров в общественном транспорте.</w:t>
      </w:r>
    </w:p>
    <w:p w:rsidR="00E81A7E" w:rsidRPr="0041781E" w:rsidRDefault="00E81A7E" w:rsidP="00BE37F9">
      <w:pPr>
        <w:pStyle w:val="NoSpacing"/>
        <w:jc w:val="both"/>
      </w:pPr>
      <w:r w:rsidRPr="0041781E">
        <w:t>Пожар. Возможные причины пожара. Меры пожарной безопасности. Правила поведения на пожаре. Использование средств пожаротушения.</w:t>
      </w:r>
    </w:p>
    <w:p w:rsidR="00E81A7E" w:rsidRPr="0041781E" w:rsidRDefault="00E81A7E" w:rsidP="00BE37F9">
      <w:pPr>
        <w:pStyle w:val="NoSpacing"/>
        <w:jc w:val="both"/>
      </w:pPr>
      <w:r w:rsidRPr="0041781E">
        <w:t>Опасные ситуации и правила поведения на воде. Оказание помощи утопающему.</w:t>
      </w:r>
    </w:p>
    <w:p w:rsidR="00E81A7E" w:rsidRPr="0041781E" w:rsidRDefault="00E81A7E" w:rsidP="00BE37F9">
      <w:pPr>
        <w:pStyle w:val="NoSpacing"/>
        <w:jc w:val="both"/>
      </w:pPr>
      <w:r w:rsidRPr="0041781E">
        <w:t>Основные правила пользования бытовыми приборами и инструментами, средствами бытовой химии, персональными компьютерами и др.</w:t>
      </w:r>
    </w:p>
    <w:p w:rsidR="00E81A7E" w:rsidRPr="0041781E" w:rsidRDefault="00E81A7E" w:rsidP="00BE37F9">
      <w:pPr>
        <w:pStyle w:val="NoSpacing"/>
        <w:jc w:val="both"/>
      </w:pPr>
      <w:r w:rsidRPr="0041781E">
        <w:t>Использование индивидуальных средств защиты: домашней медицинской аптечки, ватно-марлевой повязки, респиратора, противогаза.</w:t>
      </w:r>
    </w:p>
    <w:p w:rsidR="00E81A7E" w:rsidRPr="0041781E" w:rsidRDefault="00E81A7E" w:rsidP="00BE37F9">
      <w:pPr>
        <w:pStyle w:val="NoSpacing"/>
        <w:jc w:val="both"/>
      </w:pPr>
      <w:r w:rsidRPr="0041781E">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E81A7E" w:rsidRPr="0041781E" w:rsidRDefault="00E81A7E" w:rsidP="00BE37F9">
      <w:pPr>
        <w:pStyle w:val="NoSpacing"/>
        <w:jc w:val="both"/>
      </w:pPr>
      <w:r w:rsidRPr="0041781E">
        <w:t>Меры безопасности при пребывании человека на территории с неблагоприятными экологическими факторами.</w:t>
      </w:r>
    </w:p>
    <w:p w:rsidR="00E81A7E" w:rsidRPr="0041781E" w:rsidRDefault="00E81A7E" w:rsidP="00BE37F9">
      <w:pPr>
        <w:pStyle w:val="NoSpacing"/>
        <w:jc w:val="both"/>
      </w:pPr>
      <w:r w:rsidRPr="0041781E">
        <w:t>Ситуации криминогенного характера, меры предосторожности и правила поведения. Элементарные способы  самозащиты.</w:t>
      </w:r>
    </w:p>
    <w:p w:rsidR="00E81A7E" w:rsidRPr="0041781E" w:rsidRDefault="00E81A7E" w:rsidP="00BE37F9">
      <w:pPr>
        <w:pStyle w:val="NoSpacing"/>
        <w:jc w:val="both"/>
      </w:pPr>
      <w:r w:rsidRPr="0041781E">
        <w:t>Опасные ситуации и меры предосторожности в местах большого скопления людей (в толпе, местах проведения массовых мероприятий, на стадионах).</w:t>
      </w:r>
    </w:p>
    <w:p w:rsidR="00E81A7E" w:rsidRPr="0041781E" w:rsidRDefault="00E81A7E" w:rsidP="00BE37F9">
      <w:pPr>
        <w:pStyle w:val="NoSpacing"/>
        <w:jc w:val="both"/>
      </w:pPr>
      <w:r w:rsidRPr="0041781E">
        <w:t>Меры предосторожности при угрозе совершения террористического акта. Поведение при похищении или захвате в качестве заложника.</w:t>
      </w:r>
    </w:p>
    <w:p w:rsidR="00E81A7E" w:rsidRPr="0041781E" w:rsidRDefault="00E81A7E" w:rsidP="00BE37F9">
      <w:pPr>
        <w:pStyle w:val="NoSpacing"/>
        <w:jc w:val="both"/>
        <w:rPr>
          <w:b/>
        </w:rPr>
      </w:pPr>
      <w:r w:rsidRPr="0041781E">
        <w:rPr>
          <w:b/>
        </w:rPr>
        <w:t xml:space="preserve">Оказание первой медицинской помощи </w:t>
      </w:r>
    </w:p>
    <w:p w:rsidR="00E81A7E" w:rsidRPr="0041781E" w:rsidRDefault="00E81A7E" w:rsidP="00BE37F9">
      <w:pPr>
        <w:pStyle w:val="NoSpacing"/>
        <w:jc w:val="both"/>
      </w:pPr>
      <w:r w:rsidRPr="0041781E">
        <w:t xml:space="preserve">Первая медицинская помощь при отравлениях, ожогах, обморожениях, ушибах, кровотечениях. </w:t>
      </w:r>
    </w:p>
    <w:p w:rsidR="00E81A7E" w:rsidRPr="0041781E" w:rsidRDefault="00E81A7E" w:rsidP="00BE37F9">
      <w:pPr>
        <w:pStyle w:val="NoSpacing"/>
        <w:jc w:val="both"/>
      </w:pPr>
      <w:r w:rsidRPr="0041781E">
        <w:t>Основы безопасного поведения в чрезвычайных ситуациях</w:t>
      </w:r>
    </w:p>
    <w:p w:rsidR="00E81A7E" w:rsidRPr="0041781E" w:rsidRDefault="00E81A7E" w:rsidP="00BE37F9">
      <w:pPr>
        <w:pStyle w:val="NoSpacing"/>
        <w:jc w:val="both"/>
      </w:pPr>
      <w:r w:rsidRPr="0041781E">
        <w:t>Чрезвычайные ситуации природного характера и поведение в случае их возникновения.</w:t>
      </w:r>
    </w:p>
    <w:p w:rsidR="00E81A7E" w:rsidRPr="0041781E" w:rsidRDefault="00E81A7E" w:rsidP="00BE37F9">
      <w:pPr>
        <w:pStyle w:val="NoSpacing"/>
        <w:jc w:val="both"/>
      </w:pPr>
      <w:r w:rsidRPr="0041781E">
        <w:t>Чрезвычайные ситуации техногенного характера и поведение в случае их возникновения.</w:t>
      </w:r>
    </w:p>
    <w:p w:rsidR="00E81A7E" w:rsidRPr="0041781E" w:rsidRDefault="00E81A7E" w:rsidP="00BE37F9">
      <w:pPr>
        <w:pStyle w:val="NoSpacing"/>
        <w:jc w:val="both"/>
      </w:pPr>
      <w:r w:rsidRPr="0041781E">
        <w:t>Действия населения по сигналу "Внимание всем!" и сопровождающей речевой информации.</w:t>
      </w:r>
    </w:p>
    <w:p w:rsidR="00E81A7E" w:rsidRPr="0041781E" w:rsidRDefault="00E81A7E" w:rsidP="00BE37F9">
      <w:pPr>
        <w:pStyle w:val="NoSpacing"/>
        <w:jc w:val="both"/>
      </w:pPr>
      <w:r w:rsidRPr="0041781E">
        <w:t>Средства коллективной защиты и правила пользования ими. Эвакуация населения.</w:t>
      </w:r>
    </w:p>
    <w:p w:rsidR="00E81A7E" w:rsidRPr="0041781E" w:rsidRDefault="00E81A7E" w:rsidP="00BE37F9">
      <w:pPr>
        <w:pStyle w:val="NoSpacing"/>
        <w:jc w:val="both"/>
      </w:pPr>
    </w:p>
    <w:p w:rsidR="00E81A7E" w:rsidRPr="0041781E" w:rsidRDefault="00E81A7E" w:rsidP="00BE37F9">
      <w:pPr>
        <w:pStyle w:val="NoSpacing"/>
        <w:jc w:val="both"/>
        <w:rPr>
          <w:b/>
        </w:rPr>
      </w:pPr>
      <w:r w:rsidRPr="0041781E">
        <w:rPr>
          <w:b/>
        </w:rPr>
        <w:t>Требования к уровню подготовки выпускников</w:t>
      </w:r>
    </w:p>
    <w:p w:rsidR="00E81A7E" w:rsidRPr="0041781E" w:rsidRDefault="00E81A7E" w:rsidP="00BE37F9">
      <w:pPr>
        <w:pStyle w:val="NoSpacing"/>
        <w:jc w:val="both"/>
        <w:rPr>
          <w:b/>
        </w:rPr>
      </w:pPr>
    </w:p>
    <w:p w:rsidR="00E81A7E" w:rsidRPr="0041781E" w:rsidRDefault="00E81A7E" w:rsidP="00BE37F9">
      <w:pPr>
        <w:pStyle w:val="NoSpacing"/>
        <w:jc w:val="both"/>
      </w:pPr>
      <w:r w:rsidRPr="0041781E">
        <w:t>В результате изучения основ безопасности жизнедеятельности ученик должен:</w:t>
      </w:r>
    </w:p>
    <w:p w:rsidR="00E81A7E" w:rsidRPr="0041781E" w:rsidRDefault="00E81A7E" w:rsidP="00BE37F9">
      <w:pPr>
        <w:pStyle w:val="NoSpacing"/>
        <w:jc w:val="both"/>
        <w:rPr>
          <w:b/>
        </w:rPr>
      </w:pPr>
      <w:r w:rsidRPr="0041781E">
        <w:rPr>
          <w:b/>
        </w:rPr>
        <w:t>знать/понимать:</w:t>
      </w:r>
    </w:p>
    <w:p w:rsidR="00E81A7E" w:rsidRPr="0041781E" w:rsidRDefault="00E81A7E" w:rsidP="00BE37F9">
      <w:pPr>
        <w:pStyle w:val="NoSpacing"/>
        <w:jc w:val="both"/>
      </w:pPr>
      <w:r w:rsidRPr="0041781E">
        <w:t>- основы здорового образа жизни; факторы, укрепляющие и разрушающие здоровье; вредные привычки и их профилактику;</w:t>
      </w:r>
    </w:p>
    <w:p w:rsidR="00E81A7E" w:rsidRPr="0041781E" w:rsidRDefault="00E81A7E" w:rsidP="00BE37F9">
      <w:pPr>
        <w:pStyle w:val="NoSpacing"/>
        <w:jc w:val="both"/>
      </w:pPr>
      <w:r w:rsidRPr="0041781E">
        <w:t>- правила безопасного поведения в чрезвычайных ситуациях социального, природного и техногенного характера;</w:t>
      </w:r>
    </w:p>
    <w:p w:rsidR="00E81A7E" w:rsidRPr="0041781E" w:rsidRDefault="00E81A7E" w:rsidP="00BE37F9">
      <w:pPr>
        <w:pStyle w:val="NoSpacing"/>
        <w:jc w:val="both"/>
      </w:pPr>
      <w:r w:rsidRPr="0041781E">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E81A7E" w:rsidRPr="0041781E" w:rsidRDefault="00E81A7E" w:rsidP="00BE37F9">
      <w:pPr>
        <w:pStyle w:val="NoSpacing"/>
        <w:jc w:val="both"/>
        <w:rPr>
          <w:b/>
        </w:rPr>
      </w:pPr>
      <w:r w:rsidRPr="0041781E">
        <w:rPr>
          <w:b/>
        </w:rPr>
        <w:t>уметь:</w:t>
      </w:r>
    </w:p>
    <w:p w:rsidR="00E81A7E" w:rsidRPr="0041781E" w:rsidRDefault="00E81A7E" w:rsidP="00BE37F9">
      <w:pPr>
        <w:pStyle w:val="NoSpacing"/>
        <w:jc w:val="both"/>
      </w:pPr>
      <w:r w:rsidRPr="0041781E">
        <w:t>- действовать при возникновении пожара в жилище и использовать подручные средства для ликвидации очагов возгорания;</w:t>
      </w:r>
    </w:p>
    <w:p w:rsidR="00E81A7E" w:rsidRPr="0041781E" w:rsidRDefault="00E81A7E" w:rsidP="00BE37F9">
      <w:pPr>
        <w:pStyle w:val="NoSpacing"/>
        <w:jc w:val="both"/>
      </w:pPr>
      <w:r w:rsidRPr="0041781E">
        <w:t>- соблюдать правила поведения на воде, оказывать помощь утопающему;</w:t>
      </w:r>
    </w:p>
    <w:p w:rsidR="00E81A7E" w:rsidRPr="0041781E" w:rsidRDefault="00E81A7E" w:rsidP="00BE37F9">
      <w:pPr>
        <w:pStyle w:val="NoSpacing"/>
        <w:jc w:val="both"/>
      </w:pPr>
      <w:r w:rsidRPr="0041781E">
        <w:t>- оказывать первую медицинскую помощь при ожогах, обморожениях, ушибах, кровотечениях;</w:t>
      </w:r>
    </w:p>
    <w:p w:rsidR="00E81A7E" w:rsidRPr="0041781E" w:rsidRDefault="00E81A7E" w:rsidP="00BE37F9">
      <w:pPr>
        <w:pStyle w:val="NoSpacing"/>
        <w:jc w:val="both"/>
      </w:pPr>
      <w:r w:rsidRPr="0041781E">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E81A7E" w:rsidRPr="0041781E" w:rsidRDefault="00E81A7E" w:rsidP="00BE37F9">
      <w:pPr>
        <w:pStyle w:val="NoSpacing"/>
        <w:jc w:val="both"/>
      </w:pPr>
      <w:r w:rsidRPr="0041781E">
        <w:t>- вести себя в криминогенных ситуациях и в местах большого скопления людей;</w:t>
      </w:r>
    </w:p>
    <w:p w:rsidR="00E81A7E" w:rsidRPr="0041781E" w:rsidRDefault="00E81A7E" w:rsidP="00BE37F9">
      <w:pPr>
        <w:pStyle w:val="NoSpacing"/>
        <w:jc w:val="both"/>
      </w:pPr>
      <w:r w:rsidRPr="0041781E">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E81A7E" w:rsidRPr="0041781E" w:rsidRDefault="00E81A7E" w:rsidP="00BE37F9">
      <w:pPr>
        <w:pStyle w:val="NoSpacing"/>
        <w:jc w:val="both"/>
      </w:pPr>
      <w:r w:rsidRPr="0041781E">
        <w:t>использовать полученные знания и умения в практической деятельности и повседневной жизни для:</w:t>
      </w:r>
    </w:p>
    <w:p w:rsidR="00E81A7E" w:rsidRPr="0041781E" w:rsidRDefault="00E81A7E" w:rsidP="00BE37F9">
      <w:pPr>
        <w:pStyle w:val="NoSpacing"/>
        <w:jc w:val="both"/>
      </w:pPr>
      <w:r w:rsidRPr="0041781E">
        <w:t>- обеспечения личной безопасности на улицах и дорогах;</w:t>
      </w:r>
    </w:p>
    <w:p w:rsidR="00E81A7E" w:rsidRPr="0041781E" w:rsidRDefault="00E81A7E" w:rsidP="00BE37F9">
      <w:pPr>
        <w:pStyle w:val="NoSpacing"/>
        <w:jc w:val="both"/>
      </w:pPr>
      <w:r w:rsidRPr="0041781E">
        <w:t>- соблюдения мер предосторожности и правил поведения в общественном транспорте;</w:t>
      </w:r>
    </w:p>
    <w:p w:rsidR="00E81A7E" w:rsidRPr="0041781E" w:rsidRDefault="00E81A7E" w:rsidP="00BE37F9">
      <w:pPr>
        <w:pStyle w:val="NoSpacing"/>
        <w:jc w:val="both"/>
      </w:pPr>
      <w:r w:rsidRPr="0041781E">
        <w:t>- пользования бытовыми приборами и инструментами;</w:t>
      </w:r>
    </w:p>
    <w:p w:rsidR="00E81A7E" w:rsidRPr="0041781E" w:rsidRDefault="00E81A7E" w:rsidP="00BE37F9">
      <w:pPr>
        <w:pStyle w:val="NoSpacing"/>
        <w:jc w:val="both"/>
      </w:pPr>
      <w:r w:rsidRPr="0041781E">
        <w:t>- проявления бдительности, безопасного поведения при угрозе террористического акта;</w:t>
      </w:r>
    </w:p>
    <w:p w:rsidR="00E81A7E" w:rsidRPr="0041781E" w:rsidRDefault="00E81A7E" w:rsidP="00BE37F9">
      <w:pPr>
        <w:pStyle w:val="NoSpacing"/>
        <w:jc w:val="both"/>
        <w:rPr>
          <w:b/>
        </w:rPr>
      </w:pPr>
      <w:r w:rsidRPr="0041781E">
        <w:t>- обращения в случае необходимости в соответствующие службы экстренной помощи.</w:t>
      </w:r>
    </w:p>
    <w:p w:rsidR="00E81A7E" w:rsidRPr="0041781E" w:rsidRDefault="00E81A7E" w:rsidP="00BE37F9">
      <w:pPr>
        <w:pStyle w:val="NoSpacing"/>
        <w:jc w:val="both"/>
        <w:rPr>
          <w:b/>
        </w:rPr>
      </w:pPr>
    </w:p>
    <w:p w:rsidR="00E81A7E" w:rsidRPr="0041781E" w:rsidRDefault="00E81A7E" w:rsidP="00BE37F9">
      <w:pPr>
        <w:pStyle w:val="NoSpacing"/>
        <w:jc w:val="both"/>
        <w:rPr>
          <w:b/>
        </w:rPr>
      </w:pPr>
      <w:r w:rsidRPr="0041781E">
        <w:rPr>
          <w:b/>
        </w:rPr>
        <w:t>2.1.15. Физическая культура</w:t>
      </w:r>
    </w:p>
    <w:p w:rsidR="00E81A7E" w:rsidRPr="0041781E" w:rsidRDefault="00E81A7E" w:rsidP="00BE37F9">
      <w:pPr>
        <w:pStyle w:val="NoSpacing"/>
        <w:jc w:val="both"/>
        <w:rPr>
          <w:b/>
        </w:rPr>
      </w:pPr>
    </w:p>
    <w:p w:rsidR="00E81A7E" w:rsidRPr="0041781E" w:rsidRDefault="00E81A7E" w:rsidP="00BE37F9">
      <w:pPr>
        <w:pStyle w:val="NoSpacing"/>
        <w:jc w:val="both"/>
      </w:pPr>
      <w:r w:rsidRPr="0041781E">
        <w:t>Изучение физической культуры на ступени основного общего образования направлено на достижение следующих целей:</w:t>
      </w:r>
    </w:p>
    <w:p w:rsidR="00E81A7E" w:rsidRPr="0041781E" w:rsidRDefault="00E81A7E" w:rsidP="00BE37F9">
      <w:pPr>
        <w:pStyle w:val="NoSpacing"/>
        <w:jc w:val="both"/>
      </w:pPr>
      <w:r w:rsidRPr="0041781E">
        <w:t>- развитие основных физических качеств и способностей, укрепление здоровья, расширение функциональных возможностей организма;</w:t>
      </w:r>
    </w:p>
    <w:p w:rsidR="00E81A7E" w:rsidRPr="0041781E" w:rsidRDefault="00E81A7E" w:rsidP="00BE37F9">
      <w:pPr>
        <w:pStyle w:val="NoSpacing"/>
        <w:jc w:val="both"/>
      </w:pPr>
      <w:r w:rsidRPr="0041781E">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E81A7E" w:rsidRPr="0041781E" w:rsidRDefault="00E81A7E" w:rsidP="00BE37F9">
      <w:pPr>
        <w:pStyle w:val="NoSpacing"/>
        <w:jc w:val="both"/>
      </w:pPr>
      <w:r w:rsidRPr="0041781E">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E81A7E" w:rsidRPr="0041781E" w:rsidRDefault="00E81A7E" w:rsidP="00BE37F9">
      <w:pPr>
        <w:pStyle w:val="NoSpacing"/>
        <w:jc w:val="both"/>
      </w:pPr>
      <w:r w:rsidRPr="0041781E">
        <w:t>- освоение знаний о физической культуре и спорте, их истории и современном развитии, роли в формировании здорового образа жизни.</w:t>
      </w:r>
    </w:p>
    <w:p w:rsidR="00E81A7E" w:rsidRPr="0041781E" w:rsidRDefault="00E81A7E" w:rsidP="00BE37F9">
      <w:pPr>
        <w:pStyle w:val="NoSpacing"/>
        <w:jc w:val="both"/>
        <w:rPr>
          <w:b/>
        </w:rPr>
      </w:pPr>
    </w:p>
    <w:p w:rsidR="00E81A7E" w:rsidRPr="0041781E" w:rsidRDefault="00E81A7E" w:rsidP="00BE37F9">
      <w:pPr>
        <w:pStyle w:val="NoSpacing"/>
        <w:jc w:val="both"/>
        <w:rPr>
          <w:b/>
        </w:rPr>
      </w:pPr>
      <w:r w:rsidRPr="0041781E">
        <w:rPr>
          <w:b/>
        </w:rPr>
        <w:t>Обязательный минимум содержания  предмета « Физическая культура»</w:t>
      </w:r>
    </w:p>
    <w:p w:rsidR="00E81A7E" w:rsidRPr="0041781E" w:rsidRDefault="00E81A7E" w:rsidP="00BE37F9">
      <w:pPr>
        <w:pStyle w:val="NoSpacing"/>
        <w:jc w:val="both"/>
        <w:rPr>
          <w:b/>
        </w:rPr>
      </w:pPr>
    </w:p>
    <w:p w:rsidR="00E81A7E" w:rsidRPr="0041781E" w:rsidRDefault="00E81A7E" w:rsidP="00BE37F9">
      <w:pPr>
        <w:pStyle w:val="NoSpacing"/>
        <w:jc w:val="both"/>
        <w:rPr>
          <w:b/>
        </w:rPr>
      </w:pPr>
      <w:r w:rsidRPr="0041781E">
        <w:rPr>
          <w:b/>
        </w:rPr>
        <w:t>Основы физической культуры и здорового образа жизни</w:t>
      </w:r>
    </w:p>
    <w:p w:rsidR="00E81A7E" w:rsidRPr="0041781E" w:rsidRDefault="00E81A7E" w:rsidP="00BE37F9">
      <w:pPr>
        <w:pStyle w:val="NoSpacing"/>
        <w:jc w:val="both"/>
      </w:pPr>
      <w:r w:rsidRPr="0041781E">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E81A7E" w:rsidRPr="0041781E" w:rsidRDefault="00E81A7E" w:rsidP="00BE37F9">
      <w:pPr>
        <w:pStyle w:val="NoSpacing"/>
        <w:jc w:val="both"/>
      </w:pPr>
      <w:r w:rsidRPr="0041781E">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E81A7E" w:rsidRPr="0041781E" w:rsidRDefault="00E81A7E" w:rsidP="00BE37F9">
      <w:pPr>
        <w:pStyle w:val="NoSpacing"/>
        <w:jc w:val="both"/>
      </w:pPr>
      <w:r w:rsidRPr="0041781E">
        <w:t>Правила поведения и техники безопасности при выполнении физических упражнений.</w:t>
      </w:r>
    </w:p>
    <w:p w:rsidR="00E81A7E" w:rsidRPr="0041781E" w:rsidRDefault="00E81A7E" w:rsidP="00BE37F9">
      <w:pPr>
        <w:pStyle w:val="NoSpacing"/>
        <w:jc w:val="both"/>
        <w:rPr>
          <w:b/>
        </w:rPr>
      </w:pPr>
      <w:r w:rsidRPr="0041781E">
        <w:t>Правила соревнований по одному из базовых видов спорта.</w:t>
      </w:r>
    </w:p>
    <w:p w:rsidR="00E81A7E" w:rsidRPr="0041781E" w:rsidRDefault="00E81A7E" w:rsidP="00BE37F9">
      <w:pPr>
        <w:pStyle w:val="NoSpacing"/>
        <w:jc w:val="both"/>
        <w:rPr>
          <w:b/>
        </w:rPr>
      </w:pPr>
      <w:r w:rsidRPr="0041781E">
        <w:rPr>
          <w:b/>
        </w:rPr>
        <w:t xml:space="preserve">Физкультурно-оздоровительная деятельность </w:t>
      </w:r>
    </w:p>
    <w:p w:rsidR="00E81A7E" w:rsidRPr="0041781E" w:rsidRDefault="00E81A7E" w:rsidP="00BE37F9">
      <w:pPr>
        <w:pStyle w:val="NoSpacing"/>
        <w:jc w:val="both"/>
      </w:pPr>
      <w:r w:rsidRPr="0041781E">
        <w:t>Комплексы утренней и дыхательной гимнастики, гимнастики для глаз, физкультпауз (физкультминуток), элементы релаксации и аутотренинга.</w:t>
      </w:r>
    </w:p>
    <w:p w:rsidR="00E81A7E" w:rsidRPr="0041781E" w:rsidRDefault="00E81A7E" w:rsidP="00BE37F9">
      <w:pPr>
        <w:pStyle w:val="NoSpacing"/>
        <w:jc w:val="both"/>
      </w:pPr>
      <w:r w:rsidRPr="0041781E">
        <w:t>Комплексы упражнений для профилактики нарушений опорно-двигательного аппарата, регулирования массы тела и формирования телосложения.</w:t>
      </w:r>
    </w:p>
    <w:p w:rsidR="00E81A7E" w:rsidRPr="0041781E" w:rsidRDefault="00E81A7E" w:rsidP="00BE37F9">
      <w:pPr>
        <w:pStyle w:val="NoSpacing"/>
        <w:jc w:val="both"/>
      </w:pPr>
      <w:r w:rsidRPr="0041781E">
        <w:t>Комплексы упражнений для развития основных физических качеств, функциональных возможностей сердечно-сосудистой и дыхательной систем.</w:t>
      </w:r>
    </w:p>
    <w:p w:rsidR="00E81A7E" w:rsidRPr="0041781E" w:rsidRDefault="00E81A7E" w:rsidP="00BE37F9">
      <w:pPr>
        <w:pStyle w:val="NoSpacing"/>
        <w:jc w:val="both"/>
      </w:pPr>
      <w:r w:rsidRPr="0041781E">
        <w:t>Упражнения и комплексы из современных оздоровительных систем физического воспитания, адаптивной физической культуры. Основы туристской подготовки.</w:t>
      </w:r>
    </w:p>
    <w:p w:rsidR="00E81A7E" w:rsidRPr="0041781E" w:rsidRDefault="00E81A7E" w:rsidP="00BE37F9">
      <w:pPr>
        <w:pStyle w:val="NoSpacing"/>
        <w:jc w:val="both"/>
      </w:pPr>
      <w:r w:rsidRPr="0041781E">
        <w:t>Способы закаливания организма, простейшие приемы самомассажа.</w:t>
      </w:r>
    </w:p>
    <w:p w:rsidR="00E81A7E" w:rsidRPr="0041781E" w:rsidRDefault="00E81A7E" w:rsidP="00BE37F9">
      <w:pPr>
        <w:pStyle w:val="NoSpacing"/>
        <w:jc w:val="both"/>
        <w:rPr>
          <w:b/>
        </w:rPr>
      </w:pPr>
      <w:r w:rsidRPr="0041781E">
        <w:rPr>
          <w:b/>
        </w:rPr>
        <w:t>Спортивно-оздоровительная деятельность</w:t>
      </w:r>
    </w:p>
    <w:p w:rsidR="00E81A7E" w:rsidRPr="0041781E" w:rsidRDefault="00E81A7E" w:rsidP="00BE37F9">
      <w:pPr>
        <w:pStyle w:val="NoSpacing"/>
        <w:jc w:val="both"/>
      </w:pPr>
      <w:r w:rsidRPr="0041781E">
        <w:t>Акробатические упражнения и комбинации (кувырки, перекаты, стойки, упоры, прыжки с поворотами).</w:t>
      </w:r>
    </w:p>
    <w:p w:rsidR="00E81A7E" w:rsidRPr="0041781E" w:rsidRDefault="00E81A7E" w:rsidP="00BE37F9">
      <w:pPr>
        <w:pStyle w:val="NoSpacing"/>
        <w:jc w:val="both"/>
      </w:pPr>
      <w:r w:rsidRPr="0041781E">
        <w:t>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p>
    <w:p w:rsidR="00E81A7E" w:rsidRPr="0041781E" w:rsidRDefault="00E81A7E" w:rsidP="00BE37F9">
      <w:pPr>
        <w:pStyle w:val="NoSpacing"/>
        <w:jc w:val="both"/>
      </w:pPr>
      <w:r w:rsidRPr="0041781E">
        <w:t>Легкая атлетика: бег на короткие, средние и длинные дистанции, эстафетный и кроссовый бег, прыжки в длину и высоту с разбега, метание малого мяча.</w:t>
      </w:r>
    </w:p>
    <w:p w:rsidR="00E81A7E" w:rsidRPr="0041781E" w:rsidRDefault="00E81A7E" w:rsidP="00BE37F9">
      <w:pPr>
        <w:pStyle w:val="NoSpacing"/>
        <w:jc w:val="both"/>
      </w:pPr>
      <w:r w:rsidRPr="0041781E">
        <w:t>Лыжная подготовка: основные способы передвижения на лыжах, техника выполнения спусков, подъемов,поворотов, торможений.</w:t>
      </w:r>
    </w:p>
    <w:p w:rsidR="00E81A7E" w:rsidRPr="0041781E" w:rsidRDefault="00E81A7E" w:rsidP="00BE37F9">
      <w:pPr>
        <w:pStyle w:val="NoSpacing"/>
        <w:jc w:val="both"/>
      </w:pPr>
      <w:r w:rsidRPr="0041781E">
        <w:t>Спортивные игры: технические приемы и тактические действия в баскетболе, волейболе, футболе, мини-футболе.</w:t>
      </w:r>
    </w:p>
    <w:p w:rsidR="00E81A7E" w:rsidRPr="0041781E" w:rsidRDefault="00E81A7E" w:rsidP="00BE37F9">
      <w:pPr>
        <w:pStyle w:val="NoSpacing"/>
        <w:jc w:val="both"/>
      </w:pPr>
      <w:r w:rsidRPr="0041781E">
        <w:t>Основные способы плавания: кроль на груди и спине, брасс.</w:t>
      </w:r>
    </w:p>
    <w:p w:rsidR="00E81A7E" w:rsidRPr="0041781E" w:rsidRDefault="00E81A7E" w:rsidP="00BE37F9">
      <w:pPr>
        <w:pStyle w:val="NoSpacing"/>
        <w:jc w:val="both"/>
      </w:pPr>
    </w:p>
    <w:p w:rsidR="00E81A7E" w:rsidRPr="0041781E" w:rsidRDefault="00E81A7E" w:rsidP="00BE37F9">
      <w:pPr>
        <w:pStyle w:val="NoSpacing"/>
        <w:jc w:val="both"/>
        <w:rPr>
          <w:b/>
        </w:rPr>
      </w:pPr>
      <w:r w:rsidRPr="0041781E">
        <w:rPr>
          <w:b/>
        </w:rPr>
        <w:t>Требования к уровню подготовки выпускников</w:t>
      </w:r>
    </w:p>
    <w:p w:rsidR="00E81A7E" w:rsidRPr="0041781E" w:rsidRDefault="00E81A7E" w:rsidP="00BE37F9">
      <w:pPr>
        <w:pStyle w:val="NoSpacing"/>
        <w:jc w:val="both"/>
        <w:rPr>
          <w:b/>
        </w:rPr>
      </w:pPr>
    </w:p>
    <w:p w:rsidR="00E81A7E" w:rsidRPr="0041781E" w:rsidRDefault="00E81A7E" w:rsidP="00BE37F9">
      <w:pPr>
        <w:pStyle w:val="NoSpacing"/>
        <w:jc w:val="both"/>
      </w:pPr>
      <w:r w:rsidRPr="0041781E">
        <w:t>В результате изучения физической культуры ученик должен:</w:t>
      </w:r>
    </w:p>
    <w:p w:rsidR="00E81A7E" w:rsidRPr="0041781E" w:rsidRDefault="00E81A7E" w:rsidP="00BE37F9">
      <w:pPr>
        <w:pStyle w:val="NoSpacing"/>
        <w:jc w:val="both"/>
        <w:rPr>
          <w:b/>
        </w:rPr>
      </w:pPr>
      <w:r w:rsidRPr="0041781E">
        <w:rPr>
          <w:b/>
        </w:rPr>
        <w:t>знать/понимать:</w:t>
      </w:r>
    </w:p>
    <w:p w:rsidR="00E81A7E" w:rsidRPr="0041781E" w:rsidRDefault="00E81A7E" w:rsidP="00BE37F9">
      <w:pPr>
        <w:pStyle w:val="NoSpacing"/>
        <w:jc w:val="both"/>
      </w:pPr>
      <w:r w:rsidRPr="0041781E">
        <w:t>- роль физической культуры и спорта в формировании здорового образа жизни, организации активного отдыха и профилактике вредных привычек;</w:t>
      </w:r>
    </w:p>
    <w:p w:rsidR="00E81A7E" w:rsidRPr="0041781E" w:rsidRDefault="00E81A7E" w:rsidP="00BE37F9">
      <w:pPr>
        <w:pStyle w:val="NoSpacing"/>
        <w:jc w:val="both"/>
      </w:pPr>
      <w:r w:rsidRPr="0041781E">
        <w:t>- основы формирования двигательных действий и развития физических качеств;</w:t>
      </w:r>
    </w:p>
    <w:p w:rsidR="00E81A7E" w:rsidRPr="0041781E" w:rsidRDefault="00E81A7E" w:rsidP="00BE37F9">
      <w:pPr>
        <w:pStyle w:val="NoSpacing"/>
        <w:jc w:val="both"/>
      </w:pPr>
      <w:r w:rsidRPr="0041781E">
        <w:t>- способы закаливания организма и основные приемы самомассажа;</w:t>
      </w:r>
    </w:p>
    <w:p w:rsidR="00E81A7E" w:rsidRPr="0041781E" w:rsidRDefault="00E81A7E" w:rsidP="00BE37F9">
      <w:pPr>
        <w:pStyle w:val="NoSpacing"/>
        <w:jc w:val="both"/>
        <w:rPr>
          <w:b/>
        </w:rPr>
      </w:pPr>
      <w:r w:rsidRPr="0041781E">
        <w:rPr>
          <w:b/>
        </w:rPr>
        <w:t>уметь:</w:t>
      </w:r>
    </w:p>
    <w:p w:rsidR="00E81A7E" w:rsidRPr="0041781E" w:rsidRDefault="00E81A7E" w:rsidP="00BE37F9">
      <w:pPr>
        <w:pStyle w:val="NoSpacing"/>
        <w:jc w:val="both"/>
      </w:pPr>
      <w:r w:rsidRPr="0041781E">
        <w:t>- составлять и выполнять комплексы упражнений утренней и корригирующей гимнастики с учетом индивидуальных особенностей организма;</w:t>
      </w:r>
    </w:p>
    <w:p w:rsidR="00E81A7E" w:rsidRPr="0041781E" w:rsidRDefault="00E81A7E" w:rsidP="00BE37F9">
      <w:pPr>
        <w:pStyle w:val="NoSpacing"/>
        <w:jc w:val="both"/>
      </w:pPr>
      <w:r w:rsidRPr="0041781E">
        <w:t>- выполнять акробатические, гимнастические, легкоатлетические упражнения, технические действия в спортивных играх;</w:t>
      </w:r>
    </w:p>
    <w:p w:rsidR="00E81A7E" w:rsidRPr="0041781E" w:rsidRDefault="00E81A7E" w:rsidP="00BE37F9">
      <w:pPr>
        <w:pStyle w:val="NoSpacing"/>
        <w:jc w:val="both"/>
      </w:pPr>
      <w:r w:rsidRPr="0041781E">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E81A7E" w:rsidRPr="0041781E" w:rsidRDefault="00E81A7E" w:rsidP="00BE37F9">
      <w:pPr>
        <w:pStyle w:val="NoSpacing"/>
        <w:jc w:val="both"/>
      </w:pPr>
      <w:r w:rsidRPr="0041781E">
        <w:t>- 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p>
    <w:p w:rsidR="00E81A7E" w:rsidRPr="0041781E" w:rsidRDefault="00E81A7E" w:rsidP="00BE37F9">
      <w:pPr>
        <w:pStyle w:val="NoSpacing"/>
        <w:jc w:val="both"/>
      </w:pPr>
      <w:r w:rsidRPr="0041781E">
        <w:t>- соблюдать безопасность при выполнении физических упражнений и проведении туристических походов;</w:t>
      </w:r>
    </w:p>
    <w:p w:rsidR="00E81A7E" w:rsidRPr="0041781E" w:rsidRDefault="00E81A7E" w:rsidP="00BE37F9">
      <w:pPr>
        <w:pStyle w:val="NoSpacing"/>
        <w:jc w:val="both"/>
      </w:pPr>
      <w:r w:rsidRPr="0041781E">
        <w:t>- осуществлять судейство школьных соревнований по одному из базовых видов спорта;</w:t>
      </w:r>
    </w:p>
    <w:p w:rsidR="00E81A7E" w:rsidRPr="0041781E" w:rsidRDefault="00E81A7E" w:rsidP="00BE37F9">
      <w:pPr>
        <w:pStyle w:val="NoSpacing"/>
        <w:jc w:val="both"/>
      </w:pPr>
      <w:r w:rsidRPr="0041781E">
        <w:t>использовать приобретенные знания и умения в практической деятельности и повседневной жизни для:</w:t>
      </w:r>
    </w:p>
    <w:p w:rsidR="00E81A7E" w:rsidRPr="0041781E" w:rsidRDefault="00E81A7E" w:rsidP="00BE37F9">
      <w:pPr>
        <w:pStyle w:val="NoSpacing"/>
        <w:jc w:val="both"/>
      </w:pPr>
      <w:r w:rsidRPr="0041781E">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E81A7E" w:rsidRPr="0041781E" w:rsidRDefault="00E81A7E" w:rsidP="00BE37F9">
      <w:pPr>
        <w:pStyle w:val="NoSpacing"/>
        <w:jc w:val="both"/>
      </w:pPr>
      <w:r w:rsidRPr="0041781E">
        <w:t>- включения занятий физической культурой и спортом в активный отдых и досуг.</w:t>
      </w:r>
    </w:p>
    <w:p w:rsidR="00E81A7E" w:rsidRPr="0041781E" w:rsidRDefault="00E81A7E" w:rsidP="00BE37F9">
      <w:pPr>
        <w:pStyle w:val="NoSpacing"/>
        <w:jc w:val="both"/>
      </w:pPr>
    </w:p>
    <w:p w:rsidR="00E81A7E" w:rsidRPr="0041781E" w:rsidRDefault="00E81A7E" w:rsidP="00BE37F9">
      <w:pPr>
        <w:spacing w:after="0" w:line="240" w:lineRule="auto"/>
        <w:jc w:val="both"/>
        <w:rPr>
          <w:rFonts w:ascii="Times New Roman" w:hAnsi="Times New Roman"/>
          <w:b/>
          <w:sz w:val="24"/>
          <w:szCs w:val="24"/>
        </w:rPr>
      </w:pPr>
      <w:r w:rsidRPr="0041781E">
        <w:rPr>
          <w:rFonts w:ascii="Times New Roman" w:hAnsi="Times New Roman"/>
          <w:b/>
          <w:sz w:val="24"/>
          <w:szCs w:val="24"/>
        </w:rPr>
        <w:t>Национально-региональный компонент</w:t>
      </w:r>
    </w:p>
    <w:p w:rsidR="00E81A7E" w:rsidRPr="0041781E" w:rsidRDefault="00E81A7E" w:rsidP="00BE37F9">
      <w:pPr>
        <w:spacing w:after="0" w:line="240" w:lineRule="auto"/>
        <w:jc w:val="both"/>
        <w:rPr>
          <w:rFonts w:ascii="Times New Roman" w:hAnsi="Times New Roman"/>
          <w:b/>
          <w:sz w:val="24"/>
          <w:szCs w:val="24"/>
        </w:rPr>
      </w:pPr>
    </w:p>
    <w:p w:rsidR="00E81A7E" w:rsidRPr="0041781E" w:rsidRDefault="00E81A7E" w:rsidP="00BE37F9">
      <w:pPr>
        <w:spacing w:after="0" w:line="240" w:lineRule="auto"/>
        <w:jc w:val="both"/>
        <w:rPr>
          <w:rFonts w:ascii="Times New Roman" w:hAnsi="Times New Roman"/>
          <w:b/>
          <w:sz w:val="24"/>
          <w:szCs w:val="24"/>
        </w:rPr>
      </w:pPr>
      <w:r w:rsidRPr="0041781E">
        <w:rPr>
          <w:rFonts w:ascii="Times New Roman" w:hAnsi="Times New Roman"/>
          <w:b/>
          <w:sz w:val="24"/>
          <w:szCs w:val="24"/>
        </w:rPr>
        <w:t xml:space="preserve"> 2.1.16.  Кабардинский язык</w:t>
      </w:r>
    </w:p>
    <w:p w:rsidR="00E81A7E" w:rsidRPr="0041781E" w:rsidRDefault="00E81A7E" w:rsidP="00BE37F9">
      <w:pPr>
        <w:pStyle w:val="16"/>
        <w:contextualSpacing/>
        <w:jc w:val="both"/>
        <w:rPr>
          <w:rFonts w:ascii="Times New Roman" w:hAnsi="Times New Roman"/>
          <w:b/>
          <w:sz w:val="24"/>
          <w:szCs w:val="24"/>
        </w:rPr>
      </w:pPr>
    </w:p>
    <w:p w:rsidR="00E81A7E" w:rsidRPr="0041781E" w:rsidRDefault="00E81A7E" w:rsidP="00BE37F9">
      <w:pPr>
        <w:pStyle w:val="210"/>
        <w:shd w:val="clear" w:color="auto" w:fill="auto"/>
        <w:spacing w:line="240" w:lineRule="auto"/>
        <w:ind w:firstLine="709"/>
        <w:contextualSpacing/>
        <w:jc w:val="both"/>
        <w:rPr>
          <w:color w:val="auto"/>
        </w:rPr>
      </w:pPr>
      <w:r w:rsidRPr="0041781E">
        <w:rPr>
          <w:color w:val="auto"/>
        </w:rPr>
        <w:t>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Таким образом, доминирующей идеей курса является интенсивное речевое и интеллектуальное развитие учащихся.</w:t>
      </w:r>
    </w:p>
    <w:p w:rsidR="00E81A7E" w:rsidRPr="0041781E" w:rsidRDefault="00E81A7E" w:rsidP="00BE37F9">
      <w:pPr>
        <w:pStyle w:val="210"/>
        <w:shd w:val="clear" w:color="auto" w:fill="auto"/>
        <w:spacing w:line="240" w:lineRule="auto"/>
        <w:ind w:firstLine="709"/>
        <w:contextualSpacing/>
        <w:jc w:val="both"/>
        <w:rPr>
          <w:color w:val="auto"/>
        </w:rPr>
      </w:pPr>
      <w:r w:rsidRPr="0041781E">
        <w:rPr>
          <w:color w:val="auto"/>
        </w:rPr>
        <w:t>Курс кабардинского языка направлен на достижение следующих</w:t>
      </w:r>
      <w:r w:rsidRPr="0041781E">
        <w:rPr>
          <w:b/>
          <w:color w:val="auto"/>
        </w:rPr>
        <w:t xml:space="preserve"> </w:t>
      </w:r>
      <w:r w:rsidRPr="0041781E">
        <w:rPr>
          <w:rStyle w:val="24"/>
          <w:b w:val="0"/>
          <w:color w:val="auto"/>
        </w:rPr>
        <w:t>целей,</w:t>
      </w:r>
      <w:r w:rsidRPr="0041781E">
        <w:rPr>
          <w:rStyle w:val="24"/>
          <w:color w:val="auto"/>
        </w:rPr>
        <w:t xml:space="preserve"> </w:t>
      </w:r>
      <w:r w:rsidRPr="0041781E">
        <w:rPr>
          <w:color w:val="auto"/>
        </w:rPr>
        <w:t>обеспечивающих реализацию личностно-ориентированного, когнитивно - коммуникативного, деятельностного подходов к обучению родному языку:</w:t>
      </w:r>
    </w:p>
    <w:p w:rsidR="00E81A7E" w:rsidRPr="0041781E" w:rsidRDefault="00E81A7E" w:rsidP="00BE37F9">
      <w:pPr>
        <w:pStyle w:val="210"/>
        <w:numPr>
          <w:ilvl w:val="0"/>
          <w:numId w:val="21"/>
        </w:numPr>
        <w:shd w:val="clear" w:color="auto" w:fill="auto"/>
        <w:tabs>
          <w:tab w:val="left" w:pos="284"/>
        </w:tabs>
        <w:spacing w:line="240" w:lineRule="auto"/>
        <w:ind w:left="0"/>
        <w:contextualSpacing/>
        <w:jc w:val="both"/>
        <w:rPr>
          <w:color w:val="auto"/>
        </w:rPr>
      </w:pPr>
      <w:r w:rsidRPr="0041781E">
        <w:rPr>
          <w:color w:val="auto"/>
        </w:rPr>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родному языку;</w:t>
      </w:r>
    </w:p>
    <w:p w:rsidR="00E81A7E" w:rsidRPr="0041781E" w:rsidRDefault="00E81A7E" w:rsidP="00BE37F9">
      <w:pPr>
        <w:pStyle w:val="210"/>
        <w:numPr>
          <w:ilvl w:val="0"/>
          <w:numId w:val="21"/>
        </w:numPr>
        <w:shd w:val="clear" w:color="auto" w:fill="auto"/>
        <w:tabs>
          <w:tab w:val="left" w:pos="284"/>
        </w:tabs>
        <w:spacing w:line="240" w:lineRule="auto"/>
        <w:ind w:left="0"/>
        <w:contextualSpacing/>
        <w:jc w:val="both"/>
        <w:rPr>
          <w:color w:val="auto"/>
        </w:rPr>
      </w:pPr>
      <w:r w:rsidRPr="0041781E">
        <w:rPr>
          <w:color w:val="auto"/>
        </w:rPr>
        <w:t>совершенствование речемыслительной деятельности, коммуникативных умений и навыков, обеспечивающих свободное владение балкарским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E81A7E" w:rsidRPr="0041781E" w:rsidRDefault="00E81A7E" w:rsidP="00BE37F9">
      <w:pPr>
        <w:pStyle w:val="210"/>
        <w:shd w:val="clear" w:color="auto" w:fill="auto"/>
        <w:spacing w:line="240" w:lineRule="auto"/>
        <w:ind w:firstLine="709"/>
        <w:contextualSpacing/>
        <w:jc w:val="both"/>
        <w:rPr>
          <w:color w:val="auto"/>
        </w:rPr>
      </w:pPr>
      <w:r w:rsidRPr="0041781E">
        <w:rPr>
          <w:color w:val="auto"/>
        </w:rPr>
        <w:t xml:space="preserve">Обучение родному языку структурировано на основе развития общей компетенции учащихся. В соответствии с этим определяют </w:t>
      </w:r>
      <w:r w:rsidRPr="0041781E">
        <w:rPr>
          <w:rStyle w:val="24"/>
          <w:b w:val="0"/>
          <w:color w:val="auto"/>
        </w:rPr>
        <w:t>задачи обучения</w:t>
      </w:r>
      <w:r w:rsidRPr="0041781E">
        <w:rPr>
          <w:b/>
          <w:color w:val="auto"/>
        </w:rPr>
        <w:t xml:space="preserve">, </w:t>
      </w:r>
      <w:r w:rsidRPr="0041781E">
        <w:rPr>
          <w:color w:val="auto"/>
        </w:rPr>
        <w:t xml:space="preserve">развивающие и совершенствующие </w:t>
      </w:r>
      <w:r w:rsidRPr="0041781E">
        <w:rPr>
          <w:rStyle w:val="25"/>
          <w:i w:val="0"/>
          <w:color w:val="auto"/>
        </w:rPr>
        <w:t xml:space="preserve">лингвистическую, коммуникативную и культуроведческую компетенции </w:t>
      </w:r>
      <w:r w:rsidRPr="0041781E">
        <w:rPr>
          <w:color w:val="auto"/>
        </w:rPr>
        <w:t>учащихся:</w:t>
      </w:r>
    </w:p>
    <w:p w:rsidR="00E81A7E" w:rsidRPr="0041781E" w:rsidRDefault="00E81A7E" w:rsidP="00BE37F9">
      <w:pPr>
        <w:pStyle w:val="210"/>
        <w:numPr>
          <w:ilvl w:val="0"/>
          <w:numId w:val="20"/>
        </w:numPr>
        <w:shd w:val="clear" w:color="auto" w:fill="auto"/>
        <w:tabs>
          <w:tab w:val="left" w:pos="755"/>
        </w:tabs>
        <w:spacing w:line="240" w:lineRule="auto"/>
        <w:ind w:hanging="567"/>
        <w:contextualSpacing/>
        <w:jc w:val="both"/>
        <w:rPr>
          <w:color w:val="auto"/>
        </w:rPr>
      </w:pPr>
      <w:r w:rsidRPr="0041781E">
        <w:rPr>
          <w:color w:val="auto"/>
        </w:rPr>
        <w:t>овладение основными нормами родного литературного языка, формирование активных навыков нормативного употребления единиц языка в различных сферах общения, совершенствование орфографической и пунктуационной грамотности;</w:t>
      </w:r>
    </w:p>
    <w:p w:rsidR="00E81A7E" w:rsidRPr="0041781E" w:rsidRDefault="00E81A7E" w:rsidP="00BE37F9">
      <w:pPr>
        <w:pStyle w:val="210"/>
        <w:numPr>
          <w:ilvl w:val="0"/>
          <w:numId w:val="20"/>
        </w:numPr>
        <w:shd w:val="clear" w:color="auto" w:fill="auto"/>
        <w:tabs>
          <w:tab w:val="left" w:pos="755"/>
        </w:tabs>
        <w:spacing w:line="240" w:lineRule="auto"/>
        <w:ind w:hanging="567"/>
        <w:contextualSpacing/>
        <w:jc w:val="both"/>
        <w:rPr>
          <w:color w:val="auto"/>
        </w:rPr>
      </w:pPr>
      <w:r w:rsidRPr="0041781E">
        <w:rPr>
          <w:color w:val="auto"/>
        </w:rPr>
        <w:t>обогащение словарного запаса и грамматического строя речи учащихся, формирование способности к анализу и оценке языковых явлений и фактов, умения пользоваться различными словарями;</w:t>
      </w:r>
    </w:p>
    <w:p w:rsidR="00E81A7E" w:rsidRPr="0041781E" w:rsidRDefault="00E81A7E" w:rsidP="00BE37F9">
      <w:pPr>
        <w:pStyle w:val="210"/>
        <w:numPr>
          <w:ilvl w:val="0"/>
          <w:numId w:val="20"/>
        </w:numPr>
        <w:shd w:val="clear" w:color="auto" w:fill="auto"/>
        <w:tabs>
          <w:tab w:val="left" w:pos="755"/>
        </w:tabs>
        <w:spacing w:line="240" w:lineRule="auto"/>
        <w:ind w:hanging="567"/>
        <w:contextualSpacing/>
        <w:jc w:val="both"/>
        <w:rPr>
          <w:color w:val="auto"/>
        </w:rPr>
      </w:pPr>
      <w:r w:rsidRPr="0041781E">
        <w:rPr>
          <w:color w:val="auto"/>
        </w:rPr>
        <w:t>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способности оценивать речевую ситуацию, определять цели коммуникации, выбирать адекватные стратегии коммуникации;</w:t>
      </w:r>
    </w:p>
    <w:p w:rsidR="00E81A7E" w:rsidRPr="0041781E" w:rsidRDefault="00E81A7E" w:rsidP="00BE37F9">
      <w:pPr>
        <w:pStyle w:val="210"/>
        <w:numPr>
          <w:ilvl w:val="0"/>
          <w:numId w:val="20"/>
        </w:numPr>
        <w:shd w:val="clear" w:color="auto" w:fill="auto"/>
        <w:tabs>
          <w:tab w:val="left" w:pos="755"/>
        </w:tabs>
        <w:spacing w:line="240" w:lineRule="auto"/>
        <w:ind w:hanging="567"/>
        <w:contextualSpacing/>
        <w:jc w:val="both"/>
        <w:rPr>
          <w:color w:val="auto"/>
        </w:rPr>
      </w:pPr>
      <w:r w:rsidRPr="0041781E">
        <w:rPr>
          <w:color w:val="auto"/>
        </w:rPr>
        <w:t>осознание языка как формы выражения национальной культуры, взаимосвязи языка и истории народа, национально-культурной специфики кабардинского языка.</w:t>
      </w:r>
    </w:p>
    <w:p w:rsidR="00E81A7E" w:rsidRPr="0041781E" w:rsidRDefault="00E81A7E" w:rsidP="00BE37F9">
      <w:pPr>
        <w:pStyle w:val="210"/>
        <w:shd w:val="clear" w:color="auto" w:fill="auto"/>
        <w:spacing w:line="240" w:lineRule="auto"/>
        <w:ind w:firstLine="709"/>
        <w:contextualSpacing/>
        <w:jc w:val="both"/>
        <w:rPr>
          <w:color w:val="auto"/>
        </w:rPr>
      </w:pPr>
      <w:r w:rsidRPr="0041781E">
        <w:rPr>
          <w:color w:val="auto"/>
        </w:rPr>
        <w:t xml:space="preserve">Усиление коммуникативно-деятельностной направленности курса родного языка, нацеленность его на результаты обучения являются важнейшими условиями формирования </w:t>
      </w:r>
      <w:r w:rsidRPr="0041781E">
        <w:rPr>
          <w:rStyle w:val="211"/>
          <w:b w:val="0"/>
          <w:i w:val="0"/>
          <w:color w:val="auto"/>
        </w:rPr>
        <w:t>функциональной грамотности</w:t>
      </w:r>
      <w:r w:rsidRPr="0041781E">
        <w:rPr>
          <w:b/>
          <w:i/>
          <w:color w:val="auto"/>
        </w:rPr>
        <w:t xml:space="preserve"> </w:t>
      </w:r>
      <w:r w:rsidRPr="0041781E">
        <w:rPr>
          <w:color w:val="auto"/>
        </w:rPr>
        <w:t>как способности человека максимально быстро адаптироваться во внешней среде и активно в ней функционировать.</w:t>
      </w:r>
    </w:p>
    <w:p w:rsidR="00E81A7E" w:rsidRPr="0041781E" w:rsidRDefault="00E81A7E" w:rsidP="00BE37F9">
      <w:pPr>
        <w:pStyle w:val="NoSpacing"/>
        <w:ind w:firstLine="426"/>
        <w:jc w:val="both"/>
        <w:outlineLvl w:val="0"/>
        <w:rPr>
          <w:b/>
        </w:rPr>
      </w:pPr>
    </w:p>
    <w:p w:rsidR="00E81A7E" w:rsidRPr="0041781E" w:rsidRDefault="00E81A7E" w:rsidP="00BE37F9">
      <w:pPr>
        <w:pStyle w:val="NoSpacing"/>
        <w:ind w:firstLine="426"/>
        <w:jc w:val="both"/>
        <w:outlineLvl w:val="0"/>
        <w:rPr>
          <w:b/>
        </w:rPr>
      </w:pPr>
      <w:r w:rsidRPr="0041781E">
        <w:rPr>
          <w:b/>
        </w:rPr>
        <w:t>Обязательный минимум содержания  предмета «Кабардинский язык».</w:t>
      </w:r>
    </w:p>
    <w:p w:rsidR="00E81A7E" w:rsidRPr="0041781E" w:rsidRDefault="00E81A7E" w:rsidP="00BE37F9">
      <w:pPr>
        <w:spacing w:after="0" w:line="240" w:lineRule="auto"/>
        <w:jc w:val="both"/>
        <w:rPr>
          <w:rFonts w:ascii="Times New Roman" w:hAnsi="Times New Roman"/>
          <w:sz w:val="24"/>
          <w:szCs w:val="24"/>
        </w:rPr>
      </w:pPr>
    </w:p>
    <w:p w:rsidR="00E81A7E" w:rsidRPr="0041781E" w:rsidRDefault="00E81A7E" w:rsidP="00BE37F9">
      <w:pPr>
        <w:spacing w:after="0" w:line="240" w:lineRule="auto"/>
        <w:jc w:val="both"/>
        <w:rPr>
          <w:rFonts w:ascii="Times New Roman" w:hAnsi="Times New Roman"/>
          <w:b/>
          <w:sz w:val="24"/>
          <w:szCs w:val="24"/>
        </w:rPr>
      </w:pPr>
      <w:r w:rsidRPr="0041781E">
        <w:rPr>
          <w:rFonts w:ascii="Times New Roman" w:hAnsi="Times New Roman"/>
          <w:b/>
          <w:sz w:val="24"/>
          <w:szCs w:val="24"/>
        </w:rPr>
        <w:t xml:space="preserve">Причастие   </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 xml:space="preserve"> Причастием и мыхьэнэр.  Причастие зылэжьрэ зэлэжьрэ.  Обстоятельственнэ причастиехэр.</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 xml:space="preserve"> Зылэжь причастием и къэхъук1эр. Зэлэжь причастием и къэхъук1эр.  Обстоятельственнэ причастием я къэхъук1эр.  Причастие зыгъэзэжхэр.  Причастиер зэманк1э зэхъуэк1а зэрыхъур. Причастиер щхьэк1э зэхъуэк1а зэрыхъур. </w:t>
      </w:r>
      <w:r w:rsidRPr="0041781E">
        <w:rPr>
          <w:rFonts w:ascii="Times New Roman" w:hAnsi="Times New Roman"/>
          <w:b/>
          <w:sz w:val="24"/>
          <w:szCs w:val="24"/>
        </w:rPr>
        <w:t xml:space="preserve"> </w:t>
      </w:r>
      <w:r w:rsidRPr="0041781E">
        <w:rPr>
          <w:rFonts w:ascii="Times New Roman" w:hAnsi="Times New Roman"/>
          <w:sz w:val="24"/>
          <w:szCs w:val="24"/>
        </w:rPr>
        <w:t>Причастиер падежк1э, бжыгъэк1э зэхъуэк1а зэрыхъур. Причастнэ оборотыр.  Причастиер морфологическэк1э зэпкърыхын.</w:t>
      </w:r>
    </w:p>
    <w:p w:rsidR="00E81A7E" w:rsidRPr="0041781E" w:rsidRDefault="00E81A7E" w:rsidP="00BE37F9">
      <w:pPr>
        <w:spacing w:after="0" w:line="240" w:lineRule="auto"/>
        <w:jc w:val="both"/>
        <w:rPr>
          <w:rFonts w:ascii="Times New Roman" w:hAnsi="Times New Roman"/>
          <w:b/>
          <w:sz w:val="24"/>
          <w:szCs w:val="24"/>
        </w:rPr>
      </w:pPr>
      <w:r w:rsidRPr="0041781E">
        <w:rPr>
          <w:rFonts w:ascii="Times New Roman" w:hAnsi="Times New Roman"/>
          <w:b/>
          <w:sz w:val="24"/>
          <w:szCs w:val="24"/>
        </w:rPr>
        <w:t>Деепричастие</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Деепричастием и мыхьэнэр. Деепричастиер къызэрыхъу щ1ык1эр. Деепричастиер щхьэк1э, бжыгъэк1э зэхъуэк1а зэрыхъур. Деепричастием и зэман формэхэр. Деепричастнэ оборотыр. Деепричастиер морфологическэк1э зэпкърыхыныгъэ.</w:t>
      </w:r>
    </w:p>
    <w:p w:rsidR="00E81A7E" w:rsidRPr="0041781E" w:rsidRDefault="00E81A7E" w:rsidP="00BE37F9">
      <w:pPr>
        <w:spacing w:after="0" w:line="240" w:lineRule="auto"/>
        <w:jc w:val="both"/>
        <w:rPr>
          <w:rFonts w:ascii="Times New Roman" w:hAnsi="Times New Roman"/>
          <w:b/>
          <w:sz w:val="24"/>
          <w:szCs w:val="24"/>
        </w:rPr>
      </w:pPr>
      <w:r w:rsidRPr="0041781E">
        <w:rPr>
          <w:rFonts w:ascii="Times New Roman" w:hAnsi="Times New Roman"/>
          <w:b/>
          <w:sz w:val="24"/>
          <w:szCs w:val="24"/>
        </w:rPr>
        <w:t xml:space="preserve">Наречие </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Наречием и мыхьэнэр. Наречиер къызэрыхъу щ1ык1эр. Суффикс у/уэ-к1э плъыфэц1эм къытек1 наречиехэр. Суффикс у, уэ, э, рэ-к1э бжыгъэц1эм къытек1 бжыгъэц1э наречиехэр. Суффикс у, уэ-к1э, дэ-к1э ц1эпапщ1эхэм къатек1 ц1эпапщ1э-наречиехэр. Щы1эц1эм, плъыфэц1эм, наречим къатек1 наречиехэр.  Наречие зэхэлъхэр, абыхэм я тхык1эр.Наречиер морфологическэк1э зэпкърыхын</w:t>
      </w:r>
    </w:p>
    <w:p w:rsidR="00E81A7E" w:rsidRPr="0041781E" w:rsidRDefault="00E81A7E" w:rsidP="00BE37F9">
      <w:pPr>
        <w:spacing w:after="0" w:line="240" w:lineRule="auto"/>
        <w:jc w:val="both"/>
        <w:rPr>
          <w:rFonts w:ascii="Times New Roman" w:hAnsi="Times New Roman"/>
          <w:b/>
          <w:sz w:val="24"/>
          <w:szCs w:val="24"/>
        </w:rPr>
      </w:pPr>
      <w:r w:rsidRPr="0041781E">
        <w:rPr>
          <w:rFonts w:ascii="Times New Roman" w:hAnsi="Times New Roman"/>
          <w:b/>
          <w:sz w:val="24"/>
          <w:szCs w:val="24"/>
        </w:rPr>
        <w:t>Зи щхьэ хущымыт псалъэ лъэпкъыгъуэхэр.</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Зи щхьэ хущымыт псалъэ лъэпкъыгъуэхэр.  Послелогым и мыхьэнэр. Послелогхэм щыщу бзэм нэхъыбэрэ къагъэсэбэпхэр. Послелог – синонимхэр. Нэгъуэщ1 псалъэ лъэпкъыгъуэхэр послелог мыхьэнэ я1эу къэк1уэныр. Союзым и мыхьэнэр. Союз къызэрык1уэ, зэхэлъ, зэхэт.</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 xml:space="preserve">Союз – синонимхэр. Частицэм и мыхьэнэр. Частицэр л1эужьыгъухэр. Междометием и мыхьэнэр.                                                                                                                                                                   </w:t>
      </w:r>
      <w:r w:rsidRPr="0041781E">
        <w:rPr>
          <w:rFonts w:ascii="Times New Roman" w:hAnsi="Times New Roman"/>
          <w:b/>
          <w:bCs/>
          <w:sz w:val="24"/>
          <w:szCs w:val="24"/>
        </w:rPr>
        <w:t xml:space="preserve">Псалъэ зэпхар. Псалъэухам теухуауэ гуры1уэныгъэ </w:t>
      </w:r>
      <w:r w:rsidRPr="0041781E">
        <w:rPr>
          <w:rFonts w:ascii="Times New Roman" w:hAnsi="Times New Roman"/>
          <w:sz w:val="24"/>
          <w:szCs w:val="24"/>
        </w:rPr>
        <w:t xml:space="preserve">                                                                                           </w:t>
      </w:r>
      <w:r w:rsidRPr="0041781E">
        <w:rPr>
          <w:rFonts w:ascii="Times New Roman" w:hAnsi="Times New Roman"/>
          <w:spacing w:val="-3"/>
          <w:sz w:val="24"/>
          <w:szCs w:val="24"/>
        </w:rPr>
        <w:t xml:space="preserve">Псалъэ зэпхар, ар псалъэухам къызэрыщхьэщык1ыр.  </w:t>
      </w:r>
      <w:r w:rsidRPr="0041781E">
        <w:rPr>
          <w:rFonts w:ascii="Times New Roman" w:hAnsi="Times New Roman"/>
          <w:sz w:val="24"/>
          <w:szCs w:val="24"/>
        </w:rPr>
        <w:t>Псалъэухам и к1уэц1к1э псалъэхэр щызэпхыныгъэ.  Псалъэ зэпхар зэпкърыхыныгъэм теухуауэ лэжьыгъэ.</w:t>
      </w:r>
      <w:r w:rsidRPr="0041781E">
        <w:rPr>
          <w:rFonts w:ascii="Times New Roman" w:hAnsi="Times New Roman"/>
          <w:spacing w:val="-3"/>
          <w:sz w:val="24"/>
          <w:szCs w:val="24"/>
        </w:rPr>
        <w:t xml:space="preserve"> Пкъыгъуэ нэхъыщхьит1ри зи1э,  зы пкъыгъуэ нэхъыщхьэ </w:t>
      </w:r>
      <w:r w:rsidRPr="0041781E">
        <w:rPr>
          <w:rFonts w:ascii="Times New Roman" w:hAnsi="Times New Roman"/>
          <w:spacing w:val="-23"/>
          <w:sz w:val="24"/>
          <w:szCs w:val="24"/>
        </w:rPr>
        <w:t xml:space="preserve">з и 1 э  п с алъэухам теухуауэ гу р ы </w:t>
      </w:r>
      <w:r w:rsidRPr="0041781E">
        <w:rPr>
          <w:rFonts w:ascii="Times New Roman" w:hAnsi="Times New Roman"/>
          <w:bCs/>
          <w:spacing w:val="-23"/>
          <w:sz w:val="24"/>
          <w:szCs w:val="24"/>
        </w:rPr>
        <w:t>1</w:t>
      </w:r>
      <w:r w:rsidRPr="0041781E">
        <w:rPr>
          <w:rFonts w:ascii="Times New Roman" w:hAnsi="Times New Roman"/>
          <w:spacing w:val="-23"/>
          <w:sz w:val="24"/>
          <w:szCs w:val="24"/>
        </w:rPr>
        <w:t xml:space="preserve">у </w:t>
      </w:r>
      <w:r w:rsidRPr="0041781E">
        <w:rPr>
          <w:rFonts w:ascii="Times New Roman" w:hAnsi="Times New Roman"/>
          <w:b/>
          <w:bCs/>
          <w:spacing w:val="-23"/>
          <w:sz w:val="24"/>
          <w:szCs w:val="24"/>
        </w:rPr>
        <w:t xml:space="preserve">э </w:t>
      </w:r>
      <w:r w:rsidRPr="0041781E">
        <w:rPr>
          <w:rFonts w:ascii="Times New Roman" w:hAnsi="Times New Roman"/>
          <w:spacing w:val="-23"/>
          <w:sz w:val="24"/>
          <w:szCs w:val="24"/>
        </w:rPr>
        <w:t>н ы гь э .</w:t>
      </w:r>
      <w:r w:rsidRPr="0041781E">
        <w:rPr>
          <w:rFonts w:ascii="Times New Roman" w:hAnsi="Times New Roman"/>
          <w:sz w:val="24"/>
          <w:szCs w:val="24"/>
        </w:rPr>
        <w:t xml:space="preserve">                                                                                  </w:t>
      </w:r>
      <w:r w:rsidRPr="0041781E">
        <w:rPr>
          <w:rFonts w:ascii="Times New Roman" w:hAnsi="Times New Roman"/>
          <w:b/>
          <w:sz w:val="24"/>
          <w:szCs w:val="24"/>
        </w:rPr>
        <w:t>Пкъыгъуэ</w:t>
      </w:r>
      <w:r w:rsidRPr="0041781E">
        <w:rPr>
          <w:rFonts w:ascii="Times New Roman" w:hAnsi="Times New Roman"/>
          <w:sz w:val="24"/>
          <w:szCs w:val="24"/>
        </w:rPr>
        <w:t xml:space="preserve"> </w:t>
      </w:r>
      <w:r w:rsidRPr="0041781E">
        <w:rPr>
          <w:rFonts w:ascii="Times New Roman" w:hAnsi="Times New Roman"/>
          <w:b/>
          <w:bCs/>
          <w:sz w:val="24"/>
          <w:szCs w:val="24"/>
        </w:rPr>
        <w:t xml:space="preserve">нэхъыщхьит1ри зи1э псалъэуха кьызэрык1уэ.                                                 </w:t>
      </w:r>
      <w:r w:rsidRPr="0041781E">
        <w:rPr>
          <w:rFonts w:ascii="Times New Roman" w:hAnsi="Times New Roman"/>
          <w:sz w:val="24"/>
          <w:szCs w:val="24"/>
        </w:rPr>
        <w:t xml:space="preserve">Подлежащэмрэ сказуемэмрэ. Сказуемэ къызэрык1уэ, зэхэт.  Подлежащэм и къэк1уэк1эр. Псалъэухам и пкъыгъуэ ет1уанэхэр. Дополненэ. </w:t>
      </w:r>
      <w:r w:rsidRPr="0041781E">
        <w:rPr>
          <w:rFonts w:ascii="Times New Roman" w:hAnsi="Times New Roman"/>
          <w:spacing w:val="-14"/>
          <w:sz w:val="24"/>
          <w:szCs w:val="24"/>
        </w:rPr>
        <w:t xml:space="preserve"> Определенэ</w:t>
      </w:r>
      <w:r w:rsidRPr="0041781E">
        <w:rPr>
          <w:rFonts w:ascii="Times New Roman" w:hAnsi="Times New Roman"/>
          <w:sz w:val="24"/>
          <w:szCs w:val="24"/>
        </w:rPr>
        <w:t xml:space="preserve">. Приложенэ. </w:t>
      </w:r>
      <w:r w:rsidRPr="0041781E">
        <w:rPr>
          <w:rFonts w:ascii="Times New Roman" w:hAnsi="Times New Roman"/>
          <w:spacing w:val="-3"/>
          <w:sz w:val="24"/>
          <w:szCs w:val="24"/>
        </w:rPr>
        <w:t xml:space="preserve">Пкъыгъуэк1э зэпкърыхыныгьэ лэжьыгъэ. </w:t>
      </w:r>
      <w:r w:rsidRPr="0041781E">
        <w:rPr>
          <w:rFonts w:ascii="Times New Roman" w:hAnsi="Times New Roman"/>
          <w:spacing w:val="-1"/>
          <w:sz w:val="24"/>
          <w:szCs w:val="24"/>
        </w:rPr>
        <w:t>Обстоятельствэ л1эужьыгъуэхэр. Щ1ып1, зэман</w:t>
      </w:r>
      <w:r w:rsidRPr="0041781E">
        <w:rPr>
          <w:rFonts w:ascii="Times New Roman" w:hAnsi="Times New Roman"/>
          <w:sz w:val="24"/>
          <w:szCs w:val="24"/>
        </w:rPr>
        <w:t xml:space="preserve">, обстоятелъствэхэр. Щхьэусыгъуэ, мурад обстоятельствэхэр. Лэжьыгьэм и къэхъук1э, мардэ обстоятельствэхэр. Обстоятельствэм теухуауэ зэпкърыхыныгьэ.                                                                                                                 </w:t>
      </w:r>
      <w:r w:rsidRPr="0041781E">
        <w:rPr>
          <w:rFonts w:ascii="Times New Roman" w:hAnsi="Times New Roman"/>
          <w:b/>
          <w:bCs/>
          <w:spacing w:val="-1"/>
          <w:sz w:val="24"/>
          <w:szCs w:val="24"/>
        </w:rPr>
        <w:t xml:space="preserve">            Зы пкъыгъуэ нэхъыщхьэ зи1э псалъэуха   </w:t>
      </w:r>
      <w:r w:rsidRPr="0041781E">
        <w:rPr>
          <w:rFonts w:ascii="Times New Roman" w:hAnsi="Times New Roman"/>
          <w:b/>
          <w:bCs/>
          <w:sz w:val="24"/>
          <w:szCs w:val="24"/>
        </w:rPr>
        <w:t xml:space="preserve">къызэрык1уэхэр. </w:t>
      </w:r>
      <w:r w:rsidRPr="0041781E">
        <w:rPr>
          <w:rFonts w:ascii="Times New Roman" w:hAnsi="Times New Roman"/>
          <w:sz w:val="24"/>
          <w:szCs w:val="24"/>
        </w:rPr>
        <w:t xml:space="preserve">                                                                                        </w:t>
      </w:r>
      <w:r w:rsidRPr="0041781E">
        <w:rPr>
          <w:rFonts w:ascii="Times New Roman" w:hAnsi="Times New Roman"/>
          <w:spacing w:val="-3"/>
          <w:sz w:val="24"/>
          <w:szCs w:val="24"/>
        </w:rPr>
        <w:t xml:space="preserve">Зы пкъыгъуэ нэхъыщхьэ </w:t>
      </w:r>
      <w:r w:rsidRPr="0041781E">
        <w:rPr>
          <w:rFonts w:ascii="Times New Roman" w:hAnsi="Times New Roman"/>
          <w:spacing w:val="16"/>
          <w:sz w:val="24"/>
          <w:szCs w:val="24"/>
        </w:rPr>
        <w:t>зи1э</w:t>
      </w:r>
      <w:r w:rsidRPr="0041781E">
        <w:rPr>
          <w:rFonts w:ascii="Times New Roman" w:hAnsi="Times New Roman"/>
          <w:spacing w:val="-3"/>
          <w:sz w:val="24"/>
          <w:szCs w:val="24"/>
        </w:rPr>
        <w:t xml:space="preserve"> псалъэухам и </w:t>
      </w:r>
      <w:r w:rsidRPr="0041781E">
        <w:rPr>
          <w:rFonts w:ascii="Times New Roman" w:hAnsi="Times New Roman"/>
          <w:sz w:val="24"/>
          <w:szCs w:val="24"/>
        </w:rPr>
        <w:t>къэк1уэк1эр.</w:t>
      </w:r>
      <w:r w:rsidRPr="0041781E">
        <w:rPr>
          <w:rFonts w:ascii="Times New Roman" w:hAnsi="Times New Roman"/>
          <w:spacing w:val="-5"/>
          <w:sz w:val="24"/>
          <w:szCs w:val="24"/>
        </w:rPr>
        <w:t xml:space="preserve">  Щхьэ белджылы </w:t>
      </w:r>
      <w:r w:rsidRPr="0041781E">
        <w:rPr>
          <w:rFonts w:ascii="Times New Roman" w:hAnsi="Times New Roman"/>
          <w:spacing w:val="14"/>
          <w:sz w:val="24"/>
          <w:szCs w:val="24"/>
        </w:rPr>
        <w:t>зи1э</w:t>
      </w:r>
      <w:r w:rsidRPr="0041781E">
        <w:rPr>
          <w:rFonts w:ascii="Times New Roman" w:hAnsi="Times New Roman"/>
          <w:spacing w:val="-5"/>
          <w:sz w:val="24"/>
          <w:szCs w:val="24"/>
        </w:rPr>
        <w:t xml:space="preserve"> псалъэуха.</w:t>
      </w:r>
      <w:r w:rsidRPr="0041781E">
        <w:rPr>
          <w:rFonts w:ascii="Times New Roman" w:hAnsi="Times New Roman"/>
          <w:sz w:val="24"/>
          <w:szCs w:val="24"/>
        </w:rPr>
        <w:t xml:space="preserve"> </w:t>
      </w:r>
      <w:r w:rsidRPr="0041781E">
        <w:rPr>
          <w:rFonts w:ascii="Times New Roman" w:hAnsi="Times New Roman"/>
          <w:spacing w:val="-1"/>
          <w:sz w:val="24"/>
          <w:szCs w:val="24"/>
        </w:rPr>
        <w:t xml:space="preserve">Щхьэ мыбелджылы зи1э псалъэуха. </w:t>
      </w:r>
      <w:r w:rsidRPr="0041781E">
        <w:rPr>
          <w:rFonts w:ascii="Times New Roman" w:hAnsi="Times New Roman"/>
          <w:sz w:val="24"/>
          <w:szCs w:val="24"/>
        </w:rPr>
        <w:t xml:space="preserve">Щхьэ зимы1э псалъэуха. </w:t>
      </w:r>
      <w:r w:rsidRPr="0041781E">
        <w:rPr>
          <w:rFonts w:ascii="Times New Roman" w:hAnsi="Times New Roman"/>
          <w:spacing w:val="-11"/>
          <w:sz w:val="24"/>
          <w:szCs w:val="24"/>
        </w:rPr>
        <w:t xml:space="preserve">Ц1эи1уэ псалъэуха. </w:t>
      </w:r>
      <w:r w:rsidRPr="0041781E">
        <w:rPr>
          <w:rFonts w:ascii="Times New Roman" w:hAnsi="Times New Roman"/>
          <w:spacing w:val="-1"/>
          <w:sz w:val="24"/>
          <w:szCs w:val="24"/>
        </w:rPr>
        <w:t xml:space="preserve">Псалъэуха иримыкъухэр.                                                                                                                                                              </w:t>
      </w:r>
      <w:r w:rsidRPr="0041781E">
        <w:rPr>
          <w:rFonts w:ascii="Times New Roman" w:hAnsi="Times New Roman"/>
          <w:b/>
          <w:bCs/>
          <w:sz w:val="24"/>
          <w:szCs w:val="24"/>
        </w:rPr>
        <w:t xml:space="preserve">Пкъыгъуэ зэлъэпкъэгъу зи1э псалъэухахэр </w:t>
      </w:r>
    </w:p>
    <w:p w:rsidR="00E81A7E" w:rsidRPr="0041781E" w:rsidRDefault="00E81A7E" w:rsidP="00BE37F9">
      <w:pPr>
        <w:widowControl w:val="0"/>
        <w:shd w:val="clear" w:color="auto" w:fill="FFFFFF"/>
        <w:tabs>
          <w:tab w:val="left" w:pos="734"/>
        </w:tabs>
        <w:autoSpaceDE w:val="0"/>
        <w:autoSpaceDN w:val="0"/>
        <w:adjustRightInd w:val="0"/>
        <w:spacing w:after="0" w:line="240" w:lineRule="auto"/>
        <w:jc w:val="both"/>
        <w:rPr>
          <w:rFonts w:ascii="Times New Roman" w:hAnsi="Times New Roman"/>
          <w:b/>
          <w:bCs/>
          <w:spacing w:val="-41"/>
          <w:sz w:val="24"/>
          <w:szCs w:val="24"/>
        </w:rPr>
      </w:pPr>
      <w:r w:rsidRPr="0041781E">
        <w:rPr>
          <w:rFonts w:ascii="Times New Roman" w:hAnsi="Times New Roman"/>
          <w:spacing w:val="-2"/>
          <w:sz w:val="24"/>
          <w:szCs w:val="24"/>
        </w:rPr>
        <w:t xml:space="preserve">Пкъыгъуэзэлъэпкъуэгъухэмк1э гуры1уэгьуэ. </w:t>
      </w:r>
      <w:r w:rsidRPr="0041781E">
        <w:rPr>
          <w:rFonts w:ascii="Times New Roman" w:hAnsi="Times New Roman"/>
          <w:sz w:val="24"/>
          <w:szCs w:val="24"/>
        </w:rPr>
        <w:t xml:space="preserve">Определенэ зэлъэпкъэгьу, зэмылъэпкъэгъу. </w:t>
      </w:r>
      <w:r w:rsidRPr="0041781E">
        <w:rPr>
          <w:rFonts w:ascii="Times New Roman" w:hAnsi="Times New Roman"/>
          <w:spacing w:val="-1"/>
          <w:sz w:val="24"/>
          <w:szCs w:val="24"/>
        </w:rPr>
        <w:t xml:space="preserve">Пкъыгъуэ зэлъэпкъэгъухэр зэрызэрапх союзхэмрэ </w:t>
      </w:r>
      <w:r w:rsidRPr="0041781E">
        <w:rPr>
          <w:rFonts w:ascii="Times New Roman" w:hAnsi="Times New Roman"/>
          <w:sz w:val="24"/>
          <w:szCs w:val="24"/>
        </w:rPr>
        <w:t xml:space="preserve">союз-суффиксхэмрэ, абыхэм нагъыщэ зэрыщагъэувыр. Пкъыгьуэ зэлъэпкъэгъухэр зэдэщ1ыгьуу къызэщ1эзубыдэ псалъэхэр. </w:t>
      </w:r>
      <w:r w:rsidRPr="0041781E">
        <w:rPr>
          <w:rFonts w:ascii="Times New Roman" w:hAnsi="Times New Roman"/>
          <w:spacing w:val="-3"/>
          <w:sz w:val="24"/>
          <w:szCs w:val="24"/>
        </w:rPr>
        <w:t xml:space="preserve">Подлежащэ зэлъэпкъэгъухэм сказуемэр бжыгьэк 1э, </w:t>
      </w:r>
      <w:r w:rsidRPr="0041781E">
        <w:rPr>
          <w:rFonts w:ascii="Times New Roman" w:hAnsi="Times New Roman"/>
          <w:sz w:val="24"/>
          <w:szCs w:val="24"/>
        </w:rPr>
        <w:t xml:space="preserve">щхьэк1э зэрек1у, </w:t>
      </w:r>
      <w:r w:rsidRPr="0041781E">
        <w:rPr>
          <w:rFonts w:ascii="Times New Roman" w:hAnsi="Times New Roman"/>
          <w:bCs/>
          <w:sz w:val="24"/>
          <w:szCs w:val="24"/>
        </w:rPr>
        <w:t>зэремык1ур</w:t>
      </w:r>
    </w:p>
    <w:p w:rsidR="00E81A7E" w:rsidRPr="0041781E" w:rsidRDefault="00E81A7E" w:rsidP="00BE37F9">
      <w:pPr>
        <w:widowControl w:val="0"/>
        <w:shd w:val="clear" w:color="auto" w:fill="FFFFFF"/>
        <w:tabs>
          <w:tab w:val="left" w:pos="734"/>
        </w:tabs>
        <w:autoSpaceDE w:val="0"/>
        <w:autoSpaceDN w:val="0"/>
        <w:adjustRightInd w:val="0"/>
        <w:spacing w:after="0" w:line="240" w:lineRule="auto"/>
        <w:jc w:val="both"/>
        <w:rPr>
          <w:rFonts w:ascii="Times New Roman" w:hAnsi="Times New Roman"/>
          <w:b/>
          <w:bCs/>
          <w:sz w:val="24"/>
          <w:szCs w:val="24"/>
        </w:rPr>
      </w:pPr>
      <w:r w:rsidRPr="0041781E">
        <w:rPr>
          <w:rFonts w:ascii="Times New Roman" w:hAnsi="Times New Roman"/>
          <w:b/>
          <w:bCs/>
          <w:spacing w:val="-1"/>
          <w:sz w:val="24"/>
          <w:szCs w:val="24"/>
        </w:rPr>
        <w:t xml:space="preserve">Зэрызэхуагъазэ, вводнэ псалъэ, междометие зыхэт  </w:t>
      </w:r>
      <w:r w:rsidRPr="0041781E">
        <w:rPr>
          <w:rFonts w:ascii="Times New Roman" w:hAnsi="Times New Roman"/>
          <w:b/>
          <w:bCs/>
          <w:sz w:val="24"/>
          <w:szCs w:val="24"/>
        </w:rPr>
        <w:t xml:space="preserve">псалъэухахэр. </w:t>
      </w:r>
    </w:p>
    <w:p w:rsidR="00E81A7E" w:rsidRPr="0041781E" w:rsidRDefault="00E81A7E" w:rsidP="00BE37F9">
      <w:pPr>
        <w:widowControl w:val="0"/>
        <w:shd w:val="clear" w:color="auto" w:fill="FFFFFF"/>
        <w:tabs>
          <w:tab w:val="left" w:pos="1133"/>
        </w:tabs>
        <w:autoSpaceDE w:val="0"/>
        <w:autoSpaceDN w:val="0"/>
        <w:adjustRightInd w:val="0"/>
        <w:spacing w:after="0" w:line="240" w:lineRule="auto"/>
        <w:jc w:val="both"/>
        <w:rPr>
          <w:rFonts w:ascii="Times New Roman" w:hAnsi="Times New Roman"/>
          <w:sz w:val="24"/>
          <w:szCs w:val="24"/>
        </w:rPr>
      </w:pPr>
      <w:r w:rsidRPr="0041781E">
        <w:rPr>
          <w:rFonts w:ascii="Times New Roman" w:hAnsi="Times New Roman"/>
          <w:spacing w:val="-1"/>
          <w:sz w:val="24"/>
          <w:szCs w:val="24"/>
        </w:rPr>
        <w:t xml:space="preserve"> Зэрызэхуагъазэ псалъэхэр. Нагъыщэхэр </w:t>
      </w:r>
      <w:r w:rsidRPr="0041781E">
        <w:rPr>
          <w:rFonts w:ascii="Times New Roman" w:hAnsi="Times New Roman"/>
          <w:sz w:val="24"/>
          <w:szCs w:val="24"/>
        </w:rPr>
        <w:t xml:space="preserve">зэрагьэувыр. Вводнэ псалъэ зэпхахэр, нагъыщэхэр зэрагъэувыр. </w:t>
      </w:r>
      <w:r w:rsidRPr="0041781E">
        <w:rPr>
          <w:rFonts w:ascii="Times New Roman" w:hAnsi="Times New Roman"/>
          <w:spacing w:val="-4"/>
          <w:sz w:val="24"/>
          <w:szCs w:val="24"/>
        </w:rPr>
        <w:t xml:space="preserve"> Синтаксическэ зэпкърыхыныгъэ.                                   </w:t>
      </w:r>
      <w:r w:rsidRPr="0041781E">
        <w:rPr>
          <w:rFonts w:ascii="Times New Roman" w:hAnsi="Times New Roman"/>
          <w:b/>
          <w:bCs/>
          <w:spacing w:val="-2"/>
          <w:sz w:val="24"/>
          <w:szCs w:val="24"/>
        </w:rPr>
        <w:t xml:space="preserve">              Пкъыгъуэ пыщхьэхук1а зыхэт псалъэухахэр. </w:t>
      </w:r>
    </w:p>
    <w:p w:rsidR="00E81A7E" w:rsidRPr="0041781E" w:rsidRDefault="00E81A7E" w:rsidP="00BE37F9">
      <w:pPr>
        <w:widowControl w:val="0"/>
        <w:shd w:val="clear" w:color="auto" w:fill="FFFFFF"/>
        <w:tabs>
          <w:tab w:val="left" w:pos="802"/>
        </w:tabs>
        <w:autoSpaceDE w:val="0"/>
        <w:autoSpaceDN w:val="0"/>
        <w:adjustRightInd w:val="0"/>
        <w:spacing w:after="0" w:line="240" w:lineRule="auto"/>
        <w:jc w:val="both"/>
        <w:rPr>
          <w:rFonts w:ascii="Times New Roman" w:hAnsi="Times New Roman"/>
          <w:sz w:val="24"/>
          <w:szCs w:val="24"/>
        </w:rPr>
      </w:pPr>
      <w:r w:rsidRPr="0041781E">
        <w:rPr>
          <w:rFonts w:ascii="Times New Roman" w:hAnsi="Times New Roman"/>
          <w:sz w:val="24"/>
          <w:szCs w:val="24"/>
        </w:rPr>
        <w:t xml:space="preserve">Пкъыгьуэ пыщхьэхук1ахэмк1э гуры1уэгъуэ. Определенэ пыщхьэхук1ахэр. Дополненэ пыщхьэхук1ахэр. </w:t>
      </w:r>
      <w:r w:rsidRPr="0041781E">
        <w:rPr>
          <w:rFonts w:ascii="Times New Roman" w:hAnsi="Times New Roman"/>
          <w:spacing w:val="-3"/>
          <w:sz w:val="24"/>
          <w:szCs w:val="24"/>
        </w:rPr>
        <w:t xml:space="preserve">Зыгьэтэмэм пкъыгъуэ пыщхьэхук1ахэр. </w:t>
      </w:r>
      <w:r w:rsidRPr="0041781E">
        <w:rPr>
          <w:rFonts w:ascii="Times New Roman" w:hAnsi="Times New Roman"/>
          <w:spacing w:val="-2"/>
          <w:sz w:val="24"/>
          <w:szCs w:val="24"/>
        </w:rPr>
        <w:t xml:space="preserve">Пкъыгъуэ пыщхьэхук1ахэм теухуа щхьэзакъуэ </w:t>
      </w:r>
      <w:r w:rsidRPr="0041781E">
        <w:rPr>
          <w:rFonts w:ascii="Times New Roman" w:hAnsi="Times New Roman"/>
          <w:sz w:val="24"/>
          <w:szCs w:val="24"/>
        </w:rPr>
        <w:t xml:space="preserve">лэжьыгъэ.                                                                                                                        </w:t>
      </w:r>
      <w:r w:rsidRPr="0041781E">
        <w:rPr>
          <w:rFonts w:ascii="Times New Roman" w:hAnsi="Times New Roman"/>
          <w:b/>
          <w:bCs/>
          <w:spacing w:val="-1"/>
          <w:sz w:val="24"/>
          <w:szCs w:val="24"/>
        </w:rPr>
        <w:t xml:space="preserve">                     Псалъэ занщ1эрэ зэдзэк1арэ.</w:t>
      </w:r>
    </w:p>
    <w:p w:rsidR="00E81A7E" w:rsidRPr="0041781E" w:rsidRDefault="00E81A7E" w:rsidP="00BE37F9">
      <w:pPr>
        <w:widowControl w:val="0"/>
        <w:shd w:val="clear" w:color="auto" w:fill="FFFFFF"/>
        <w:tabs>
          <w:tab w:val="left" w:pos="1094"/>
        </w:tabs>
        <w:autoSpaceDE w:val="0"/>
        <w:autoSpaceDN w:val="0"/>
        <w:adjustRightInd w:val="0"/>
        <w:spacing w:after="0" w:line="240" w:lineRule="auto"/>
        <w:jc w:val="both"/>
        <w:rPr>
          <w:rFonts w:ascii="Times New Roman" w:hAnsi="Times New Roman"/>
          <w:b/>
          <w:iCs/>
          <w:sz w:val="24"/>
          <w:szCs w:val="24"/>
          <w:u w:val="single"/>
        </w:rPr>
      </w:pPr>
      <w:r w:rsidRPr="0041781E">
        <w:rPr>
          <w:rFonts w:ascii="Times New Roman" w:hAnsi="Times New Roman"/>
          <w:spacing w:val="-5"/>
          <w:sz w:val="24"/>
          <w:szCs w:val="24"/>
        </w:rPr>
        <w:t>Псалъэ занщ1э, абы нагъыщэ зэрагъэувыр</w:t>
      </w:r>
      <w:r w:rsidRPr="0041781E">
        <w:rPr>
          <w:rFonts w:ascii="Times New Roman" w:hAnsi="Times New Roman"/>
          <w:sz w:val="24"/>
          <w:szCs w:val="24"/>
        </w:rPr>
        <w:t xml:space="preserve">. </w:t>
      </w:r>
      <w:r w:rsidRPr="0041781E">
        <w:rPr>
          <w:rFonts w:ascii="Times New Roman" w:hAnsi="Times New Roman"/>
          <w:spacing w:val="-9"/>
          <w:sz w:val="24"/>
          <w:szCs w:val="24"/>
        </w:rPr>
        <w:t xml:space="preserve">Диалог. </w:t>
      </w:r>
      <w:r w:rsidRPr="0041781E">
        <w:rPr>
          <w:rFonts w:ascii="Times New Roman" w:hAnsi="Times New Roman"/>
          <w:spacing w:val="-3"/>
          <w:sz w:val="24"/>
          <w:szCs w:val="24"/>
        </w:rPr>
        <w:t xml:space="preserve">Псалъэ занщ1эр зэдзэк1ам хуэгъэк1уэн.  </w:t>
      </w:r>
      <w:r w:rsidRPr="0041781E">
        <w:rPr>
          <w:rFonts w:ascii="Times New Roman" w:hAnsi="Times New Roman"/>
          <w:spacing w:val="-9"/>
          <w:sz w:val="24"/>
          <w:szCs w:val="24"/>
        </w:rPr>
        <w:t>Цитатэ.</w:t>
      </w:r>
      <w:r w:rsidRPr="0041781E">
        <w:rPr>
          <w:rFonts w:ascii="Times New Roman" w:hAnsi="Times New Roman"/>
          <w:spacing w:val="-1"/>
          <w:sz w:val="24"/>
          <w:szCs w:val="24"/>
        </w:rPr>
        <w:t xml:space="preserve"> Псалъэ занщ1эм къытегъэзэжын.</w:t>
      </w:r>
    </w:p>
    <w:p w:rsidR="00E81A7E" w:rsidRPr="0041781E" w:rsidRDefault="00E81A7E" w:rsidP="00BE37F9">
      <w:pPr>
        <w:spacing w:after="0" w:line="240" w:lineRule="auto"/>
        <w:jc w:val="both"/>
        <w:rPr>
          <w:rFonts w:ascii="Times New Roman" w:hAnsi="Times New Roman"/>
          <w:b/>
          <w:sz w:val="24"/>
          <w:szCs w:val="24"/>
        </w:rPr>
      </w:pPr>
      <w:r w:rsidRPr="0041781E">
        <w:rPr>
          <w:rFonts w:ascii="Times New Roman" w:hAnsi="Times New Roman"/>
          <w:b/>
          <w:sz w:val="24"/>
          <w:szCs w:val="24"/>
        </w:rPr>
        <w:t>Псалъэуха зэхэлъ.</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Псалъэуха зэхэлъымк1э гуры1уэгъуэ. Псалъэуха зэхэлъ-зэгъусэхэр. Зэк1элъызыхь союз зи1э. Зэпэщ1эуэ союз зи1э. Псалъэуха зэхэлъ- зэпхахэр. Псалъэуха гуэдзэрэ причастнэ оборотымрэ.</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Псалъэуха гуэдзэ л1эужьыгъуэхэр. Дополненэ гуэдзэ зи1э псалъэуха зэхэлъ-зэпхахэр.</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 xml:space="preserve">Подлежащэ гуэдзэ зи1э псалъэуха зэхэлъ-зэпхахэр. Обстоятельствэ псалъэуха гуэдзэ л1эужьыгъуэхэр. Лэжьыгъэм и къэхъук1э псалъэуха гуэдзэхэр. Мурад, щхьэусыгъуэ псалъэуха гуэдзэхэр. Условнэ-уступительнэ псалъэуха гуэдзэхэр. Гуэдзэ зыбжанэ зи1э псалъэуха зэхэлъ-зэпхахэр. </w:t>
      </w:r>
    </w:p>
    <w:p w:rsidR="00E81A7E" w:rsidRPr="0041781E" w:rsidRDefault="00E81A7E" w:rsidP="00BE37F9">
      <w:pPr>
        <w:spacing w:after="0" w:line="240" w:lineRule="auto"/>
        <w:jc w:val="both"/>
        <w:rPr>
          <w:rFonts w:ascii="Times New Roman" w:hAnsi="Times New Roman"/>
          <w:b/>
          <w:sz w:val="24"/>
          <w:szCs w:val="24"/>
        </w:rPr>
      </w:pPr>
      <w:r w:rsidRPr="0041781E">
        <w:rPr>
          <w:rFonts w:ascii="Times New Roman" w:hAnsi="Times New Roman"/>
          <w:b/>
          <w:sz w:val="24"/>
          <w:szCs w:val="24"/>
        </w:rPr>
        <w:t xml:space="preserve">Союзыншэ псалъэуха-зэхэлъхэр </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Союзыншэ псалъэуха-зэхэлъхэм запятои щагъэувыр. Союзыншэ псалъэуха-зэхэлъхэм  точкэрэ запятоирэ щагъэувыр. Союзыншэ псалъэуха-зэхэлъым тире зэрыщагъэувыр. Союзыншэ псалъэуха-зэхэлъым точкит1 зэрыщагъэувыр.</w:t>
      </w:r>
    </w:p>
    <w:p w:rsidR="00E81A7E" w:rsidRPr="0041781E" w:rsidRDefault="00E81A7E" w:rsidP="00BE37F9">
      <w:pPr>
        <w:spacing w:after="0" w:line="240" w:lineRule="auto"/>
        <w:jc w:val="both"/>
        <w:rPr>
          <w:rFonts w:ascii="Times New Roman" w:hAnsi="Times New Roman"/>
          <w:b/>
          <w:sz w:val="24"/>
          <w:szCs w:val="24"/>
        </w:rPr>
      </w:pPr>
      <w:r w:rsidRPr="0041781E">
        <w:rPr>
          <w:rFonts w:ascii="Times New Roman" w:hAnsi="Times New Roman"/>
          <w:b/>
          <w:sz w:val="24"/>
          <w:szCs w:val="24"/>
        </w:rPr>
        <w:t>4.Зэпхык1э зэмыл1эужьыгъуэ зи1э псалъэуха-зэхэлъхэр.</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Зэпхык1э зэмыл1эужьыгъуэ зи1э псалъэуха-зэхэлъхэр. Лексикэм теухуауэ яджар къэпщытэжын.</w:t>
      </w:r>
    </w:p>
    <w:p w:rsidR="00E81A7E" w:rsidRPr="0041781E" w:rsidRDefault="00E81A7E" w:rsidP="00BE37F9">
      <w:pPr>
        <w:spacing w:after="0" w:line="240" w:lineRule="auto"/>
        <w:jc w:val="both"/>
        <w:rPr>
          <w:rFonts w:ascii="Times New Roman" w:hAnsi="Times New Roman"/>
          <w:b/>
          <w:sz w:val="24"/>
          <w:szCs w:val="24"/>
        </w:rPr>
      </w:pPr>
      <w:r w:rsidRPr="0041781E">
        <w:rPr>
          <w:rFonts w:ascii="Times New Roman" w:hAnsi="Times New Roman"/>
          <w:b/>
          <w:sz w:val="24"/>
          <w:szCs w:val="24"/>
        </w:rPr>
        <w:t xml:space="preserve">Фонетикэ. Графикэ. Орфографиер. </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 xml:space="preserve">Фонетикэ.Графикэ.Орфографиер.Макъзешэхэр.  Макъ дэк1уашэхэр. Псалъэ къэхъук1эмрэ зэхъуэк1а зэрыхъу аффиксхэмрэ. Псалъэпкъ къыхэмыщ1ык1а,къыхэщ1ык1а. Псалъэ къыщыхъук1э къэхъу фонетическэ зэхъуэк1ыныгъэр. Префикс зы,зэ щатхыр. Щы1эц1э,плъыфэц1э зэхэлъхэр зэпыту, екъуа дэту щатхыр. Бжыгъэц1э, ц1эпапщ1э зэхэлъхэм я тхык1эр. Глагол,наречие зэхэлъхэм я тхык1эр. </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 xml:space="preserve">Падеж к1эуххэм я тхык1эр. Послелог, союз, частицэ. </w:t>
      </w:r>
    </w:p>
    <w:p w:rsidR="00E81A7E" w:rsidRPr="0041781E" w:rsidRDefault="00E81A7E" w:rsidP="00BE37F9">
      <w:pPr>
        <w:spacing w:after="0" w:line="240" w:lineRule="auto"/>
        <w:jc w:val="both"/>
        <w:rPr>
          <w:rFonts w:ascii="Times New Roman" w:hAnsi="Times New Roman"/>
          <w:b/>
          <w:sz w:val="24"/>
          <w:szCs w:val="24"/>
        </w:rPr>
      </w:pPr>
      <w:r w:rsidRPr="0041781E">
        <w:rPr>
          <w:rFonts w:ascii="Times New Roman" w:hAnsi="Times New Roman"/>
          <w:b/>
          <w:sz w:val="24"/>
          <w:szCs w:val="24"/>
        </w:rPr>
        <w:t xml:space="preserve"> </w:t>
      </w:r>
    </w:p>
    <w:p w:rsidR="00E81A7E" w:rsidRPr="0041781E" w:rsidRDefault="00E81A7E" w:rsidP="00BE37F9">
      <w:pPr>
        <w:pStyle w:val="NoSpacing"/>
        <w:ind w:firstLine="426"/>
        <w:jc w:val="both"/>
        <w:outlineLvl w:val="0"/>
        <w:rPr>
          <w:b/>
        </w:rPr>
      </w:pPr>
      <w:r w:rsidRPr="0041781E">
        <w:rPr>
          <w:b/>
        </w:rPr>
        <w:t xml:space="preserve"> Требования к уровню подготовки выпускников</w:t>
      </w:r>
    </w:p>
    <w:p w:rsidR="00E81A7E" w:rsidRPr="0041781E" w:rsidRDefault="00E81A7E" w:rsidP="00BE37F9">
      <w:pPr>
        <w:pStyle w:val="NoSpacing"/>
        <w:ind w:firstLine="426"/>
        <w:jc w:val="both"/>
        <w:outlineLvl w:val="0"/>
        <w:rPr>
          <w:b/>
        </w:rPr>
      </w:pPr>
    </w:p>
    <w:p w:rsidR="00E81A7E" w:rsidRPr="0041781E" w:rsidRDefault="00E81A7E" w:rsidP="00BE37F9">
      <w:pPr>
        <w:pStyle w:val="NoSpacing"/>
        <w:jc w:val="both"/>
        <w:outlineLvl w:val="0"/>
      </w:pPr>
      <w:r w:rsidRPr="0041781E">
        <w:t>В результате изучения кабардинского языка ученик должен:</w:t>
      </w:r>
    </w:p>
    <w:p w:rsidR="00E81A7E" w:rsidRPr="0041781E" w:rsidRDefault="00E81A7E" w:rsidP="00BE37F9">
      <w:pPr>
        <w:pStyle w:val="NoSpacing"/>
        <w:jc w:val="both"/>
        <w:outlineLvl w:val="0"/>
        <w:rPr>
          <w:b/>
        </w:rPr>
      </w:pPr>
      <w:r w:rsidRPr="0041781E">
        <w:rPr>
          <w:b/>
        </w:rPr>
        <w:t>знать/понимать:</w:t>
      </w:r>
    </w:p>
    <w:p w:rsidR="00E81A7E" w:rsidRPr="0041781E" w:rsidRDefault="00E81A7E" w:rsidP="00BE37F9">
      <w:pPr>
        <w:pStyle w:val="210"/>
        <w:shd w:val="clear" w:color="auto" w:fill="auto"/>
        <w:tabs>
          <w:tab w:val="left" w:pos="257"/>
        </w:tabs>
        <w:spacing w:line="240" w:lineRule="auto"/>
        <w:ind w:firstLine="0"/>
        <w:contextualSpacing/>
        <w:jc w:val="both"/>
        <w:rPr>
          <w:color w:val="auto"/>
        </w:rPr>
      </w:pPr>
      <w:r w:rsidRPr="0041781E">
        <w:rPr>
          <w:color w:val="auto"/>
        </w:rPr>
        <w:t>- основные сведения о языке;</w:t>
      </w:r>
    </w:p>
    <w:p w:rsidR="00E81A7E" w:rsidRPr="0041781E" w:rsidRDefault="00E81A7E" w:rsidP="00BE37F9">
      <w:pPr>
        <w:pStyle w:val="210"/>
        <w:shd w:val="clear" w:color="auto" w:fill="auto"/>
        <w:tabs>
          <w:tab w:val="left" w:pos="257"/>
        </w:tabs>
        <w:spacing w:line="240" w:lineRule="auto"/>
        <w:ind w:firstLine="0"/>
        <w:contextualSpacing/>
        <w:jc w:val="both"/>
        <w:rPr>
          <w:color w:val="auto"/>
        </w:rPr>
      </w:pPr>
      <w:r w:rsidRPr="0041781E">
        <w:rPr>
          <w:color w:val="auto"/>
        </w:rPr>
        <w:t>- основные единицы языка, их признаки;</w:t>
      </w:r>
    </w:p>
    <w:p w:rsidR="00E81A7E" w:rsidRPr="0041781E" w:rsidRDefault="00E81A7E" w:rsidP="00BE37F9">
      <w:pPr>
        <w:pStyle w:val="210"/>
        <w:shd w:val="clear" w:color="auto" w:fill="auto"/>
        <w:tabs>
          <w:tab w:val="left" w:pos="257"/>
        </w:tabs>
        <w:spacing w:line="240" w:lineRule="auto"/>
        <w:ind w:firstLine="0"/>
        <w:contextualSpacing/>
        <w:jc w:val="both"/>
        <w:rPr>
          <w:color w:val="auto"/>
        </w:rPr>
      </w:pPr>
      <w:r w:rsidRPr="0041781E">
        <w:rPr>
          <w:color w:val="auto"/>
        </w:rPr>
        <w:t>- смысл понятий: речь устная и письменная, монолог и диалог, сфера и ситуация речевого общения;</w:t>
      </w:r>
    </w:p>
    <w:p w:rsidR="00E81A7E" w:rsidRPr="0041781E" w:rsidRDefault="00E81A7E" w:rsidP="00BE37F9">
      <w:pPr>
        <w:pStyle w:val="210"/>
        <w:shd w:val="clear" w:color="auto" w:fill="auto"/>
        <w:tabs>
          <w:tab w:val="left" w:pos="257"/>
        </w:tabs>
        <w:spacing w:line="240" w:lineRule="auto"/>
        <w:ind w:firstLine="0"/>
        <w:contextualSpacing/>
        <w:jc w:val="both"/>
        <w:rPr>
          <w:color w:val="auto"/>
        </w:rPr>
      </w:pPr>
      <w:r w:rsidRPr="0041781E">
        <w:rPr>
          <w:color w:val="auto"/>
        </w:rPr>
        <w:t>- признаки текста; способы и средства связи предложений и смысловых частей текста;</w:t>
      </w:r>
    </w:p>
    <w:p w:rsidR="00E81A7E" w:rsidRPr="0041781E" w:rsidRDefault="00E81A7E" w:rsidP="00BE37F9">
      <w:pPr>
        <w:pStyle w:val="210"/>
        <w:shd w:val="clear" w:color="auto" w:fill="auto"/>
        <w:tabs>
          <w:tab w:val="left" w:pos="257"/>
        </w:tabs>
        <w:spacing w:line="240" w:lineRule="auto"/>
        <w:ind w:firstLine="0"/>
        <w:contextualSpacing/>
        <w:jc w:val="both"/>
        <w:rPr>
          <w:color w:val="auto"/>
        </w:rPr>
      </w:pPr>
      <w:r w:rsidRPr="0041781E">
        <w:rPr>
          <w:color w:val="auto"/>
        </w:rPr>
        <w:t>- признаки и жанровые особенности изученных стилей речи;</w:t>
      </w:r>
    </w:p>
    <w:p w:rsidR="00E81A7E" w:rsidRPr="0041781E" w:rsidRDefault="00E81A7E" w:rsidP="00BE37F9">
      <w:pPr>
        <w:pStyle w:val="210"/>
        <w:shd w:val="clear" w:color="auto" w:fill="auto"/>
        <w:tabs>
          <w:tab w:val="left" w:pos="257"/>
        </w:tabs>
        <w:spacing w:line="240" w:lineRule="auto"/>
        <w:ind w:firstLine="0"/>
        <w:contextualSpacing/>
        <w:jc w:val="both"/>
        <w:rPr>
          <w:color w:val="auto"/>
        </w:rPr>
      </w:pPr>
      <w:r w:rsidRPr="0041781E">
        <w:rPr>
          <w:color w:val="auto"/>
        </w:rPr>
        <w:t>- функционально-смысловые типы речи, их признаки;   основные нормы кабардинского литературного языка (орфоэпические, лексические, грамматические, орфографические, пунктуационные); нормы речевого этикета.</w:t>
      </w:r>
    </w:p>
    <w:p w:rsidR="00E81A7E" w:rsidRPr="0041781E" w:rsidRDefault="00E81A7E" w:rsidP="00BE37F9">
      <w:pPr>
        <w:pStyle w:val="210"/>
        <w:shd w:val="clear" w:color="auto" w:fill="auto"/>
        <w:tabs>
          <w:tab w:val="left" w:pos="257"/>
        </w:tabs>
        <w:spacing w:line="240" w:lineRule="auto"/>
        <w:ind w:firstLine="0"/>
        <w:contextualSpacing/>
        <w:jc w:val="both"/>
        <w:rPr>
          <w:color w:val="auto"/>
        </w:rPr>
      </w:pPr>
      <w:r w:rsidRPr="0041781E">
        <w:rPr>
          <w:color w:val="auto"/>
        </w:rPr>
        <w:t>- функционально-смысловые типы речи, их признаки;   основные нормы кабардинского литературного языка (орфоэпические, лексические, грамматические, орфографические, пунктуационные); нормы речевого этикета.</w:t>
      </w:r>
    </w:p>
    <w:p w:rsidR="00E81A7E" w:rsidRPr="0041781E" w:rsidRDefault="00E81A7E" w:rsidP="00BE37F9">
      <w:pPr>
        <w:pStyle w:val="210"/>
        <w:shd w:val="clear" w:color="auto" w:fill="auto"/>
        <w:tabs>
          <w:tab w:val="left" w:pos="541"/>
        </w:tabs>
        <w:spacing w:line="240" w:lineRule="auto"/>
        <w:ind w:firstLine="0"/>
        <w:contextualSpacing/>
        <w:jc w:val="both"/>
        <w:rPr>
          <w:b/>
          <w:color w:val="auto"/>
        </w:rPr>
      </w:pPr>
      <w:r w:rsidRPr="0041781E">
        <w:rPr>
          <w:b/>
          <w:color w:val="auto"/>
        </w:rPr>
        <w:t>уметь:</w:t>
      </w:r>
    </w:p>
    <w:p w:rsidR="00E81A7E" w:rsidRPr="0041781E" w:rsidRDefault="00E81A7E" w:rsidP="00BE37F9">
      <w:pPr>
        <w:pStyle w:val="210"/>
        <w:shd w:val="clear" w:color="auto" w:fill="auto"/>
        <w:tabs>
          <w:tab w:val="left" w:pos="257"/>
        </w:tabs>
        <w:spacing w:line="240" w:lineRule="auto"/>
        <w:ind w:firstLine="0"/>
        <w:contextualSpacing/>
        <w:jc w:val="both"/>
        <w:rPr>
          <w:color w:val="auto"/>
        </w:rPr>
      </w:pPr>
      <w:r w:rsidRPr="0041781E">
        <w:rPr>
          <w:color w:val="auto"/>
        </w:rPr>
        <w:t>-различать изученные стили речи;</w:t>
      </w:r>
    </w:p>
    <w:p w:rsidR="00E81A7E" w:rsidRPr="0041781E" w:rsidRDefault="00E81A7E" w:rsidP="00BE37F9">
      <w:pPr>
        <w:pStyle w:val="210"/>
        <w:shd w:val="clear" w:color="auto" w:fill="auto"/>
        <w:tabs>
          <w:tab w:val="left" w:pos="257"/>
        </w:tabs>
        <w:spacing w:line="240" w:lineRule="auto"/>
        <w:ind w:firstLine="0"/>
        <w:contextualSpacing/>
        <w:jc w:val="both"/>
        <w:rPr>
          <w:color w:val="auto"/>
        </w:rPr>
      </w:pPr>
      <w:r w:rsidRPr="0041781E">
        <w:rPr>
          <w:color w:val="auto"/>
        </w:rPr>
        <w:t>-определять тему, основную мысль текста, функционально-смысловой тип и стиль речи; анализировать структуру и языковые особенности текста;</w:t>
      </w:r>
    </w:p>
    <w:p w:rsidR="00E81A7E" w:rsidRPr="0041781E" w:rsidRDefault="00E81A7E" w:rsidP="00BE37F9">
      <w:pPr>
        <w:pStyle w:val="210"/>
        <w:shd w:val="clear" w:color="auto" w:fill="auto"/>
        <w:tabs>
          <w:tab w:val="left" w:pos="267"/>
        </w:tabs>
        <w:spacing w:line="240" w:lineRule="auto"/>
        <w:ind w:firstLine="0"/>
        <w:contextualSpacing/>
        <w:jc w:val="both"/>
        <w:rPr>
          <w:i/>
          <w:color w:val="auto"/>
        </w:rPr>
      </w:pPr>
      <w:r w:rsidRPr="0041781E">
        <w:rPr>
          <w:color w:val="auto"/>
        </w:rPr>
        <w:t>-опознавать языковые единицы, проводить различные виды их анализа</w:t>
      </w:r>
      <w:r w:rsidRPr="0041781E">
        <w:rPr>
          <w:i/>
          <w:color w:val="auto"/>
        </w:rPr>
        <w:t xml:space="preserve">; </w:t>
      </w:r>
      <w:r w:rsidRPr="0041781E">
        <w:rPr>
          <w:rStyle w:val="25"/>
          <w:i w:val="0"/>
          <w:color w:val="auto"/>
        </w:rPr>
        <w:t>аудирование и чтение</w:t>
      </w:r>
    </w:p>
    <w:p w:rsidR="00E81A7E" w:rsidRPr="0041781E" w:rsidRDefault="00E81A7E" w:rsidP="00BE37F9">
      <w:pPr>
        <w:pStyle w:val="210"/>
        <w:shd w:val="clear" w:color="auto" w:fill="auto"/>
        <w:tabs>
          <w:tab w:val="left" w:pos="257"/>
        </w:tabs>
        <w:spacing w:line="240" w:lineRule="auto"/>
        <w:ind w:firstLine="0"/>
        <w:contextualSpacing/>
        <w:jc w:val="both"/>
        <w:rPr>
          <w:color w:val="auto"/>
        </w:rPr>
      </w:pPr>
      <w:r w:rsidRPr="0041781E">
        <w:rPr>
          <w:color w:val="auto"/>
        </w:rPr>
        <w:t>-адекватно воспринимать информацию устного и письменного сообщения;</w:t>
      </w:r>
    </w:p>
    <w:p w:rsidR="00E81A7E" w:rsidRPr="0041781E" w:rsidRDefault="00E81A7E" w:rsidP="00BE37F9">
      <w:pPr>
        <w:pStyle w:val="210"/>
        <w:shd w:val="clear" w:color="auto" w:fill="auto"/>
        <w:tabs>
          <w:tab w:val="left" w:pos="257"/>
        </w:tabs>
        <w:spacing w:line="240" w:lineRule="auto"/>
        <w:ind w:firstLine="0"/>
        <w:contextualSpacing/>
        <w:jc w:val="both"/>
        <w:rPr>
          <w:color w:val="auto"/>
        </w:rPr>
      </w:pPr>
      <w:r w:rsidRPr="0041781E">
        <w:rPr>
          <w:color w:val="auto"/>
        </w:rPr>
        <w:t>-владеть разными видами чтения (изучающее, ознакомительное, просмотровое);</w:t>
      </w:r>
    </w:p>
    <w:p w:rsidR="00E81A7E" w:rsidRPr="0041781E" w:rsidRDefault="00E81A7E" w:rsidP="00BE37F9">
      <w:pPr>
        <w:pStyle w:val="210"/>
        <w:shd w:val="clear" w:color="auto" w:fill="auto"/>
        <w:tabs>
          <w:tab w:val="left" w:pos="541"/>
        </w:tabs>
        <w:spacing w:line="240" w:lineRule="auto"/>
        <w:ind w:firstLine="0"/>
        <w:contextualSpacing/>
        <w:jc w:val="both"/>
        <w:rPr>
          <w:color w:val="auto"/>
        </w:rPr>
      </w:pPr>
      <w:r w:rsidRPr="0041781E">
        <w:rPr>
          <w:color w:val="auto"/>
        </w:rPr>
        <w:t>-извлекать информацию из различных источников; пользоваться лингвистическими словарями, справочной литературой;</w:t>
      </w:r>
    </w:p>
    <w:p w:rsidR="00E81A7E" w:rsidRPr="0041781E" w:rsidRDefault="00E81A7E" w:rsidP="00BE37F9">
      <w:pPr>
        <w:pStyle w:val="50"/>
        <w:shd w:val="clear" w:color="auto" w:fill="auto"/>
        <w:spacing w:after="0" w:line="240" w:lineRule="auto"/>
        <w:contextualSpacing/>
        <w:jc w:val="both"/>
        <w:rPr>
          <w:sz w:val="24"/>
          <w:szCs w:val="24"/>
        </w:rPr>
      </w:pPr>
      <w:r w:rsidRPr="0041781E">
        <w:rPr>
          <w:sz w:val="24"/>
          <w:szCs w:val="24"/>
        </w:rPr>
        <w:t>Говорение и письмо</w:t>
      </w:r>
    </w:p>
    <w:p w:rsidR="00E81A7E" w:rsidRPr="0041781E" w:rsidRDefault="00E81A7E" w:rsidP="00BE37F9">
      <w:pPr>
        <w:pStyle w:val="ListParagraph"/>
        <w:widowControl w:val="0"/>
        <w:numPr>
          <w:ilvl w:val="0"/>
          <w:numId w:val="22"/>
        </w:numPr>
        <w:spacing w:after="0" w:line="240" w:lineRule="auto"/>
        <w:ind w:left="0" w:hanging="360"/>
        <w:jc w:val="both"/>
        <w:rPr>
          <w:rFonts w:ascii="Times New Roman" w:hAnsi="Times New Roman"/>
          <w:sz w:val="24"/>
          <w:szCs w:val="24"/>
        </w:rPr>
      </w:pPr>
      <w:r w:rsidRPr="0041781E">
        <w:rPr>
          <w:rFonts w:ascii="Times New Roman" w:hAnsi="Times New Roman"/>
          <w:sz w:val="24"/>
          <w:szCs w:val="24"/>
        </w:rPr>
        <w:t>воспроизводить текст с заданной степенью свернутости;</w:t>
      </w:r>
    </w:p>
    <w:p w:rsidR="00E81A7E" w:rsidRPr="0041781E" w:rsidRDefault="00E81A7E" w:rsidP="00BE37F9">
      <w:pPr>
        <w:pStyle w:val="ListParagraph"/>
        <w:widowControl w:val="0"/>
        <w:numPr>
          <w:ilvl w:val="0"/>
          <w:numId w:val="22"/>
        </w:numPr>
        <w:spacing w:after="0" w:line="240" w:lineRule="auto"/>
        <w:ind w:left="0" w:hanging="360"/>
        <w:jc w:val="both"/>
        <w:rPr>
          <w:rFonts w:ascii="Times New Roman" w:hAnsi="Times New Roman"/>
          <w:sz w:val="24"/>
          <w:szCs w:val="24"/>
        </w:rPr>
      </w:pPr>
      <w:r w:rsidRPr="0041781E">
        <w:rPr>
          <w:rFonts w:ascii="Times New Roman" w:hAnsi="Times New Roman"/>
          <w:sz w:val="24"/>
          <w:szCs w:val="24"/>
        </w:rPr>
        <w:t>создавать тексты изученных стилей и жанров;</w:t>
      </w:r>
    </w:p>
    <w:p w:rsidR="00E81A7E" w:rsidRPr="0041781E" w:rsidRDefault="00E81A7E" w:rsidP="00BE37F9">
      <w:pPr>
        <w:pStyle w:val="ListParagraph"/>
        <w:widowControl w:val="0"/>
        <w:numPr>
          <w:ilvl w:val="0"/>
          <w:numId w:val="22"/>
        </w:numPr>
        <w:spacing w:after="0" w:line="240" w:lineRule="auto"/>
        <w:ind w:left="0" w:hanging="360"/>
        <w:jc w:val="both"/>
        <w:rPr>
          <w:rFonts w:ascii="Times New Roman" w:hAnsi="Times New Roman"/>
          <w:sz w:val="24"/>
          <w:szCs w:val="24"/>
        </w:rPr>
      </w:pPr>
      <w:r w:rsidRPr="0041781E">
        <w:rPr>
          <w:rFonts w:ascii="Times New Roman" w:hAnsi="Times New Roman"/>
          <w:sz w:val="24"/>
          <w:szCs w:val="24"/>
        </w:rPr>
        <w:t>свободно и правильно излагать свои мысли в устной и письменной форме, соблюдать нормы построения текста; адекватно выражать свое отношение к фактам и явлениям окружающей действительности, к прочитанному, услышанному, увиденному;</w:t>
      </w:r>
    </w:p>
    <w:p w:rsidR="00E81A7E" w:rsidRPr="0041781E" w:rsidRDefault="00E81A7E" w:rsidP="00BE37F9">
      <w:pPr>
        <w:pStyle w:val="ListParagraph"/>
        <w:widowControl w:val="0"/>
        <w:numPr>
          <w:ilvl w:val="0"/>
          <w:numId w:val="22"/>
        </w:numPr>
        <w:spacing w:after="0" w:line="240" w:lineRule="auto"/>
        <w:ind w:left="0" w:hanging="360"/>
        <w:jc w:val="both"/>
        <w:rPr>
          <w:rFonts w:ascii="Times New Roman" w:hAnsi="Times New Roman"/>
          <w:sz w:val="24"/>
          <w:szCs w:val="24"/>
        </w:rPr>
      </w:pPr>
      <w:r w:rsidRPr="0041781E">
        <w:rPr>
          <w:rFonts w:ascii="Times New Roman" w:hAnsi="Times New Roman"/>
          <w:sz w:val="24"/>
          <w:szCs w:val="24"/>
        </w:rPr>
        <w:t>соблюдать в практике речевого общения основные нормы кабардинского литературного языка;</w:t>
      </w:r>
    </w:p>
    <w:p w:rsidR="00E81A7E" w:rsidRPr="0041781E" w:rsidRDefault="00E81A7E" w:rsidP="00BE37F9">
      <w:pPr>
        <w:pStyle w:val="ListParagraph"/>
        <w:widowControl w:val="0"/>
        <w:numPr>
          <w:ilvl w:val="0"/>
          <w:numId w:val="22"/>
        </w:numPr>
        <w:spacing w:after="0" w:line="240" w:lineRule="auto"/>
        <w:ind w:left="0" w:hanging="360"/>
        <w:jc w:val="both"/>
        <w:rPr>
          <w:rFonts w:ascii="Times New Roman" w:hAnsi="Times New Roman"/>
          <w:sz w:val="24"/>
          <w:szCs w:val="24"/>
        </w:rPr>
      </w:pPr>
      <w:r w:rsidRPr="0041781E">
        <w:rPr>
          <w:rFonts w:ascii="Times New Roman" w:hAnsi="Times New Roman"/>
          <w:sz w:val="24"/>
          <w:szCs w:val="24"/>
        </w:rPr>
        <w:t>соблюдать в практике письма основные правила орфографии и пунктуации;</w:t>
      </w:r>
    </w:p>
    <w:p w:rsidR="00E81A7E" w:rsidRPr="0041781E" w:rsidRDefault="00E81A7E" w:rsidP="00BE37F9">
      <w:pPr>
        <w:pStyle w:val="ListParagraph"/>
        <w:widowControl w:val="0"/>
        <w:numPr>
          <w:ilvl w:val="0"/>
          <w:numId w:val="22"/>
        </w:numPr>
        <w:spacing w:after="0" w:line="240" w:lineRule="auto"/>
        <w:ind w:left="0" w:hanging="360"/>
        <w:jc w:val="both"/>
        <w:rPr>
          <w:rFonts w:ascii="Times New Roman" w:hAnsi="Times New Roman"/>
          <w:sz w:val="24"/>
          <w:szCs w:val="24"/>
        </w:rPr>
      </w:pPr>
      <w:r w:rsidRPr="0041781E">
        <w:rPr>
          <w:rFonts w:ascii="Times New Roman" w:hAnsi="Times New Roman"/>
          <w:sz w:val="24"/>
          <w:szCs w:val="24"/>
        </w:rPr>
        <w:t>соблюдать нормы кабардинского речевого этикета;</w:t>
      </w:r>
    </w:p>
    <w:p w:rsidR="00E81A7E" w:rsidRPr="0041781E" w:rsidRDefault="00E81A7E" w:rsidP="00BE37F9">
      <w:pPr>
        <w:pStyle w:val="ListParagraph"/>
        <w:widowControl w:val="0"/>
        <w:numPr>
          <w:ilvl w:val="0"/>
          <w:numId w:val="22"/>
        </w:numPr>
        <w:spacing w:after="0" w:line="240" w:lineRule="auto"/>
        <w:ind w:left="0" w:hanging="360"/>
        <w:jc w:val="both"/>
        <w:rPr>
          <w:rFonts w:ascii="Times New Roman" w:hAnsi="Times New Roman"/>
          <w:sz w:val="24"/>
          <w:szCs w:val="24"/>
        </w:rPr>
      </w:pPr>
      <w:r w:rsidRPr="0041781E">
        <w:rPr>
          <w:rFonts w:ascii="Times New Roman" w:hAnsi="Times New Roman"/>
          <w:sz w:val="24"/>
          <w:szCs w:val="24"/>
        </w:rPr>
        <w:t>осуществлять речевой самоконтроль; оценивать свою речь с точки зрения ее правильности, находить и исправлять грамматические и речевые ошибки и недочеты; совершенствовать и редактировать собственные тексты.</w:t>
      </w:r>
    </w:p>
    <w:p w:rsidR="00E81A7E" w:rsidRPr="0041781E" w:rsidRDefault="00E81A7E" w:rsidP="00BE37F9">
      <w:pPr>
        <w:pStyle w:val="ListParagraph"/>
        <w:widowControl w:val="0"/>
        <w:numPr>
          <w:ilvl w:val="0"/>
          <w:numId w:val="22"/>
        </w:numPr>
        <w:spacing w:after="0" w:line="240" w:lineRule="auto"/>
        <w:ind w:left="0" w:hanging="360"/>
        <w:jc w:val="both"/>
        <w:rPr>
          <w:rFonts w:ascii="Times New Roman" w:hAnsi="Times New Roman"/>
          <w:sz w:val="24"/>
          <w:szCs w:val="24"/>
        </w:rPr>
      </w:pPr>
      <w:r w:rsidRPr="0041781E">
        <w:rPr>
          <w:rFonts w:ascii="Times New Roman" w:hAnsi="Times New Roman"/>
          <w:sz w:val="24"/>
          <w:szCs w:val="24"/>
        </w:rPr>
        <w:t>учащиеся должны использовать приобретенные знания и умения в практической деятельности и повседневной жизни для:</w:t>
      </w:r>
    </w:p>
    <w:p w:rsidR="00E81A7E" w:rsidRPr="0041781E" w:rsidRDefault="00E81A7E" w:rsidP="00BE37F9">
      <w:pPr>
        <w:pStyle w:val="ListParagraph"/>
        <w:widowControl w:val="0"/>
        <w:numPr>
          <w:ilvl w:val="0"/>
          <w:numId w:val="22"/>
        </w:numPr>
        <w:spacing w:after="0" w:line="240" w:lineRule="auto"/>
        <w:ind w:left="0" w:hanging="360"/>
        <w:jc w:val="both"/>
        <w:rPr>
          <w:rFonts w:ascii="Times New Roman" w:hAnsi="Times New Roman"/>
          <w:sz w:val="24"/>
          <w:szCs w:val="24"/>
        </w:rPr>
      </w:pPr>
      <w:r w:rsidRPr="0041781E">
        <w:rPr>
          <w:rFonts w:ascii="Times New Roman" w:hAnsi="Times New Roman"/>
          <w:sz w:val="24"/>
          <w:szCs w:val="24"/>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E81A7E" w:rsidRPr="0041781E" w:rsidRDefault="00E81A7E" w:rsidP="00BE37F9">
      <w:pPr>
        <w:pStyle w:val="ListParagraph"/>
        <w:widowControl w:val="0"/>
        <w:numPr>
          <w:ilvl w:val="0"/>
          <w:numId w:val="22"/>
        </w:numPr>
        <w:spacing w:after="0" w:line="240" w:lineRule="auto"/>
        <w:ind w:left="0" w:hanging="360"/>
        <w:jc w:val="both"/>
        <w:rPr>
          <w:rFonts w:ascii="Times New Roman" w:hAnsi="Times New Roman"/>
          <w:sz w:val="24"/>
          <w:szCs w:val="24"/>
        </w:rPr>
      </w:pPr>
      <w:r w:rsidRPr="0041781E">
        <w:rPr>
          <w:rFonts w:ascii="Times New Roman" w:hAnsi="Times New Roman"/>
          <w:sz w:val="24"/>
          <w:szCs w:val="24"/>
        </w:rPr>
        <w:t>развития речевой культуры, бережного и сознательного отношения к родному языку;</w:t>
      </w:r>
    </w:p>
    <w:p w:rsidR="00E81A7E" w:rsidRPr="0041781E" w:rsidRDefault="00E81A7E" w:rsidP="00BE37F9">
      <w:pPr>
        <w:pStyle w:val="ListParagraph"/>
        <w:widowControl w:val="0"/>
        <w:numPr>
          <w:ilvl w:val="0"/>
          <w:numId w:val="22"/>
        </w:numPr>
        <w:spacing w:after="0" w:line="240" w:lineRule="auto"/>
        <w:ind w:left="0" w:hanging="360"/>
        <w:jc w:val="both"/>
        <w:rPr>
          <w:rFonts w:ascii="Times New Roman" w:hAnsi="Times New Roman"/>
          <w:sz w:val="24"/>
          <w:szCs w:val="24"/>
        </w:rPr>
      </w:pPr>
      <w:r w:rsidRPr="0041781E">
        <w:rPr>
          <w:rFonts w:ascii="Times New Roman" w:hAnsi="Times New Roman"/>
          <w:sz w:val="24"/>
          <w:szCs w:val="24"/>
        </w:rPr>
        <w:t>удовлетворения коммуникативных потребностей в учебных, бытовых, социально</w:t>
      </w:r>
      <w:r w:rsidRPr="0041781E">
        <w:rPr>
          <w:rFonts w:ascii="Times New Roman" w:hAnsi="Times New Roman"/>
          <w:sz w:val="24"/>
          <w:szCs w:val="24"/>
        </w:rPr>
        <w:softHyphen/>
        <w:t>культурных ситуациях общения;</w:t>
      </w:r>
    </w:p>
    <w:p w:rsidR="00E81A7E" w:rsidRPr="0041781E" w:rsidRDefault="00E81A7E" w:rsidP="00BE37F9">
      <w:pPr>
        <w:pStyle w:val="ListParagraph"/>
        <w:widowControl w:val="0"/>
        <w:numPr>
          <w:ilvl w:val="0"/>
          <w:numId w:val="22"/>
        </w:numPr>
        <w:spacing w:after="0" w:line="240" w:lineRule="auto"/>
        <w:ind w:left="0" w:hanging="360"/>
        <w:jc w:val="both"/>
        <w:rPr>
          <w:rFonts w:ascii="Times New Roman" w:hAnsi="Times New Roman"/>
          <w:sz w:val="24"/>
          <w:szCs w:val="24"/>
        </w:rPr>
      </w:pPr>
      <w:r w:rsidRPr="0041781E">
        <w:rPr>
          <w:rFonts w:ascii="Times New Roman" w:hAnsi="Times New Roman"/>
          <w:sz w:val="24"/>
          <w:szCs w:val="24"/>
        </w:rPr>
        <w:t>увеличения словарного запаса; расширения круга используемых грамматических средств; развития способности к самооценке;</w:t>
      </w:r>
    </w:p>
    <w:p w:rsidR="00E81A7E" w:rsidRPr="0041781E" w:rsidRDefault="00E81A7E" w:rsidP="00BE37F9">
      <w:pPr>
        <w:pStyle w:val="ListParagraph"/>
        <w:widowControl w:val="0"/>
        <w:numPr>
          <w:ilvl w:val="0"/>
          <w:numId w:val="22"/>
        </w:numPr>
        <w:spacing w:after="0" w:line="240" w:lineRule="auto"/>
        <w:ind w:left="0" w:hanging="360"/>
        <w:jc w:val="both"/>
        <w:rPr>
          <w:rFonts w:ascii="Times New Roman" w:hAnsi="Times New Roman"/>
          <w:sz w:val="24"/>
          <w:szCs w:val="24"/>
        </w:rPr>
      </w:pPr>
      <w:r w:rsidRPr="0041781E">
        <w:rPr>
          <w:rFonts w:ascii="Times New Roman" w:hAnsi="Times New Roman"/>
          <w:sz w:val="24"/>
          <w:szCs w:val="24"/>
        </w:rPr>
        <w:t>получения знаний по другим учебным предметам.</w:t>
      </w:r>
    </w:p>
    <w:p w:rsidR="00E81A7E" w:rsidRPr="0041781E" w:rsidRDefault="00E81A7E" w:rsidP="00BE37F9">
      <w:pPr>
        <w:pStyle w:val="BodyText"/>
        <w:spacing w:line="240" w:lineRule="auto"/>
        <w:ind w:firstLine="720"/>
        <w:rPr>
          <w:rStyle w:val="ac"/>
          <w:sz w:val="24"/>
          <w:szCs w:val="24"/>
        </w:rPr>
      </w:pPr>
      <w:r w:rsidRPr="0041781E">
        <w:rPr>
          <w:rFonts w:ascii="Times New Roman" w:hAnsi="Times New Roman" w:cs="Times New Roman"/>
          <w:b/>
          <w:sz w:val="24"/>
          <w:szCs w:val="24"/>
        </w:rPr>
        <w:t>2.1.17. Б</w:t>
      </w:r>
      <w:r w:rsidRPr="0041781E">
        <w:rPr>
          <w:rStyle w:val="ac"/>
          <w:sz w:val="24"/>
          <w:szCs w:val="24"/>
        </w:rPr>
        <w:t>алкарский язык</w:t>
      </w:r>
    </w:p>
    <w:p w:rsidR="00E81A7E" w:rsidRPr="0041781E" w:rsidRDefault="00E81A7E" w:rsidP="00BE37F9">
      <w:pPr>
        <w:pStyle w:val="210"/>
        <w:shd w:val="clear" w:color="auto" w:fill="auto"/>
        <w:spacing w:line="240" w:lineRule="auto"/>
        <w:ind w:firstLine="709"/>
        <w:contextualSpacing/>
        <w:jc w:val="both"/>
        <w:rPr>
          <w:color w:val="auto"/>
        </w:rPr>
      </w:pPr>
      <w:r w:rsidRPr="0041781E">
        <w:rPr>
          <w:color w:val="auto"/>
        </w:rPr>
        <w:t>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Таким образом, доминирующей идеей курса является интенсивное речевое и интеллектуальное развитие учащихся.</w:t>
      </w:r>
    </w:p>
    <w:p w:rsidR="00E81A7E" w:rsidRPr="0041781E" w:rsidRDefault="00E81A7E" w:rsidP="00BE37F9">
      <w:pPr>
        <w:pStyle w:val="210"/>
        <w:shd w:val="clear" w:color="auto" w:fill="auto"/>
        <w:spacing w:line="240" w:lineRule="auto"/>
        <w:ind w:firstLine="709"/>
        <w:contextualSpacing/>
        <w:jc w:val="both"/>
        <w:rPr>
          <w:color w:val="auto"/>
        </w:rPr>
      </w:pPr>
      <w:r w:rsidRPr="0041781E">
        <w:rPr>
          <w:color w:val="auto"/>
        </w:rPr>
        <w:t>Курс балкарского языка направлен на достижение следующих</w:t>
      </w:r>
      <w:r w:rsidRPr="0041781E">
        <w:rPr>
          <w:b/>
          <w:color w:val="auto"/>
        </w:rPr>
        <w:t xml:space="preserve"> </w:t>
      </w:r>
      <w:r w:rsidRPr="0041781E">
        <w:rPr>
          <w:rStyle w:val="24"/>
          <w:b w:val="0"/>
          <w:color w:val="auto"/>
        </w:rPr>
        <w:t>целей,</w:t>
      </w:r>
      <w:r w:rsidRPr="0041781E">
        <w:rPr>
          <w:rStyle w:val="24"/>
          <w:color w:val="auto"/>
        </w:rPr>
        <w:t xml:space="preserve"> </w:t>
      </w:r>
      <w:r w:rsidRPr="0041781E">
        <w:rPr>
          <w:color w:val="auto"/>
        </w:rPr>
        <w:t>обеспечивающих реализацию личностно-ориентированного, когнитивно - коммуникативного, деятельностного подходов к обучению родному языку:</w:t>
      </w:r>
    </w:p>
    <w:p w:rsidR="00E81A7E" w:rsidRPr="0041781E" w:rsidRDefault="00E81A7E" w:rsidP="00BE37F9">
      <w:pPr>
        <w:pStyle w:val="210"/>
        <w:numPr>
          <w:ilvl w:val="0"/>
          <w:numId w:val="21"/>
        </w:numPr>
        <w:shd w:val="clear" w:color="auto" w:fill="auto"/>
        <w:tabs>
          <w:tab w:val="left" w:pos="284"/>
        </w:tabs>
        <w:spacing w:line="240" w:lineRule="auto"/>
        <w:ind w:left="0"/>
        <w:contextualSpacing/>
        <w:jc w:val="both"/>
        <w:rPr>
          <w:color w:val="auto"/>
        </w:rPr>
      </w:pPr>
      <w:r w:rsidRPr="0041781E">
        <w:rPr>
          <w:color w:val="auto"/>
        </w:rPr>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родному языку;</w:t>
      </w:r>
    </w:p>
    <w:p w:rsidR="00E81A7E" w:rsidRPr="0041781E" w:rsidRDefault="00E81A7E" w:rsidP="00BE37F9">
      <w:pPr>
        <w:pStyle w:val="210"/>
        <w:numPr>
          <w:ilvl w:val="0"/>
          <w:numId w:val="21"/>
        </w:numPr>
        <w:shd w:val="clear" w:color="auto" w:fill="auto"/>
        <w:tabs>
          <w:tab w:val="left" w:pos="284"/>
        </w:tabs>
        <w:spacing w:line="240" w:lineRule="auto"/>
        <w:ind w:left="0"/>
        <w:contextualSpacing/>
        <w:jc w:val="both"/>
        <w:rPr>
          <w:color w:val="auto"/>
        </w:rPr>
      </w:pPr>
      <w:r w:rsidRPr="0041781E">
        <w:rPr>
          <w:color w:val="auto"/>
        </w:rPr>
        <w:t>совершенствование речемыслительной деятельности, коммуникативных умений и навыков, обеспечивающих свободное владение балкарским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E81A7E" w:rsidRPr="0041781E" w:rsidRDefault="00E81A7E" w:rsidP="00BE37F9">
      <w:pPr>
        <w:pStyle w:val="210"/>
        <w:shd w:val="clear" w:color="auto" w:fill="auto"/>
        <w:spacing w:line="240" w:lineRule="auto"/>
        <w:ind w:firstLine="709"/>
        <w:contextualSpacing/>
        <w:jc w:val="both"/>
        <w:rPr>
          <w:color w:val="auto"/>
        </w:rPr>
      </w:pPr>
      <w:r w:rsidRPr="0041781E">
        <w:rPr>
          <w:color w:val="auto"/>
        </w:rPr>
        <w:t xml:space="preserve">Обучение родному языку структурировано на основе развития общей компетенции учащихся. В соответствии с этим определяют </w:t>
      </w:r>
      <w:r w:rsidRPr="0041781E">
        <w:rPr>
          <w:rStyle w:val="24"/>
          <w:b w:val="0"/>
          <w:color w:val="auto"/>
        </w:rPr>
        <w:t>задачи обучения</w:t>
      </w:r>
      <w:r w:rsidRPr="0041781E">
        <w:rPr>
          <w:b/>
          <w:color w:val="auto"/>
        </w:rPr>
        <w:t xml:space="preserve">, </w:t>
      </w:r>
      <w:r w:rsidRPr="0041781E">
        <w:rPr>
          <w:color w:val="auto"/>
        </w:rPr>
        <w:t xml:space="preserve">развивающие и совершенствующие </w:t>
      </w:r>
      <w:r w:rsidRPr="0041781E">
        <w:rPr>
          <w:rStyle w:val="25"/>
          <w:i w:val="0"/>
          <w:color w:val="auto"/>
        </w:rPr>
        <w:t xml:space="preserve">лингвистическую, коммуникативную и культуроведческую компетенции </w:t>
      </w:r>
      <w:r w:rsidRPr="0041781E">
        <w:rPr>
          <w:color w:val="auto"/>
        </w:rPr>
        <w:t>учащихся:</w:t>
      </w:r>
    </w:p>
    <w:p w:rsidR="00E81A7E" w:rsidRPr="0041781E" w:rsidRDefault="00E81A7E" w:rsidP="00BE37F9">
      <w:pPr>
        <w:pStyle w:val="210"/>
        <w:numPr>
          <w:ilvl w:val="0"/>
          <w:numId w:val="20"/>
        </w:numPr>
        <w:shd w:val="clear" w:color="auto" w:fill="auto"/>
        <w:tabs>
          <w:tab w:val="left" w:pos="755"/>
        </w:tabs>
        <w:spacing w:line="240" w:lineRule="auto"/>
        <w:ind w:hanging="567"/>
        <w:contextualSpacing/>
        <w:jc w:val="both"/>
        <w:rPr>
          <w:color w:val="auto"/>
        </w:rPr>
      </w:pPr>
      <w:r w:rsidRPr="0041781E">
        <w:rPr>
          <w:color w:val="auto"/>
        </w:rPr>
        <w:t>овладение основными нормами родного литературного языка, формирование активных навыков нормативного употребления единиц языка в различных сферах общения, совершенствование орфографической и пунктуационной грамотности;</w:t>
      </w:r>
    </w:p>
    <w:p w:rsidR="00E81A7E" w:rsidRPr="0041781E" w:rsidRDefault="00E81A7E" w:rsidP="00BE37F9">
      <w:pPr>
        <w:pStyle w:val="210"/>
        <w:numPr>
          <w:ilvl w:val="0"/>
          <w:numId w:val="20"/>
        </w:numPr>
        <w:shd w:val="clear" w:color="auto" w:fill="auto"/>
        <w:tabs>
          <w:tab w:val="left" w:pos="755"/>
        </w:tabs>
        <w:spacing w:line="240" w:lineRule="auto"/>
        <w:ind w:hanging="567"/>
        <w:contextualSpacing/>
        <w:jc w:val="both"/>
        <w:rPr>
          <w:color w:val="auto"/>
        </w:rPr>
      </w:pPr>
      <w:r w:rsidRPr="0041781E">
        <w:rPr>
          <w:color w:val="auto"/>
        </w:rPr>
        <w:t>обогащение словарного запаса и грамматического строя речи учащихся, формирование способности к анализу и оценке языковых явлений и фактов, умения пользоваться различными словарями;</w:t>
      </w:r>
    </w:p>
    <w:p w:rsidR="00E81A7E" w:rsidRPr="0041781E" w:rsidRDefault="00E81A7E" w:rsidP="00BE37F9">
      <w:pPr>
        <w:pStyle w:val="210"/>
        <w:numPr>
          <w:ilvl w:val="0"/>
          <w:numId w:val="20"/>
        </w:numPr>
        <w:shd w:val="clear" w:color="auto" w:fill="auto"/>
        <w:tabs>
          <w:tab w:val="left" w:pos="755"/>
        </w:tabs>
        <w:spacing w:line="240" w:lineRule="auto"/>
        <w:ind w:hanging="567"/>
        <w:contextualSpacing/>
        <w:jc w:val="both"/>
        <w:rPr>
          <w:color w:val="auto"/>
        </w:rPr>
      </w:pPr>
      <w:r w:rsidRPr="0041781E">
        <w:rPr>
          <w:color w:val="auto"/>
        </w:rPr>
        <w:t>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способности оценивать речевую ситуацию, определять цели коммуникации, выбирать адекватные стратегии коммуникации;</w:t>
      </w:r>
    </w:p>
    <w:p w:rsidR="00E81A7E" w:rsidRPr="0041781E" w:rsidRDefault="00E81A7E" w:rsidP="00BE37F9">
      <w:pPr>
        <w:pStyle w:val="210"/>
        <w:numPr>
          <w:ilvl w:val="0"/>
          <w:numId w:val="20"/>
        </w:numPr>
        <w:shd w:val="clear" w:color="auto" w:fill="auto"/>
        <w:tabs>
          <w:tab w:val="left" w:pos="755"/>
        </w:tabs>
        <w:spacing w:line="240" w:lineRule="auto"/>
        <w:ind w:hanging="567"/>
        <w:contextualSpacing/>
        <w:jc w:val="both"/>
        <w:rPr>
          <w:color w:val="auto"/>
        </w:rPr>
      </w:pPr>
      <w:r w:rsidRPr="0041781E">
        <w:rPr>
          <w:color w:val="auto"/>
        </w:rPr>
        <w:t>осознание языка как формы выражения национальной культуры, взаимосвязи языка и истории народа, национально-культурной специфики кабардинского языка.</w:t>
      </w:r>
    </w:p>
    <w:p w:rsidR="00E81A7E" w:rsidRPr="0041781E" w:rsidRDefault="00E81A7E" w:rsidP="00BE37F9">
      <w:pPr>
        <w:pStyle w:val="210"/>
        <w:shd w:val="clear" w:color="auto" w:fill="auto"/>
        <w:spacing w:line="240" w:lineRule="auto"/>
        <w:ind w:firstLine="709"/>
        <w:contextualSpacing/>
        <w:jc w:val="both"/>
        <w:rPr>
          <w:color w:val="auto"/>
        </w:rPr>
      </w:pPr>
      <w:r w:rsidRPr="0041781E">
        <w:rPr>
          <w:color w:val="auto"/>
        </w:rPr>
        <w:t xml:space="preserve">Усиление коммуникативно-деятельностной направленности курса родного языка, нацеленность его на результаты обучения являются важнейшими условиями формирования </w:t>
      </w:r>
      <w:r w:rsidRPr="0041781E">
        <w:rPr>
          <w:rStyle w:val="211"/>
          <w:b w:val="0"/>
          <w:i w:val="0"/>
          <w:color w:val="auto"/>
        </w:rPr>
        <w:t>функциональной грамотности</w:t>
      </w:r>
      <w:r w:rsidRPr="0041781E">
        <w:rPr>
          <w:b/>
          <w:i/>
          <w:color w:val="auto"/>
        </w:rPr>
        <w:t xml:space="preserve"> </w:t>
      </w:r>
      <w:r w:rsidRPr="0041781E">
        <w:rPr>
          <w:color w:val="auto"/>
        </w:rPr>
        <w:t>как способности человека максимально быстро адаптироваться во внешней среде и активно в ней функционировать.</w:t>
      </w:r>
    </w:p>
    <w:p w:rsidR="00E81A7E" w:rsidRPr="0041781E" w:rsidRDefault="00E81A7E" w:rsidP="00BE37F9">
      <w:pPr>
        <w:pStyle w:val="NoSpacing"/>
        <w:ind w:firstLine="426"/>
        <w:jc w:val="both"/>
        <w:outlineLvl w:val="0"/>
        <w:rPr>
          <w:b/>
        </w:rPr>
      </w:pPr>
    </w:p>
    <w:p w:rsidR="00E81A7E" w:rsidRPr="0041781E" w:rsidRDefault="00E81A7E" w:rsidP="00BE37F9">
      <w:pPr>
        <w:pStyle w:val="BodyText"/>
        <w:spacing w:line="240" w:lineRule="auto"/>
        <w:ind w:firstLine="720"/>
        <w:rPr>
          <w:rStyle w:val="ac"/>
          <w:sz w:val="24"/>
          <w:szCs w:val="24"/>
        </w:rPr>
      </w:pPr>
      <w:r w:rsidRPr="0041781E">
        <w:rPr>
          <w:rFonts w:ascii="Times New Roman" w:hAnsi="Times New Roman" w:cs="Times New Roman"/>
          <w:b/>
          <w:sz w:val="24"/>
          <w:szCs w:val="24"/>
        </w:rPr>
        <w:t>Обязательный минимум содержания  предмета «Балкарский язык»</w:t>
      </w:r>
    </w:p>
    <w:p w:rsidR="00E81A7E" w:rsidRPr="0041781E" w:rsidRDefault="00E81A7E" w:rsidP="00BE37F9">
      <w:pPr>
        <w:pStyle w:val="BodyText"/>
        <w:spacing w:line="240" w:lineRule="auto"/>
        <w:ind w:firstLine="720"/>
        <w:rPr>
          <w:rFonts w:ascii="Times New Roman" w:hAnsi="Times New Roman" w:cs="Times New Roman"/>
          <w:sz w:val="24"/>
          <w:szCs w:val="24"/>
        </w:rPr>
      </w:pPr>
      <w:r w:rsidRPr="0041781E">
        <w:rPr>
          <w:rStyle w:val="ac"/>
          <w:sz w:val="24"/>
          <w:szCs w:val="24"/>
        </w:rPr>
        <w:t xml:space="preserve"> Речь и речевое общение</w:t>
      </w:r>
    </w:p>
    <w:p w:rsidR="00E81A7E" w:rsidRPr="0041781E" w:rsidRDefault="00E81A7E" w:rsidP="00BE37F9">
      <w:pPr>
        <w:pStyle w:val="BodyText"/>
        <w:spacing w:line="240" w:lineRule="auto"/>
        <w:ind w:firstLine="180"/>
        <w:rPr>
          <w:rFonts w:ascii="Times New Roman" w:hAnsi="Times New Roman" w:cs="Times New Roman"/>
          <w:sz w:val="24"/>
          <w:szCs w:val="24"/>
        </w:rPr>
      </w:pPr>
      <w:r w:rsidRPr="0041781E">
        <w:rPr>
          <w:rFonts w:ascii="Times New Roman" w:hAnsi="Times New Roman" w:cs="Times New Roman"/>
          <w:sz w:val="24"/>
          <w:szCs w:val="24"/>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E81A7E" w:rsidRPr="0041781E" w:rsidRDefault="00E81A7E" w:rsidP="00BE37F9">
      <w:pPr>
        <w:pStyle w:val="BodyText"/>
        <w:spacing w:line="240" w:lineRule="auto"/>
        <w:ind w:firstLine="180"/>
        <w:rPr>
          <w:rFonts w:ascii="Times New Roman" w:hAnsi="Times New Roman" w:cs="Times New Roman"/>
          <w:sz w:val="24"/>
          <w:szCs w:val="24"/>
        </w:rPr>
      </w:pPr>
      <w:r w:rsidRPr="0041781E">
        <w:rPr>
          <w:rFonts w:ascii="Times New Roman" w:hAnsi="Times New Roman" w:cs="Times New Roman"/>
          <w:sz w:val="24"/>
          <w:szCs w:val="24"/>
        </w:rPr>
        <w:t>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E81A7E" w:rsidRPr="0041781E" w:rsidRDefault="00E81A7E" w:rsidP="00BE37F9">
      <w:pPr>
        <w:pStyle w:val="70"/>
        <w:keepNext/>
        <w:keepLines/>
        <w:shd w:val="clear" w:color="auto" w:fill="auto"/>
        <w:spacing w:before="0" w:after="0" w:line="240" w:lineRule="auto"/>
        <w:ind w:firstLine="0"/>
        <w:rPr>
          <w:sz w:val="24"/>
          <w:szCs w:val="24"/>
        </w:rPr>
      </w:pPr>
      <w:bookmarkStart w:id="1" w:name="bookmark487"/>
      <w:r w:rsidRPr="0041781E">
        <w:rPr>
          <w:sz w:val="24"/>
          <w:szCs w:val="24"/>
        </w:rPr>
        <w:t>Речевая деятельность</w:t>
      </w:r>
      <w:bookmarkEnd w:id="1"/>
    </w:p>
    <w:p w:rsidR="00E81A7E" w:rsidRPr="0041781E" w:rsidRDefault="00E81A7E" w:rsidP="00BE37F9">
      <w:pPr>
        <w:pStyle w:val="BodyText"/>
        <w:spacing w:line="240" w:lineRule="auto"/>
        <w:ind w:firstLine="180"/>
        <w:rPr>
          <w:rFonts w:ascii="Times New Roman" w:hAnsi="Times New Roman" w:cs="Times New Roman"/>
          <w:sz w:val="24"/>
          <w:szCs w:val="24"/>
        </w:rPr>
      </w:pPr>
      <w:r w:rsidRPr="0041781E">
        <w:rPr>
          <w:rFonts w:ascii="Times New Roman" w:hAnsi="Times New Roman" w:cs="Times New Roman"/>
          <w:sz w:val="24"/>
          <w:szCs w:val="24"/>
        </w:rPr>
        <w:t>Виды речевой деятельности: чтение, аудирование (слушание), говорение, письмо. Культура чтения, аудирования, говорения и письма.</w:t>
      </w:r>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 xml:space="preserve">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 </w:t>
      </w:r>
    </w:p>
    <w:p w:rsidR="00E81A7E" w:rsidRPr="0041781E" w:rsidRDefault="00E81A7E" w:rsidP="00BE37F9">
      <w:pPr>
        <w:pStyle w:val="BodyText"/>
        <w:spacing w:line="240" w:lineRule="auto"/>
        <w:rPr>
          <w:rFonts w:ascii="Times New Roman" w:hAnsi="Times New Roman" w:cs="Times New Roman"/>
          <w:sz w:val="24"/>
          <w:szCs w:val="24"/>
        </w:rPr>
      </w:pPr>
      <w:r w:rsidRPr="0041781E">
        <w:rPr>
          <w:rStyle w:val="ac"/>
          <w:sz w:val="24"/>
          <w:szCs w:val="24"/>
        </w:rPr>
        <w:t>Текст</w:t>
      </w:r>
    </w:p>
    <w:p w:rsidR="00E81A7E" w:rsidRPr="0041781E" w:rsidRDefault="00E81A7E" w:rsidP="00BE37F9">
      <w:pPr>
        <w:pStyle w:val="BodyText"/>
        <w:spacing w:line="240" w:lineRule="auto"/>
        <w:ind w:firstLine="180"/>
        <w:rPr>
          <w:rFonts w:ascii="Times New Roman" w:hAnsi="Times New Roman" w:cs="Times New Roman"/>
          <w:sz w:val="24"/>
          <w:szCs w:val="24"/>
        </w:rPr>
      </w:pPr>
      <w:r w:rsidRPr="0041781E">
        <w:rPr>
          <w:rFonts w:ascii="Times New Roman" w:hAnsi="Times New Roman" w:cs="Times New Roman"/>
          <w:sz w:val="24"/>
          <w:szCs w:val="24"/>
        </w:rPr>
        <w:t>Понятие текста, основные признаки текста (членимость, смысловая цельность, связность). Тема, основная мысль текста. Микротема текста.</w:t>
      </w:r>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Средства связи предложений и частей текста. Абзац как средство композиционно-стилистического членения текста. 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E81A7E" w:rsidRPr="0041781E" w:rsidRDefault="00E81A7E" w:rsidP="00BE37F9">
      <w:pPr>
        <w:pStyle w:val="BodyText"/>
        <w:spacing w:line="240" w:lineRule="auto"/>
        <w:ind w:firstLine="180"/>
        <w:rPr>
          <w:rFonts w:ascii="Times New Roman" w:hAnsi="Times New Roman" w:cs="Times New Roman"/>
          <w:sz w:val="24"/>
          <w:szCs w:val="24"/>
        </w:rPr>
      </w:pPr>
      <w:r w:rsidRPr="0041781E">
        <w:rPr>
          <w:rFonts w:ascii="Times New Roman" w:hAnsi="Times New Roman" w:cs="Times New Roman"/>
          <w:sz w:val="24"/>
          <w:szCs w:val="24"/>
        </w:rPr>
        <w:t xml:space="preserve">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 </w:t>
      </w:r>
    </w:p>
    <w:p w:rsidR="00E81A7E" w:rsidRPr="0041781E" w:rsidRDefault="00E81A7E" w:rsidP="00BE37F9">
      <w:pPr>
        <w:pStyle w:val="BodyText"/>
        <w:spacing w:line="240" w:lineRule="auto"/>
        <w:ind w:firstLine="180"/>
        <w:rPr>
          <w:rFonts w:ascii="Times New Roman" w:hAnsi="Times New Roman" w:cs="Times New Roman"/>
          <w:sz w:val="24"/>
          <w:szCs w:val="24"/>
        </w:rPr>
      </w:pPr>
      <w:r w:rsidRPr="0041781E">
        <w:rPr>
          <w:rStyle w:val="ac"/>
          <w:sz w:val="24"/>
          <w:szCs w:val="24"/>
        </w:rPr>
        <w:t>Функциональные разновидности языка</w:t>
      </w:r>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Основные жанры научного (отзыв, выступление, доклад), публицистического (выступление, интервью), официально- делового (расписка, доверенность, заявление) стилей, разговорной речи (рассказ, беседа).</w:t>
      </w:r>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E81A7E" w:rsidRPr="0041781E" w:rsidRDefault="00E81A7E" w:rsidP="00BE37F9">
      <w:pPr>
        <w:pStyle w:val="70"/>
        <w:keepNext/>
        <w:keepLines/>
        <w:shd w:val="clear" w:color="auto" w:fill="auto"/>
        <w:spacing w:before="0" w:after="0" w:line="240" w:lineRule="auto"/>
        <w:ind w:firstLine="0"/>
        <w:rPr>
          <w:sz w:val="24"/>
          <w:szCs w:val="24"/>
        </w:rPr>
      </w:pPr>
      <w:bookmarkStart w:id="2" w:name="bookmark488"/>
      <w:r w:rsidRPr="0041781E">
        <w:rPr>
          <w:sz w:val="24"/>
          <w:szCs w:val="24"/>
        </w:rPr>
        <w:t>Общие сведения о языке</w:t>
      </w:r>
      <w:bookmarkEnd w:id="2"/>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1 .Роль родного языка в развитии народа.</w:t>
      </w:r>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Русский язык как развивающееся явление. Формы функционирования современного родного языка: литературный язык, диалекты, просторечие, профессиональные разновидности, жаргон.</w:t>
      </w:r>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Родной язык — язык национальной художественной литературы. Основные изобразительные средства родного языка.</w:t>
      </w:r>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Осознание важности коммуникативных умений в жизни человека, понимание роли родного языка в жизни общества и республики, в современном мире.</w:t>
      </w:r>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Понимание различий между литературным языком и диалектами, просторечием, профессиональными разновидностями языка, жаргоном.</w:t>
      </w:r>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Осознание красоты, богатства, выразительности родного языка. Наблюдение за использованием изобразительных средств языка в художественных текстах.</w:t>
      </w:r>
    </w:p>
    <w:p w:rsidR="00E81A7E" w:rsidRPr="0041781E" w:rsidRDefault="00E81A7E" w:rsidP="00BE37F9">
      <w:pPr>
        <w:pStyle w:val="70"/>
        <w:keepNext/>
        <w:keepLines/>
        <w:shd w:val="clear" w:color="auto" w:fill="auto"/>
        <w:spacing w:before="0" w:after="0" w:line="240" w:lineRule="auto"/>
        <w:ind w:firstLine="0"/>
        <w:rPr>
          <w:sz w:val="24"/>
          <w:szCs w:val="24"/>
        </w:rPr>
      </w:pPr>
      <w:bookmarkStart w:id="3" w:name="bookmark489"/>
      <w:r w:rsidRPr="0041781E">
        <w:rPr>
          <w:sz w:val="24"/>
          <w:szCs w:val="24"/>
        </w:rPr>
        <w:t>Фонетика и орфоэпия</w:t>
      </w:r>
      <w:bookmarkEnd w:id="3"/>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Орфоэпия как раздел лингвистики. Основные правила нормативного произношения и ударения. Орфоэпический словарь.</w:t>
      </w:r>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 xml:space="preserve">Нормативное произношение слов. Оценка собственной и чужой речи с точки зрения орфоэпической правильности. Применение фонетико-орфоэпических знаний и умений в собственной речевой практике. </w:t>
      </w:r>
    </w:p>
    <w:p w:rsidR="00E81A7E" w:rsidRPr="0041781E" w:rsidRDefault="00E81A7E" w:rsidP="00BE37F9">
      <w:pPr>
        <w:pStyle w:val="BodyText"/>
        <w:spacing w:line="240" w:lineRule="auto"/>
        <w:rPr>
          <w:rFonts w:ascii="Times New Roman" w:hAnsi="Times New Roman" w:cs="Times New Roman"/>
          <w:sz w:val="24"/>
          <w:szCs w:val="24"/>
        </w:rPr>
      </w:pPr>
      <w:r w:rsidRPr="0041781E">
        <w:rPr>
          <w:rStyle w:val="ac"/>
          <w:sz w:val="24"/>
          <w:szCs w:val="24"/>
        </w:rPr>
        <w:t>Графика</w:t>
      </w:r>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 xml:space="preserve">Графика как раздел лингвистики. Соотношение звука и буквы. Обозначение на письме твёрдости и мягкости согласных. Способы обозначения </w:t>
      </w:r>
      <w:r w:rsidRPr="0041781E">
        <w:rPr>
          <w:rFonts w:ascii="Times New Roman" w:hAnsi="Times New Roman" w:cs="Times New Roman"/>
          <w:sz w:val="24"/>
          <w:szCs w:val="24"/>
          <w:lang w:eastAsia="en-US"/>
        </w:rPr>
        <w:t>[</w:t>
      </w:r>
      <w:r w:rsidRPr="0041781E">
        <w:rPr>
          <w:rFonts w:ascii="Times New Roman" w:hAnsi="Times New Roman" w:cs="Times New Roman"/>
          <w:sz w:val="24"/>
          <w:szCs w:val="24"/>
          <w:lang w:val="en-US" w:eastAsia="en-US"/>
        </w:rPr>
        <w:t>j</w:t>
      </w:r>
      <w:r w:rsidRPr="0041781E">
        <w:rPr>
          <w:rFonts w:ascii="Times New Roman" w:hAnsi="Times New Roman" w:cs="Times New Roman"/>
          <w:sz w:val="24"/>
          <w:szCs w:val="24"/>
          <w:lang w:eastAsia="en-US"/>
        </w:rPr>
        <w:t>'].</w:t>
      </w:r>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w:t>
      </w:r>
      <w:r w:rsidRPr="0041781E">
        <w:rPr>
          <w:rStyle w:val="ac"/>
          <w:sz w:val="24"/>
          <w:szCs w:val="24"/>
        </w:rPr>
        <w:t>Морфемика и словообразование</w:t>
      </w:r>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Морфемика как раздел лингвистики. Морфема как минимальная значимая единица языка. Словообразующие и формообразующие морфемы. Окончание как формообразующая морфема. Приставка, суффикс как словообразующие морфемы.</w:t>
      </w:r>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Корень. Однокоренные слова. Чередование гласных и согласных в корнях слов. Варианты морфем. Возможность исторических изменений в структуре слова. Понятие об этимологии. Этимологический словарь. Словообразование как раздел лингвистики. Исходная (производящая) основа и словообразующая морфема. 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 Словообразовательный и морфемный словари. Основные выразительные средства словообразования.</w:t>
      </w:r>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Осмысление морфемы как значимой единицы языка. Осознание роли морфем в процессах формо- и словообразования. Определение основных способов словообразования, построение словообразовательных цепочек слов. Применение знаний и умений по морфемике и словообразованию в практике правописания.</w:t>
      </w:r>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Использование словообразовательного, морфемного и этимологического словарей при решении разнообразных учебных задач.</w:t>
      </w:r>
    </w:p>
    <w:p w:rsidR="00E81A7E" w:rsidRPr="0041781E" w:rsidRDefault="00E81A7E" w:rsidP="00BE37F9">
      <w:pPr>
        <w:pStyle w:val="70"/>
        <w:keepNext/>
        <w:keepLines/>
        <w:shd w:val="clear" w:color="auto" w:fill="auto"/>
        <w:spacing w:before="0" w:after="0" w:line="240" w:lineRule="auto"/>
        <w:ind w:firstLine="0"/>
        <w:rPr>
          <w:sz w:val="24"/>
          <w:szCs w:val="24"/>
        </w:rPr>
      </w:pPr>
      <w:bookmarkStart w:id="4" w:name="bookmark490"/>
      <w:r w:rsidRPr="0041781E">
        <w:rPr>
          <w:sz w:val="24"/>
          <w:szCs w:val="24"/>
        </w:rPr>
        <w:t>Лексикология и фразеология</w:t>
      </w:r>
      <w:bookmarkEnd w:id="4"/>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Тематические группы слов. Синонимы. Антонимы. Омонимы. Лексика родного языка с точки зрения её происхождения: исконно кабардинские/балкарские и заимствованные слова.</w:t>
      </w:r>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Лексика родного языка с точки зрения её активного и пассивного запаса. Архаизмы, историзмы, неологизмы.</w:t>
      </w:r>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Лексика родного языка с точки зрения сферы её употребления. Общеупотребительные слова. Диалектные слова. Термины</w:t>
      </w:r>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и профессионализмы. Жаргонная лексика.</w:t>
      </w:r>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Фразеология как раздел лингвистики. Фразеологизмы. Пословицы, поговорки, афоризмы, крылатые</w:t>
      </w:r>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слова. Разные виды лексических словарей и их роль в овладении словарным богатством родного языка.</w:t>
      </w:r>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2. Дифференциация лексики по типам лексического значения с точки зрения её активного и пассивного запаса,</w:t>
      </w:r>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происхождения, сферы употребления, экспрессивной окраски и стилистической принадлежности.</w:t>
      </w:r>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Употребление лексических средств в соответствии со значением и ситуацией общения. Оценка своей и чужой речи с</w:t>
      </w:r>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точки зрения точного, уместного и выразительного словоупотребления.</w:t>
      </w:r>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Проведение лексического разбора слов.</w:t>
      </w:r>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Извлечение необходимой информации из лексических словарей различных типов (словарей синонимов, антонимов, устаревших слов, фразеологического словаря и др.) и использование её в различных видах деятельности.</w:t>
      </w:r>
    </w:p>
    <w:p w:rsidR="00E81A7E" w:rsidRPr="0041781E" w:rsidRDefault="00E81A7E" w:rsidP="00BE37F9">
      <w:pPr>
        <w:pStyle w:val="70"/>
        <w:keepNext/>
        <w:keepLines/>
        <w:shd w:val="clear" w:color="auto" w:fill="auto"/>
        <w:spacing w:before="0" w:after="0" w:line="240" w:lineRule="auto"/>
        <w:ind w:firstLine="0"/>
        <w:rPr>
          <w:sz w:val="24"/>
          <w:szCs w:val="24"/>
        </w:rPr>
      </w:pPr>
      <w:bookmarkStart w:id="5" w:name="bookmark491"/>
      <w:r w:rsidRPr="0041781E">
        <w:rPr>
          <w:sz w:val="24"/>
          <w:szCs w:val="24"/>
        </w:rPr>
        <w:t>Морфология</w:t>
      </w:r>
      <w:bookmarkEnd w:id="5"/>
    </w:p>
    <w:p w:rsidR="00E81A7E" w:rsidRPr="0041781E" w:rsidRDefault="00E81A7E" w:rsidP="00BE37F9">
      <w:pPr>
        <w:pStyle w:val="BodyText"/>
        <w:numPr>
          <w:ilvl w:val="0"/>
          <w:numId w:val="30"/>
        </w:numPr>
        <w:tabs>
          <w:tab w:val="left" w:pos="178"/>
        </w:tabs>
        <w:autoSpaceDE/>
        <w:autoSpaceDN/>
        <w:spacing w:line="240" w:lineRule="auto"/>
        <w:ind w:hanging="360"/>
        <w:rPr>
          <w:rFonts w:ascii="Times New Roman" w:hAnsi="Times New Roman" w:cs="Times New Roman"/>
          <w:sz w:val="24"/>
          <w:szCs w:val="24"/>
        </w:rPr>
      </w:pPr>
      <w:r w:rsidRPr="0041781E">
        <w:rPr>
          <w:rFonts w:ascii="Times New Roman" w:hAnsi="Times New Roman" w:cs="Times New Roman"/>
          <w:sz w:val="24"/>
          <w:szCs w:val="24"/>
        </w:rPr>
        <w:t>Морфология как раздел грамматики.</w:t>
      </w:r>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Части речи как лексико-грамматические разряды слов. Система частей речи в родном языке.</w:t>
      </w:r>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Самостоятельные (знаменательные) части речи. Общее грамматическое значение, морфологические и синтаксические</w:t>
      </w:r>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свойства имени существительного, имени прилагательного, имени числительного, местоимения, глагола, наречия. Место</w:t>
      </w:r>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причастия, деепричастия, слов категории состояния в системе частей речи.</w:t>
      </w:r>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Служебные части речи, их разряды по значению, структуре и синтаксическому</w:t>
      </w:r>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употреблению. Междометия и звукоподражательные слова.</w:t>
      </w:r>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Омонимия слов разных частей речи.</w:t>
      </w:r>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Словари грамматических трудностей.</w:t>
      </w:r>
    </w:p>
    <w:p w:rsidR="00E81A7E" w:rsidRPr="0041781E" w:rsidRDefault="00E81A7E" w:rsidP="00BE37F9">
      <w:pPr>
        <w:pStyle w:val="BodyText"/>
        <w:numPr>
          <w:ilvl w:val="0"/>
          <w:numId w:val="30"/>
        </w:numPr>
        <w:tabs>
          <w:tab w:val="left" w:pos="270"/>
        </w:tabs>
        <w:autoSpaceDE/>
        <w:autoSpaceDN/>
        <w:spacing w:line="240" w:lineRule="auto"/>
        <w:ind w:hanging="360"/>
        <w:rPr>
          <w:rFonts w:ascii="Times New Roman" w:hAnsi="Times New Roman" w:cs="Times New Roman"/>
          <w:sz w:val="24"/>
          <w:szCs w:val="24"/>
        </w:rPr>
      </w:pPr>
      <w:r w:rsidRPr="0041781E">
        <w:rPr>
          <w:rFonts w:ascii="Times New Roman" w:hAnsi="Times New Roman" w:cs="Times New Roman"/>
          <w:sz w:val="24"/>
          <w:szCs w:val="24"/>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Использование словарей грамматических трудностей в речевой практике.</w:t>
      </w:r>
    </w:p>
    <w:p w:rsidR="00E81A7E" w:rsidRPr="0041781E" w:rsidRDefault="00E81A7E" w:rsidP="00BE37F9">
      <w:pPr>
        <w:pStyle w:val="70"/>
        <w:keepNext/>
        <w:keepLines/>
        <w:shd w:val="clear" w:color="auto" w:fill="auto"/>
        <w:spacing w:before="0" w:after="0" w:line="240" w:lineRule="auto"/>
        <w:ind w:firstLine="0"/>
        <w:rPr>
          <w:sz w:val="24"/>
          <w:szCs w:val="24"/>
        </w:rPr>
      </w:pPr>
      <w:bookmarkStart w:id="6" w:name="bookmark492"/>
      <w:r w:rsidRPr="0041781E">
        <w:rPr>
          <w:sz w:val="24"/>
          <w:szCs w:val="24"/>
        </w:rPr>
        <w:t>Синтаксис</w:t>
      </w:r>
      <w:bookmarkEnd w:id="6"/>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Синтаксис как раздел грамматики. Словосочетание и предложение как единицы синтаксиса. Словосочетание как синтаксическая единица, типы словосочетаний. Виды связи в словосочетании.</w:t>
      </w:r>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 Виды односоставных предложений.</w:t>
      </w:r>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 Способы передачи чужой речи.</w:t>
      </w:r>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 Применение синтаксических знаний и умений в практике правописания.</w:t>
      </w:r>
    </w:p>
    <w:p w:rsidR="00E81A7E" w:rsidRPr="0041781E" w:rsidRDefault="00E81A7E" w:rsidP="00BE37F9">
      <w:pPr>
        <w:pStyle w:val="70"/>
        <w:keepNext/>
        <w:keepLines/>
        <w:shd w:val="clear" w:color="auto" w:fill="auto"/>
        <w:spacing w:before="0" w:after="0" w:line="240" w:lineRule="auto"/>
        <w:ind w:firstLine="0"/>
        <w:rPr>
          <w:sz w:val="24"/>
          <w:szCs w:val="24"/>
        </w:rPr>
      </w:pPr>
      <w:bookmarkStart w:id="7" w:name="bookmark493"/>
      <w:r w:rsidRPr="0041781E">
        <w:rPr>
          <w:sz w:val="24"/>
          <w:szCs w:val="24"/>
        </w:rPr>
        <w:t>Правописание: орфография и пунктуация</w:t>
      </w:r>
      <w:bookmarkEnd w:id="7"/>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Орфография как система правил правописания. Понятие орфограммы. Правописание гласных и согласных в составе морфем. Слитные, дефисные и раздельные написания. Употребление прописной и строчной буквы. Перенос слов.</w:t>
      </w:r>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Орфографические словари и справочники. Пунктуация как система правил правописания.</w:t>
      </w:r>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Знаки препинания и их функции. Одиночные и парные знаки препинания. Знаки препинания в конце предложения. Знаки препинания в простом неосложнённом предложении. Знаки препинания в простом осложнённом предложении.</w:t>
      </w:r>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Знаки препинания при прямой речи и цитировании, в диалоге. Сочетание знаков препинания.</w:t>
      </w:r>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 xml:space="preserve">Использование орфографических словарей и справочников по правописанию для решения орфографических и пунктуационных проблем. </w:t>
      </w:r>
    </w:p>
    <w:p w:rsidR="00E81A7E" w:rsidRPr="0041781E" w:rsidRDefault="00E81A7E" w:rsidP="00BE37F9">
      <w:pPr>
        <w:pStyle w:val="BodyText"/>
        <w:spacing w:line="240" w:lineRule="auto"/>
        <w:rPr>
          <w:rFonts w:ascii="Times New Roman" w:hAnsi="Times New Roman" w:cs="Times New Roman"/>
          <w:sz w:val="24"/>
          <w:szCs w:val="24"/>
        </w:rPr>
      </w:pPr>
      <w:r w:rsidRPr="0041781E">
        <w:rPr>
          <w:rStyle w:val="ac"/>
          <w:sz w:val="24"/>
          <w:szCs w:val="24"/>
        </w:rPr>
        <w:t xml:space="preserve">Язык и культура </w:t>
      </w:r>
      <w:r w:rsidRPr="0041781E">
        <w:rPr>
          <w:rFonts w:ascii="Times New Roman" w:hAnsi="Times New Roman" w:cs="Times New Roman"/>
          <w:sz w:val="24"/>
          <w:szCs w:val="24"/>
        </w:rPr>
        <w:t>Взаимосвязь языка и культуры, истории народа. Речевой этикет.</w:t>
      </w:r>
    </w:p>
    <w:p w:rsidR="00E81A7E" w:rsidRPr="0041781E" w:rsidRDefault="00E81A7E" w:rsidP="00BE37F9">
      <w:pPr>
        <w:pStyle w:val="BodyText"/>
        <w:spacing w:line="240" w:lineRule="auto"/>
        <w:rPr>
          <w:rFonts w:ascii="Times New Roman" w:hAnsi="Times New Roman" w:cs="Times New Roman"/>
          <w:sz w:val="24"/>
          <w:szCs w:val="24"/>
        </w:rPr>
      </w:pPr>
      <w:r w:rsidRPr="0041781E">
        <w:rPr>
          <w:rFonts w:ascii="Times New Roman" w:hAnsi="Times New Roman" w:cs="Times New Roman"/>
          <w:sz w:val="24"/>
          <w:szCs w:val="24"/>
        </w:rPr>
        <w:t>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речевого этикета в учебной деятельности и повседневной жизни.</w:t>
      </w:r>
    </w:p>
    <w:p w:rsidR="00E81A7E" w:rsidRPr="0041781E" w:rsidRDefault="00E81A7E" w:rsidP="00BE37F9">
      <w:pPr>
        <w:spacing w:after="0" w:line="240" w:lineRule="auto"/>
        <w:jc w:val="both"/>
        <w:rPr>
          <w:rFonts w:ascii="Times New Roman" w:hAnsi="Times New Roman"/>
          <w:b/>
          <w:sz w:val="24"/>
          <w:szCs w:val="24"/>
        </w:rPr>
      </w:pPr>
      <w:r w:rsidRPr="0041781E">
        <w:rPr>
          <w:rFonts w:ascii="Times New Roman" w:hAnsi="Times New Roman"/>
          <w:sz w:val="24"/>
          <w:szCs w:val="24"/>
        </w:rPr>
        <w:tab/>
      </w:r>
    </w:p>
    <w:p w:rsidR="00E81A7E" w:rsidRPr="0041781E" w:rsidRDefault="00E81A7E" w:rsidP="00BE37F9">
      <w:pPr>
        <w:pStyle w:val="NoSpacing"/>
        <w:ind w:firstLine="426"/>
        <w:jc w:val="both"/>
        <w:outlineLvl w:val="0"/>
        <w:rPr>
          <w:b/>
        </w:rPr>
      </w:pPr>
      <w:r w:rsidRPr="0041781E">
        <w:rPr>
          <w:b/>
        </w:rPr>
        <w:t xml:space="preserve"> Требования к уровню подготовки выпускников</w:t>
      </w:r>
    </w:p>
    <w:p w:rsidR="00E81A7E" w:rsidRPr="0041781E" w:rsidRDefault="00E81A7E" w:rsidP="00BE37F9">
      <w:pPr>
        <w:pStyle w:val="NoSpacing"/>
        <w:ind w:firstLine="426"/>
        <w:jc w:val="both"/>
        <w:outlineLvl w:val="0"/>
        <w:rPr>
          <w:b/>
        </w:rPr>
      </w:pPr>
    </w:p>
    <w:p w:rsidR="00E81A7E" w:rsidRPr="0041781E" w:rsidRDefault="00E81A7E" w:rsidP="00BE37F9">
      <w:pPr>
        <w:pStyle w:val="NoSpacing"/>
        <w:jc w:val="both"/>
        <w:outlineLvl w:val="0"/>
      </w:pPr>
      <w:r w:rsidRPr="0041781E">
        <w:t>В результате изучения кабардинского языка ученик должен:</w:t>
      </w:r>
    </w:p>
    <w:p w:rsidR="00E81A7E" w:rsidRPr="0041781E" w:rsidRDefault="00E81A7E" w:rsidP="00BE37F9">
      <w:pPr>
        <w:pStyle w:val="NoSpacing"/>
        <w:jc w:val="both"/>
        <w:outlineLvl w:val="0"/>
        <w:rPr>
          <w:b/>
        </w:rPr>
      </w:pPr>
      <w:r w:rsidRPr="0041781E">
        <w:rPr>
          <w:b/>
        </w:rPr>
        <w:t>знать/понимать:</w:t>
      </w:r>
    </w:p>
    <w:p w:rsidR="00E81A7E" w:rsidRPr="0041781E" w:rsidRDefault="00E81A7E" w:rsidP="00BE37F9">
      <w:pPr>
        <w:pStyle w:val="210"/>
        <w:shd w:val="clear" w:color="auto" w:fill="auto"/>
        <w:tabs>
          <w:tab w:val="left" w:pos="257"/>
        </w:tabs>
        <w:spacing w:line="240" w:lineRule="auto"/>
        <w:ind w:firstLine="0"/>
        <w:contextualSpacing/>
        <w:jc w:val="both"/>
        <w:rPr>
          <w:color w:val="auto"/>
        </w:rPr>
      </w:pPr>
      <w:r w:rsidRPr="0041781E">
        <w:rPr>
          <w:color w:val="auto"/>
        </w:rPr>
        <w:t>- основные сведения о языке;</w:t>
      </w:r>
    </w:p>
    <w:p w:rsidR="00E81A7E" w:rsidRPr="0041781E" w:rsidRDefault="00E81A7E" w:rsidP="00BE37F9">
      <w:pPr>
        <w:pStyle w:val="210"/>
        <w:shd w:val="clear" w:color="auto" w:fill="auto"/>
        <w:tabs>
          <w:tab w:val="left" w:pos="257"/>
        </w:tabs>
        <w:spacing w:line="240" w:lineRule="auto"/>
        <w:ind w:firstLine="0"/>
        <w:contextualSpacing/>
        <w:jc w:val="both"/>
        <w:rPr>
          <w:color w:val="auto"/>
        </w:rPr>
      </w:pPr>
      <w:r w:rsidRPr="0041781E">
        <w:rPr>
          <w:color w:val="auto"/>
        </w:rPr>
        <w:t>- основные единицы языка, их признаки;</w:t>
      </w:r>
    </w:p>
    <w:p w:rsidR="00E81A7E" w:rsidRPr="0041781E" w:rsidRDefault="00E81A7E" w:rsidP="00BE37F9">
      <w:pPr>
        <w:pStyle w:val="210"/>
        <w:shd w:val="clear" w:color="auto" w:fill="auto"/>
        <w:tabs>
          <w:tab w:val="left" w:pos="257"/>
        </w:tabs>
        <w:spacing w:line="240" w:lineRule="auto"/>
        <w:ind w:firstLine="0"/>
        <w:contextualSpacing/>
        <w:jc w:val="both"/>
        <w:rPr>
          <w:color w:val="auto"/>
        </w:rPr>
      </w:pPr>
      <w:r w:rsidRPr="0041781E">
        <w:rPr>
          <w:color w:val="auto"/>
        </w:rPr>
        <w:t>- смысл понятий: речь устная и письменная, монолог и диалог, сфера и ситуация речевого общения;</w:t>
      </w:r>
    </w:p>
    <w:p w:rsidR="00E81A7E" w:rsidRPr="0041781E" w:rsidRDefault="00E81A7E" w:rsidP="00BE37F9">
      <w:pPr>
        <w:pStyle w:val="210"/>
        <w:shd w:val="clear" w:color="auto" w:fill="auto"/>
        <w:tabs>
          <w:tab w:val="left" w:pos="257"/>
        </w:tabs>
        <w:spacing w:line="240" w:lineRule="auto"/>
        <w:ind w:firstLine="0"/>
        <w:contextualSpacing/>
        <w:jc w:val="both"/>
        <w:rPr>
          <w:color w:val="auto"/>
        </w:rPr>
      </w:pPr>
      <w:r w:rsidRPr="0041781E">
        <w:rPr>
          <w:color w:val="auto"/>
        </w:rPr>
        <w:t>- признаки текста; способы и средства связи предложений и смысловых частей текста;</w:t>
      </w:r>
    </w:p>
    <w:p w:rsidR="00E81A7E" w:rsidRPr="0041781E" w:rsidRDefault="00E81A7E" w:rsidP="00BE37F9">
      <w:pPr>
        <w:pStyle w:val="210"/>
        <w:shd w:val="clear" w:color="auto" w:fill="auto"/>
        <w:tabs>
          <w:tab w:val="left" w:pos="257"/>
        </w:tabs>
        <w:spacing w:line="240" w:lineRule="auto"/>
        <w:ind w:firstLine="0"/>
        <w:contextualSpacing/>
        <w:jc w:val="both"/>
        <w:rPr>
          <w:color w:val="auto"/>
        </w:rPr>
      </w:pPr>
      <w:r w:rsidRPr="0041781E">
        <w:rPr>
          <w:color w:val="auto"/>
        </w:rPr>
        <w:t>- признаки и жанровые особенности изученных стилей речи;</w:t>
      </w:r>
    </w:p>
    <w:p w:rsidR="00E81A7E" w:rsidRPr="0041781E" w:rsidRDefault="00E81A7E" w:rsidP="00BE37F9">
      <w:pPr>
        <w:pStyle w:val="210"/>
        <w:shd w:val="clear" w:color="auto" w:fill="auto"/>
        <w:tabs>
          <w:tab w:val="left" w:pos="257"/>
        </w:tabs>
        <w:spacing w:line="240" w:lineRule="auto"/>
        <w:ind w:firstLine="0"/>
        <w:contextualSpacing/>
        <w:jc w:val="both"/>
        <w:rPr>
          <w:color w:val="auto"/>
        </w:rPr>
      </w:pPr>
      <w:r w:rsidRPr="0041781E">
        <w:rPr>
          <w:color w:val="auto"/>
        </w:rPr>
        <w:t>- функционально-смысловые типы речи, их признаки;   основные нормы кабардинского литературного языка (орфоэпические, лексические, грамматические, орфографические, пунктуационные); нормы речевого этикета.</w:t>
      </w:r>
    </w:p>
    <w:p w:rsidR="00E81A7E" w:rsidRPr="0041781E" w:rsidRDefault="00E81A7E" w:rsidP="00BE37F9">
      <w:pPr>
        <w:pStyle w:val="210"/>
        <w:shd w:val="clear" w:color="auto" w:fill="auto"/>
        <w:tabs>
          <w:tab w:val="left" w:pos="257"/>
        </w:tabs>
        <w:spacing w:line="240" w:lineRule="auto"/>
        <w:ind w:firstLine="0"/>
        <w:contextualSpacing/>
        <w:jc w:val="both"/>
        <w:rPr>
          <w:color w:val="auto"/>
        </w:rPr>
      </w:pPr>
      <w:r w:rsidRPr="0041781E">
        <w:rPr>
          <w:color w:val="auto"/>
        </w:rPr>
        <w:t>- функционально-смысловые типы речи, их признаки;   основные нормы кабардинского литературного языка (орфоэпические, лексические, грамматические, орфографические, пунктуационные); нормы речевого этикета.</w:t>
      </w:r>
    </w:p>
    <w:p w:rsidR="00E81A7E" w:rsidRPr="0041781E" w:rsidRDefault="00E81A7E" w:rsidP="00BE37F9">
      <w:pPr>
        <w:pStyle w:val="210"/>
        <w:shd w:val="clear" w:color="auto" w:fill="auto"/>
        <w:tabs>
          <w:tab w:val="left" w:pos="541"/>
        </w:tabs>
        <w:spacing w:line="240" w:lineRule="auto"/>
        <w:ind w:firstLine="0"/>
        <w:contextualSpacing/>
        <w:jc w:val="both"/>
        <w:rPr>
          <w:b/>
          <w:color w:val="auto"/>
        </w:rPr>
      </w:pPr>
      <w:r w:rsidRPr="0041781E">
        <w:rPr>
          <w:b/>
          <w:color w:val="auto"/>
        </w:rPr>
        <w:t>уметь:</w:t>
      </w:r>
    </w:p>
    <w:p w:rsidR="00E81A7E" w:rsidRPr="0041781E" w:rsidRDefault="00E81A7E" w:rsidP="00BE37F9">
      <w:pPr>
        <w:pStyle w:val="210"/>
        <w:shd w:val="clear" w:color="auto" w:fill="auto"/>
        <w:tabs>
          <w:tab w:val="left" w:pos="257"/>
        </w:tabs>
        <w:spacing w:line="240" w:lineRule="auto"/>
        <w:ind w:firstLine="0"/>
        <w:contextualSpacing/>
        <w:jc w:val="both"/>
        <w:rPr>
          <w:color w:val="auto"/>
        </w:rPr>
      </w:pPr>
      <w:r w:rsidRPr="0041781E">
        <w:rPr>
          <w:color w:val="auto"/>
        </w:rPr>
        <w:t>-различать изученные стили речи;</w:t>
      </w:r>
    </w:p>
    <w:p w:rsidR="00E81A7E" w:rsidRPr="0041781E" w:rsidRDefault="00E81A7E" w:rsidP="00BE37F9">
      <w:pPr>
        <w:pStyle w:val="210"/>
        <w:shd w:val="clear" w:color="auto" w:fill="auto"/>
        <w:tabs>
          <w:tab w:val="left" w:pos="257"/>
        </w:tabs>
        <w:spacing w:line="240" w:lineRule="auto"/>
        <w:ind w:firstLine="0"/>
        <w:contextualSpacing/>
        <w:jc w:val="both"/>
        <w:rPr>
          <w:color w:val="auto"/>
        </w:rPr>
      </w:pPr>
      <w:r w:rsidRPr="0041781E">
        <w:rPr>
          <w:color w:val="auto"/>
        </w:rPr>
        <w:t>-определять тему, основную мысль текста, функционально-смысловой тип и стиль речи; анализировать структуру и языковые особенности текста;</w:t>
      </w:r>
    </w:p>
    <w:p w:rsidR="00E81A7E" w:rsidRPr="0041781E" w:rsidRDefault="00E81A7E" w:rsidP="00BE37F9">
      <w:pPr>
        <w:pStyle w:val="210"/>
        <w:shd w:val="clear" w:color="auto" w:fill="auto"/>
        <w:tabs>
          <w:tab w:val="left" w:pos="267"/>
        </w:tabs>
        <w:spacing w:line="240" w:lineRule="auto"/>
        <w:ind w:firstLine="0"/>
        <w:contextualSpacing/>
        <w:jc w:val="both"/>
        <w:rPr>
          <w:i/>
          <w:color w:val="auto"/>
        </w:rPr>
      </w:pPr>
      <w:r w:rsidRPr="0041781E">
        <w:rPr>
          <w:color w:val="auto"/>
        </w:rPr>
        <w:t>-опознавать языковые единицы, проводить различные виды их анализа</w:t>
      </w:r>
      <w:r w:rsidRPr="0041781E">
        <w:rPr>
          <w:i/>
          <w:color w:val="auto"/>
        </w:rPr>
        <w:t xml:space="preserve">; </w:t>
      </w:r>
      <w:r w:rsidRPr="0041781E">
        <w:rPr>
          <w:rStyle w:val="25"/>
          <w:i w:val="0"/>
          <w:color w:val="auto"/>
        </w:rPr>
        <w:t>аудирование и чтение</w:t>
      </w:r>
    </w:p>
    <w:p w:rsidR="00E81A7E" w:rsidRPr="0041781E" w:rsidRDefault="00E81A7E" w:rsidP="00BE37F9">
      <w:pPr>
        <w:pStyle w:val="210"/>
        <w:shd w:val="clear" w:color="auto" w:fill="auto"/>
        <w:tabs>
          <w:tab w:val="left" w:pos="257"/>
        </w:tabs>
        <w:spacing w:line="240" w:lineRule="auto"/>
        <w:ind w:firstLine="0"/>
        <w:contextualSpacing/>
        <w:jc w:val="both"/>
        <w:rPr>
          <w:color w:val="auto"/>
        </w:rPr>
      </w:pPr>
      <w:r w:rsidRPr="0041781E">
        <w:rPr>
          <w:color w:val="auto"/>
        </w:rPr>
        <w:t>-адекватно воспринимать информацию устного и письменного сообщения;</w:t>
      </w:r>
    </w:p>
    <w:p w:rsidR="00E81A7E" w:rsidRPr="0041781E" w:rsidRDefault="00E81A7E" w:rsidP="00BE37F9">
      <w:pPr>
        <w:pStyle w:val="210"/>
        <w:shd w:val="clear" w:color="auto" w:fill="auto"/>
        <w:tabs>
          <w:tab w:val="left" w:pos="257"/>
        </w:tabs>
        <w:spacing w:line="240" w:lineRule="auto"/>
        <w:ind w:firstLine="0"/>
        <w:contextualSpacing/>
        <w:jc w:val="both"/>
        <w:rPr>
          <w:color w:val="auto"/>
        </w:rPr>
      </w:pPr>
      <w:r w:rsidRPr="0041781E">
        <w:rPr>
          <w:color w:val="auto"/>
        </w:rPr>
        <w:t>-владеть разными видами чтения (изучающее, ознакомительное, просмотровое);</w:t>
      </w:r>
    </w:p>
    <w:p w:rsidR="00E81A7E" w:rsidRPr="0041781E" w:rsidRDefault="00E81A7E" w:rsidP="00BE37F9">
      <w:pPr>
        <w:pStyle w:val="210"/>
        <w:shd w:val="clear" w:color="auto" w:fill="auto"/>
        <w:tabs>
          <w:tab w:val="left" w:pos="541"/>
        </w:tabs>
        <w:spacing w:line="240" w:lineRule="auto"/>
        <w:ind w:firstLine="0"/>
        <w:contextualSpacing/>
        <w:jc w:val="both"/>
        <w:rPr>
          <w:color w:val="auto"/>
        </w:rPr>
      </w:pPr>
      <w:r w:rsidRPr="0041781E">
        <w:rPr>
          <w:color w:val="auto"/>
        </w:rPr>
        <w:t>-извлекать информацию из различных источников; пользоваться лингвистическими словарями, справочной литературой;</w:t>
      </w:r>
    </w:p>
    <w:p w:rsidR="00E81A7E" w:rsidRPr="0041781E" w:rsidRDefault="00E81A7E" w:rsidP="00BE37F9">
      <w:pPr>
        <w:pStyle w:val="50"/>
        <w:shd w:val="clear" w:color="auto" w:fill="auto"/>
        <w:spacing w:after="0" w:line="240" w:lineRule="auto"/>
        <w:contextualSpacing/>
        <w:jc w:val="both"/>
        <w:rPr>
          <w:sz w:val="24"/>
          <w:szCs w:val="24"/>
        </w:rPr>
      </w:pPr>
      <w:r w:rsidRPr="0041781E">
        <w:rPr>
          <w:sz w:val="24"/>
          <w:szCs w:val="24"/>
        </w:rPr>
        <w:t>Говорение и письмо</w:t>
      </w:r>
    </w:p>
    <w:p w:rsidR="00E81A7E" w:rsidRPr="0041781E" w:rsidRDefault="00E81A7E" w:rsidP="00BE37F9">
      <w:pPr>
        <w:pStyle w:val="ListParagraph"/>
        <w:widowControl w:val="0"/>
        <w:numPr>
          <w:ilvl w:val="0"/>
          <w:numId w:val="22"/>
        </w:numPr>
        <w:spacing w:after="0" w:line="240" w:lineRule="auto"/>
        <w:ind w:left="0" w:hanging="360"/>
        <w:jc w:val="both"/>
        <w:rPr>
          <w:rFonts w:ascii="Times New Roman" w:hAnsi="Times New Roman"/>
          <w:sz w:val="24"/>
          <w:szCs w:val="24"/>
        </w:rPr>
      </w:pPr>
      <w:r w:rsidRPr="0041781E">
        <w:rPr>
          <w:rFonts w:ascii="Times New Roman" w:hAnsi="Times New Roman"/>
          <w:sz w:val="24"/>
          <w:szCs w:val="24"/>
        </w:rPr>
        <w:t>воспроизводить текст с заданной степенью свернутости;</w:t>
      </w:r>
    </w:p>
    <w:p w:rsidR="00E81A7E" w:rsidRPr="0041781E" w:rsidRDefault="00E81A7E" w:rsidP="00BE37F9">
      <w:pPr>
        <w:pStyle w:val="ListParagraph"/>
        <w:widowControl w:val="0"/>
        <w:numPr>
          <w:ilvl w:val="0"/>
          <w:numId w:val="22"/>
        </w:numPr>
        <w:spacing w:after="0" w:line="240" w:lineRule="auto"/>
        <w:ind w:left="0" w:hanging="360"/>
        <w:jc w:val="both"/>
        <w:rPr>
          <w:rFonts w:ascii="Times New Roman" w:hAnsi="Times New Roman"/>
          <w:sz w:val="24"/>
          <w:szCs w:val="24"/>
        </w:rPr>
      </w:pPr>
      <w:r w:rsidRPr="0041781E">
        <w:rPr>
          <w:rFonts w:ascii="Times New Roman" w:hAnsi="Times New Roman"/>
          <w:sz w:val="24"/>
          <w:szCs w:val="24"/>
        </w:rPr>
        <w:t>создавать тексты изученных стилей и жанров;</w:t>
      </w:r>
    </w:p>
    <w:p w:rsidR="00E81A7E" w:rsidRPr="0041781E" w:rsidRDefault="00E81A7E" w:rsidP="00BE37F9">
      <w:pPr>
        <w:pStyle w:val="ListParagraph"/>
        <w:widowControl w:val="0"/>
        <w:numPr>
          <w:ilvl w:val="0"/>
          <w:numId w:val="22"/>
        </w:numPr>
        <w:spacing w:after="0" w:line="240" w:lineRule="auto"/>
        <w:ind w:left="0" w:hanging="360"/>
        <w:jc w:val="both"/>
        <w:rPr>
          <w:rFonts w:ascii="Times New Roman" w:hAnsi="Times New Roman"/>
          <w:sz w:val="24"/>
          <w:szCs w:val="24"/>
        </w:rPr>
      </w:pPr>
      <w:r w:rsidRPr="0041781E">
        <w:rPr>
          <w:rFonts w:ascii="Times New Roman" w:hAnsi="Times New Roman"/>
          <w:sz w:val="24"/>
          <w:szCs w:val="24"/>
        </w:rPr>
        <w:t>свободно и правильно излагать свои мысли в устной и письменной форме, соблюдать нормы построения текста; адекватно выражать свое отношение к фактам и явлениям окружающей действительности, к прочитанному, услышанному, увиденному;</w:t>
      </w:r>
    </w:p>
    <w:p w:rsidR="00E81A7E" w:rsidRPr="0041781E" w:rsidRDefault="00E81A7E" w:rsidP="00BE37F9">
      <w:pPr>
        <w:pStyle w:val="ListParagraph"/>
        <w:widowControl w:val="0"/>
        <w:numPr>
          <w:ilvl w:val="0"/>
          <w:numId w:val="22"/>
        </w:numPr>
        <w:spacing w:after="0" w:line="240" w:lineRule="auto"/>
        <w:ind w:left="0" w:hanging="360"/>
        <w:jc w:val="both"/>
        <w:rPr>
          <w:rFonts w:ascii="Times New Roman" w:hAnsi="Times New Roman"/>
          <w:sz w:val="24"/>
          <w:szCs w:val="24"/>
        </w:rPr>
      </w:pPr>
      <w:r w:rsidRPr="0041781E">
        <w:rPr>
          <w:rFonts w:ascii="Times New Roman" w:hAnsi="Times New Roman"/>
          <w:sz w:val="24"/>
          <w:szCs w:val="24"/>
        </w:rPr>
        <w:t>соблюдать в практике речевого общения основные нормы кабардинского литературного языка;</w:t>
      </w:r>
    </w:p>
    <w:p w:rsidR="00E81A7E" w:rsidRPr="0041781E" w:rsidRDefault="00E81A7E" w:rsidP="00BE37F9">
      <w:pPr>
        <w:pStyle w:val="ListParagraph"/>
        <w:widowControl w:val="0"/>
        <w:numPr>
          <w:ilvl w:val="0"/>
          <w:numId w:val="22"/>
        </w:numPr>
        <w:spacing w:after="0" w:line="240" w:lineRule="auto"/>
        <w:ind w:left="0" w:hanging="360"/>
        <w:jc w:val="both"/>
        <w:rPr>
          <w:rFonts w:ascii="Times New Roman" w:hAnsi="Times New Roman"/>
          <w:sz w:val="24"/>
          <w:szCs w:val="24"/>
        </w:rPr>
      </w:pPr>
      <w:r w:rsidRPr="0041781E">
        <w:rPr>
          <w:rFonts w:ascii="Times New Roman" w:hAnsi="Times New Roman"/>
          <w:sz w:val="24"/>
          <w:szCs w:val="24"/>
        </w:rPr>
        <w:t>соблюдать в практике письма основные правила орфографии и пунктуации;</w:t>
      </w:r>
    </w:p>
    <w:p w:rsidR="00E81A7E" w:rsidRPr="0041781E" w:rsidRDefault="00E81A7E" w:rsidP="00BE37F9">
      <w:pPr>
        <w:pStyle w:val="ListParagraph"/>
        <w:widowControl w:val="0"/>
        <w:numPr>
          <w:ilvl w:val="0"/>
          <w:numId w:val="22"/>
        </w:numPr>
        <w:spacing w:after="0" w:line="240" w:lineRule="auto"/>
        <w:ind w:left="0" w:hanging="360"/>
        <w:jc w:val="both"/>
        <w:rPr>
          <w:rFonts w:ascii="Times New Roman" w:hAnsi="Times New Roman"/>
          <w:sz w:val="24"/>
          <w:szCs w:val="24"/>
        </w:rPr>
      </w:pPr>
      <w:r w:rsidRPr="0041781E">
        <w:rPr>
          <w:rFonts w:ascii="Times New Roman" w:hAnsi="Times New Roman"/>
          <w:sz w:val="24"/>
          <w:szCs w:val="24"/>
        </w:rPr>
        <w:t>соблюдать нормы кабардинского речевого этикета;</w:t>
      </w:r>
    </w:p>
    <w:p w:rsidR="00E81A7E" w:rsidRPr="0041781E" w:rsidRDefault="00E81A7E" w:rsidP="00BE37F9">
      <w:pPr>
        <w:pStyle w:val="ListParagraph"/>
        <w:widowControl w:val="0"/>
        <w:numPr>
          <w:ilvl w:val="0"/>
          <w:numId w:val="22"/>
        </w:numPr>
        <w:spacing w:after="0" w:line="240" w:lineRule="auto"/>
        <w:ind w:left="0" w:hanging="360"/>
        <w:jc w:val="both"/>
        <w:rPr>
          <w:rFonts w:ascii="Times New Roman" w:hAnsi="Times New Roman"/>
          <w:sz w:val="24"/>
          <w:szCs w:val="24"/>
        </w:rPr>
      </w:pPr>
      <w:r w:rsidRPr="0041781E">
        <w:rPr>
          <w:rFonts w:ascii="Times New Roman" w:hAnsi="Times New Roman"/>
          <w:sz w:val="24"/>
          <w:szCs w:val="24"/>
        </w:rPr>
        <w:t>осуществлять речевой самоконтроль; оценивать свою речь с точки зрения ее правильности, находить и исправлять грамматические и речевые ошибки и недочеты; совершенствовать и редактировать собственные тексты.</w:t>
      </w:r>
    </w:p>
    <w:p w:rsidR="00E81A7E" w:rsidRPr="0041781E" w:rsidRDefault="00E81A7E" w:rsidP="00BE37F9">
      <w:pPr>
        <w:pStyle w:val="ListParagraph"/>
        <w:widowControl w:val="0"/>
        <w:numPr>
          <w:ilvl w:val="0"/>
          <w:numId w:val="22"/>
        </w:numPr>
        <w:spacing w:after="0" w:line="240" w:lineRule="auto"/>
        <w:ind w:left="0" w:hanging="360"/>
        <w:jc w:val="both"/>
        <w:rPr>
          <w:rFonts w:ascii="Times New Roman" w:hAnsi="Times New Roman"/>
          <w:sz w:val="24"/>
          <w:szCs w:val="24"/>
        </w:rPr>
      </w:pPr>
      <w:r w:rsidRPr="0041781E">
        <w:rPr>
          <w:rFonts w:ascii="Times New Roman" w:hAnsi="Times New Roman"/>
          <w:sz w:val="24"/>
          <w:szCs w:val="24"/>
        </w:rPr>
        <w:t>учащиеся должны использовать приобретенные знания и умения в практической деятельности и повседневной жизни для:</w:t>
      </w:r>
    </w:p>
    <w:p w:rsidR="00E81A7E" w:rsidRPr="0041781E" w:rsidRDefault="00E81A7E" w:rsidP="00BE37F9">
      <w:pPr>
        <w:pStyle w:val="ListParagraph"/>
        <w:widowControl w:val="0"/>
        <w:numPr>
          <w:ilvl w:val="0"/>
          <w:numId w:val="22"/>
        </w:numPr>
        <w:spacing w:after="0" w:line="240" w:lineRule="auto"/>
        <w:ind w:left="0" w:hanging="360"/>
        <w:jc w:val="both"/>
        <w:rPr>
          <w:rFonts w:ascii="Times New Roman" w:hAnsi="Times New Roman"/>
          <w:sz w:val="24"/>
          <w:szCs w:val="24"/>
        </w:rPr>
      </w:pPr>
      <w:r w:rsidRPr="0041781E">
        <w:rPr>
          <w:rFonts w:ascii="Times New Roman" w:hAnsi="Times New Roman"/>
          <w:sz w:val="24"/>
          <w:szCs w:val="24"/>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E81A7E" w:rsidRPr="0041781E" w:rsidRDefault="00E81A7E" w:rsidP="00BE37F9">
      <w:pPr>
        <w:pStyle w:val="ListParagraph"/>
        <w:widowControl w:val="0"/>
        <w:numPr>
          <w:ilvl w:val="0"/>
          <w:numId w:val="22"/>
        </w:numPr>
        <w:spacing w:after="0" w:line="240" w:lineRule="auto"/>
        <w:ind w:left="0" w:hanging="360"/>
        <w:jc w:val="both"/>
        <w:rPr>
          <w:rFonts w:ascii="Times New Roman" w:hAnsi="Times New Roman"/>
          <w:sz w:val="24"/>
          <w:szCs w:val="24"/>
        </w:rPr>
      </w:pPr>
      <w:r w:rsidRPr="0041781E">
        <w:rPr>
          <w:rFonts w:ascii="Times New Roman" w:hAnsi="Times New Roman"/>
          <w:sz w:val="24"/>
          <w:szCs w:val="24"/>
        </w:rPr>
        <w:t>развития речевой культуры, бережного и сознательного отношения к родному языку;</w:t>
      </w:r>
    </w:p>
    <w:p w:rsidR="00E81A7E" w:rsidRPr="0041781E" w:rsidRDefault="00E81A7E" w:rsidP="00BE37F9">
      <w:pPr>
        <w:pStyle w:val="ListParagraph"/>
        <w:widowControl w:val="0"/>
        <w:numPr>
          <w:ilvl w:val="0"/>
          <w:numId w:val="22"/>
        </w:numPr>
        <w:spacing w:after="0" w:line="240" w:lineRule="auto"/>
        <w:ind w:left="0" w:hanging="360"/>
        <w:jc w:val="both"/>
        <w:rPr>
          <w:rFonts w:ascii="Times New Roman" w:hAnsi="Times New Roman"/>
          <w:sz w:val="24"/>
          <w:szCs w:val="24"/>
        </w:rPr>
      </w:pPr>
      <w:r w:rsidRPr="0041781E">
        <w:rPr>
          <w:rFonts w:ascii="Times New Roman" w:hAnsi="Times New Roman"/>
          <w:sz w:val="24"/>
          <w:szCs w:val="24"/>
        </w:rPr>
        <w:t>удовлетворения коммуникативных потребностей в учебных, бытовых, социально</w:t>
      </w:r>
      <w:r w:rsidRPr="0041781E">
        <w:rPr>
          <w:rFonts w:ascii="Times New Roman" w:hAnsi="Times New Roman"/>
          <w:sz w:val="24"/>
          <w:szCs w:val="24"/>
        </w:rPr>
        <w:softHyphen/>
        <w:t>культурных ситуациях общения;</w:t>
      </w:r>
    </w:p>
    <w:p w:rsidR="00E81A7E" w:rsidRPr="0041781E" w:rsidRDefault="00E81A7E" w:rsidP="00BE37F9">
      <w:pPr>
        <w:pStyle w:val="ListParagraph"/>
        <w:widowControl w:val="0"/>
        <w:numPr>
          <w:ilvl w:val="0"/>
          <w:numId w:val="22"/>
        </w:numPr>
        <w:spacing w:after="0" w:line="240" w:lineRule="auto"/>
        <w:ind w:left="0" w:hanging="360"/>
        <w:jc w:val="both"/>
        <w:rPr>
          <w:rFonts w:ascii="Times New Roman" w:hAnsi="Times New Roman"/>
          <w:sz w:val="24"/>
          <w:szCs w:val="24"/>
        </w:rPr>
      </w:pPr>
      <w:r w:rsidRPr="0041781E">
        <w:rPr>
          <w:rFonts w:ascii="Times New Roman" w:hAnsi="Times New Roman"/>
          <w:sz w:val="24"/>
          <w:szCs w:val="24"/>
        </w:rPr>
        <w:t>увеличения словарного запаса; расширения круга используемых грамматических средств; развития способности к самооценке;</w:t>
      </w:r>
    </w:p>
    <w:p w:rsidR="00E81A7E" w:rsidRPr="0041781E" w:rsidRDefault="00E81A7E" w:rsidP="00BE37F9">
      <w:pPr>
        <w:pStyle w:val="ListParagraph"/>
        <w:widowControl w:val="0"/>
        <w:numPr>
          <w:ilvl w:val="0"/>
          <w:numId w:val="22"/>
        </w:numPr>
        <w:spacing w:after="0" w:line="240" w:lineRule="auto"/>
        <w:ind w:left="0" w:hanging="360"/>
        <w:jc w:val="both"/>
        <w:rPr>
          <w:rFonts w:ascii="Times New Roman" w:hAnsi="Times New Roman"/>
          <w:sz w:val="24"/>
          <w:szCs w:val="24"/>
        </w:rPr>
      </w:pPr>
      <w:r w:rsidRPr="0041781E">
        <w:rPr>
          <w:rFonts w:ascii="Times New Roman" w:hAnsi="Times New Roman"/>
          <w:sz w:val="24"/>
          <w:szCs w:val="24"/>
        </w:rPr>
        <w:t>получения знаний по другим учебным предметам.</w:t>
      </w:r>
    </w:p>
    <w:p w:rsidR="00E81A7E" w:rsidRPr="0041781E" w:rsidRDefault="00E81A7E" w:rsidP="00BE37F9">
      <w:pPr>
        <w:pStyle w:val="ListParagraph"/>
        <w:widowControl w:val="0"/>
        <w:spacing w:after="0" w:line="240" w:lineRule="auto"/>
        <w:ind w:left="0"/>
        <w:jc w:val="both"/>
        <w:rPr>
          <w:rFonts w:ascii="Times New Roman" w:hAnsi="Times New Roman"/>
          <w:sz w:val="24"/>
          <w:szCs w:val="24"/>
        </w:rPr>
      </w:pPr>
    </w:p>
    <w:p w:rsidR="00E81A7E" w:rsidRPr="0041781E" w:rsidRDefault="00E81A7E" w:rsidP="00BE37F9">
      <w:pPr>
        <w:pStyle w:val="Heading2"/>
        <w:ind w:firstLine="709"/>
        <w:contextualSpacing/>
        <w:jc w:val="both"/>
        <w:rPr>
          <w:bCs w:val="0"/>
          <w:i/>
          <w:color w:val="FF0000"/>
          <w:spacing w:val="-3"/>
          <w:sz w:val="24"/>
          <w:szCs w:val="24"/>
        </w:rPr>
      </w:pPr>
    </w:p>
    <w:p w:rsidR="00E81A7E" w:rsidRPr="0041781E" w:rsidRDefault="00E81A7E" w:rsidP="00BE37F9">
      <w:pPr>
        <w:spacing w:after="0" w:line="240" w:lineRule="auto"/>
        <w:jc w:val="both"/>
        <w:rPr>
          <w:rFonts w:ascii="Times New Roman" w:hAnsi="Times New Roman"/>
          <w:b/>
          <w:sz w:val="24"/>
          <w:szCs w:val="24"/>
        </w:rPr>
      </w:pPr>
      <w:r w:rsidRPr="0041781E">
        <w:rPr>
          <w:rFonts w:ascii="Times New Roman" w:hAnsi="Times New Roman"/>
          <w:b/>
          <w:sz w:val="24"/>
          <w:szCs w:val="24"/>
        </w:rPr>
        <w:t>2.1.19.  Кабардинская литература</w:t>
      </w:r>
    </w:p>
    <w:p w:rsidR="00E81A7E" w:rsidRPr="0041781E" w:rsidRDefault="00E81A7E" w:rsidP="00BE37F9">
      <w:pPr>
        <w:spacing w:after="0" w:line="240" w:lineRule="auto"/>
        <w:jc w:val="both"/>
        <w:rPr>
          <w:rFonts w:ascii="Times New Roman" w:hAnsi="Times New Roman"/>
          <w:b/>
          <w:sz w:val="24"/>
          <w:szCs w:val="24"/>
        </w:rPr>
      </w:pPr>
    </w:p>
    <w:p w:rsidR="00E81A7E" w:rsidRPr="0041781E" w:rsidRDefault="00E81A7E" w:rsidP="00BE37F9">
      <w:pPr>
        <w:pStyle w:val="ListParagraph"/>
        <w:shd w:val="clear" w:color="auto" w:fill="FFFFFF"/>
        <w:spacing w:after="0" w:line="240" w:lineRule="auto"/>
        <w:ind w:left="0" w:firstLine="709"/>
        <w:jc w:val="both"/>
        <w:rPr>
          <w:rFonts w:ascii="Times New Roman" w:hAnsi="Times New Roman"/>
          <w:sz w:val="24"/>
          <w:szCs w:val="24"/>
        </w:rPr>
      </w:pPr>
      <w:r w:rsidRPr="0041781E">
        <w:rPr>
          <w:rFonts w:ascii="Times New Roman" w:hAnsi="Times New Roman"/>
          <w:sz w:val="24"/>
          <w:szCs w:val="24"/>
        </w:rPr>
        <w:t>Для формирования и развития национального самосознания обучающихся необходимы соответствующая среда – родной язык, быт и культура, традиции, привычное географическое окружение и т.п. непременным условием является и национально ориентированная система образования, обеспечивающая приобщение к культуре, литературе своего народа и республики, освоение норм литературного языка нации, знание ее истории.</w:t>
      </w:r>
    </w:p>
    <w:p w:rsidR="00E81A7E" w:rsidRPr="0041781E" w:rsidRDefault="00E81A7E" w:rsidP="00BE37F9">
      <w:pPr>
        <w:pStyle w:val="ListParagraph"/>
        <w:shd w:val="clear" w:color="auto" w:fill="FFFFFF"/>
        <w:spacing w:after="0" w:line="240" w:lineRule="auto"/>
        <w:ind w:left="0" w:firstLine="709"/>
        <w:jc w:val="both"/>
        <w:rPr>
          <w:rFonts w:ascii="Times New Roman" w:hAnsi="Times New Roman"/>
          <w:sz w:val="24"/>
          <w:szCs w:val="24"/>
        </w:rPr>
      </w:pPr>
      <w:r w:rsidRPr="0041781E">
        <w:rPr>
          <w:rFonts w:ascii="Times New Roman" w:hAnsi="Times New Roman"/>
          <w:sz w:val="24"/>
          <w:szCs w:val="24"/>
        </w:rPr>
        <w:t>Кабардинская художественная литература развивалась основываясь с одной стороны, на традициях устного народного творчества, с другой стороны под мощным благотворным влиянием русской литературы. Литературное творчество всех выдающихся кабардинских писателей всегда было связано с деятельностью по развитию межлитературных,  межязыковых связей, по переводу произведений классиков русской литературы на кабардинский  язык и наоборот.</w:t>
      </w:r>
    </w:p>
    <w:p w:rsidR="00E81A7E" w:rsidRPr="0041781E" w:rsidRDefault="00E81A7E" w:rsidP="00BE37F9">
      <w:pPr>
        <w:spacing w:after="0" w:line="240" w:lineRule="auto"/>
        <w:ind w:firstLine="709"/>
        <w:contextualSpacing/>
        <w:jc w:val="both"/>
        <w:rPr>
          <w:rFonts w:ascii="Times New Roman" w:hAnsi="Times New Roman"/>
          <w:sz w:val="24"/>
          <w:szCs w:val="24"/>
        </w:rPr>
      </w:pPr>
      <w:r w:rsidRPr="0041781E">
        <w:rPr>
          <w:rFonts w:ascii="Times New Roman" w:hAnsi="Times New Roman"/>
          <w:sz w:val="24"/>
          <w:szCs w:val="24"/>
        </w:rPr>
        <w:t xml:space="preserve">При отборе произведений для обязательного изучения в основу положены три критерия: их художественная ценность, выражение в них социально-значимых, общечеловеческих ценностей и идеалов и место произведения в истории кабардинской литературы. </w:t>
      </w:r>
    </w:p>
    <w:p w:rsidR="00E81A7E" w:rsidRPr="0041781E" w:rsidRDefault="00E81A7E" w:rsidP="00BE37F9">
      <w:pPr>
        <w:spacing w:after="0" w:line="240" w:lineRule="auto"/>
        <w:ind w:firstLine="709"/>
        <w:contextualSpacing/>
        <w:jc w:val="both"/>
        <w:rPr>
          <w:rFonts w:ascii="Times New Roman" w:hAnsi="Times New Roman"/>
          <w:sz w:val="24"/>
          <w:szCs w:val="24"/>
        </w:rPr>
      </w:pPr>
      <w:r w:rsidRPr="0041781E">
        <w:rPr>
          <w:rFonts w:ascii="Times New Roman" w:hAnsi="Times New Roman"/>
          <w:b/>
          <w:bCs/>
          <w:sz w:val="24"/>
          <w:szCs w:val="24"/>
        </w:rPr>
        <w:t>Цель предмета</w:t>
      </w:r>
      <w:r w:rsidRPr="0041781E">
        <w:rPr>
          <w:rFonts w:ascii="Times New Roman" w:hAnsi="Times New Roman"/>
          <w:sz w:val="24"/>
          <w:szCs w:val="24"/>
        </w:rPr>
        <w:t xml:space="preserve">  - воспитание духовно развитой, поликультурной личности с развитым этническим самосознанием, формирование читательской культуры обучающихся.</w:t>
      </w:r>
    </w:p>
    <w:p w:rsidR="00E81A7E" w:rsidRPr="0041781E" w:rsidRDefault="00E81A7E" w:rsidP="00BE37F9">
      <w:pPr>
        <w:spacing w:after="0" w:line="240" w:lineRule="auto"/>
        <w:ind w:firstLine="709"/>
        <w:contextualSpacing/>
        <w:jc w:val="both"/>
        <w:rPr>
          <w:rFonts w:ascii="Times New Roman" w:hAnsi="Times New Roman"/>
          <w:sz w:val="24"/>
          <w:szCs w:val="24"/>
        </w:rPr>
      </w:pPr>
      <w:r w:rsidRPr="0041781E">
        <w:rPr>
          <w:rFonts w:ascii="Times New Roman" w:hAnsi="Times New Roman"/>
          <w:b/>
          <w:bCs/>
          <w:sz w:val="24"/>
          <w:szCs w:val="24"/>
        </w:rPr>
        <w:t>Задачи предмета</w:t>
      </w:r>
      <w:r w:rsidRPr="0041781E">
        <w:rPr>
          <w:rFonts w:ascii="Times New Roman" w:hAnsi="Times New Roman"/>
          <w:sz w:val="24"/>
          <w:szCs w:val="24"/>
        </w:rPr>
        <w:t xml:space="preserve"> определены его целью и связаны как с читательской деятельностью школьников, так и с эстетиче</w:t>
      </w:r>
      <w:r w:rsidRPr="0041781E">
        <w:rPr>
          <w:rFonts w:ascii="Times New Roman" w:hAnsi="Times New Roman"/>
          <w:sz w:val="24"/>
          <w:szCs w:val="24"/>
        </w:rPr>
        <w:softHyphen/>
        <w:t>ской функцией литературы. К их числу можно отнести:</w:t>
      </w:r>
    </w:p>
    <w:p w:rsidR="00E81A7E" w:rsidRPr="0041781E" w:rsidRDefault="00E81A7E" w:rsidP="00BE37F9">
      <w:pPr>
        <w:spacing w:after="0" w:line="240" w:lineRule="auto"/>
        <w:contextualSpacing/>
        <w:jc w:val="both"/>
        <w:rPr>
          <w:rFonts w:ascii="Times New Roman" w:hAnsi="Times New Roman"/>
          <w:sz w:val="24"/>
          <w:szCs w:val="24"/>
        </w:rPr>
      </w:pPr>
      <w:r w:rsidRPr="0041781E">
        <w:rPr>
          <w:rFonts w:ascii="Times New Roman" w:hAnsi="Times New Roman"/>
          <w:sz w:val="24"/>
          <w:szCs w:val="24"/>
        </w:rPr>
        <w:t>- развитие у учащихся способности эстетического восприятия и оценки художественной литературы и воплощённых в ней явлений жизни,</w:t>
      </w:r>
    </w:p>
    <w:p w:rsidR="00E81A7E" w:rsidRPr="0041781E" w:rsidRDefault="00E81A7E" w:rsidP="00BE37F9">
      <w:pPr>
        <w:spacing w:after="0" w:line="240" w:lineRule="auto"/>
        <w:contextualSpacing/>
        <w:jc w:val="both"/>
        <w:rPr>
          <w:rFonts w:ascii="Times New Roman" w:hAnsi="Times New Roman"/>
          <w:sz w:val="24"/>
          <w:szCs w:val="24"/>
        </w:rPr>
      </w:pPr>
      <w:r w:rsidRPr="0041781E">
        <w:rPr>
          <w:rFonts w:ascii="Times New Roman" w:hAnsi="Times New Roman"/>
          <w:sz w:val="24"/>
          <w:szCs w:val="24"/>
        </w:rPr>
        <w:t>- формирование представления учащихся о литературе как социокультурном феномене, занимающем специфическое место в жизни нации и человечества;</w:t>
      </w:r>
    </w:p>
    <w:p w:rsidR="00E81A7E" w:rsidRPr="0041781E" w:rsidRDefault="00E81A7E" w:rsidP="00BE37F9">
      <w:pPr>
        <w:spacing w:after="0" w:line="240" w:lineRule="auto"/>
        <w:contextualSpacing/>
        <w:jc w:val="both"/>
        <w:rPr>
          <w:rFonts w:ascii="Times New Roman" w:hAnsi="Times New Roman"/>
          <w:sz w:val="24"/>
          <w:szCs w:val="24"/>
        </w:rPr>
      </w:pPr>
      <w:r w:rsidRPr="0041781E">
        <w:rPr>
          <w:rFonts w:ascii="Times New Roman" w:hAnsi="Times New Roman"/>
          <w:sz w:val="24"/>
          <w:szCs w:val="24"/>
        </w:rPr>
        <w:t>- воспитание речевой культуры учащихся.</w:t>
      </w:r>
    </w:p>
    <w:p w:rsidR="00E81A7E" w:rsidRPr="0041781E" w:rsidRDefault="00E81A7E" w:rsidP="00BE37F9">
      <w:pPr>
        <w:spacing w:after="0" w:line="240" w:lineRule="auto"/>
        <w:contextualSpacing/>
        <w:jc w:val="both"/>
        <w:rPr>
          <w:rFonts w:ascii="Times New Roman" w:hAnsi="Times New Roman"/>
          <w:sz w:val="24"/>
          <w:szCs w:val="24"/>
        </w:rPr>
      </w:pPr>
      <w:r w:rsidRPr="0041781E">
        <w:rPr>
          <w:rFonts w:ascii="Times New Roman" w:hAnsi="Times New Roman"/>
          <w:sz w:val="24"/>
          <w:szCs w:val="24"/>
        </w:rPr>
        <w:t>- освоение текстов художественных произведений;</w:t>
      </w:r>
    </w:p>
    <w:p w:rsidR="00E81A7E" w:rsidRPr="0041781E" w:rsidRDefault="00E81A7E" w:rsidP="00BE37F9">
      <w:pPr>
        <w:spacing w:after="0" w:line="240" w:lineRule="auto"/>
        <w:contextualSpacing/>
        <w:jc w:val="both"/>
        <w:rPr>
          <w:rFonts w:ascii="Times New Roman" w:hAnsi="Times New Roman"/>
          <w:sz w:val="24"/>
          <w:szCs w:val="24"/>
        </w:rPr>
      </w:pPr>
      <w:r w:rsidRPr="0041781E">
        <w:rPr>
          <w:rFonts w:ascii="Times New Roman" w:hAnsi="Times New Roman"/>
          <w:sz w:val="24"/>
          <w:szCs w:val="24"/>
        </w:rPr>
        <w:t>-формирование эстетического вкуса как ориентира самостоятельной читательской деятельности;</w:t>
      </w:r>
    </w:p>
    <w:p w:rsidR="00E81A7E" w:rsidRPr="0041781E" w:rsidRDefault="00E81A7E" w:rsidP="00BE37F9">
      <w:pPr>
        <w:spacing w:after="0" w:line="240" w:lineRule="auto"/>
        <w:contextualSpacing/>
        <w:jc w:val="both"/>
        <w:rPr>
          <w:rFonts w:ascii="Times New Roman" w:hAnsi="Times New Roman"/>
          <w:sz w:val="24"/>
          <w:szCs w:val="24"/>
        </w:rPr>
      </w:pPr>
      <w:r w:rsidRPr="0041781E">
        <w:rPr>
          <w:rFonts w:ascii="Times New Roman" w:hAnsi="Times New Roman"/>
          <w:sz w:val="24"/>
          <w:szCs w:val="24"/>
        </w:rPr>
        <w:t>-формирование основных эстетических и теоретико-литератур</w:t>
      </w:r>
      <w:r w:rsidRPr="0041781E">
        <w:rPr>
          <w:rFonts w:ascii="Times New Roman" w:hAnsi="Times New Roman"/>
          <w:sz w:val="24"/>
          <w:szCs w:val="24"/>
        </w:rPr>
        <w:softHyphen/>
        <w:t>ных понятий как условия полноценного восприятия, анализа и ин</w:t>
      </w:r>
      <w:r w:rsidRPr="0041781E">
        <w:rPr>
          <w:rFonts w:ascii="Times New Roman" w:hAnsi="Times New Roman"/>
          <w:sz w:val="24"/>
          <w:szCs w:val="24"/>
        </w:rPr>
        <w:softHyphen/>
        <w:t>терпретации литературно-художественных произведений;</w:t>
      </w:r>
    </w:p>
    <w:p w:rsidR="00E81A7E" w:rsidRPr="0041781E" w:rsidRDefault="00E81A7E" w:rsidP="00BE37F9">
      <w:pPr>
        <w:spacing w:after="0" w:line="240" w:lineRule="auto"/>
        <w:contextualSpacing/>
        <w:jc w:val="both"/>
        <w:rPr>
          <w:rFonts w:ascii="Times New Roman" w:hAnsi="Times New Roman"/>
          <w:sz w:val="24"/>
          <w:szCs w:val="24"/>
        </w:rPr>
      </w:pPr>
      <w:r w:rsidRPr="0041781E">
        <w:rPr>
          <w:rFonts w:ascii="Times New Roman" w:hAnsi="Times New Roman"/>
          <w:sz w:val="24"/>
          <w:szCs w:val="24"/>
        </w:rPr>
        <w:t>-освоение историко-литературных сведений, обеспечивающих адекватное и полноценное понимание художественного произведе</w:t>
      </w:r>
      <w:r w:rsidRPr="0041781E">
        <w:rPr>
          <w:rFonts w:ascii="Times New Roman" w:hAnsi="Times New Roman"/>
          <w:sz w:val="24"/>
          <w:szCs w:val="24"/>
        </w:rPr>
        <w:softHyphen/>
        <w:t>ния.</w:t>
      </w:r>
    </w:p>
    <w:p w:rsidR="00E81A7E" w:rsidRPr="0041781E" w:rsidRDefault="00E81A7E" w:rsidP="00BE37F9">
      <w:pPr>
        <w:spacing w:after="0" w:line="240" w:lineRule="auto"/>
        <w:ind w:firstLine="709"/>
        <w:contextualSpacing/>
        <w:jc w:val="both"/>
        <w:rPr>
          <w:rFonts w:ascii="Times New Roman" w:hAnsi="Times New Roman"/>
          <w:b/>
          <w:sz w:val="24"/>
          <w:szCs w:val="24"/>
        </w:rPr>
      </w:pPr>
    </w:p>
    <w:p w:rsidR="00E81A7E" w:rsidRPr="0041781E" w:rsidRDefault="00E81A7E" w:rsidP="00BE37F9">
      <w:pPr>
        <w:spacing w:after="0" w:line="240" w:lineRule="auto"/>
        <w:ind w:firstLine="709"/>
        <w:contextualSpacing/>
        <w:jc w:val="both"/>
        <w:rPr>
          <w:rFonts w:ascii="Times New Roman" w:hAnsi="Times New Roman"/>
          <w:b/>
          <w:sz w:val="24"/>
          <w:szCs w:val="24"/>
        </w:rPr>
      </w:pPr>
      <w:r w:rsidRPr="0041781E">
        <w:rPr>
          <w:rFonts w:ascii="Times New Roman" w:hAnsi="Times New Roman"/>
          <w:b/>
          <w:sz w:val="24"/>
          <w:szCs w:val="24"/>
        </w:rPr>
        <w:t>Обязательный минимум содержания предмета «Кабардинская литература»</w:t>
      </w:r>
    </w:p>
    <w:p w:rsidR="00E81A7E" w:rsidRPr="0041781E" w:rsidRDefault="00E81A7E" w:rsidP="00BE37F9">
      <w:pPr>
        <w:spacing w:after="0" w:line="240" w:lineRule="auto"/>
        <w:jc w:val="both"/>
        <w:rPr>
          <w:rFonts w:ascii="Times New Roman" w:hAnsi="Times New Roman"/>
          <w:b/>
          <w:sz w:val="24"/>
          <w:szCs w:val="24"/>
        </w:rPr>
      </w:pPr>
    </w:p>
    <w:p w:rsidR="00E81A7E" w:rsidRPr="0041781E" w:rsidRDefault="00E81A7E" w:rsidP="00BE37F9">
      <w:pPr>
        <w:spacing w:after="0" w:line="240" w:lineRule="auto"/>
        <w:jc w:val="both"/>
        <w:rPr>
          <w:rFonts w:ascii="Times New Roman" w:hAnsi="Times New Roman"/>
          <w:sz w:val="24"/>
          <w:szCs w:val="24"/>
        </w:rPr>
      </w:pP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b/>
          <w:sz w:val="24"/>
          <w:szCs w:val="24"/>
        </w:rPr>
        <w:t xml:space="preserve">Адыгэ 1уэры1уатэ </w:t>
      </w:r>
      <w:r w:rsidRPr="0041781E">
        <w:rPr>
          <w:rFonts w:ascii="Times New Roman" w:hAnsi="Times New Roman"/>
          <w:sz w:val="24"/>
          <w:szCs w:val="24"/>
        </w:rPr>
        <w:t xml:space="preserve">«Батэрэз и пшыналъэ». «Ашэмэз и пшыналъэ».  «Нарт Бэдынокъуэ и япэ ежьэ». «Анзорыжь и уэрэд», «Шэджэмокъуэ Хьэсанш и уэрэд». «Жансэхъухэ я нысэм и гъыбзэ».  Хъуэхъухэр. </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b/>
          <w:sz w:val="24"/>
          <w:szCs w:val="24"/>
        </w:rPr>
        <w:t xml:space="preserve">Хъупсырокъуэ Хь.Хь. </w:t>
      </w:r>
      <w:r w:rsidRPr="0041781E">
        <w:rPr>
          <w:rFonts w:ascii="Times New Roman" w:hAnsi="Times New Roman"/>
          <w:sz w:val="24"/>
          <w:szCs w:val="24"/>
        </w:rPr>
        <w:t>Тхак1уэм теухуа псалъэ. «Имыхабзэу щыуащ» рассказыр. Образ нэхъыщхьэхэр.</w:t>
      </w:r>
    </w:p>
    <w:p w:rsidR="00E81A7E" w:rsidRPr="0041781E" w:rsidRDefault="00E81A7E" w:rsidP="00BE37F9">
      <w:pPr>
        <w:spacing w:after="0" w:line="240" w:lineRule="auto"/>
        <w:jc w:val="both"/>
        <w:rPr>
          <w:rFonts w:ascii="Times New Roman" w:hAnsi="Times New Roman"/>
          <w:b/>
          <w:sz w:val="24"/>
          <w:szCs w:val="24"/>
        </w:rPr>
      </w:pPr>
      <w:r w:rsidRPr="0041781E">
        <w:rPr>
          <w:rFonts w:ascii="Times New Roman" w:hAnsi="Times New Roman"/>
          <w:b/>
          <w:sz w:val="24"/>
          <w:szCs w:val="24"/>
        </w:rPr>
        <w:t xml:space="preserve">Нало Заур.М. </w:t>
      </w:r>
      <w:r w:rsidRPr="0041781E">
        <w:rPr>
          <w:rFonts w:ascii="Times New Roman" w:hAnsi="Times New Roman"/>
          <w:sz w:val="24"/>
          <w:szCs w:val="24"/>
        </w:rPr>
        <w:t xml:space="preserve"> Усак1уэм теухуа псалъэ. «Ц1ыху напэ»балладэр.</w:t>
      </w:r>
      <w:r w:rsidRPr="0041781E">
        <w:rPr>
          <w:rFonts w:ascii="Times New Roman" w:hAnsi="Times New Roman"/>
          <w:b/>
          <w:sz w:val="24"/>
          <w:szCs w:val="24"/>
        </w:rPr>
        <w:t xml:space="preserve"> </w:t>
      </w:r>
      <w:r w:rsidRPr="0041781E">
        <w:rPr>
          <w:rFonts w:ascii="Times New Roman" w:hAnsi="Times New Roman"/>
          <w:sz w:val="24"/>
          <w:szCs w:val="24"/>
        </w:rPr>
        <w:t>«Ц1ыху напэ» балладэм щ1элъ гупсысэ нэхъыщхьэр.</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b/>
          <w:sz w:val="24"/>
          <w:szCs w:val="24"/>
        </w:rPr>
        <w:t xml:space="preserve">Къумыкъу М.ХЬ. </w:t>
      </w:r>
      <w:r w:rsidRPr="0041781E">
        <w:rPr>
          <w:rFonts w:ascii="Times New Roman" w:hAnsi="Times New Roman"/>
          <w:sz w:val="24"/>
          <w:szCs w:val="24"/>
        </w:rPr>
        <w:t>Тхак1уэм теухуа псалъэ. «Сабийхэр щым хъуащ» рассказыр.</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b/>
          <w:sz w:val="24"/>
          <w:szCs w:val="24"/>
        </w:rPr>
        <w:t xml:space="preserve">Къэрмокъуэ М.М. </w:t>
      </w:r>
      <w:r w:rsidRPr="0041781E">
        <w:rPr>
          <w:rFonts w:ascii="Times New Roman" w:hAnsi="Times New Roman"/>
          <w:sz w:val="24"/>
          <w:szCs w:val="24"/>
        </w:rPr>
        <w:t xml:space="preserve"> Тхак1уэм и псалъэ. «Щ1акхъуэ 1ыхьэ» рассказыр. Образ нэхъыщхьэхэр.</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b/>
          <w:sz w:val="24"/>
          <w:szCs w:val="24"/>
        </w:rPr>
        <w:t xml:space="preserve">К1ыщокъуэ Алим П. </w:t>
      </w:r>
      <w:r w:rsidRPr="0041781E">
        <w:rPr>
          <w:rFonts w:ascii="Times New Roman" w:hAnsi="Times New Roman"/>
          <w:sz w:val="24"/>
          <w:szCs w:val="24"/>
        </w:rPr>
        <w:t>«Усэ къарук1э бийр бгъэсу» усэр. «Сабий» усэр.</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b/>
          <w:sz w:val="24"/>
          <w:szCs w:val="24"/>
        </w:rPr>
        <w:t xml:space="preserve">Мэзыхьэ Борис  </w:t>
      </w:r>
      <w:r w:rsidRPr="0041781E">
        <w:rPr>
          <w:rFonts w:ascii="Times New Roman" w:hAnsi="Times New Roman"/>
          <w:sz w:val="24"/>
          <w:szCs w:val="24"/>
        </w:rPr>
        <w:t xml:space="preserve"> Тхак1уэм теухуа псалъэ. «Дыгъэр зэрыунк1ыф1ар» рассказыр. Образ нэхъыщхьэхэр.</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b/>
          <w:sz w:val="24"/>
          <w:szCs w:val="24"/>
        </w:rPr>
        <w:t xml:space="preserve">Машбащ1э И.Ш. </w:t>
      </w:r>
      <w:r w:rsidRPr="0041781E">
        <w:rPr>
          <w:rFonts w:ascii="Times New Roman" w:hAnsi="Times New Roman"/>
          <w:sz w:val="24"/>
          <w:szCs w:val="24"/>
        </w:rPr>
        <w:t>«Насыпыф1эу хэт къэплъытэр?» усэр. «Адыгэ цей» усэр.</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b/>
          <w:sz w:val="24"/>
          <w:szCs w:val="24"/>
        </w:rPr>
        <w:t xml:space="preserve">Анзор Мухьэмэд </w:t>
      </w:r>
      <w:r w:rsidRPr="0041781E">
        <w:rPr>
          <w:rFonts w:ascii="Times New Roman" w:hAnsi="Times New Roman"/>
          <w:sz w:val="24"/>
          <w:szCs w:val="24"/>
        </w:rPr>
        <w:t>Тхак1уэм теухуа псалъэ. «Атэлыкъым и лъэужьыр» повестыр.</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Образ нэхъыщхьэхэр.</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b/>
          <w:sz w:val="24"/>
          <w:szCs w:val="24"/>
        </w:rPr>
        <w:t xml:space="preserve">Бицу Анэтолэ </w:t>
      </w:r>
      <w:r w:rsidRPr="0041781E">
        <w:rPr>
          <w:rFonts w:ascii="Times New Roman" w:hAnsi="Times New Roman"/>
          <w:sz w:val="24"/>
          <w:szCs w:val="24"/>
        </w:rPr>
        <w:t>«Си анэдэлъхубзэ» усэр. Образ нэхъыщхьэхэр</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b/>
          <w:sz w:val="24"/>
          <w:szCs w:val="24"/>
        </w:rPr>
        <w:t xml:space="preserve"> Щоджэнц1ык1у 1эдэм  </w:t>
      </w:r>
      <w:r w:rsidRPr="0041781E">
        <w:rPr>
          <w:rFonts w:ascii="Times New Roman" w:hAnsi="Times New Roman"/>
          <w:sz w:val="24"/>
          <w:szCs w:val="24"/>
        </w:rPr>
        <w:t xml:space="preserve"> «Анэдэлъхубзэ» усэр. «Псынэ» усэр.</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b/>
          <w:sz w:val="24"/>
          <w:szCs w:val="24"/>
        </w:rPr>
        <w:t xml:space="preserve">Хьэх Сэфэрбий </w:t>
      </w:r>
      <w:r w:rsidRPr="0041781E">
        <w:rPr>
          <w:rFonts w:ascii="Times New Roman" w:hAnsi="Times New Roman"/>
          <w:sz w:val="24"/>
          <w:szCs w:val="24"/>
        </w:rPr>
        <w:t>«Къурш псынэ» усэр.</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b/>
          <w:sz w:val="24"/>
          <w:szCs w:val="24"/>
        </w:rPr>
        <w:t xml:space="preserve">Уэрэзей Афлик П. </w:t>
      </w:r>
      <w:r w:rsidRPr="0041781E">
        <w:rPr>
          <w:rFonts w:ascii="Times New Roman" w:hAnsi="Times New Roman"/>
          <w:sz w:val="24"/>
          <w:szCs w:val="24"/>
        </w:rPr>
        <w:t>«Нэгъуэщ1 насыпу сыт ухуей» усэр. «Пщэдджыжьым» усэр.</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b/>
          <w:sz w:val="24"/>
          <w:szCs w:val="24"/>
        </w:rPr>
        <w:t xml:space="preserve">Мыжей М.И. </w:t>
      </w:r>
      <w:r w:rsidRPr="0041781E">
        <w:rPr>
          <w:rFonts w:ascii="Times New Roman" w:hAnsi="Times New Roman"/>
          <w:sz w:val="24"/>
          <w:szCs w:val="24"/>
        </w:rPr>
        <w:t>Тхак1уэм теухуа псалъэ. «Пщэху» новеллэр. Образ нэхъыщхьэхэр.</w:t>
      </w:r>
    </w:p>
    <w:p w:rsidR="00E81A7E" w:rsidRPr="0041781E" w:rsidRDefault="00E81A7E" w:rsidP="00BE37F9">
      <w:pPr>
        <w:spacing w:after="0" w:line="240" w:lineRule="auto"/>
        <w:jc w:val="both"/>
        <w:rPr>
          <w:rFonts w:ascii="Times New Roman" w:hAnsi="Times New Roman"/>
          <w:b/>
          <w:sz w:val="24"/>
          <w:szCs w:val="24"/>
        </w:rPr>
      </w:pPr>
      <w:r w:rsidRPr="0041781E">
        <w:rPr>
          <w:rFonts w:ascii="Times New Roman" w:hAnsi="Times New Roman"/>
          <w:b/>
          <w:sz w:val="24"/>
          <w:szCs w:val="24"/>
        </w:rPr>
        <w:t xml:space="preserve"> Мыкъуэжь Анэтолэ ХЬ. </w:t>
      </w:r>
      <w:r w:rsidRPr="0041781E">
        <w:rPr>
          <w:rFonts w:ascii="Times New Roman" w:hAnsi="Times New Roman"/>
          <w:sz w:val="24"/>
          <w:szCs w:val="24"/>
        </w:rPr>
        <w:t xml:space="preserve">Усак1уэм теухуа псалъэ. «Псалъэ жагъуэ» усэр. </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b/>
          <w:sz w:val="24"/>
          <w:szCs w:val="24"/>
        </w:rPr>
        <w:t xml:space="preserve">Шэджыхьэщ1э Хь.Т1. </w:t>
      </w:r>
      <w:r w:rsidRPr="0041781E">
        <w:rPr>
          <w:rFonts w:ascii="Times New Roman" w:hAnsi="Times New Roman"/>
          <w:sz w:val="24"/>
          <w:szCs w:val="24"/>
        </w:rPr>
        <w:t xml:space="preserve"> «Къуэрылъху» рассказыр.  Образ нэхъыщхьэхэр.</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b/>
          <w:sz w:val="24"/>
          <w:szCs w:val="24"/>
        </w:rPr>
        <w:t>Брат Хьэбас</w:t>
      </w:r>
      <w:r w:rsidRPr="0041781E">
        <w:rPr>
          <w:rFonts w:ascii="Times New Roman" w:hAnsi="Times New Roman"/>
          <w:sz w:val="24"/>
          <w:szCs w:val="24"/>
        </w:rPr>
        <w:t xml:space="preserve"> «Лъэпкъым и къуэпсхэр» повестыр. Образ нэхъыщхьэхэр.</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b/>
          <w:sz w:val="24"/>
          <w:szCs w:val="24"/>
        </w:rPr>
        <w:t xml:space="preserve">Тхьэгъэзит З.М. </w:t>
      </w:r>
      <w:r w:rsidRPr="0041781E">
        <w:rPr>
          <w:rFonts w:ascii="Times New Roman" w:hAnsi="Times New Roman"/>
          <w:sz w:val="24"/>
          <w:szCs w:val="24"/>
        </w:rPr>
        <w:t xml:space="preserve">Усак1уэм теухуа псалъэ. «Гъатхэ»,  «Щ1ыр мэлажьэ», «Адыгэ пшынэ». </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b/>
          <w:sz w:val="24"/>
          <w:szCs w:val="24"/>
        </w:rPr>
        <w:t>К1эрашэ Тембот М.</w:t>
      </w:r>
      <w:r w:rsidRPr="0041781E">
        <w:rPr>
          <w:rFonts w:ascii="Times New Roman" w:hAnsi="Times New Roman"/>
          <w:sz w:val="24"/>
          <w:szCs w:val="24"/>
        </w:rPr>
        <w:t xml:space="preserve"> Тхак1уэм теухуа псалъэ. «Гъащ1эм и дерс» рассказыр. Образ нэхъыщхьэхэр.</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b/>
          <w:sz w:val="24"/>
          <w:szCs w:val="24"/>
        </w:rPr>
        <w:t>Къэжэр Хь.Хь.</w:t>
      </w:r>
      <w:r w:rsidRPr="0041781E">
        <w:rPr>
          <w:rFonts w:ascii="Times New Roman" w:hAnsi="Times New Roman"/>
          <w:sz w:val="24"/>
          <w:szCs w:val="24"/>
        </w:rPr>
        <w:t xml:space="preserve"> «Щ1ыр щ1эхъейр» усэр.  «Къабзагъэм и гъуджэ» усэр. Образ нэхъыщхьэхэр.</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b/>
          <w:sz w:val="24"/>
          <w:szCs w:val="24"/>
        </w:rPr>
        <w:t xml:space="preserve">Джэдгъэф Б.М. </w:t>
      </w:r>
      <w:r w:rsidRPr="0041781E">
        <w:rPr>
          <w:rFonts w:ascii="Times New Roman" w:hAnsi="Times New Roman"/>
          <w:sz w:val="24"/>
          <w:szCs w:val="24"/>
        </w:rPr>
        <w:t>«Къандыгъэ и бжьыхьит1» рассказыр. Образ нэхъыщхьэхэр.</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b/>
          <w:sz w:val="24"/>
          <w:szCs w:val="24"/>
        </w:rPr>
        <w:t>Елгъэр К.М.</w:t>
      </w:r>
      <w:r w:rsidRPr="0041781E">
        <w:rPr>
          <w:rFonts w:ascii="Times New Roman" w:hAnsi="Times New Roman"/>
          <w:sz w:val="24"/>
          <w:szCs w:val="24"/>
        </w:rPr>
        <w:t>«Псы къиуа» рассказыр.  Образ нэхъыщхьэхэр.</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b/>
          <w:sz w:val="24"/>
          <w:szCs w:val="24"/>
        </w:rPr>
        <w:t xml:space="preserve"> Бемырзэ М.Хь.</w:t>
      </w:r>
      <w:r w:rsidRPr="0041781E">
        <w:rPr>
          <w:rFonts w:ascii="Times New Roman" w:hAnsi="Times New Roman"/>
          <w:sz w:val="24"/>
          <w:szCs w:val="24"/>
        </w:rPr>
        <w:t xml:space="preserve"> Тхак1уэм теухуа псалъэ. «Уадыгэным къик1ыр» усэр. «Лъэ1у» усэр.</w:t>
      </w:r>
      <w:r w:rsidRPr="0041781E">
        <w:rPr>
          <w:rFonts w:ascii="Times New Roman" w:hAnsi="Times New Roman"/>
          <w:b/>
          <w:sz w:val="24"/>
          <w:szCs w:val="24"/>
        </w:rPr>
        <w:t xml:space="preserve">                </w:t>
      </w:r>
    </w:p>
    <w:p w:rsidR="00E81A7E" w:rsidRPr="0041781E" w:rsidRDefault="00E81A7E" w:rsidP="00BE37F9">
      <w:pPr>
        <w:spacing w:after="0" w:line="240" w:lineRule="auto"/>
        <w:rPr>
          <w:rFonts w:ascii="Times New Roman" w:hAnsi="Times New Roman"/>
          <w:b/>
          <w:sz w:val="24"/>
          <w:szCs w:val="24"/>
        </w:rPr>
      </w:pPr>
      <w:r w:rsidRPr="0041781E">
        <w:rPr>
          <w:rFonts w:ascii="Times New Roman" w:hAnsi="Times New Roman"/>
          <w:b/>
          <w:sz w:val="24"/>
          <w:szCs w:val="24"/>
        </w:rPr>
        <w:t xml:space="preserve">                                   </w:t>
      </w:r>
    </w:p>
    <w:p w:rsidR="00E81A7E" w:rsidRPr="0041781E" w:rsidRDefault="00E81A7E" w:rsidP="00BE37F9">
      <w:pPr>
        <w:spacing w:after="0" w:line="240" w:lineRule="auto"/>
        <w:rPr>
          <w:rFonts w:ascii="Times New Roman" w:hAnsi="Times New Roman"/>
          <w:sz w:val="24"/>
          <w:szCs w:val="24"/>
        </w:rPr>
      </w:pPr>
      <w:r w:rsidRPr="0041781E">
        <w:rPr>
          <w:rFonts w:ascii="Times New Roman" w:hAnsi="Times New Roman"/>
          <w:b/>
          <w:sz w:val="24"/>
          <w:szCs w:val="24"/>
        </w:rPr>
        <w:t xml:space="preserve">Адыгэ 1уэры1уатэ </w:t>
      </w:r>
      <w:r w:rsidRPr="0041781E">
        <w:rPr>
          <w:rFonts w:ascii="Times New Roman" w:hAnsi="Times New Roman"/>
          <w:sz w:val="24"/>
          <w:szCs w:val="24"/>
        </w:rPr>
        <w:t xml:space="preserve">Хэзыгъэгъуазэ. «Сосрыкъуэ маф1эр къызэрихьар». «Бэдынокъуэ нартхэ къахилъхьа хабзэф1ыр». «Хьэтхым и къуэ Мыхьэмэт и уэрэдыр», «Лабэдэсхэм я гъыбзэр».                                                            </w:t>
      </w:r>
      <w:r w:rsidRPr="0041781E">
        <w:rPr>
          <w:rFonts w:ascii="Times New Roman" w:hAnsi="Times New Roman"/>
          <w:b/>
          <w:sz w:val="24"/>
          <w:szCs w:val="24"/>
        </w:rPr>
        <w:t xml:space="preserve">Щоджэнц1ык1у  А.1.                                                                                                                     </w:t>
      </w:r>
      <w:r w:rsidRPr="0041781E">
        <w:rPr>
          <w:rFonts w:ascii="Times New Roman" w:hAnsi="Times New Roman"/>
          <w:sz w:val="24"/>
          <w:szCs w:val="24"/>
        </w:rPr>
        <w:t xml:space="preserve"> Усак1уэм теухуа псалъэ. «Нанэ» усэр. «Жынгызым и нып ф1ыц1эжьыр», «Тырку хадэм».                                   </w:t>
      </w:r>
      <w:r w:rsidRPr="0041781E">
        <w:rPr>
          <w:rFonts w:ascii="Times New Roman" w:hAnsi="Times New Roman"/>
          <w:b/>
          <w:sz w:val="24"/>
          <w:szCs w:val="24"/>
        </w:rPr>
        <w:t xml:space="preserve">Къылышбий И.Б.                                                                                                                                   </w:t>
      </w:r>
      <w:r w:rsidRPr="0041781E">
        <w:rPr>
          <w:rFonts w:ascii="Times New Roman" w:hAnsi="Times New Roman"/>
          <w:sz w:val="24"/>
          <w:szCs w:val="24"/>
        </w:rPr>
        <w:t xml:space="preserve">Усак1уэм теухуа псалъэ. «1уэдыщэ» усэр.  Дамыгъэхэр. Антитезэр.                                                                     </w:t>
      </w:r>
      <w:r w:rsidRPr="0041781E">
        <w:rPr>
          <w:rFonts w:ascii="Times New Roman" w:hAnsi="Times New Roman"/>
          <w:b/>
          <w:sz w:val="24"/>
          <w:szCs w:val="24"/>
        </w:rPr>
        <w:t xml:space="preserve">К1ыщокъуэ А.П.                                                                                                                                          </w:t>
      </w:r>
      <w:r w:rsidRPr="0041781E">
        <w:rPr>
          <w:rFonts w:ascii="Times New Roman" w:hAnsi="Times New Roman"/>
          <w:sz w:val="24"/>
          <w:szCs w:val="24"/>
        </w:rPr>
        <w:t xml:space="preserve"> Усак1уэм теухуа псалъэ. «Уэздыгъей» усэр. «Хъыбар дахэ зыхуэфащэ» («Нал къута» романым щыщ пычыгъуэ).                                                                                                                                                                           </w:t>
      </w:r>
      <w:r w:rsidRPr="0041781E">
        <w:rPr>
          <w:rFonts w:ascii="Times New Roman" w:hAnsi="Times New Roman"/>
          <w:b/>
          <w:sz w:val="24"/>
          <w:szCs w:val="24"/>
        </w:rPr>
        <w:t xml:space="preserve">Хьэкъун И.Хь.  </w:t>
      </w:r>
      <w:r w:rsidRPr="0041781E">
        <w:rPr>
          <w:rFonts w:ascii="Times New Roman" w:hAnsi="Times New Roman"/>
          <w:sz w:val="24"/>
          <w:szCs w:val="24"/>
        </w:rPr>
        <w:t xml:space="preserve">                                                                                                                                                     Тхак1уэм теухуа псалъэ. «Бзылъхугъэ шу щэху» повестыр.  Образ нэхъыщхьэхэр. </w:t>
      </w:r>
      <w:r w:rsidRPr="0041781E">
        <w:rPr>
          <w:rFonts w:ascii="Times New Roman" w:hAnsi="Times New Roman"/>
          <w:b/>
          <w:sz w:val="24"/>
          <w:szCs w:val="24"/>
        </w:rPr>
        <w:t xml:space="preserve">                                    К1уащ Бет1ал                                                                                                                                                             </w:t>
      </w:r>
      <w:r w:rsidRPr="0041781E">
        <w:rPr>
          <w:rFonts w:ascii="Times New Roman" w:hAnsi="Times New Roman"/>
          <w:sz w:val="24"/>
          <w:szCs w:val="24"/>
        </w:rPr>
        <w:t xml:space="preserve">Усак1уэм теухуа псалъэ.   «Шэрэдж», «Ф1ымрэ 1еймрэ» усэхэр.                                                                          </w:t>
      </w:r>
      <w:r w:rsidRPr="0041781E">
        <w:rPr>
          <w:rFonts w:ascii="Times New Roman" w:hAnsi="Times New Roman"/>
          <w:b/>
          <w:sz w:val="24"/>
          <w:szCs w:val="24"/>
        </w:rPr>
        <w:t xml:space="preserve">Дыгъужь Къурмэн                                                                                                                                        </w:t>
      </w:r>
      <w:r w:rsidRPr="0041781E">
        <w:rPr>
          <w:rFonts w:ascii="Times New Roman" w:hAnsi="Times New Roman"/>
          <w:sz w:val="24"/>
          <w:szCs w:val="24"/>
        </w:rPr>
        <w:t xml:space="preserve">   Тхак1уэм теухуа псалъэ. «Техьэпщ1э» повестыр. «Техьэпщ1э» повестым и дерсхэр.                                              </w:t>
      </w:r>
      <w:r w:rsidRPr="0041781E">
        <w:rPr>
          <w:rFonts w:ascii="Times New Roman" w:hAnsi="Times New Roman"/>
          <w:b/>
          <w:sz w:val="24"/>
          <w:szCs w:val="24"/>
        </w:rPr>
        <w:t xml:space="preserve">Акъсырэ З.А.                                                                                                                                                         </w:t>
      </w:r>
      <w:r w:rsidRPr="0041781E">
        <w:rPr>
          <w:rFonts w:ascii="Times New Roman" w:hAnsi="Times New Roman"/>
          <w:sz w:val="24"/>
          <w:szCs w:val="24"/>
        </w:rPr>
        <w:t>Тхак1уэм теухуа псалъэ.</w:t>
      </w:r>
      <w:r w:rsidRPr="0041781E">
        <w:rPr>
          <w:rFonts w:ascii="Times New Roman" w:hAnsi="Times New Roman"/>
          <w:b/>
          <w:sz w:val="24"/>
          <w:szCs w:val="24"/>
        </w:rPr>
        <w:t xml:space="preserve">  </w:t>
      </w:r>
      <w:r w:rsidRPr="0041781E">
        <w:rPr>
          <w:rFonts w:ascii="Times New Roman" w:hAnsi="Times New Roman"/>
          <w:sz w:val="24"/>
          <w:szCs w:val="24"/>
        </w:rPr>
        <w:t>«Дахэнагъуэ» пьесэр.</w:t>
      </w:r>
      <w:r w:rsidRPr="0041781E">
        <w:rPr>
          <w:rFonts w:ascii="Times New Roman" w:hAnsi="Times New Roman"/>
          <w:b/>
          <w:sz w:val="24"/>
          <w:szCs w:val="24"/>
        </w:rPr>
        <w:t xml:space="preserve">                                                                                                             Нэхущ М.Дж.                                                                                                                                                           </w:t>
      </w:r>
      <w:r w:rsidRPr="0041781E">
        <w:rPr>
          <w:rFonts w:ascii="Times New Roman" w:hAnsi="Times New Roman"/>
          <w:sz w:val="24"/>
          <w:szCs w:val="24"/>
        </w:rPr>
        <w:t xml:space="preserve">Усак1уэм теухуа псалъэ. «Лъэпкъым», «Маржэ, адыгэхэ» усэхэр.                                                                           </w:t>
      </w:r>
      <w:r w:rsidRPr="0041781E">
        <w:rPr>
          <w:rFonts w:ascii="Times New Roman" w:hAnsi="Times New Roman"/>
          <w:b/>
          <w:sz w:val="24"/>
          <w:szCs w:val="24"/>
        </w:rPr>
        <w:t xml:space="preserve">Гъубжокъуэ Л. М.                                                                                                                                       </w:t>
      </w:r>
      <w:r w:rsidRPr="0041781E">
        <w:rPr>
          <w:rFonts w:ascii="Times New Roman" w:hAnsi="Times New Roman"/>
          <w:sz w:val="24"/>
          <w:szCs w:val="24"/>
        </w:rPr>
        <w:t xml:space="preserve">Усак1уэм теухуа псалъэ. Усак1уэм и лирикэм ц1ыхум, щ1ыуэпсым, тхыдэм щиубыд увып1эр.         </w:t>
      </w:r>
      <w:r w:rsidRPr="0041781E">
        <w:rPr>
          <w:rFonts w:ascii="Times New Roman" w:hAnsi="Times New Roman"/>
          <w:b/>
          <w:sz w:val="24"/>
          <w:szCs w:val="24"/>
        </w:rPr>
        <w:t>Къэжэр П.Хь.</w:t>
      </w:r>
      <w:r w:rsidRPr="0041781E">
        <w:rPr>
          <w:rFonts w:ascii="Times New Roman" w:hAnsi="Times New Roman"/>
          <w:sz w:val="24"/>
          <w:szCs w:val="24"/>
        </w:rPr>
        <w:t xml:space="preserve">   Усак1уэм теухуа псалъэ. «Маф1э мыужьых» поэмэр.                                                                                                                                         </w:t>
      </w:r>
    </w:p>
    <w:p w:rsidR="00E81A7E" w:rsidRPr="0041781E" w:rsidRDefault="00E81A7E" w:rsidP="00BE37F9">
      <w:pPr>
        <w:spacing w:after="0" w:line="240" w:lineRule="auto"/>
        <w:rPr>
          <w:rFonts w:ascii="Times New Roman" w:hAnsi="Times New Roman"/>
          <w:sz w:val="24"/>
          <w:szCs w:val="24"/>
        </w:rPr>
      </w:pPr>
      <w:r w:rsidRPr="0041781E">
        <w:rPr>
          <w:rFonts w:ascii="Times New Roman" w:hAnsi="Times New Roman"/>
          <w:b/>
          <w:sz w:val="24"/>
          <w:szCs w:val="24"/>
        </w:rPr>
        <w:t xml:space="preserve">Къущхьэ С.Хь.  </w:t>
      </w:r>
      <w:r w:rsidRPr="0041781E">
        <w:rPr>
          <w:rFonts w:ascii="Times New Roman" w:hAnsi="Times New Roman"/>
          <w:sz w:val="24"/>
          <w:szCs w:val="24"/>
        </w:rPr>
        <w:t>Тхак1уэм теухуа псалъэ.</w:t>
      </w:r>
      <w:r w:rsidRPr="0041781E">
        <w:rPr>
          <w:rFonts w:ascii="Times New Roman" w:hAnsi="Times New Roman"/>
          <w:b/>
          <w:sz w:val="24"/>
          <w:szCs w:val="24"/>
        </w:rPr>
        <w:t xml:space="preserve">  </w:t>
      </w:r>
      <w:r w:rsidRPr="0041781E">
        <w:rPr>
          <w:rFonts w:ascii="Times New Roman" w:hAnsi="Times New Roman"/>
          <w:sz w:val="24"/>
          <w:szCs w:val="24"/>
        </w:rPr>
        <w:t>«Анэ» рассказыр.</w:t>
      </w:r>
      <w:r w:rsidRPr="0041781E">
        <w:rPr>
          <w:rFonts w:ascii="Times New Roman" w:hAnsi="Times New Roman"/>
          <w:b/>
          <w:sz w:val="24"/>
          <w:szCs w:val="24"/>
        </w:rPr>
        <w:t xml:space="preserve">                                                                                                                                                                                                                                                                               Бицу А.М.  </w:t>
      </w:r>
      <w:r w:rsidRPr="0041781E">
        <w:rPr>
          <w:rFonts w:ascii="Times New Roman" w:hAnsi="Times New Roman"/>
          <w:sz w:val="24"/>
          <w:szCs w:val="24"/>
        </w:rPr>
        <w:t xml:space="preserve">Усак1уэм теухуа псалъэ. «Телеграммэ» поэмэр.                                                                                  </w:t>
      </w:r>
      <w:r w:rsidRPr="0041781E">
        <w:rPr>
          <w:rFonts w:ascii="Times New Roman" w:hAnsi="Times New Roman"/>
          <w:b/>
          <w:sz w:val="24"/>
          <w:szCs w:val="24"/>
        </w:rPr>
        <w:t xml:space="preserve">Пхъэш М.Н.  </w:t>
      </w:r>
      <w:r w:rsidRPr="0041781E">
        <w:rPr>
          <w:rFonts w:ascii="Times New Roman" w:hAnsi="Times New Roman"/>
          <w:sz w:val="24"/>
          <w:szCs w:val="24"/>
        </w:rPr>
        <w:t xml:space="preserve">Усак1уэм теухуа псалъэ. «Мэкъуауэ л1ыжьхэр», «Дыгъэмрэ Мазэмрэ», «Таурыхъ» усэхэр лъэпкъ художественнэ дуней лъагъук1эм и щапхъэщ.                                                                    </w:t>
      </w:r>
      <w:r w:rsidRPr="0041781E">
        <w:rPr>
          <w:rFonts w:ascii="Times New Roman" w:hAnsi="Times New Roman"/>
          <w:b/>
          <w:sz w:val="24"/>
          <w:szCs w:val="24"/>
        </w:rPr>
        <w:t>Ацкъан Р.Хь.</w:t>
      </w:r>
      <w:r w:rsidRPr="0041781E">
        <w:rPr>
          <w:rFonts w:ascii="Times New Roman" w:hAnsi="Times New Roman"/>
          <w:sz w:val="24"/>
          <w:szCs w:val="24"/>
        </w:rPr>
        <w:t xml:space="preserve"> Усак1уэм теухуа псалъэ. «Уэшхыр аргуэру мэятэ» усэр.                                                            </w:t>
      </w:r>
      <w:r w:rsidRPr="0041781E">
        <w:rPr>
          <w:rFonts w:ascii="Times New Roman" w:hAnsi="Times New Roman"/>
          <w:b/>
          <w:sz w:val="24"/>
          <w:szCs w:val="24"/>
        </w:rPr>
        <w:t>Мокаев М.Х.</w:t>
      </w:r>
      <w:r w:rsidRPr="0041781E">
        <w:rPr>
          <w:rFonts w:ascii="Times New Roman" w:hAnsi="Times New Roman"/>
          <w:sz w:val="24"/>
          <w:szCs w:val="24"/>
        </w:rPr>
        <w:t xml:space="preserve"> Усак1уэм теухуа псалъэ. «Л1ыжьхэр» усэр.                                                                                    </w:t>
      </w:r>
      <w:r w:rsidRPr="0041781E">
        <w:rPr>
          <w:rFonts w:ascii="Times New Roman" w:hAnsi="Times New Roman"/>
          <w:b/>
          <w:sz w:val="24"/>
          <w:szCs w:val="24"/>
        </w:rPr>
        <w:t xml:space="preserve">Къандур М.И. </w:t>
      </w:r>
      <w:r w:rsidRPr="0041781E">
        <w:rPr>
          <w:rFonts w:ascii="Times New Roman" w:hAnsi="Times New Roman"/>
          <w:sz w:val="24"/>
          <w:szCs w:val="24"/>
        </w:rPr>
        <w:t xml:space="preserve">Тхак1уэм теухуа псалъэ.  «Шэрджэсхэр. Балкан тхыдэ» романым щыщ пычыгъуэ.                                                                                               </w:t>
      </w:r>
      <w:r w:rsidRPr="0041781E">
        <w:rPr>
          <w:rFonts w:ascii="Times New Roman" w:hAnsi="Times New Roman"/>
          <w:b/>
          <w:sz w:val="24"/>
          <w:szCs w:val="24"/>
        </w:rPr>
        <w:t xml:space="preserve">                                                                           </w:t>
      </w:r>
    </w:p>
    <w:p w:rsidR="00E81A7E" w:rsidRPr="0041781E" w:rsidRDefault="00E81A7E" w:rsidP="00BE37F9">
      <w:pPr>
        <w:spacing w:after="0" w:line="240" w:lineRule="auto"/>
        <w:rPr>
          <w:rFonts w:ascii="Times New Roman" w:hAnsi="Times New Roman"/>
          <w:sz w:val="24"/>
          <w:szCs w:val="24"/>
        </w:rPr>
      </w:pPr>
      <w:r w:rsidRPr="0041781E">
        <w:rPr>
          <w:rFonts w:ascii="Times New Roman" w:hAnsi="Times New Roman"/>
          <w:b/>
          <w:sz w:val="24"/>
          <w:szCs w:val="24"/>
        </w:rPr>
        <w:t xml:space="preserve">Нэгумэ Шорэ Б. </w:t>
      </w:r>
      <w:r w:rsidRPr="0041781E">
        <w:rPr>
          <w:rFonts w:ascii="Times New Roman" w:hAnsi="Times New Roman"/>
          <w:sz w:val="24"/>
          <w:szCs w:val="24"/>
        </w:rPr>
        <w:t>Нэгумэ Шорэ и гъащ1эмрэ и литературнэ лэжьыгъэмрэ. «Хъуэхъу» усэр.</w:t>
      </w:r>
    </w:p>
    <w:p w:rsidR="00E81A7E" w:rsidRPr="0041781E" w:rsidRDefault="00E81A7E" w:rsidP="00BE37F9">
      <w:pPr>
        <w:spacing w:after="0" w:line="240" w:lineRule="auto"/>
        <w:rPr>
          <w:rFonts w:ascii="Times New Roman" w:hAnsi="Times New Roman"/>
          <w:sz w:val="24"/>
          <w:szCs w:val="24"/>
        </w:rPr>
      </w:pPr>
      <w:r w:rsidRPr="0041781E">
        <w:rPr>
          <w:rFonts w:ascii="Times New Roman" w:hAnsi="Times New Roman"/>
          <w:b/>
          <w:sz w:val="24"/>
          <w:szCs w:val="24"/>
        </w:rPr>
        <w:t xml:space="preserve">Къаз-Джэрий Сулът1ан </w:t>
      </w:r>
      <w:r w:rsidRPr="0041781E">
        <w:rPr>
          <w:rFonts w:ascii="Times New Roman" w:hAnsi="Times New Roman"/>
          <w:sz w:val="24"/>
          <w:szCs w:val="24"/>
        </w:rPr>
        <w:t>Къаз-Джэрий и гъащ1эмрэ и литературнэ лэжьыгъэмрэ. «Хьэжыт1эгъуей ауз» очеркыр.</w:t>
      </w:r>
      <w:r w:rsidRPr="0041781E">
        <w:rPr>
          <w:rFonts w:ascii="Times New Roman" w:hAnsi="Times New Roman"/>
          <w:b/>
          <w:sz w:val="24"/>
          <w:szCs w:val="24"/>
        </w:rPr>
        <w:t xml:space="preserve">                                                                                                                                                                       Хъан-Джэрий Сулът1ан </w:t>
      </w:r>
      <w:r w:rsidRPr="0041781E">
        <w:rPr>
          <w:rFonts w:ascii="Times New Roman" w:hAnsi="Times New Roman"/>
          <w:sz w:val="24"/>
          <w:szCs w:val="24"/>
        </w:rPr>
        <w:t>Хъан-Джэрий и гъащ1эмрэ и литературнэ лэжьыгъэмрэ. «Шэрджэс хъыбархэр» тхыгъэр</w:t>
      </w:r>
    </w:p>
    <w:p w:rsidR="00E81A7E" w:rsidRPr="0041781E" w:rsidRDefault="00E81A7E" w:rsidP="00BE37F9">
      <w:pPr>
        <w:spacing w:after="0" w:line="240" w:lineRule="auto"/>
        <w:rPr>
          <w:rFonts w:ascii="Times New Roman" w:hAnsi="Times New Roman"/>
          <w:sz w:val="24"/>
          <w:szCs w:val="24"/>
        </w:rPr>
      </w:pPr>
      <w:r w:rsidRPr="0041781E">
        <w:rPr>
          <w:rFonts w:ascii="Times New Roman" w:hAnsi="Times New Roman"/>
          <w:b/>
          <w:sz w:val="24"/>
          <w:szCs w:val="24"/>
        </w:rPr>
        <w:t xml:space="preserve">Хьэт1охъущокъуэ Къ. М. </w:t>
      </w:r>
      <w:r w:rsidRPr="0041781E">
        <w:rPr>
          <w:rFonts w:ascii="Times New Roman" w:hAnsi="Times New Roman"/>
          <w:sz w:val="24"/>
          <w:szCs w:val="24"/>
        </w:rPr>
        <w:t xml:space="preserve"> Хьэт1охъущокъуэ Къ.и гъащ1эмрэ и литературнэ лэжьыгъэмрэ. «Хъарзынэ»                                                                                                                                                                               </w:t>
      </w:r>
      <w:r w:rsidRPr="0041781E">
        <w:rPr>
          <w:rFonts w:ascii="Times New Roman" w:hAnsi="Times New Roman"/>
          <w:b/>
          <w:sz w:val="24"/>
          <w:szCs w:val="24"/>
        </w:rPr>
        <w:t xml:space="preserve">К1ашэ А. Ку. </w:t>
      </w:r>
      <w:r w:rsidRPr="0041781E">
        <w:rPr>
          <w:rFonts w:ascii="Times New Roman" w:hAnsi="Times New Roman"/>
          <w:sz w:val="24"/>
          <w:szCs w:val="24"/>
        </w:rPr>
        <w:t xml:space="preserve">К1ашэ А. и гъащ1эмрэ и литературнэ лэжьыгъэмрэ. «1уащхьэ щыгум» очеркыр. </w:t>
      </w:r>
    </w:p>
    <w:p w:rsidR="00E81A7E" w:rsidRPr="0041781E" w:rsidRDefault="00E81A7E" w:rsidP="00BE37F9">
      <w:pPr>
        <w:spacing w:after="0" w:line="240" w:lineRule="auto"/>
        <w:rPr>
          <w:rFonts w:ascii="Times New Roman" w:hAnsi="Times New Roman"/>
          <w:b/>
          <w:sz w:val="24"/>
          <w:szCs w:val="24"/>
        </w:rPr>
      </w:pPr>
      <w:r w:rsidRPr="0041781E">
        <w:rPr>
          <w:rFonts w:ascii="Times New Roman" w:hAnsi="Times New Roman"/>
          <w:b/>
          <w:sz w:val="24"/>
          <w:szCs w:val="24"/>
        </w:rPr>
        <w:t xml:space="preserve"> «Бахъсэн узэщ1ак1уэхэр.                                                                                                                              Лъэпкъ джэгуак1уэ - усак1уэхэр. </w:t>
      </w:r>
      <w:r w:rsidRPr="0041781E">
        <w:rPr>
          <w:rFonts w:ascii="Times New Roman" w:hAnsi="Times New Roman"/>
          <w:sz w:val="24"/>
          <w:szCs w:val="24"/>
        </w:rPr>
        <w:t xml:space="preserve">Агънокъуэ Лашэ,Абазэ Къамбот,Сижажэ Къ.  </w:t>
      </w:r>
    </w:p>
    <w:p w:rsidR="00E81A7E" w:rsidRPr="0041781E" w:rsidRDefault="00E81A7E" w:rsidP="00BE37F9">
      <w:pPr>
        <w:spacing w:after="0" w:line="240" w:lineRule="auto"/>
        <w:rPr>
          <w:rFonts w:ascii="Times New Roman" w:hAnsi="Times New Roman"/>
          <w:sz w:val="24"/>
          <w:szCs w:val="24"/>
        </w:rPr>
      </w:pPr>
      <w:r w:rsidRPr="0041781E">
        <w:rPr>
          <w:rFonts w:ascii="Times New Roman" w:hAnsi="Times New Roman"/>
          <w:b/>
          <w:sz w:val="24"/>
          <w:szCs w:val="24"/>
        </w:rPr>
        <w:t xml:space="preserve">Пащ1э Бэчмырзэ М. </w:t>
      </w:r>
      <w:r w:rsidRPr="0041781E">
        <w:rPr>
          <w:rFonts w:ascii="Times New Roman" w:hAnsi="Times New Roman"/>
          <w:sz w:val="24"/>
          <w:szCs w:val="24"/>
        </w:rPr>
        <w:t>Пащ1э Б.М. и гъащ1эмрэ и литературнэ лэжьыгъэмрэ. «Уэсят» усэр.</w:t>
      </w:r>
    </w:p>
    <w:p w:rsidR="00E81A7E" w:rsidRPr="0041781E" w:rsidRDefault="00E81A7E" w:rsidP="00BE37F9">
      <w:pPr>
        <w:spacing w:after="0" w:line="240" w:lineRule="auto"/>
        <w:rPr>
          <w:rFonts w:ascii="Times New Roman" w:hAnsi="Times New Roman"/>
          <w:sz w:val="24"/>
          <w:szCs w:val="24"/>
        </w:rPr>
      </w:pPr>
      <w:r w:rsidRPr="0041781E">
        <w:rPr>
          <w:rFonts w:ascii="Times New Roman" w:hAnsi="Times New Roman"/>
          <w:b/>
          <w:sz w:val="24"/>
          <w:szCs w:val="24"/>
        </w:rPr>
        <w:t xml:space="preserve">Хьэхъупащ1э А.1. </w:t>
      </w:r>
      <w:r w:rsidRPr="0041781E">
        <w:rPr>
          <w:rFonts w:ascii="Times New Roman" w:hAnsi="Times New Roman"/>
          <w:sz w:val="24"/>
          <w:szCs w:val="24"/>
        </w:rPr>
        <w:t>Хьэхъупащ1э А.и гъащ1эмрэ и литературнэ лэжьыгъэмрэ. «Гъэм и зэманхэр» усэр.</w:t>
      </w:r>
    </w:p>
    <w:p w:rsidR="00E81A7E" w:rsidRPr="0041781E" w:rsidRDefault="00E81A7E" w:rsidP="00BE37F9">
      <w:pPr>
        <w:spacing w:after="0" w:line="240" w:lineRule="auto"/>
        <w:rPr>
          <w:rFonts w:ascii="Times New Roman" w:hAnsi="Times New Roman"/>
          <w:sz w:val="24"/>
          <w:szCs w:val="24"/>
        </w:rPr>
      </w:pPr>
      <w:r w:rsidRPr="0041781E">
        <w:rPr>
          <w:rFonts w:ascii="Times New Roman" w:hAnsi="Times New Roman"/>
          <w:b/>
          <w:sz w:val="24"/>
          <w:szCs w:val="24"/>
        </w:rPr>
        <w:t xml:space="preserve">Адыгэ литературэр 30-40 гъэхэм. Щоджэнц1ык1у А. 1.  </w:t>
      </w:r>
      <w:r w:rsidRPr="0041781E">
        <w:rPr>
          <w:rFonts w:ascii="Times New Roman" w:hAnsi="Times New Roman"/>
          <w:sz w:val="24"/>
          <w:szCs w:val="24"/>
        </w:rPr>
        <w:t>Щоджэнц1ык1у А. и гъащ1эмрэ и литературнэ лэжьыгъэмрэ. «Линэ трактористкэ» усэр. «Мадинэ» поэмэр. «Къамботрэ Лацэрэ» романыр.</w:t>
      </w:r>
    </w:p>
    <w:p w:rsidR="00E81A7E" w:rsidRPr="0041781E" w:rsidRDefault="00E81A7E" w:rsidP="00BE37F9">
      <w:pPr>
        <w:spacing w:after="0" w:line="240" w:lineRule="auto"/>
        <w:rPr>
          <w:rFonts w:ascii="Times New Roman" w:hAnsi="Times New Roman"/>
          <w:sz w:val="24"/>
          <w:szCs w:val="24"/>
        </w:rPr>
      </w:pPr>
      <w:r w:rsidRPr="0041781E">
        <w:rPr>
          <w:rFonts w:ascii="Times New Roman" w:hAnsi="Times New Roman"/>
          <w:b/>
          <w:sz w:val="24"/>
          <w:szCs w:val="24"/>
        </w:rPr>
        <w:t xml:space="preserve">К1эрашэ Т.М. </w:t>
      </w:r>
      <w:r w:rsidRPr="0041781E">
        <w:rPr>
          <w:rFonts w:ascii="Times New Roman" w:hAnsi="Times New Roman"/>
          <w:sz w:val="24"/>
          <w:szCs w:val="24"/>
        </w:rPr>
        <w:t>К1эрашэ Т.М.и гъащ1эмрэ и литературнэ лэжьыгъэмрэ.  «Налмэс» повестыр.</w:t>
      </w:r>
    </w:p>
    <w:p w:rsidR="00E81A7E" w:rsidRPr="0041781E" w:rsidRDefault="00E81A7E" w:rsidP="00BE37F9">
      <w:pPr>
        <w:spacing w:after="0" w:line="240" w:lineRule="auto"/>
        <w:rPr>
          <w:rFonts w:ascii="Times New Roman" w:hAnsi="Times New Roman"/>
          <w:sz w:val="24"/>
          <w:szCs w:val="24"/>
        </w:rPr>
      </w:pPr>
      <w:r w:rsidRPr="0041781E">
        <w:rPr>
          <w:rFonts w:ascii="Times New Roman" w:hAnsi="Times New Roman"/>
          <w:b/>
          <w:sz w:val="24"/>
          <w:szCs w:val="24"/>
        </w:rPr>
        <w:t xml:space="preserve">Щомахуэ А.Къ. </w:t>
      </w:r>
      <w:r w:rsidRPr="0041781E">
        <w:rPr>
          <w:rFonts w:ascii="Times New Roman" w:hAnsi="Times New Roman"/>
          <w:sz w:val="24"/>
          <w:szCs w:val="24"/>
        </w:rPr>
        <w:t xml:space="preserve"> Щомахуэ А. и гъащ1эмрэ и литературнэ лэжьыгъэмрэ. «Бгырыс шухэр» романыр. Образ нэхъыщхьэхэр.</w:t>
      </w:r>
    </w:p>
    <w:p w:rsidR="00E81A7E" w:rsidRPr="0041781E" w:rsidRDefault="00E81A7E" w:rsidP="00BE37F9">
      <w:pPr>
        <w:spacing w:after="0" w:line="240" w:lineRule="auto"/>
        <w:rPr>
          <w:rFonts w:ascii="Times New Roman" w:hAnsi="Times New Roman"/>
          <w:sz w:val="24"/>
          <w:szCs w:val="24"/>
        </w:rPr>
      </w:pPr>
      <w:r w:rsidRPr="0041781E">
        <w:rPr>
          <w:rFonts w:ascii="Times New Roman" w:hAnsi="Times New Roman"/>
          <w:b/>
          <w:sz w:val="24"/>
          <w:szCs w:val="24"/>
        </w:rPr>
        <w:t xml:space="preserve">Теунэ Хь.И. </w:t>
      </w:r>
      <w:r w:rsidRPr="0041781E">
        <w:rPr>
          <w:rFonts w:ascii="Times New Roman" w:hAnsi="Times New Roman"/>
          <w:sz w:val="24"/>
          <w:szCs w:val="24"/>
        </w:rPr>
        <w:t>Теунэ Хь.и гъащ1эмрэ и литературнэ лэжьыгъэмрэ. «Аслъэн» повестыр. «Псэм и 1эф1ыр къуатмэ» романыр.</w:t>
      </w:r>
    </w:p>
    <w:p w:rsidR="00E81A7E" w:rsidRPr="0041781E" w:rsidRDefault="00E81A7E" w:rsidP="00BE37F9">
      <w:pPr>
        <w:spacing w:after="0" w:line="240" w:lineRule="auto"/>
        <w:rPr>
          <w:rFonts w:ascii="Times New Roman" w:hAnsi="Times New Roman"/>
          <w:sz w:val="24"/>
          <w:szCs w:val="24"/>
        </w:rPr>
      </w:pPr>
      <w:r w:rsidRPr="0041781E">
        <w:rPr>
          <w:rFonts w:ascii="Times New Roman" w:hAnsi="Times New Roman"/>
          <w:b/>
          <w:sz w:val="24"/>
          <w:szCs w:val="24"/>
        </w:rPr>
        <w:t xml:space="preserve">Гъуэщокъуэ Хъу.Хь. </w:t>
      </w:r>
      <w:r w:rsidRPr="0041781E">
        <w:rPr>
          <w:rFonts w:ascii="Times New Roman" w:hAnsi="Times New Roman"/>
          <w:sz w:val="24"/>
          <w:szCs w:val="24"/>
        </w:rPr>
        <w:t>Гъуэщокъуэ Хъу.Хь. и гъащ1эмрэ и литературнэ лэжьыгъэмрэ. Усак1уэм и пейзаж лирикэр.  «Адэмрэ къуэмрэ» повестыр.</w:t>
      </w:r>
    </w:p>
    <w:p w:rsidR="00E81A7E" w:rsidRPr="0041781E" w:rsidRDefault="00E81A7E" w:rsidP="00BE37F9">
      <w:pPr>
        <w:spacing w:after="0" w:line="240" w:lineRule="auto"/>
        <w:rPr>
          <w:rFonts w:ascii="Times New Roman" w:hAnsi="Times New Roman"/>
          <w:sz w:val="24"/>
          <w:szCs w:val="24"/>
        </w:rPr>
      </w:pPr>
      <w:r w:rsidRPr="0041781E">
        <w:rPr>
          <w:rFonts w:ascii="Times New Roman" w:hAnsi="Times New Roman"/>
          <w:b/>
          <w:sz w:val="24"/>
          <w:szCs w:val="24"/>
        </w:rPr>
        <w:t xml:space="preserve">Къардэнгъущ1 З.П1.  </w:t>
      </w:r>
      <w:r w:rsidRPr="0041781E">
        <w:rPr>
          <w:rFonts w:ascii="Times New Roman" w:hAnsi="Times New Roman"/>
          <w:sz w:val="24"/>
          <w:szCs w:val="24"/>
        </w:rPr>
        <w:t>Къардэнгъущ1 З.П1. и гъащ1эмрэ и литературнэ лэжьыгъэмрэ. «Къанщобийрэ Гуащэгъагърэ» пьесэр Пьесэм хэт образ нэхъыщхьэхэр.</w:t>
      </w:r>
    </w:p>
    <w:p w:rsidR="00E81A7E" w:rsidRPr="0041781E" w:rsidRDefault="00E81A7E" w:rsidP="00BE37F9">
      <w:pPr>
        <w:spacing w:after="0" w:line="240" w:lineRule="auto"/>
        <w:jc w:val="both"/>
        <w:rPr>
          <w:rFonts w:ascii="Times New Roman" w:hAnsi="Times New Roman"/>
          <w:sz w:val="24"/>
          <w:szCs w:val="24"/>
        </w:rPr>
      </w:pPr>
    </w:p>
    <w:p w:rsidR="00E81A7E" w:rsidRPr="0041781E" w:rsidRDefault="00E81A7E" w:rsidP="00BE37F9">
      <w:pPr>
        <w:pStyle w:val="NoSpacing"/>
        <w:ind w:firstLine="426"/>
        <w:jc w:val="both"/>
        <w:outlineLvl w:val="0"/>
        <w:rPr>
          <w:b/>
        </w:rPr>
      </w:pPr>
      <w:r w:rsidRPr="0041781E">
        <w:rPr>
          <w:b/>
        </w:rPr>
        <w:t>Требования к уровню подготовки выпускников</w:t>
      </w:r>
    </w:p>
    <w:p w:rsidR="00E81A7E" w:rsidRPr="0041781E" w:rsidRDefault="00E81A7E" w:rsidP="00BE37F9">
      <w:pPr>
        <w:pStyle w:val="NoSpacing"/>
        <w:ind w:firstLine="426"/>
        <w:jc w:val="both"/>
        <w:outlineLvl w:val="0"/>
        <w:rPr>
          <w:b/>
        </w:rPr>
      </w:pPr>
    </w:p>
    <w:p w:rsidR="00E81A7E" w:rsidRPr="0041781E" w:rsidRDefault="00E81A7E" w:rsidP="00BE37F9">
      <w:pPr>
        <w:pStyle w:val="NoSpacing"/>
        <w:jc w:val="both"/>
        <w:outlineLvl w:val="0"/>
      </w:pPr>
      <w:r w:rsidRPr="0041781E">
        <w:t>В результате изучения кабардинской литературы  ученик должен:</w:t>
      </w:r>
    </w:p>
    <w:p w:rsidR="00E81A7E" w:rsidRPr="0041781E" w:rsidRDefault="00E81A7E" w:rsidP="00BE37F9">
      <w:pPr>
        <w:pStyle w:val="NoSpacing"/>
        <w:jc w:val="both"/>
        <w:outlineLvl w:val="0"/>
        <w:rPr>
          <w:b/>
        </w:rPr>
      </w:pPr>
      <w:r w:rsidRPr="0041781E">
        <w:rPr>
          <w:b/>
        </w:rPr>
        <w:t>знать/понимать:</w:t>
      </w:r>
    </w:p>
    <w:p w:rsidR="00E81A7E" w:rsidRPr="0041781E" w:rsidRDefault="00E81A7E" w:rsidP="00BE37F9">
      <w:pPr>
        <w:spacing w:after="0" w:line="240" w:lineRule="auto"/>
        <w:ind w:firstLine="709"/>
        <w:contextualSpacing/>
        <w:jc w:val="both"/>
        <w:rPr>
          <w:rFonts w:ascii="Times New Roman" w:hAnsi="Times New Roman"/>
          <w:sz w:val="24"/>
          <w:szCs w:val="24"/>
        </w:rPr>
      </w:pPr>
      <w:r w:rsidRPr="0041781E">
        <w:rPr>
          <w:rFonts w:ascii="Times New Roman" w:hAnsi="Times New Roman"/>
          <w:sz w:val="24"/>
          <w:szCs w:val="24"/>
        </w:rPr>
        <w:t>- основные факты жизненного и творческого пути писателей-классиков;</w:t>
      </w:r>
    </w:p>
    <w:p w:rsidR="00E81A7E" w:rsidRPr="0041781E" w:rsidRDefault="00E81A7E" w:rsidP="00BE37F9">
      <w:pPr>
        <w:spacing w:after="0" w:line="240" w:lineRule="auto"/>
        <w:ind w:firstLine="709"/>
        <w:contextualSpacing/>
        <w:jc w:val="both"/>
        <w:rPr>
          <w:rFonts w:ascii="Times New Roman" w:hAnsi="Times New Roman"/>
          <w:sz w:val="24"/>
          <w:szCs w:val="24"/>
        </w:rPr>
      </w:pPr>
      <w:r w:rsidRPr="0041781E">
        <w:rPr>
          <w:rFonts w:ascii="Times New Roman" w:hAnsi="Times New Roman"/>
          <w:sz w:val="24"/>
          <w:szCs w:val="24"/>
        </w:rPr>
        <w:t>- содержание и проблематику самостоятельно прочитанных литературных произведений;</w:t>
      </w:r>
    </w:p>
    <w:p w:rsidR="00E81A7E" w:rsidRPr="0041781E" w:rsidRDefault="00E81A7E" w:rsidP="00BE37F9">
      <w:pPr>
        <w:spacing w:after="0" w:line="240" w:lineRule="auto"/>
        <w:ind w:firstLine="709"/>
        <w:contextualSpacing/>
        <w:jc w:val="both"/>
        <w:rPr>
          <w:rFonts w:ascii="Times New Roman" w:hAnsi="Times New Roman"/>
          <w:sz w:val="24"/>
          <w:szCs w:val="24"/>
        </w:rPr>
      </w:pPr>
      <w:r w:rsidRPr="0041781E">
        <w:rPr>
          <w:rFonts w:ascii="Times New Roman" w:hAnsi="Times New Roman"/>
          <w:sz w:val="24"/>
          <w:szCs w:val="24"/>
        </w:rPr>
        <w:t>- ключевые проблемы кабардинской литературы в контексте этнической и отечественной культуры; связь изученного произведения со временем его написания;</w:t>
      </w:r>
    </w:p>
    <w:p w:rsidR="00E81A7E" w:rsidRPr="0041781E" w:rsidRDefault="00E81A7E" w:rsidP="00BE37F9">
      <w:pPr>
        <w:spacing w:after="0" w:line="240" w:lineRule="auto"/>
        <w:ind w:firstLine="709"/>
        <w:contextualSpacing/>
        <w:jc w:val="both"/>
        <w:rPr>
          <w:rFonts w:ascii="Times New Roman" w:hAnsi="Times New Roman"/>
          <w:sz w:val="24"/>
          <w:szCs w:val="24"/>
        </w:rPr>
      </w:pPr>
      <w:r w:rsidRPr="0041781E">
        <w:rPr>
          <w:rFonts w:ascii="Times New Roman" w:hAnsi="Times New Roman"/>
          <w:sz w:val="24"/>
          <w:szCs w:val="24"/>
        </w:rPr>
        <w:t xml:space="preserve">Литературное образование направлено на выработку навыков работы с литературой. </w:t>
      </w:r>
      <w:r w:rsidRPr="0041781E">
        <w:rPr>
          <w:rFonts w:ascii="Times New Roman" w:hAnsi="Times New Roman"/>
          <w:b/>
          <w:sz w:val="24"/>
          <w:szCs w:val="24"/>
        </w:rPr>
        <w:t>уметь:</w:t>
      </w:r>
    </w:p>
    <w:p w:rsidR="00E81A7E" w:rsidRPr="0041781E" w:rsidRDefault="00E81A7E" w:rsidP="00BE37F9">
      <w:pPr>
        <w:spacing w:after="0" w:line="240" w:lineRule="auto"/>
        <w:ind w:firstLine="709"/>
        <w:contextualSpacing/>
        <w:jc w:val="both"/>
        <w:rPr>
          <w:rFonts w:ascii="Times New Roman" w:hAnsi="Times New Roman"/>
          <w:sz w:val="24"/>
          <w:szCs w:val="24"/>
        </w:rPr>
      </w:pPr>
      <w:r w:rsidRPr="0041781E">
        <w:rPr>
          <w:rFonts w:ascii="Times New Roman" w:hAnsi="Times New Roman"/>
          <w:sz w:val="24"/>
          <w:szCs w:val="24"/>
        </w:rPr>
        <w:t xml:space="preserve">-грамотно находить нужную информацию, выделять главное, правильно составлять тезисы и план прочитанного; </w:t>
      </w:r>
    </w:p>
    <w:p w:rsidR="00E81A7E" w:rsidRPr="0041781E" w:rsidRDefault="00E81A7E" w:rsidP="00BE37F9">
      <w:pPr>
        <w:spacing w:after="0" w:line="240" w:lineRule="auto"/>
        <w:ind w:firstLine="709"/>
        <w:contextualSpacing/>
        <w:jc w:val="both"/>
        <w:rPr>
          <w:rFonts w:ascii="Times New Roman" w:hAnsi="Times New Roman"/>
          <w:sz w:val="24"/>
          <w:szCs w:val="24"/>
        </w:rPr>
      </w:pPr>
      <w:r w:rsidRPr="0041781E">
        <w:rPr>
          <w:rFonts w:ascii="Times New Roman" w:hAnsi="Times New Roman"/>
          <w:sz w:val="24"/>
          <w:szCs w:val="24"/>
        </w:rPr>
        <w:t>-выявлять в художественных произведениях конкретно историческое и общечеловеческое содержание; соотносить материал литературной классики с явлениями соответствующей эпохи.</w:t>
      </w:r>
    </w:p>
    <w:p w:rsidR="00E81A7E" w:rsidRPr="0041781E" w:rsidRDefault="00E81A7E" w:rsidP="00BE37F9">
      <w:pPr>
        <w:spacing w:after="0" w:line="240" w:lineRule="auto"/>
        <w:ind w:firstLine="709"/>
        <w:contextualSpacing/>
        <w:jc w:val="both"/>
        <w:rPr>
          <w:rFonts w:ascii="Times New Roman" w:hAnsi="Times New Roman"/>
          <w:sz w:val="24"/>
          <w:szCs w:val="24"/>
        </w:rPr>
      </w:pPr>
      <w:r w:rsidRPr="0041781E">
        <w:rPr>
          <w:rFonts w:ascii="Times New Roman" w:hAnsi="Times New Roman"/>
          <w:sz w:val="24"/>
          <w:szCs w:val="24"/>
        </w:rPr>
        <w:t>Главным при изучении предмета остается работа с художественным текстом, что является важнейшим приоритетом в преподавании литературой. Содержание может быть реализовано следующими видами учебной деятельности:</w:t>
      </w:r>
    </w:p>
    <w:p w:rsidR="00E81A7E" w:rsidRPr="0041781E" w:rsidRDefault="00E81A7E" w:rsidP="00BE37F9">
      <w:pPr>
        <w:spacing w:after="0" w:line="240" w:lineRule="auto"/>
        <w:ind w:firstLine="709"/>
        <w:contextualSpacing/>
        <w:jc w:val="both"/>
        <w:rPr>
          <w:rFonts w:ascii="Times New Roman" w:hAnsi="Times New Roman"/>
          <w:sz w:val="24"/>
          <w:szCs w:val="24"/>
        </w:rPr>
      </w:pPr>
      <w:r w:rsidRPr="0041781E">
        <w:rPr>
          <w:rFonts w:ascii="Times New Roman" w:hAnsi="Times New Roman"/>
          <w:sz w:val="24"/>
          <w:szCs w:val="24"/>
        </w:rPr>
        <w:t>- рецептивная деятельность: чтение и полноценное восприятие художественного текста, заучивание наизусть (важна на всех этапах изучения литературы);</w:t>
      </w:r>
    </w:p>
    <w:p w:rsidR="00E81A7E" w:rsidRPr="0041781E" w:rsidRDefault="00E81A7E" w:rsidP="00BE37F9">
      <w:pPr>
        <w:spacing w:after="0" w:line="240" w:lineRule="auto"/>
        <w:ind w:firstLine="709"/>
        <w:contextualSpacing/>
        <w:jc w:val="both"/>
        <w:rPr>
          <w:rFonts w:ascii="Times New Roman" w:hAnsi="Times New Roman"/>
          <w:sz w:val="24"/>
          <w:szCs w:val="24"/>
        </w:rPr>
      </w:pPr>
      <w:r w:rsidRPr="0041781E">
        <w:rPr>
          <w:rFonts w:ascii="Times New Roman" w:hAnsi="Times New Roman"/>
          <w:sz w:val="24"/>
          <w:szCs w:val="24"/>
        </w:rPr>
        <w:t>- репродуктивная деятельность: осмысление сюжета произведения, изображенных в нем событий, характеров (осуществляется в виде разного типа пересказов (близких к тексту, кратких, выборочных) ответов на вопросы;</w:t>
      </w:r>
    </w:p>
    <w:p w:rsidR="00E81A7E" w:rsidRPr="0041781E" w:rsidRDefault="00E81A7E" w:rsidP="00BE37F9">
      <w:pPr>
        <w:spacing w:after="0" w:line="240" w:lineRule="auto"/>
        <w:ind w:firstLine="709"/>
        <w:contextualSpacing/>
        <w:jc w:val="both"/>
        <w:rPr>
          <w:rFonts w:ascii="Times New Roman" w:hAnsi="Times New Roman"/>
          <w:sz w:val="24"/>
          <w:szCs w:val="24"/>
        </w:rPr>
      </w:pPr>
      <w:r w:rsidRPr="0041781E">
        <w:rPr>
          <w:rFonts w:ascii="Times New Roman" w:hAnsi="Times New Roman"/>
          <w:sz w:val="24"/>
          <w:szCs w:val="24"/>
        </w:rPr>
        <w:t>- продуктивная творческая деятельность: выразительное чтение художественных текстов, устное словесное рисование, инсценирование произведения;</w:t>
      </w:r>
    </w:p>
    <w:p w:rsidR="00E81A7E" w:rsidRPr="0041781E" w:rsidRDefault="00E81A7E" w:rsidP="00BE37F9">
      <w:pPr>
        <w:spacing w:after="0" w:line="240" w:lineRule="auto"/>
        <w:ind w:firstLine="709"/>
        <w:contextualSpacing/>
        <w:jc w:val="both"/>
        <w:rPr>
          <w:rFonts w:ascii="Times New Roman" w:hAnsi="Times New Roman"/>
          <w:sz w:val="24"/>
          <w:szCs w:val="24"/>
        </w:rPr>
      </w:pPr>
      <w:r w:rsidRPr="0041781E">
        <w:rPr>
          <w:rFonts w:ascii="Times New Roman" w:hAnsi="Times New Roman"/>
          <w:sz w:val="24"/>
          <w:szCs w:val="24"/>
        </w:rPr>
        <w:t>- поисковая деятельность: самостоятельный поиск ответа на проблемные вопросы, комментирование художественного произведения;</w:t>
      </w:r>
    </w:p>
    <w:p w:rsidR="00E81A7E" w:rsidRPr="0041781E" w:rsidRDefault="00E81A7E" w:rsidP="00BE37F9">
      <w:pPr>
        <w:spacing w:after="0" w:line="240" w:lineRule="auto"/>
        <w:ind w:firstLine="709"/>
        <w:contextualSpacing/>
        <w:jc w:val="both"/>
        <w:rPr>
          <w:rFonts w:ascii="Times New Roman" w:hAnsi="Times New Roman"/>
          <w:sz w:val="24"/>
          <w:szCs w:val="24"/>
        </w:rPr>
      </w:pPr>
      <w:r w:rsidRPr="0041781E">
        <w:rPr>
          <w:rFonts w:ascii="Times New Roman" w:hAnsi="Times New Roman"/>
          <w:sz w:val="24"/>
          <w:szCs w:val="24"/>
        </w:rPr>
        <w:t>- исследовательская деятельность: анализ текста, сопоставление произведений художественной литературы и выявление в них общих и своеобразных черт.</w:t>
      </w:r>
    </w:p>
    <w:p w:rsidR="00E81A7E" w:rsidRPr="0041781E" w:rsidRDefault="00E81A7E" w:rsidP="00BE37F9">
      <w:pPr>
        <w:spacing w:after="0" w:line="240" w:lineRule="auto"/>
        <w:ind w:firstLine="709"/>
        <w:contextualSpacing/>
        <w:jc w:val="both"/>
        <w:rPr>
          <w:rFonts w:ascii="Times New Roman" w:hAnsi="Times New Roman"/>
          <w:b/>
          <w:sz w:val="24"/>
          <w:szCs w:val="24"/>
        </w:rPr>
      </w:pPr>
      <w:r w:rsidRPr="0041781E">
        <w:rPr>
          <w:rFonts w:ascii="Times New Roman" w:hAnsi="Times New Roman"/>
          <w:b/>
          <w:sz w:val="24"/>
          <w:szCs w:val="24"/>
        </w:rPr>
        <w:t>2.1.20. Балкарская литература</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Родная литература Балкарская литература</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Содержание тем учебного курса по литературе для учащихся 6 класса. Литература как вид искусства.</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Нартские предания. Особенности нартских героев. Эмегены и нарты.</w:t>
      </w:r>
      <w:r w:rsidRPr="0041781E">
        <w:rPr>
          <w:rStyle w:val="64"/>
          <w:sz w:val="24"/>
          <w:szCs w:val="24"/>
        </w:rPr>
        <w:t xml:space="preserve"> «Нарт темирчи Дебет» </w:t>
      </w:r>
      <w:r w:rsidRPr="0041781E">
        <w:rPr>
          <w:rFonts w:ascii="Times New Roman" w:hAnsi="Times New Roman" w:cs="Times New Roman"/>
          <w:sz w:val="24"/>
          <w:szCs w:val="24"/>
        </w:rPr>
        <w:t xml:space="preserve">Образ Дебета. Язык предания, его идейное содержание </w:t>
      </w:r>
      <w:r w:rsidRPr="0041781E">
        <w:rPr>
          <w:rStyle w:val="64"/>
          <w:sz w:val="24"/>
          <w:szCs w:val="24"/>
        </w:rPr>
        <w:t>«Сосурукъ бла Эмеген»</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 xml:space="preserve">Противопоставление. Героизм Сосурукъо, его преданность народу. Художественные особенности предания. </w:t>
      </w:r>
      <w:r w:rsidRPr="0041781E">
        <w:rPr>
          <w:rStyle w:val="64"/>
          <w:sz w:val="24"/>
          <w:szCs w:val="24"/>
        </w:rPr>
        <w:t>«Пелиуан Къарашауай»</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 xml:space="preserve">Характер Къарашауая. Он выступает как правозащитник. Отличие его от других нартов. Язык предания, его идейное содержание. </w:t>
      </w:r>
      <w:r w:rsidRPr="0041781E">
        <w:rPr>
          <w:rStyle w:val="64"/>
          <w:sz w:val="24"/>
          <w:szCs w:val="24"/>
        </w:rPr>
        <w:t>«Ариу Сатанай»</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Судьба Сатанай, её ослепительная красота. Описание в нартском эпосе алмосту. Мифы в истории народа. Дать понятие о мифах.</w:t>
      </w:r>
    </w:p>
    <w:p w:rsidR="00E81A7E" w:rsidRPr="0041781E" w:rsidRDefault="00E81A7E" w:rsidP="00CD3302">
      <w:pPr>
        <w:pStyle w:val="212"/>
        <w:keepNext/>
        <w:keepLines/>
        <w:shd w:val="clear" w:color="auto" w:fill="auto"/>
        <w:spacing w:before="0" w:after="0" w:line="240" w:lineRule="auto"/>
        <w:ind w:firstLine="0"/>
        <w:jc w:val="left"/>
        <w:rPr>
          <w:sz w:val="24"/>
          <w:szCs w:val="24"/>
        </w:rPr>
      </w:pPr>
      <w:bookmarkStart w:id="8" w:name="bookmark41"/>
      <w:r w:rsidRPr="0041781E">
        <w:rPr>
          <w:sz w:val="24"/>
          <w:szCs w:val="24"/>
        </w:rPr>
        <w:t>«Илкер ташны жашлары»</w:t>
      </w:r>
      <w:bookmarkEnd w:id="8"/>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 xml:space="preserve">Группы народных песен, их историческое значение. </w:t>
      </w:r>
      <w:r w:rsidRPr="0041781E">
        <w:rPr>
          <w:rStyle w:val="64"/>
          <w:sz w:val="24"/>
          <w:szCs w:val="24"/>
        </w:rPr>
        <w:t>«Апсаты»</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Признаки язычества в песне. Поклонение Апсаты. Охотник и Апсаты. Эпитеты, употребляемые в песне, чтобы задобрить Апсаты.</w:t>
      </w:r>
    </w:p>
    <w:p w:rsidR="00E81A7E" w:rsidRPr="0041781E" w:rsidRDefault="00E81A7E" w:rsidP="00CD3302">
      <w:pPr>
        <w:pStyle w:val="212"/>
        <w:keepNext/>
        <w:keepLines/>
        <w:shd w:val="clear" w:color="auto" w:fill="auto"/>
        <w:spacing w:before="0" w:after="0" w:line="240" w:lineRule="auto"/>
        <w:ind w:firstLine="0"/>
        <w:jc w:val="left"/>
        <w:rPr>
          <w:sz w:val="24"/>
          <w:szCs w:val="24"/>
        </w:rPr>
      </w:pPr>
      <w:bookmarkStart w:id="9" w:name="bookmark42"/>
      <w:r w:rsidRPr="0041781E">
        <w:rPr>
          <w:sz w:val="24"/>
          <w:szCs w:val="24"/>
        </w:rPr>
        <w:t>«Эрирей»</w:t>
      </w:r>
      <w:bookmarkEnd w:id="9"/>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 xml:space="preserve">Песня воспевает труд. Божество труда. Эрирей как национальное лицо народа. </w:t>
      </w:r>
      <w:r w:rsidRPr="0041781E">
        <w:rPr>
          <w:rStyle w:val="64"/>
          <w:sz w:val="24"/>
          <w:szCs w:val="24"/>
        </w:rPr>
        <w:t>«Долай»</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Связь песни с язычеством. Слова, эпитеты, сравнения о труде, человечности. Время, когда поётся «Долай»</w:t>
      </w:r>
    </w:p>
    <w:p w:rsidR="00E81A7E" w:rsidRPr="0041781E" w:rsidRDefault="00E81A7E" w:rsidP="00CD3302">
      <w:pPr>
        <w:pStyle w:val="212"/>
        <w:keepNext/>
        <w:keepLines/>
        <w:shd w:val="clear" w:color="auto" w:fill="auto"/>
        <w:spacing w:before="0" w:after="0" w:line="240" w:lineRule="auto"/>
        <w:ind w:firstLine="0"/>
        <w:jc w:val="left"/>
        <w:rPr>
          <w:sz w:val="24"/>
          <w:szCs w:val="24"/>
        </w:rPr>
      </w:pPr>
      <w:bookmarkStart w:id="10" w:name="bookmark43"/>
      <w:r w:rsidRPr="0041781E">
        <w:rPr>
          <w:sz w:val="24"/>
          <w:szCs w:val="24"/>
        </w:rPr>
        <w:t>«Ийнай»</w:t>
      </w:r>
      <w:bookmarkEnd w:id="10"/>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 xml:space="preserve">Божество ручного мастерства. Песня поётся, когда женщины делают кийизы. </w:t>
      </w:r>
      <w:r w:rsidRPr="0041781E">
        <w:rPr>
          <w:rStyle w:val="64"/>
          <w:sz w:val="24"/>
          <w:szCs w:val="24"/>
        </w:rPr>
        <w:t>«Бёлляу»</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Колыбельная. Стремление к лучшей, счастливой жизни. Воспитание молодого поколения в лучших традициях народа. О поверьях во времена язычества.</w:t>
      </w:r>
    </w:p>
    <w:p w:rsidR="00E81A7E" w:rsidRPr="0041781E" w:rsidRDefault="00E81A7E" w:rsidP="00CD3302">
      <w:pPr>
        <w:pStyle w:val="212"/>
        <w:keepNext/>
        <w:keepLines/>
        <w:shd w:val="clear" w:color="auto" w:fill="auto"/>
        <w:spacing w:before="0" w:after="0" w:line="240" w:lineRule="auto"/>
        <w:ind w:firstLine="0"/>
        <w:jc w:val="left"/>
        <w:rPr>
          <w:sz w:val="24"/>
          <w:szCs w:val="24"/>
        </w:rPr>
      </w:pPr>
      <w:bookmarkStart w:id="11" w:name="bookmark44"/>
      <w:r w:rsidRPr="0041781E">
        <w:rPr>
          <w:sz w:val="24"/>
          <w:szCs w:val="24"/>
        </w:rPr>
        <w:t>Мечиев Кязим «Къар кюн арбазыма къоннган чыпчыкъгъа», «Ата-Ана»</w:t>
      </w:r>
      <w:bookmarkEnd w:id="11"/>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 xml:space="preserve">Сравнение судьбы воробья с судьбой народа. Художественное значение символики. </w:t>
      </w:r>
      <w:r w:rsidRPr="0041781E">
        <w:rPr>
          <w:rStyle w:val="64"/>
          <w:sz w:val="24"/>
          <w:szCs w:val="24"/>
        </w:rPr>
        <w:t>Кулиев Кайсын «Балам, бу жерге...», «Таукеллик жырчыгъы»</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Преемственность поколений, размышления поэта о бесконечности жизни. Воспитывающая роль стихов.</w:t>
      </w:r>
    </w:p>
    <w:p w:rsidR="00E81A7E" w:rsidRPr="0041781E" w:rsidRDefault="00E81A7E" w:rsidP="00CD3302">
      <w:pPr>
        <w:pStyle w:val="212"/>
        <w:keepNext/>
        <w:keepLines/>
        <w:shd w:val="clear" w:color="auto" w:fill="auto"/>
        <w:spacing w:before="0" w:after="0" w:line="240" w:lineRule="auto"/>
        <w:ind w:firstLine="0"/>
        <w:jc w:val="left"/>
        <w:rPr>
          <w:sz w:val="24"/>
          <w:szCs w:val="24"/>
        </w:rPr>
      </w:pPr>
      <w:bookmarkStart w:id="12" w:name="bookmark45"/>
      <w:r w:rsidRPr="0041781E">
        <w:rPr>
          <w:sz w:val="24"/>
          <w:szCs w:val="24"/>
        </w:rPr>
        <w:t>Отаров Керим «Жабалакъ»</w:t>
      </w:r>
      <w:bookmarkEnd w:id="12"/>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Описание прихода весны. Богатство языковых средств.</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Style w:val="63"/>
          <w:sz w:val="24"/>
          <w:szCs w:val="24"/>
        </w:rPr>
        <w:t xml:space="preserve">Текуев Жамал «Дугъума шай» </w:t>
      </w:r>
      <w:r w:rsidRPr="0041781E">
        <w:rPr>
          <w:rFonts w:ascii="Times New Roman" w:hAnsi="Times New Roman" w:cs="Times New Roman"/>
          <w:sz w:val="24"/>
          <w:szCs w:val="24"/>
        </w:rPr>
        <w:t>Связь поколений, деда с внуком.</w:t>
      </w:r>
    </w:p>
    <w:p w:rsidR="00E81A7E" w:rsidRPr="0041781E" w:rsidRDefault="00E81A7E" w:rsidP="00CD3302">
      <w:pPr>
        <w:pStyle w:val="41"/>
        <w:shd w:val="clear" w:color="auto" w:fill="auto"/>
        <w:spacing w:after="0" w:line="240" w:lineRule="auto"/>
        <w:ind w:firstLine="0"/>
        <w:jc w:val="left"/>
        <w:rPr>
          <w:sz w:val="24"/>
          <w:szCs w:val="24"/>
        </w:rPr>
      </w:pPr>
      <w:r w:rsidRPr="0041781E">
        <w:rPr>
          <w:sz w:val="24"/>
          <w:szCs w:val="24"/>
        </w:rPr>
        <w:t>Маммеев Ибрагим «Дорбункъул юй ишлейме», «Ким кимни юйретгенди?»</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Идейное содержание стихов, воспитывающее значение, особенности языковых средств.</w:t>
      </w:r>
    </w:p>
    <w:p w:rsidR="00E81A7E" w:rsidRPr="0041781E" w:rsidRDefault="00E81A7E" w:rsidP="00CD3302">
      <w:pPr>
        <w:pStyle w:val="41"/>
        <w:shd w:val="clear" w:color="auto" w:fill="auto"/>
        <w:spacing w:after="0" w:line="240" w:lineRule="auto"/>
        <w:ind w:firstLine="0"/>
        <w:jc w:val="left"/>
        <w:rPr>
          <w:sz w:val="24"/>
          <w:szCs w:val="24"/>
        </w:rPr>
      </w:pPr>
      <w:r w:rsidRPr="0041781E">
        <w:rPr>
          <w:sz w:val="24"/>
          <w:szCs w:val="24"/>
        </w:rPr>
        <w:t>Шазмурзаев Саид «Малкъар таула»</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Описание гор, связь человека с родными горами.</w:t>
      </w:r>
    </w:p>
    <w:p w:rsidR="00E81A7E" w:rsidRPr="0041781E" w:rsidRDefault="00E81A7E" w:rsidP="00CD3302">
      <w:pPr>
        <w:pStyle w:val="41"/>
        <w:shd w:val="clear" w:color="auto" w:fill="auto"/>
        <w:spacing w:after="0" w:line="240" w:lineRule="auto"/>
        <w:ind w:firstLine="0"/>
        <w:jc w:val="left"/>
        <w:rPr>
          <w:sz w:val="24"/>
          <w:szCs w:val="24"/>
        </w:rPr>
      </w:pPr>
      <w:r w:rsidRPr="0041781E">
        <w:rPr>
          <w:sz w:val="24"/>
          <w:szCs w:val="24"/>
        </w:rPr>
        <w:t>Отаров Саид «Буду санга аманатым»</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Описание природных явлений.</w:t>
      </w:r>
    </w:p>
    <w:p w:rsidR="00E81A7E" w:rsidRPr="0041781E" w:rsidRDefault="00E81A7E" w:rsidP="00CD3302">
      <w:pPr>
        <w:pStyle w:val="41"/>
        <w:shd w:val="clear" w:color="auto" w:fill="auto"/>
        <w:spacing w:after="0" w:line="240" w:lineRule="auto"/>
        <w:ind w:firstLine="0"/>
        <w:jc w:val="left"/>
        <w:rPr>
          <w:sz w:val="24"/>
          <w:szCs w:val="24"/>
        </w:rPr>
      </w:pPr>
      <w:r w:rsidRPr="0041781E">
        <w:rPr>
          <w:sz w:val="24"/>
          <w:szCs w:val="24"/>
        </w:rPr>
        <w:t>Залиханов Жанакаит «Кесинг хыйсап этчи, Бияслан»</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Мастерство писателя в описании героев произведения. Воспитывающее значение стихотворения.</w:t>
      </w:r>
    </w:p>
    <w:p w:rsidR="00E81A7E" w:rsidRPr="0041781E" w:rsidRDefault="00E81A7E" w:rsidP="00CD3302">
      <w:pPr>
        <w:pStyle w:val="41"/>
        <w:shd w:val="clear" w:color="auto" w:fill="auto"/>
        <w:spacing w:after="0" w:line="240" w:lineRule="auto"/>
        <w:ind w:firstLine="0"/>
        <w:jc w:val="left"/>
        <w:rPr>
          <w:sz w:val="24"/>
          <w:szCs w:val="24"/>
        </w:rPr>
      </w:pPr>
      <w:r w:rsidRPr="0041781E">
        <w:rPr>
          <w:sz w:val="24"/>
          <w:szCs w:val="24"/>
        </w:rPr>
        <w:t>Мокаев Магомет «Мени юйюм». «Мени шахарым»</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Воспитание гражданственности, описание красоты природы. Отношение лирического героя к окружающей природе.</w:t>
      </w:r>
    </w:p>
    <w:p w:rsidR="00E81A7E" w:rsidRPr="0041781E" w:rsidRDefault="00E81A7E" w:rsidP="00CD3302">
      <w:pPr>
        <w:pStyle w:val="41"/>
        <w:shd w:val="clear" w:color="auto" w:fill="auto"/>
        <w:spacing w:after="0" w:line="240" w:lineRule="auto"/>
        <w:ind w:firstLine="0"/>
        <w:jc w:val="left"/>
        <w:rPr>
          <w:sz w:val="24"/>
          <w:szCs w:val="24"/>
        </w:rPr>
      </w:pPr>
      <w:r w:rsidRPr="0041781E">
        <w:rPr>
          <w:sz w:val="24"/>
          <w:szCs w:val="24"/>
        </w:rPr>
        <w:t>Теория литературы.</w:t>
      </w:r>
      <w:r w:rsidRPr="0041781E">
        <w:rPr>
          <w:rStyle w:val="46"/>
          <w:sz w:val="24"/>
          <w:szCs w:val="24"/>
        </w:rPr>
        <w:t xml:space="preserve"> Понятие о художественном образе. </w:t>
      </w:r>
      <w:r w:rsidRPr="0041781E">
        <w:rPr>
          <w:sz w:val="24"/>
          <w:szCs w:val="24"/>
        </w:rPr>
        <w:t>Зумакулова Танзиля «Ата журтум-Малкъарым»</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Любовь к родной земле. Художественные средства, при помощи которых автор выражает свою любовь к родной земле.</w:t>
      </w:r>
    </w:p>
    <w:p w:rsidR="00E81A7E" w:rsidRPr="0041781E" w:rsidRDefault="00E81A7E" w:rsidP="00CD3302">
      <w:pPr>
        <w:pStyle w:val="41"/>
        <w:shd w:val="clear" w:color="auto" w:fill="auto"/>
        <w:spacing w:after="0" w:line="240" w:lineRule="auto"/>
        <w:ind w:firstLine="0"/>
        <w:jc w:val="left"/>
        <w:rPr>
          <w:sz w:val="24"/>
          <w:szCs w:val="24"/>
        </w:rPr>
      </w:pPr>
      <w:r w:rsidRPr="0041781E">
        <w:rPr>
          <w:sz w:val="24"/>
          <w:szCs w:val="24"/>
        </w:rPr>
        <w:t>Теория литературы.</w:t>
      </w:r>
      <w:r w:rsidRPr="0041781E">
        <w:rPr>
          <w:rStyle w:val="46"/>
          <w:sz w:val="24"/>
          <w:szCs w:val="24"/>
        </w:rPr>
        <w:t xml:space="preserve"> Эпитеты. </w:t>
      </w:r>
      <w:r w:rsidRPr="0041781E">
        <w:rPr>
          <w:sz w:val="24"/>
          <w:szCs w:val="24"/>
        </w:rPr>
        <w:t>Бабаев Ибрагим «Жай агъачда», «Кёк бла чек»</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Мастерство поэта в описании природы. Способы художественно выразительные средства, используемые поэтом.</w:t>
      </w:r>
    </w:p>
    <w:p w:rsidR="00E81A7E" w:rsidRPr="0041781E" w:rsidRDefault="00E81A7E" w:rsidP="00CD3302">
      <w:pPr>
        <w:pStyle w:val="41"/>
        <w:shd w:val="clear" w:color="auto" w:fill="auto"/>
        <w:spacing w:after="0" w:line="240" w:lineRule="auto"/>
        <w:ind w:firstLine="0"/>
        <w:jc w:val="left"/>
        <w:rPr>
          <w:sz w:val="24"/>
          <w:szCs w:val="24"/>
        </w:rPr>
      </w:pPr>
      <w:r w:rsidRPr="0041781E">
        <w:rPr>
          <w:sz w:val="24"/>
          <w:szCs w:val="24"/>
        </w:rPr>
        <w:t>Моттаева Светлана «Алтын гебенек»</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 xml:space="preserve">Показ любовь к родной земле и мир через образ золотого мотылька. Стремление неба, гор, земли к миру. </w:t>
      </w:r>
      <w:r w:rsidRPr="0041781E">
        <w:rPr>
          <w:rStyle w:val="63"/>
          <w:sz w:val="24"/>
          <w:szCs w:val="24"/>
        </w:rPr>
        <w:t>Гуртуев Элдар «Къарт эшекни къадары»</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 xml:space="preserve">Связь жизни и техники. Её хорошие и плохие признаки. Призыв людей к милосердию. </w:t>
      </w:r>
      <w:r w:rsidRPr="0041781E">
        <w:rPr>
          <w:rStyle w:val="63"/>
          <w:sz w:val="24"/>
          <w:szCs w:val="24"/>
        </w:rPr>
        <w:t>Теория литературы.</w:t>
      </w:r>
      <w:r w:rsidRPr="0041781E">
        <w:rPr>
          <w:rFonts w:ascii="Times New Roman" w:hAnsi="Times New Roman" w:cs="Times New Roman"/>
          <w:sz w:val="24"/>
          <w:szCs w:val="24"/>
        </w:rPr>
        <w:t xml:space="preserve"> Жанры художественной литературы. Виды рассказа. </w:t>
      </w:r>
      <w:r w:rsidRPr="0041781E">
        <w:rPr>
          <w:rStyle w:val="63"/>
          <w:sz w:val="24"/>
          <w:szCs w:val="24"/>
        </w:rPr>
        <w:t>Гуртуев Салих «Жер татыуу»</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 xml:space="preserve">Описание природы в стихотворении. Язык, художественные приёмы. </w:t>
      </w:r>
      <w:r w:rsidRPr="0041781E">
        <w:rPr>
          <w:rStyle w:val="63"/>
          <w:sz w:val="24"/>
          <w:szCs w:val="24"/>
        </w:rPr>
        <w:t xml:space="preserve">Созаев Ахмат «Жангы кырдыкга къууанып жырлай» </w:t>
      </w:r>
      <w:r w:rsidRPr="0041781E">
        <w:rPr>
          <w:rFonts w:ascii="Times New Roman" w:hAnsi="Times New Roman" w:cs="Times New Roman"/>
          <w:sz w:val="24"/>
          <w:szCs w:val="24"/>
        </w:rPr>
        <w:t xml:space="preserve">Связь человека и земли. Описание труда. Идейное содержание стихотворения. </w:t>
      </w:r>
      <w:r w:rsidRPr="0041781E">
        <w:rPr>
          <w:rStyle w:val="63"/>
          <w:sz w:val="24"/>
          <w:szCs w:val="24"/>
        </w:rPr>
        <w:t>Толгуров Зейтун «Айыуташ»</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 xml:space="preserve">Понятие детьми слово « Родина» во время Великой Отечественной войны. Положительные герои и предатели. Образы Мустафира и Мусоса. </w:t>
      </w:r>
      <w:r w:rsidRPr="0041781E">
        <w:rPr>
          <w:rStyle w:val="63"/>
          <w:sz w:val="24"/>
          <w:szCs w:val="24"/>
        </w:rPr>
        <w:t>Мусукаева Сакинат «Элия ай»</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 xml:space="preserve">Уроки воспитания ребёнка, помощь ему в понятии окружающего мира. </w:t>
      </w:r>
      <w:r w:rsidRPr="0041781E">
        <w:rPr>
          <w:rStyle w:val="63"/>
          <w:sz w:val="24"/>
          <w:szCs w:val="24"/>
        </w:rPr>
        <w:t>Шаваев Хасан «Тузакъ»</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Описание в повести горя народа. Мастерство писателя в создании образов.</w:t>
      </w:r>
    </w:p>
    <w:p w:rsidR="00E81A7E" w:rsidRPr="0041781E" w:rsidRDefault="00E81A7E" w:rsidP="00CD3302">
      <w:pPr>
        <w:pStyle w:val="41"/>
        <w:shd w:val="clear" w:color="auto" w:fill="auto"/>
        <w:spacing w:after="0" w:line="240" w:lineRule="auto"/>
        <w:ind w:firstLine="0"/>
        <w:jc w:val="left"/>
        <w:rPr>
          <w:sz w:val="24"/>
          <w:szCs w:val="24"/>
        </w:rPr>
      </w:pPr>
      <w:r w:rsidRPr="0041781E">
        <w:rPr>
          <w:sz w:val="24"/>
          <w:szCs w:val="24"/>
        </w:rPr>
        <w:t>Ёлмезов Мурадин «Сабийлигими жыры»</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Горечь жизни на чужбине. Пример почитания хлеба.</w:t>
      </w:r>
    </w:p>
    <w:p w:rsidR="00E81A7E" w:rsidRPr="0041781E" w:rsidRDefault="00E81A7E" w:rsidP="00CD3302">
      <w:pPr>
        <w:pStyle w:val="41"/>
        <w:shd w:val="clear" w:color="auto" w:fill="auto"/>
        <w:spacing w:after="0" w:line="240" w:lineRule="auto"/>
        <w:ind w:firstLine="0"/>
        <w:jc w:val="left"/>
        <w:rPr>
          <w:sz w:val="24"/>
          <w:szCs w:val="24"/>
        </w:rPr>
      </w:pPr>
      <w:r w:rsidRPr="0041781E">
        <w:rPr>
          <w:sz w:val="24"/>
          <w:szCs w:val="24"/>
        </w:rPr>
        <w:t>Ахматова Сафарият «Къарт къойчуну жыры»</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 xml:space="preserve">Образ старца, егоумные советы (уроки жизни) </w:t>
      </w:r>
      <w:r w:rsidRPr="0041781E">
        <w:rPr>
          <w:rStyle w:val="63"/>
          <w:sz w:val="24"/>
          <w:szCs w:val="24"/>
        </w:rPr>
        <w:t>Гуляев Башир «Къуш уя»</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Иносказательный смыл рассказа. Описание в рассказе трагедии народа. Мастерство писателя в применении</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иносказательного языка.</w:t>
      </w:r>
    </w:p>
    <w:p w:rsidR="00E81A7E" w:rsidRPr="0041781E" w:rsidRDefault="00E81A7E" w:rsidP="00CD3302">
      <w:pPr>
        <w:pStyle w:val="41"/>
        <w:shd w:val="clear" w:color="auto" w:fill="auto"/>
        <w:spacing w:after="0" w:line="240" w:lineRule="auto"/>
        <w:ind w:firstLine="0"/>
        <w:jc w:val="left"/>
        <w:rPr>
          <w:sz w:val="24"/>
          <w:szCs w:val="24"/>
        </w:rPr>
      </w:pPr>
      <w:r w:rsidRPr="0041781E">
        <w:rPr>
          <w:sz w:val="24"/>
          <w:szCs w:val="24"/>
        </w:rPr>
        <w:t>Теппеев Алим «Асыралгъан алмала»</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 xml:space="preserve">Хранённые яблоки - символ тоски, ожидания. Описание правдивости жизни. </w:t>
      </w:r>
      <w:r w:rsidRPr="0041781E">
        <w:rPr>
          <w:rStyle w:val="63"/>
          <w:sz w:val="24"/>
          <w:szCs w:val="24"/>
        </w:rPr>
        <w:t>Табаксоев Мухт</w:t>
      </w:r>
      <w:r w:rsidRPr="0041781E">
        <w:rPr>
          <w:rFonts w:ascii="Times New Roman" w:hAnsi="Times New Roman" w:cs="Times New Roman"/>
          <w:sz w:val="24"/>
          <w:szCs w:val="24"/>
        </w:rPr>
        <w:t>ар</w:t>
      </w:r>
      <w:r w:rsidRPr="0041781E">
        <w:rPr>
          <w:rStyle w:val="63"/>
          <w:sz w:val="24"/>
          <w:szCs w:val="24"/>
        </w:rPr>
        <w:t xml:space="preserve"> «Бешик ишлейди аппа» </w:t>
      </w:r>
      <w:r w:rsidRPr="0041781E">
        <w:rPr>
          <w:rFonts w:ascii="Times New Roman" w:hAnsi="Times New Roman" w:cs="Times New Roman"/>
          <w:sz w:val="24"/>
          <w:szCs w:val="24"/>
        </w:rPr>
        <w:t xml:space="preserve">Описании безмерного мастерства народа </w:t>
      </w:r>
      <w:r w:rsidRPr="0041781E">
        <w:rPr>
          <w:rStyle w:val="63"/>
          <w:sz w:val="24"/>
          <w:szCs w:val="24"/>
        </w:rPr>
        <w:t>Семёнов Исмаил «Минги тау»</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 xml:space="preserve">Любовь к родной земле, горам. </w:t>
      </w:r>
      <w:r w:rsidRPr="0041781E">
        <w:rPr>
          <w:rStyle w:val="63"/>
          <w:sz w:val="24"/>
          <w:szCs w:val="24"/>
        </w:rPr>
        <w:t xml:space="preserve">Байрамукова Фатима «Мен энтта къайтырма» </w:t>
      </w:r>
      <w:r w:rsidRPr="0041781E">
        <w:rPr>
          <w:rFonts w:ascii="Times New Roman" w:hAnsi="Times New Roman" w:cs="Times New Roman"/>
          <w:sz w:val="24"/>
          <w:szCs w:val="24"/>
        </w:rPr>
        <w:t>Идейное содержание рассказа.</w:t>
      </w:r>
    </w:p>
    <w:p w:rsidR="00E81A7E" w:rsidRPr="0041781E" w:rsidRDefault="00E81A7E" w:rsidP="00CD3302">
      <w:pPr>
        <w:pStyle w:val="41"/>
        <w:shd w:val="clear" w:color="auto" w:fill="auto"/>
        <w:spacing w:after="0" w:line="240" w:lineRule="auto"/>
        <w:ind w:firstLine="0"/>
        <w:jc w:val="left"/>
        <w:rPr>
          <w:sz w:val="24"/>
          <w:szCs w:val="24"/>
        </w:rPr>
      </w:pPr>
      <w:r w:rsidRPr="0041781E">
        <w:rPr>
          <w:sz w:val="24"/>
          <w:szCs w:val="24"/>
        </w:rPr>
        <w:t>Ёзденов Альберт «Тау къушну уясы»</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Любовь автора к родной земле. Художественные приёмы в раскрытии темы.</w:t>
      </w:r>
    </w:p>
    <w:p w:rsidR="00E81A7E" w:rsidRPr="0041781E" w:rsidRDefault="00E81A7E" w:rsidP="00CD3302">
      <w:pPr>
        <w:pStyle w:val="41"/>
        <w:shd w:val="clear" w:color="auto" w:fill="auto"/>
        <w:spacing w:after="0" w:line="240" w:lineRule="auto"/>
        <w:ind w:firstLine="0"/>
        <w:jc w:val="left"/>
        <w:rPr>
          <w:sz w:val="24"/>
          <w:szCs w:val="24"/>
        </w:rPr>
      </w:pPr>
      <w:r w:rsidRPr="0041781E">
        <w:rPr>
          <w:sz w:val="24"/>
          <w:szCs w:val="24"/>
        </w:rPr>
        <w:t>Содержание тем учебного курса по</w:t>
      </w:r>
    </w:p>
    <w:p w:rsidR="00E81A7E" w:rsidRPr="0041781E" w:rsidRDefault="00E81A7E" w:rsidP="00CD3302">
      <w:pPr>
        <w:pStyle w:val="41"/>
        <w:shd w:val="clear" w:color="auto" w:fill="auto"/>
        <w:spacing w:after="0" w:line="240" w:lineRule="auto"/>
        <w:ind w:firstLine="0"/>
        <w:jc w:val="left"/>
        <w:rPr>
          <w:sz w:val="24"/>
          <w:szCs w:val="24"/>
        </w:rPr>
      </w:pPr>
      <w:r w:rsidRPr="0041781E">
        <w:rPr>
          <w:sz w:val="24"/>
          <w:szCs w:val="24"/>
        </w:rPr>
        <w:t>литературе для учащихся 7 класса</w:t>
      </w:r>
    </w:p>
    <w:p w:rsidR="00E81A7E" w:rsidRPr="0041781E" w:rsidRDefault="00E81A7E" w:rsidP="00CD3302">
      <w:pPr>
        <w:pStyle w:val="41"/>
        <w:shd w:val="clear" w:color="auto" w:fill="auto"/>
        <w:spacing w:after="0" w:line="240" w:lineRule="auto"/>
        <w:ind w:firstLine="0"/>
        <w:jc w:val="left"/>
        <w:rPr>
          <w:sz w:val="24"/>
          <w:szCs w:val="24"/>
        </w:rPr>
      </w:pPr>
      <w:r w:rsidRPr="0041781E">
        <w:rPr>
          <w:sz w:val="24"/>
          <w:szCs w:val="24"/>
        </w:rPr>
        <w:t>«Ёрюзмекни туугъаны» «Ёрюзмек нартлагъа</w:t>
      </w:r>
    </w:p>
    <w:p w:rsidR="00E81A7E" w:rsidRPr="0041781E" w:rsidRDefault="00E81A7E" w:rsidP="00CD3302">
      <w:pPr>
        <w:pStyle w:val="41"/>
        <w:shd w:val="clear" w:color="auto" w:fill="auto"/>
        <w:spacing w:after="0" w:line="240" w:lineRule="auto"/>
        <w:ind w:firstLine="0"/>
        <w:jc w:val="left"/>
        <w:rPr>
          <w:sz w:val="24"/>
          <w:szCs w:val="24"/>
        </w:rPr>
      </w:pPr>
      <w:r w:rsidRPr="0041781E">
        <w:rPr>
          <w:sz w:val="24"/>
          <w:szCs w:val="24"/>
        </w:rPr>
        <w:t>келеди»</w:t>
      </w:r>
    </w:p>
    <w:p w:rsidR="00E81A7E" w:rsidRPr="0041781E" w:rsidRDefault="00E81A7E" w:rsidP="00CD3302">
      <w:pPr>
        <w:pStyle w:val="41"/>
        <w:shd w:val="clear" w:color="auto" w:fill="auto"/>
        <w:spacing w:after="0" w:line="240" w:lineRule="auto"/>
        <w:ind w:firstLine="0"/>
        <w:jc w:val="left"/>
        <w:rPr>
          <w:sz w:val="24"/>
          <w:szCs w:val="24"/>
        </w:rPr>
      </w:pPr>
      <w:r w:rsidRPr="0041781E">
        <w:rPr>
          <w:sz w:val="24"/>
          <w:szCs w:val="24"/>
        </w:rPr>
        <w:t>«Ёрюзмек бла къына сакъаллы къызыл Фук» «Сатанай Ёрюзмекни ёлюмден къутхарды»</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Адабиятны теориясы. В искусстве слова эпитеты гиперболы как художественные приёмы. Место гиперболы в устном народно творчестве.</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Style w:val="62"/>
          <w:sz w:val="24"/>
          <w:szCs w:val="24"/>
        </w:rPr>
        <w:t xml:space="preserve">«Нарт Къарашауай бла Гемуда» </w:t>
      </w:r>
      <w:r w:rsidRPr="0041781E">
        <w:rPr>
          <w:rFonts w:ascii="Times New Roman" w:hAnsi="Times New Roman" w:cs="Times New Roman"/>
          <w:sz w:val="24"/>
          <w:szCs w:val="24"/>
        </w:rPr>
        <w:t>Связь коня и нарта, их верная дружба.</w:t>
      </w:r>
    </w:p>
    <w:p w:rsidR="00E81A7E" w:rsidRPr="0041781E" w:rsidRDefault="00E81A7E" w:rsidP="00CD3302">
      <w:pPr>
        <w:pStyle w:val="41"/>
        <w:shd w:val="clear" w:color="auto" w:fill="auto"/>
        <w:spacing w:after="0" w:line="240" w:lineRule="auto"/>
        <w:ind w:firstLine="0"/>
        <w:jc w:val="left"/>
        <w:rPr>
          <w:sz w:val="24"/>
          <w:szCs w:val="24"/>
        </w:rPr>
      </w:pPr>
      <w:r w:rsidRPr="0041781E">
        <w:rPr>
          <w:sz w:val="24"/>
          <w:szCs w:val="24"/>
        </w:rPr>
        <w:t>«Ачей улу Ачемез»</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В нартских преданиях гражданские черты Ачемеза. Его героические поступки. Пример глубокой преданности к родной земле. Историческое значение песен о набегах.</w:t>
      </w:r>
    </w:p>
    <w:p w:rsidR="00E81A7E" w:rsidRPr="0041781E" w:rsidRDefault="00E81A7E" w:rsidP="00CD3302">
      <w:pPr>
        <w:pStyle w:val="41"/>
        <w:shd w:val="clear" w:color="auto" w:fill="auto"/>
        <w:spacing w:after="0" w:line="240" w:lineRule="auto"/>
        <w:ind w:firstLine="0"/>
        <w:jc w:val="left"/>
        <w:rPr>
          <w:sz w:val="24"/>
          <w:szCs w:val="24"/>
        </w:rPr>
      </w:pPr>
      <w:r w:rsidRPr="0041781E">
        <w:rPr>
          <w:sz w:val="24"/>
          <w:szCs w:val="24"/>
        </w:rPr>
        <w:t>«Нартла жерден къалай кетдиле?»</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Теория литературы. Понятие о строфе в балкарской народной поэзии.</w:t>
      </w:r>
    </w:p>
    <w:p w:rsidR="00E81A7E" w:rsidRPr="0041781E" w:rsidRDefault="00E81A7E" w:rsidP="00CD3302">
      <w:pPr>
        <w:pStyle w:val="41"/>
        <w:shd w:val="clear" w:color="auto" w:fill="auto"/>
        <w:spacing w:after="0" w:line="240" w:lineRule="auto"/>
        <w:ind w:firstLine="0"/>
        <w:jc w:val="left"/>
        <w:rPr>
          <w:sz w:val="24"/>
          <w:szCs w:val="24"/>
        </w:rPr>
      </w:pPr>
      <w:r w:rsidRPr="0041781E">
        <w:rPr>
          <w:sz w:val="24"/>
          <w:szCs w:val="24"/>
        </w:rPr>
        <w:t>Татаркъан», «Сарыбий бла Къарабий», «Бызынгы жыры», «Толгъурланы Къазакъны жыры»</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 xml:space="preserve">Значение народных песен в борьбе за жизнь. Отношение народа на равенство и правду. </w:t>
      </w:r>
      <w:r w:rsidRPr="0041781E">
        <w:rPr>
          <w:rStyle w:val="140"/>
          <w:sz w:val="24"/>
          <w:szCs w:val="24"/>
        </w:rPr>
        <w:t>Теория литературы.</w:t>
      </w:r>
      <w:r w:rsidRPr="0041781E">
        <w:rPr>
          <w:rFonts w:ascii="Times New Roman" w:hAnsi="Times New Roman" w:cs="Times New Roman"/>
          <w:sz w:val="24"/>
          <w:szCs w:val="24"/>
        </w:rPr>
        <w:t xml:space="preserve"> Песня и подпевание в балкарской народной песне.Понятие о песенной строке. </w:t>
      </w:r>
      <w:r w:rsidRPr="0041781E">
        <w:rPr>
          <w:rStyle w:val="62"/>
          <w:sz w:val="24"/>
          <w:szCs w:val="24"/>
        </w:rPr>
        <w:t>Мечиев Кязим. «Жауур эшекге», «Эски юйюм»</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Широта взглядов поэта, глубина его эстетических ощущений. Мастерство поэта через быт открывать философские мысли</w:t>
      </w:r>
    </w:p>
    <w:p w:rsidR="00E81A7E" w:rsidRPr="0041781E" w:rsidRDefault="00E81A7E" w:rsidP="00CD3302">
      <w:pPr>
        <w:pStyle w:val="41"/>
        <w:shd w:val="clear" w:color="auto" w:fill="auto"/>
        <w:spacing w:after="0" w:line="240" w:lineRule="auto"/>
        <w:ind w:firstLine="0"/>
        <w:jc w:val="left"/>
        <w:rPr>
          <w:sz w:val="24"/>
          <w:szCs w:val="24"/>
        </w:rPr>
      </w:pPr>
      <w:r w:rsidRPr="0041781E">
        <w:rPr>
          <w:sz w:val="24"/>
          <w:szCs w:val="24"/>
        </w:rPr>
        <w:t>Къулиев Кайсын. «Тукъузгю», «Тау суучукъну жырчыгъы», «Жерибизни хар ташы.»</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 xml:space="preserve">Любовь поэта к родной земле. Художественные приёмы. Иносказание в лирике поэта. </w:t>
      </w:r>
      <w:r w:rsidRPr="0041781E">
        <w:rPr>
          <w:rStyle w:val="140"/>
          <w:sz w:val="24"/>
          <w:szCs w:val="24"/>
        </w:rPr>
        <w:t>Теория литературы.</w:t>
      </w:r>
      <w:r w:rsidRPr="0041781E">
        <w:rPr>
          <w:rFonts w:ascii="Times New Roman" w:hAnsi="Times New Roman" w:cs="Times New Roman"/>
          <w:sz w:val="24"/>
          <w:szCs w:val="24"/>
        </w:rPr>
        <w:t xml:space="preserve"> Понятие о метафоре.</w:t>
      </w:r>
    </w:p>
    <w:p w:rsidR="00E81A7E" w:rsidRPr="0041781E" w:rsidRDefault="00E81A7E" w:rsidP="00CD3302">
      <w:pPr>
        <w:pStyle w:val="41"/>
        <w:shd w:val="clear" w:color="auto" w:fill="auto"/>
        <w:spacing w:after="0" w:line="240" w:lineRule="auto"/>
        <w:ind w:firstLine="0"/>
        <w:jc w:val="left"/>
        <w:rPr>
          <w:sz w:val="24"/>
          <w:szCs w:val="24"/>
        </w:rPr>
      </w:pPr>
      <w:r w:rsidRPr="0041781E">
        <w:rPr>
          <w:sz w:val="24"/>
          <w:szCs w:val="24"/>
        </w:rPr>
        <w:t>Отаров Керим. «Жайлыкъда», «Кимни сакълай болур?», «Чыпчыкъчыкъ жырлайды»</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Через образы природы показ богатства лирических ощущений, признаков времени</w:t>
      </w:r>
    </w:p>
    <w:p w:rsidR="00E81A7E" w:rsidRPr="0041781E" w:rsidRDefault="00E81A7E" w:rsidP="00CD3302">
      <w:pPr>
        <w:pStyle w:val="41"/>
        <w:shd w:val="clear" w:color="auto" w:fill="auto"/>
        <w:spacing w:after="0" w:line="240" w:lineRule="auto"/>
        <w:ind w:firstLine="0"/>
        <w:jc w:val="left"/>
        <w:rPr>
          <w:sz w:val="24"/>
          <w:szCs w:val="24"/>
        </w:rPr>
      </w:pPr>
      <w:r w:rsidRPr="0041781E">
        <w:rPr>
          <w:sz w:val="24"/>
          <w:szCs w:val="24"/>
        </w:rPr>
        <w:t>Гуртуев Берт «Туристле»</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Описание красот родной природы.В рассказе сельская жизнь, корни обычаев и традиций. Теория литературы. Понятие о сюжете и композиции.</w:t>
      </w:r>
    </w:p>
    <w:p w:rsidR="00E81A7E" w:rsidRPr="0041781E" w:rsidRDefault="00E81A7E" w:rsidP="00CD3302">
      <w:pPr>
        <w:pStyle w:val="41"/>
        <w:shd w:val="clear" w:color="auto" w:fill="auto"/>
        <w:spacing w:after="0" w:line="240" w:lineRule="auto"/>
        <w:ind w:firstLine="0"/>
        <w:jc w:val="left"/>
        <w:rPr>
          <w:sz w:val="24"/>
          <w:szCs w:val="24"/>
        </w:rPr>
      </w:pPr>
      <w:r w:rsidRPr="0041781E">
        <w:rPr>
          <w:sz w:val="24"/>
          <w:szCs w:val="24"/>
        </w:rPr>
        <w:t>Зумакъулова Танзиля. «Кюн ахшы болсун, адамла!», «Таулу адетле», «Ана тил бла орус тил»</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Здравица человеку, солнцу, жизни. Призыв изучать языки, любить родной язык. Доброта, сердечность лирического героя.</w:t>
      </w:r>
    </w:p>
    <w:p w:rsidR="00E81A7E" w:rsidRPr="0041781E" w:rsidRDefault="00E81A7E" w:rsidP="00CD3302">
      <w:pPr>
        <w:pStyle w:val="41"/>
        <w:shd w:val="clear" w:color="auto" w:fill="auto"/>
        <w:spacing w:after="0" w:line="240" w:lineRule="auto"/>
        <w:ind w:firstLine="0"/>
        <w:jc w:val="left"/>
        <w:rPr>
          <w:sz w:val="24"/>
          <w:szCs w:val="24"/>
        </w:rPr>
      </w:pPr>
      <w:r w:rsidRPr="0041781E">
        <w:rPr>
          <w:sz w:val="24"/>
          <w:szCs w:val="24"/>
        </w:rPr>
        <w:t>Тёппеев Алим. «Пиринчни сютлей акълыгъы»</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Композиция и сюжет произведения. Образы мальчика и его дяди.</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Style w:val="62"/>
          <w:sz w:val="24"/>
          <w:szCs w:val="24"/>
        </w:rPr>
        <w:t xml:space="preserve">Байзуллаланы Алий. «Тилемедим къаяла-дан...», «Кертиликни жолу», «Алгъыш», «Къыш назмула» </w:t>
      </w:r>
      <w:r w:rsidRPr="0041781E">
        <w:rPr>
          <w:rFonts w:ascii="Times New Roman" w:hAnsi="Times New Roman" w:cs="Times New Roman"/>
          <w:sz w:val="24"/>
          <w:szCs w:val="24"/>
        </w:rPr>
        <w:t>Описание приоды в стихах. Единение эпики илирики в произведении. Мастерство поэта в выборе слова от устного народного творчества.</w:t>
      </w:r>
    </w:p>
    <w:p w:rsidR="00E81A7E" w:rsidRPr="0041781E" w:rsidRDefault="00E81A7E" w:rsidP="00CD3302">
      <w:pPr>
        <w:pStyle w:val="41"/>
        <w:shd w:val="clear" w:color="auto" w:fill="auto"/>
        <w:spacing w:after="0" w:line="240" w:lineRule="auto"/>
        <w:ind w:firstLine="0"/>
        <w:jc w:val="left"/>
        <w:rPr>
          <w:sz w:val="24"/>
          <w:szCs w:val="24"/>
        </w:rPr>
      </w:pPr>
      <w:r w:rsidRPr="0041781E">
        <w:rPr>
          <w:sz w:val="24"/>
          <w:szCs w:val="24"/>
        </w:rPr>
        <w:t>Толгъурланы Зейтун. «Атасыны атына миннген жашчыкъ» («Кёк гелеуден» юзюк).</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Символическое значение того, что мальчик сел на коня отца. Своеобразие языка писателя.</w:t>
      </w:r>
    </w:p>
    <w:p w:rsidR="00E81A7E" w:rsidRPr="0041781E" w:rsidRDefault="00E81A7E" w:rsidP="00CD3302">
      <w:pPr>
        <w:pStyle w:val="41"/>
        <w:shd w:val="clear" w:color="auto" w:fill="auto"/>
        <w:spacing w:after="0" w:line="240" w:lineRule="auto"/>
        <w:ind w:firstLine="0"/>
        <w:jc w:val="left"/>
        <w:rPr>
          <w:sz w:val="24"/>
          <w:szCs w:val="24"/>
        </w:rPr>
      </w:pPr>
      <w:r w:rsidRPr="0041781E">
        <w:rPr>
          <w:sz w:val="24"/>
          <w:szCs w:val="24"/>
        </w:rPr>
        <w:t>Бабаланы Ибрахим. «Къысхач» «Жауун», «Гёбелек»</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 xml:space="preserve">Отношение поэта на труд, мастерство. Значение труда в жизни человека. Иносказание в стихих поэта. </w:t>
      </w:r>
      <w:r w:rsidRPr="0041781E">
        <w:rPr>
          <w:rStyle w:val="62"/>
          <w:sz w:val="24"/>
          <w:szCs w:val="24"/>
        </w:rPr>
        <w:t>Мокаев Магомет.</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Style w:val="62"/>
          <w:sz w:val="24"/>
          <w:szCs w:val="24"/>
        </w:rPr>
        <w:t>«Хар ким ушайды жерине», «Кечеги жырчыкъ», «Эски сурат</w:t>
      </w:r>
      <w:r w:rsidRPr="0041781E">
        <w:rPr>
          <w:rFonts w:ascii="Times New Roman" w:hAnsi="Times New Roman" w:cs="Times New Roman"/>
          <w:sz w:val="24"/>
          <w:szCs w:val="24"/>
        </w:rPr>
        <w:t>» Мастерство поэта в описании природы. Любовь поэта к родной земле. Художественные приёмы.</w:t>
      </w:r>
    </w:p>
    <w:p w:rsidR="00E81A7E" w:rsidRPr="0041781E" w:rsidRDefault="00E81A7E" w:rsidP="00CD3302">
      <w:pPr>
        <w:pStyle w:val="41"/>
        <w:shd w:val="clear" w:color="auto" w:fill="auto"/>
        <w:spacing w:after="0" w:line="240" w:lineRule="auto"/>
        <w:ind w:firstLine="0"/>
        <w:jc w:val="left"/>
        <w:rPr>
          <w:sz w:val="24"/>
          <w:szCs w:val="24"/>
        </w:rPr>
      </w:pPr>
      <w:r w:rsidRPr="0041781E">
        <w:rPr>
          <w:sz w:val="24"/>
          <w:szCs w:val="24"/>
        </w:rPr>
        <w:t>Гуртуев Элдар. «Ёр жол»</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 xml:space="preserve">Иносказательный смысл произведения. Трагичная судьба главного героя произведения. </w:t>
      </w:r>
      <w:r w:rsidRPr="0041781E">
        <w:rPr>
          <w:rStyle w:val="62"/>
          <w:sz w:val="24"/>
          <w:szCs w:val="24"/>
        </w:rPr>
        <w:t>Гуртуев Салих. «Жортады желчик», «Махтауну аты»</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 xml:space="preserve">Главная мысль произведений. Идейное содержание стихов. Особенности построения стихов.Художественные приёмы, подходящие по возрастным особенностям учащихся. </w:t>
      </w:r>
      <w:r w:rsidRPr="0041781E">
        <w:rPr>
          <w:rStyle w:val="62"/>
          <w:sz w:val="24"/>
          <w:szCs w:val="24"/>
        </w:rPr>
        <w:t>Гуляев Башир. «Сын таш»</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Силы природы.. Человек иногда не в состоянии победить стихию. Дружба, товарищество, жертвание во имя дружбы.</w:t>
      </w:r>
    </w:p>
    <w:p w:rsidR="00E81A7E" w:rsidRPr="0041781E" w:rsidRDefault="00E81A7E" w:rsidP="00CD3302">
      <w:pPr>
        <w:pStyle w:val="41"/>
        <w:shd w:val="clear" w:color="auto" w:fill="auto"/>
        <w:spacing w:after="0" w:line="240" w:lineRule="auto"/>
        <w:ind w:firstLine="0"/>
        <w:jc w:val="left"/>
        <w:rPr>
          <w:sz w:val="24"/>
          <w:szCs w:val="24"/>
        </w:rPr>
      </w:pPr>
      <w:r w:rsidRPr="0041781E">
        <w:rPr>
          <w:sz w:val="24"/>
          <w:szCs w:val="24"/>
        </w:rPr>
        <w:t>Беппаев Муталип. «Къарт бёрю»</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 xml:space="preserve">Остановить время невозможно. Диалектический взгляд на необратимость времени. </w:t>
      </w:r>
      <w:r w:rsidRPr="0041781E">
        <w:rPr>
          <w:rStyle w:val="62"/>
          <w:sz w:val="24"/>
          <w:szCs w:val="24"/>
        </w:rPr>
        <w:t>Кудаев Магомед. «Жолда»</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 xml:space="preserve">Тяжкие испытания в дороге народа, оторванного от родной земли. </w:t>
      </w:r>
      <w:r w:rsidRPr="0041781E">
        <w:rPr>
          <w:rStyle w:val="62"/>
          <w:sz w:val="24"/>
          <w:szCs w:val="24"/>
        </w:rPr>
        <w:t>Ёлмезов Мурадин. «Малкъар»</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Основная мысль произведения. Лирические, социально- политические признаки поэмы.</w:t>
      </w:r>
    </w:p>
    <w:p w:rsidR="00E81A7E" w:rsidRPr="0041781E" w:rsidRDefault="00E81A7E" w:rsidP="00CD3302">
      <w:pPr>
        <w:pStyle w:val="41"/>
        <w:shd w:val="clear" w:color="auto" w:fill="auto"/>
        <w:spacing w:after="0" w:line="240" w:lineRule="auto"/>
        <w:ind w:firstLine="0"/>
        <w:jc w:val="left"/>
        <w:rPr>
          <w:sz w:val="24"/>
          <w:szCs w:val="24"/>
        </w:rPr>
      </w:pPr>
      <w:r w:rsidRPr="0041781E">
        <w:rPr>
          <w:sz w:val="24"/>
          <w:szCs w:val="24"/>
        </w:rPr>
        <w:t>Бегиев Абдуллах. «Сабийлигими акъ сураты».</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Характер лирического героя, богатство чутья, судьба вместе с судьбой своего народа.</w:t>
      </w:r>
    </w:p>
    <w:p w:rsidR="00E81A7E" w:rsidRPr="0041781E" w:rsidRDefault="00E81A7E" w:rsidP="00CD3302">
      <w:pPr>
        <w:pStyle w:val="41"/>
        <w:shd w:val="clear" w:color="auto" w:fill="auto"/>
        <w:spacing w:after="0" w:line="240" w:lineRule="auto"/>
        <w:ind w:firstLine="0"/>
        <w:jc w:val="left"/>
        <w:rPr>
          <w:sz w:val="24"/>
          <w:szCs w:val="24"/>
        </w:rPr>
      </w:pPr>
      <w:r w:rsidRPr="0041781E">
        <w:rPr>
          <w:sz w:val="24"/>
          <w:szCs w:val="24"/>
        </w:rPr>
        <w:t>Додуев Аскер. «Алгъыш».</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 xml:space="preserve">Связь стихотворения с современностью. Мастерство, ум, глубина таланта в раскрытии дружбы. </w:t>
      </w:r>
      <w:r w:rsidRPr="0041781E">
        <w:rPr>
          <w:rStyle w:val="62"/>
          <w:sz w:val="24"/>
          <w:szCs w:val="24"/>
        </w:rPr>
        <w:t>Ахматова Сафарият. «Анама».</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Связующая нить между матерью и дочерью.</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Style w:val="62"/>
          <w:sz w:val="24"/>
          <w:szCs w:val="24"/>
        </w:rPr>
        <w:t>Мусукаева Сакинат.</w:t>
      </w:r>
      <w:r w:rsidRPr="0041781E">
        <w:rPr>
          <w:rFonts w:ascii="Times New Roman" w:hAnsi="Times New Roman" w:cs="Times New Roman"/>
          <w:sz w:val="24"/>
          <w:szCs w:val="24"/>
        </w:rPr>
        <w:t xml:space="preserve"> «Барадыла жолда адамла», «Ата юйюм» Картины современной жизни. Радости и печали людей. Отчий дом - основа идейной жизни. </w:t>
      </w:r>
      <w:r w:rsidRPr="0041781E">
        <w:rPr>
          <w:rStyle w:val="62"/>
          <w:sz w:val="24"/>
          <w:szCs w:val="24"/>
        </w:rPr>
        <w:t xml:space="preserve">Табаксоев Мухтар. «Атам», «Таукел-ме, ышанама...» </w:t>
      </w:r>
      <w:r w:rsidRPr="0041781E">
        <w:rPr>
          <w:rFonts w:ascii="Times New Roman" w:hAnsi="Times New Roman" w:cs="Times New Roman"/>
          <w:sz w:val="24"/>
          <w:szCs w:val="24"/>
        </w:rPr>
        <w:t>Художественно-литературные приёмы, язык стихов</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Поэтни назму къурау амаллары, тили.</w:t>
      </w:r>
    </w:p>
    <w:p w:rsidR="00E81A7E" w:rsidRPr="0041781E" w:rsidRDefault="00E81A7E" w:rsidP="00CD3302">
      <w:pPr>
        <w:pStyle w:val="212"/>
        <w:keepNext/>
        <w:keepLines/>
        <w:shd w:val="clear" w:color="auto" w:fill="auto"/>
        <w:spacing w:before="0" w:after="0" w:line="240" w:lineRule="auto"/>
        <w:ind w:firstLine="0"/>
        <w:jc w:val="left"/>
        <w:rPr>
          <w:sz w:val="24"/>
          <w:szCs w:val="24"/>
        </w:rPr>
      </w:pPr>
      <w:bookmarkStart w:id="13" w:name="bookmark46"/>
      <w:r w:rsidRPr="0041781E">
        <w:rPr>
          <w:sz w:val="24"/>
          <w:szCs w:val="24"/>
        </w:rPr>
        <w:t>Ахматланы Люба. «Жол жанында ёсген жёге...», «Жашил толкъун ...»</w:t>
      </w:r>
      <w:bookmarkEnd w:id="13"/>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Style w:val="61"/>
          <w:sz w:val="24"/>
          <w:szCs w:val="24"/>
        </w:rPr>
        <w:t>Батчаев Муса. «Кюмюш Акка»</w:t>
      </w:r>
      <w:r w:rsidRPr="0041781E">
        <w:rPr>
          <w:rFonts w:ascii="Times New Roman" w:hAnsi="Times New Roman" w:cs="Times New Roman"/>
          <w:sz w:val="24"/>
          <w:szCs w:val="24"/>
        </w:rPr>
        <w:t xml:space="preserve"> (отрывок из повести). Главный герой повести. Его тяжёлая</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судьба.Мастерство автора в раскрытии характера героя произведения.</w:t>
      </w:r>
    </w:p>
    <w:p w:rsidR="00E81A7E" w:rsidRPr="0041781E" w:rsidRDefault="00E81A7E" w:rsidP="00CD3302">
      <w:pPr>
        <w:pStyle w:val="41"/>
        <w:shd w:val="clear" w:color="auto" w:fill="auto"/>
        <w:spacing w:after="0" w:line="240" w:lineRule="auto"/>
        <w:ind w:firstLine="0"/>
        <w:jc w:val="left"/>
        <w:rPr>
          <w:sz w:val="24"/>
          <w:szCs w:val="24"/>
        </w:rPr>
      </w:pPr>
      <w:r w:rsidRPr="0041781E">
        <w:rPr>
          <w:sz w:val="24"/>
          <w:szCs w:val="24"/>
        </w:rPr>
        <w:t>Лиуан Губжоков. «Сакъ турадыла таула», «Мени сорууум».</w:t>
      </w:r>
      <w:r w:rsidRPr="0041781E">
        <w:rPr>
          <w:rStyle w:val="45"/>
          <w:sz w:val="24"/>
          <w:szCs w:val="24"/>
        </w:rPr>
        <w:t xml:space="preserve"> Чему учат горы своим величием, высотой,осторожностью? Идейные искания поэта в своих стихах </w:t>
      </w:r>
      <w:r w:rsidRPr="0041781E">
        <w:rPr>
          <w:sz w:val="24"/>
          <w:szCs w:val="24"/>
        </w:rPr>
        <w:t>Содержание тем учебного курса по литературе для учащихся 8 класса</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Отличие художественной литературы от других видов искусства. Значение художественной литературы</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в развитии общества. Понятие о художественном образе.</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Исторические героические песни. Группы песен по смыслу.</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Исторические песни: Гапалау», «Азнауур», «Таппасхан улу</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Акъболат» Новизна пьесы. Признаки, доводящие пьесу до трагедии.</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Style w:val="61"/>
          <w:sz w:val="24"/>
          <w:szCs w:val="24"/>
        </w:rPr>
        <w:t>Мечиев Кязим. «Адамды бизни атыбыз», «Аллай бийле керек бизге...».</w:t>
      </w:r>
      <w:r w:rsidRPr="0041781E">
        <w:rPr>
          <w:rFonts w:ascii="Times New Roman" w:hAnsi="Times New Roman" w:cs="Times New Roman"/>
          <w:sz w:val="24"/>
          <w:szCs w:val="24"/>
        </w:rPr>
        <w:t xml:space="preserve"> Краткое сообщение о жизни и творчестве поэта. Художественые приёмы, раскрывающие историю, обычаи народа. Личный взгляд поэта на происходящее/ Новизна пьесы. Признаки, доводящие пьесу до трагедии.</w:t>
      </w:r>
    </w:p>
    <w:p w:rsidR="00E81A7E" w:rsidRPr="0041781E" w:rsidRDefault="00E81A7E" w:rsidP="00CD3302">
      <w:pPr>
        <w:pStyle w:val="212"/>
        <w:keepNext/>
        <w:keepLines/>
        <w:shd w:val="clear" w:color="auto" w:fill="auto"/>
        <w:spacing w:before="0" w:after="0" w:line="240" w:lineRule="auto"/>
        <w:ind w:firstLine="0"/>
        <w:jc w:val="left"/>
        <w:rPr>
          <w:sz w:val="24"/>
          <w:szCs w:val="24"/>
        </w:rPr>
      </w:pPr>
      <w:bookmarkStart w:id="14" w:name="bookmark47"/>
      <w:r w:rsidRPr="0041781E">
        <w:rPr>
          <w:sz w:val="24"/>
          <w:szCs w:val="24"/>
        </w:rPr>
        <w:t>Отаров Керим. « Таулу жашчыкъ»</w:t>
      </w:r>
      <w:bookmarkEnd w:id="14"/>
    </w:p>
    <w:p w:rsidR="00E81A7E" w:rsidRPr="0041781E" w:rsidRDefault="00E81A7E" w:rsidP="00CD3302">
      <w:pPr>
        <w:pStyle w:val="51"/>
        <w:shd w:val="clear" w:color="auto" w:fill="auto"/>
        <w:spacing w:line="240" w:lineRule="auto"/>
        <w:ind w:firstLine="0"/>
        <w:rPr>
          <w:sz w:val="24"/>
          <w:szCs w:val="24"/>
        </w:rPr>
      </w:pPr>
      <w:r w:rsidRPr="0041781E">
        <w:rPr>
          <w:sz w:val="24"/>
          <w:szCs w:val="24"/>
        </w:rPr>
        <w:t>Краткое сообщение о жизни и творчестве поэта. Образ мальчика впоэме.Верность, преданность родине</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Style w:val="61"/>
          <w:sz w:val="24"/>
          <w:szCs w:val="24"/>
        </w:rPr>
        <w:t>Гуртуев Берт.</w:t>
      </w:r>
      <w:r w:rsidRPr="0041781E">
        <w:rPr>
          <w:rFonts w:ascii="Times New Roman" w:hAnsi="Times New Roman" w:cs="Times New Roman"/>
          <w:sz w:val="24"/>
          <w:szCs w:val="24"/>
        </w:rPr>
        <w:t xml:space="preserve"> Краткое сообщение о жизни и творчестве поэта.Вклад поэта в становлении балкарской литературы..</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«Жашауну къыланчлары»-повесть. Вымысел и правда в рассказе. Художественные приёмы в</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раскрытии образа героев произведения.</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Теория литературы. Понятие о художественном вымысле.</w:t>
      </w:r>
    </w:p>
    <w:p w:rsidR="00E81A7E" w:rsidRPr="0041781E" w:rsidRDefault="00E81A7E" w:rsidP="00CD3302">
      <w:pPr>
        <w:pStyle w:val="212"/>
        <w:keepNext/>
        <w:keepLines/>
        <w:shd w:val="clear" w:color="auto" w:fill="auto"/>
        <w:spacing w:before="0" w:after="0" w:line="240" w:lineRule="auto"/>
        <w:ind w:firstLine="0"/>
        <w:jc w:val="left"/>
        <w:rPr>
          <w:sz w:val="24"/>
          <w:szCs w:val="24"/>
        </w:rPr>
      </w:pPr>
      <w:bookmarkStart w:id="15" w:name="bookmark48"/>
      <w:r w:rsidRPr="0041781E">
        <w:rPr>
          <w:sz w:val="24"/>
          <w:szCs w:val="24"/>
        </w:rPr>
        <w:t>Кулиев Къайсын. «Жаралы таш», «Прометей, Кавказны къаясына...», «Туугъан жериме айтама»</w:t>
      </w:r>
      <w:bookmarkEnd w:id="15"/>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1956 год. Решения XX съезда партии.</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Изменение голоса поэта после возвращения на родину.</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Style w:val="132"/>
          <w:sz w:val="24"/>
          <w:szCs w:val="24"/>
        </w:rPr>
        <w:t>Теория литературы.</w:t>
      </w:r>
      <w:r w:rsidRPr="0041781E">
        <w:rPr>
          <w:rFonts w:ascii="Times New Roman" w:hAnsi="Times New Roman" w:cs="Times New Roman"/>
          <w:sz w:val="24"/>
          <w:szCs w:val="24"/>
        </w:rPr>
        <w:t xml:space="preserve"> Понятие о ритме и рифме в стихотворении. Способы развития рифмы в балкарской поэзии и иего развитие. Корневые рифмы. </w:t>
      </w:r>
      <w:r w:rsidRPr="0041781E">
        <w:rPr>
          <w:rStyle w:val="61"/>
          <w:sz w:val="24"/>
          <w:szCs w:val="24"/>
        </w:rPr>
        <w:t>Бабаев Ибрагим. «Бийик сын», «Мурдор таш», «Сабанчы».</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«Бийик сын»-особенности построения поэмы. Художественные приёмы, раскрывающие тяжести войны. Признаки, раскрывающие идейное содержание поэмы. Особенности художественных приёмов Бабаева Ибрагима.</w:t>
      </w:r>
    </w:p>
    <w:p w:rsidR="00E81A7E" w:rsidRPr="0041781E" w:rsidRDefault="00E81A7E" w:rsidP="00CD3302">
      <w:pPr>
        <w:pStyle w:val="212"/>
        <w:keepNext/>
        <w:keepLines/>
        <w:shd w:val="clear" w:color="auto" w:fill="auto"/>
        <w:spacing w:before="0" w:after="0" w:line="240" w:lineRule="auto"/>
        <w:ind w:firstLine="0"/>
        <w:jc w:val="left"/>
        <w:rPr>
          <w:sz w:val="24"/>
          <w:szCs w:val="24"/>
        </w:rPr>
      </w:pPr>
      <w:bookmarkStart w:id="16" w:name="bookmark49"/>
      <w:r w:rsidRPr="0041781E">
        <w:rPr>
          <w:sz w:val="24"/>
          <w:szCs w:val="24"/>
        </w:rPr>
        <w:t>Мокаев Магомет. «Биз да халкъбыз», «Жарыкъ чыпчыкъ»</w:t>
      </w:r>
      <w:bookmarkEnd w:id="16"/>
    </w:p>
    <w:p w:rsidR="00E81A7E" w:rsidRPr="0041781E" w:rsidRDefault="00E81A7E" w:rsidP="00CD3302">
      <w:pPr>
        <w:pStyle w:val="41"/>
        <w:shd w:val="clear" w:color="auto" w:fill="auto"/>
        <w:spacing w:after="0" w:line="240" w:lineRule="auto"/>
        <w:ind w:firstLine="0"/>
        <w:jc w:val="left"/>
        <w:rPr>
          <w:sz w:val="24"/>
          <w:szCs w:val="24"/>
        </w:rPr>
      </w:pPr>
      <w:r w:rsidRPr="0041781E">
        <w:rPr>
          <w:rStyle w:val="44"/>
          <w:sz w:val="24"/>
          <w:szCs w:val="24"/>
        </w:rPr>
        <w:t>Теория литературы.</w:t>
      </w:r>
      <w:r w:rsidRPr="0041781E">
        <w:rPr>
          <w:rStyle w:val="45"/>
          <w:sz w:val="24"/>
          <w:szCs w:val="24"/>
        </w:rPr>
        <w:t xml:space="preserve"> Понятие об антитезе. </w:t>
      </w:r>
      <w:r w:rsidRPr="0041781E">
        <w:rPr>
          <w:sz w:val="24"/>
          <w:szCs w:val="24"/>
        </w:rPr>
        <w:t>Бегиев Абдуллах. «Сёз»</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Художественное и идейное содержание стихотворения, богатство выразительных средств языка.</w:t>
      </w:r>
    </w:p>
    <w:p w:rsidR="00E81A7E" w:rsidRPr="0041781E" w:rsidRDefault="00E81A7E" w:rsidP="00CD3302">
      <w:pPr>
        <w:pStyle w:val="212"/>
        <w:keepNext/>
        <w:keepLines/>
        <w:shd w:val="clear" w:color="auto" w:fill="auto"/>
        <w:spacing w:before="0" w:after="0" w:line="240" w:lineRule="auto"/>
        <w:ind w:firstLine="0"/>
        <w:jc w:val="left"/>
        <w:rPr>
          <w:sz w:val="24"/>
          <w:szCs w:val="24"/>
        </w:rPr>
      </w:pPr>
      <w:bookmarkStart w:id="17" w:name="bookmark50"/>
      <w:r w:rsidRPr="0041781E">
        <w:rPr>
          <w:sz w:val="24"/>
          <w:szCs w:val="24"/>
        </w:rPr>
        <w:t>Толгъуров Зейтун. «Къызгъыл кырдыкла»</w:t>
      </w:r>
      <w:bookmarkEnd w:id="17"/>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Образы героев в повести и их связь с мифологией.</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Группа словосочетаний, показывающие богатство, красоту родного языка. Воспитание ребёнка в любви к родине. Искания поэта в стихосложении.</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Style w:val="61"/>
          <w:sz w:val="24"/>
          <w:szCs w:val="24"/>
        </w:rPr>
        <w:t>Теппеев Алим. «Азап жолу»</w:t>
      </w:r>
      <w:r w:rsidRPr="0041781E">
        <w:rPr>
          <w:rFonts w:ascii="Times New Roman" w:hAnsi="Times New Roman" w:cs="Times New Roman"/>
          <w:sz w:val="24"/>
          <w:szCs w:val="24"/>
        </w:rPr>
        <w:t xml:space="preserve"> Краткое сообщение о жизни и творчестве поэта.Новизна пьесы. Признаки, доводящие пьесу до трагедии.</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Исторические события, раскрывающиеся при помощи символов. Судьба Кязима и народа одинаковы. Теория литературы. Литературные жанры. Особенности драмы, трагедии, комедии, фарса и др. Развитие драмы в балкарской литературе «Азап жол» - время художественные особенности, место в балкарской культуре.</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Style w:val="61"/>
          <w:sz w:val="24"/>
          <w:szCs w:val="24"/>
        </w:rPr>
        <w:t>Зумакулова Танзиля. «Урушха къажау поэма»</w:t>
      </w:r>
      <w:r w:rsidRPr="0041781E">
        <w:rPr>
          <w:rFonts w:ascii="Times New Roman" w:hAnsi="Times New Roman" w:cs="Times New Roman"/>
          <w:sz w:val="24"/>
          <w:szCs w:val="24"/>
        </w:rPr>
        <w:t xml:space="preserve"> Краткое сообщение о жизни и творчестве поэта. Идейное содержание поэмы .Образ горянки в поэме. Война и семья.</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Теория литературы..Поэма жанры. Лирическая поэма, лиро-эпическая поэма, эпическая поэма. Их жанровые признаки.</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Style w:val="61"/>
          <w:sz w:val="24"/>
          <w:szCs w:val="24"/>
        </w:rPr>
        <w:t>Гуртуев Салих. «Агъач къалауур»</w:t>
      </w:r>
      <w:r w:rsidRPr="0041781E">
        <w:rPr>
          <w:rFonts w:ascii="Times New Roman" w:hAnsi="Times New Roman" w:cs="Times New Roman"/>
          <w:sz w:val="24"/>
          <w:szCs w:val="24"/>
        </w:rPr>
        <w:t xml:space="preserve"> Краткое сообщение о жизни и творчестве поэта. Образ положительного героя в поэме. Лиро-эписеские признаеи поэмы.</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Style w:val="61"/>
          <w:sz w:val="24"/>
          <w:szCs w:val="24"/>
        </w:rPr>
        <w:t>Боташев Исса. «Туугъан жериме»</w:t>
      </w:r>
      <w:r w:rsidRPr="0041781E">
        <w:rPr>
          <w:rFonts w:ascii="Times New Roman" w:hAnsi="Times New Roman" w:cs="Times New Roman"/>
          <w:sz w:val="24"/>
          <w:szCs w:val="24"/>
        </w:rPr>
        <w:t xml:space="preserve"> Краткое сообщение о жизни и творчестве поэта. Описание в стихотворении любви к родине</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Style w:val="61"/>
          <w:sz w:val="24"/>
          <w:szCs w:val="24"/>
        </w:rPr>
        <w:t>Ёлмезов Мурадин. «Ётмекни багъасы»</w:t>
      </w:r>
      <w:r w:rsidRPr="0041781E">
        <w:rPr>
          <w:rFonts w:ascii="Times New Roman" w:hAnsi="Times New Roman" w:cs="Times New Roman"/>
          <w:sz w:val="24"/>
          <w:szCs w:val="24"/>
        </w:rPr>
        <w:t xml:space="preserve"> Идейное и воспитательное значение стихотворения. Образ белого марала и поляны и их тайное значение. Образ Къаспота и мастерство автора в его создании. </w:t>
      </w:r>
      <w:r w:rsidRPr="0041781E">
        <w:rPr>
          <w:rStyle w:val="61"/>
          <w:sz w:val="24"/>
          <w:szCs w:val="24"/>
        </w:rPr>
        <w:t>Додуев Аскер. «Арба»</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Построение стихотворения и его аллегорический смысл.</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Style w:val="60"/>
          <w:sz w:val="24"/>
          <w:szCs w:val="24"/>
        </w:rPr>
        <w:t>Гуртуев Элдар. «Къобузчу Марзият»</w:t>
      </w:r>
      <w:r w:rsidRPr="0041781E">
        <w:rPr>
          <w:rFonts w:ascii="Times New Roman" w:hAnsi="Times New Roman" w:cs="Times New Roman"/>
          <w:sz w:val="24"/>
          <w:szCs w:val="24"/>
        </w:rPr>
        <w:t xml:space="preserve"> Описание в рассказе жизненных трудностей. Эстетика- художественные искания автора</w:t>
      </w:r>
      <w:r w:rsidRPr="0041781E">
        <w:rPr>
          <w:rStyle w:val="60"/>
          <w:sz w:val="24"/>
          <w:szCs w:val="24"/>
        </w:rPr>
        <w:t xml:space="preserve"> Моттаева Светлана.</w:t>
      </w:r>
      <w:r w:rsidRPr="0041781E">
        <w:rPr>
          <w:rFonts w:ascii="Times New Roman" w:hAnsi="Times New Roman" w:cs="Times New Roman"/>
          <w:sz w:val="24"/>
          <w:szCs w:val="24"/>
        </w:rPr>
        <w:t xml:space="preserve"> «Къара чаукалы сабийлигим», «Къарылгъач»</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 xml:space="preserve">Внутренний мир лирических героев, их отношения к жизни,приёмы раскрытия характеров героев. </w:t>
      </w:r>
      <w:r w:rsidRPr="0041781E">
        <w:rPr>
          <w:rStyle w:val="60"/>
          <w:sz w:val="24"/>
          <w:szCs w:val="24"/>
        </w:rPr>
        <w:t>Токумаев Жагъафар. «Дертли къама»</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Жизнь и творческий путь писателя. Историческая роль романа. Художественно-эстетические приёмы в раскрытии характеров героев.</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 xml:space="preserve">Теория литературы.Понятие повести и трилогии в повести. </w:t>
      </w:r>
      <w:r w:rsidRPr="0041781E">
        <w:rPr>
          <w:rStyle w:val="60"/>
          <w:sz w:val="24"/>
          <w:szCs w:val="24"/>
        </w:rPr>
        <w:t>Созаев Ахмат. «Жер»</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Построение поэмы, богатство выразительных средств языка. Особенности жанра. Связь земли и гражданственности..</w:t>
      </w:r>
    </w:p>
    <w:p w:rsidR="00E81A7E" w:rsidRPr="0041781E" w:rsidRDefault="00E81A7E" w:rsidP="00CD3302">
      <w:pPr>
        <w:pStyle w:val="41"/>
        <w:shd w:val="clear" w:color="auto" w:fill="auto"/>
        <w:spacing w:after="0" w:line="240" w:lineRule="auto"/>
        <w:ind w:firstLine="0"/>
        <w:jc w:val="left"/>
        <w:rPr>
          <w:sz w:val="24"/>
          <w:szCs w:val="24"/>
        </w:rPr>
      </w:pPr>
      <w:r w:rsidRPr="0041781E">
        <w:rPr>
          <w:sz w:val="24"/>
          <w:szCs w:val="24"/>
        </w:rPr>
        <w:t>Мусукаева Сакинат. «Кюн батып барады»</w:t>
      </w:r>
      <w:r w:rsidRPr="0041781E">
        <w:rPr>
          <w:rStyle w:val="43"/>
          <w:sz w:val="24"/>
          <w:szCs w:val="24"/>
        </w:rPr>
        <w:t xml:space="preserve"> Чувство единства природы и лирического героя. </w:t>
      </w:r>
      <w:r w:rsidRPr="0041781E">
        <w:rPr>
          <w:sz w:val="24"/>
          <w:szCs w:val="24"/>
        </w:rPr>
        <w:t>Кечерукова Байдымат. «Кёккёз жерим», «Жулдуз эгизиме»</w:t>
      </w:r>
      <w:r w:rsidRPr="0041781E">
        <w:rPr>
          <w:rStyle w:val="43"/>
          <w:sz w:val="24"/>
          <w:szCs w:val="24"/>
        </w:rPr>
        <w:t xml:space="preserve"> Художественное своеобразие стихов поэта, богатство языка. Глубокая любовь к родной земле. </w:t>
      </w:r>
      <w:r w:rsidRPr="0041781E">
        <w:rPr>
          <w:sz w:val="24"/>
          <w:szCs w:val="24"/>
        </w:rPr>
        <w:t>Къаракетов Юсуп. «Таулу къызлагъа бла жашлагъа».</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Раскрытие духовной чистоты, добрых помыслов поэта. Воспитывающее значение стихотворения, богатство языка.</w:t>
      </w:r>
    </w:p>
    <w:p w:rsidR="00E81A7E" w:rsidRPr="0041781E" w:rsidRDefault="00E81A7E" w:rsidP="00CD3302">
      <w:pPr>
        <w:pStyle w:val="41"/>
        <w:shd w:val="clear" w:color="auto" w:fill="auto"/>
        <w:spacing w:after="0" w:line="240" w:lineRule="auto"/>
        <w:ind w:firstLine="0"/>
        <w:jc w:val="left"/>
        <w:rPr>
          <w:sz w:val="24"/>
          <w:szCs w:val="24"/>
        </w:rPr>
      </w:pPr>
      <w:r w:rsidRPr="0041781E">
        <w:rPr>
          <w:sz w:val="24"/>
          <w:szCs w:val="24"/>
        </w:rPr>
        <w:t>Алим Кешоков. «Къулийланы Къайсыннга», «Атлыны жолу»</w:t>
      </w:r>
      <w:r w:rsidRPr="0041781E">
        <w:rPr>
          <w:rStyle w:val="43"/>
          <w:sz w:val="24"/>
          <w:szCs w:val="24"/>
        </w:rPr>
        <w:t xml:space="preserve"> Жизнь и творческий путь писателя. Показ настоящей дружбы между народами в стихотворении. Его идейное содержание. </w:t>
      </w:r>
      <w:r w:rsidRPr="0041781E">
        <w:rPr>
          <w:sz w:val="24"/>
          <w:szCs w:val="24"/>
        </w:rPr>
        <w:t>Содержание тем учебного курса по литературе для учащихся 9класса</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Из устного народного творчества: малые жанры фольклора - пословицы, поговорки; сказки - волшебные, бытовые, о животных, мифы; нартский эпос - сказания о нартах Дебете, Сосуруке ,Ёрюзмеке, Къарашауае, Алаугане, Сатаней . Воплощение в образе нартского героя национального характера, нравственных достоинств .Прославление силы, достоинства, справедливости, бескорыстного служения народу. Къара Мусса «Учуп баргъан зурнукла», «Артутай ёлгенде этилген кюй» из просветительской деятельности: публицистические статьи Абаева Мисоста «Балкария», Шаханова Басията «Очерки из туземной жизни» Теория литературы. Углубленное изучение о художественном образе.</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Мечиев Кязим - цикл стихов, написанных в Арабстане, «Жаралы жугъутур», «Адамды бизни атыбыз», «Меккяда эшитдим ауаз», «Мусаны къатлап, Тур таууна чыкъдым», «Жарлы къоншум Гуа», «Бызынгы къабырлары; жизнь и творчество поэта,ранние стихи, лирика поэта, защищающая интересы бедных людей,</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назидательный характер стихов, Кязим- мастер любовной лирики («Атанг келди...», «Аллах бизге...», «Тели болуп ...», «Бели иничке...», образ женщины как символ красоты; связь лирики Кязима Мечиева с филосовской лирикой Востока.</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Место поэмы в творчестве Кязима Мечиева. «Сары къошда», «Бузжигит». Построение поэм, особенности жанра, место. «Жаралы жугъутур». Сюжет поэмы, его построение, глубина конфликта.Язык поэмы. Творчество Кязима Мечиева в 1920-1930-е годы. Особенности его поэзии в эти годы. «Жашны айыбын ата алыр», «Таукел этейик биз бюгюн», «Осуят» Теория литературы.Основные признаки творческого метода.</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Первые шаги балкарской литературы после Октябрьской революции.(Шахмырзаев Саид, Мечиев Кязим, Отаров Саид) Становление на ноги просветительской деятельности. Работы Энеева М.,Шахмырзаева С.,Ульбашева А., Хочуева С.,Этезова О.,ОтароваС.</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Индустриализация и электрификация страны. Образование союза писателей. Первый съезд писателей. Единство идей ком. Партии и писателей. Подчинение балкарских писателей с о всеми советскими писателями эстетическим нормам и его вред.</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Шахмырзаев Саид «Таулуну календары». Жизнь и творчество поэта. Стихи, посвящённые революции, советской власти, коллективизации. Современный взгляд на эти стихи. «Таулуну календары» . Отражение прошлой жизни народа в произведении.Особенности построения поэмы. Поэма - этнографическая энциклопедия балкарского народа.</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Сёменов Исмаил. «Анам», «Акътамакъ». Жизнь и творчество поэта. «Анам»- художественная сила стихотворения. «Акътамакъ»- главное произведение в творчестве поэта. Иносказания, эстетическое наслаждение в чтении произведения Каракетов Исса. «Кавказ». Жизнь и творчество поэта. Многообразие художественных приёмов в поэме: сравнении, метафор, эпитетов. Любовь поэта к Кавказским горам.</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Гуртуев Берт. «Бекир», «Акъжелин», «Чалгъычыла», «Асиятны некяхы». Жизнь и творчество писателя. «Бекир» - первая повесть в балкарской литературе. События, описываемые в повести. Образы Бекира, Хажоса, Хангерия. Место повести в балкарской литературе. «Акъжелин»- описание сельской жизни. Столкновения прошлого с настоящим. «Чалгъычыла»- радость новой жизни после возвращения на родную землю. Первые шаги новой сельской жизни на селе. Радость труда. «Асиятны некяхы» - высокохудожественное произведение - трудный путь женщины к свободе.</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Хочуева Салиха «Сафар бла революция», «Бу эки къабыр кимнидиле?» Жизнь и творчество писателя. Салих- один из основоположников балкарской прозы. События, описанные в рассказе историческая правда. Взгляды писателя на жизнь и современность Этезов Омар «Къаяла унутмагъандыла», «Нарт къала». Жизнь и творчество писателя. Этезов Омар - поэт,</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драматург, прозаик. Произведения автора, посвящённые колхозному строительству, гражданской войне. Исторические события 30-х годов и повесть Омара «Камни помнят». Место повести среди прозаических произведений писателя. Образы произведения, их характеры. Ахмат - трагический образ, его нравственная чистота. Судьба поэмы «Нарт къала». Историческая основа поэмы. Нравственно- художественный смысл произведения Азрет Будаев «Алгъын», «Телефон», «Мараучуну хапары». Жизнь и творчество поэта. 1930- е годы,</w:t>
      </w:r>
    </w:p>
    <w:p w:rsidR="00E81A7E" w:rsidRPr="0041781E" w:rsidRDefault="00E81A7E" w:rsidP="00CD3302">
      <w:pPr>
        <w:pStyle w:val="51"/>
        <w:shd w:val="clear" w:color="auto" w:fill="auto"/>
        <w:spacing w:line="240" w:lineRule="auto"/>
        <w:ind w:firstLine="0"/>
        <w:rPr>
          <w:sz w:val="24"/>
          <w:szCs w:val="24"/>
        </w:rPr>
      </w:pPr>
      <w:r w:rsidRPr="0041781E">
        <w:rPr>
          <w:sz w:val="24"/>
          <w:szCs w:val="24"/>
        </w:rPr>
        <w:t>политический режим в стране. Искания поэта. Его достижения и недостатки. Новизна стихотворения</w:t>
      </w:r>
    </w:p>
    <w:p w:rsidR="00E81A7E" w:rsidRPr="0041781E" w:rsidRDefault="00E81A7E" w:rsidP="00CD3302">
      <w:pPr>
        <w:pStyle w:val="51"/>
        <w:shd w:val="clear" w:color="auto" w:fill="auto"/>
        <w:spacing w:line="240" w:lineRule="auto"/>
        <w:ind w:firstLine="0"/>
        <w:rPr>
          <w:sz w:val="24"/>
          <w:szCs w:val="24"/>
        </w:rPr>
      </w:pPr>
      <w:r w:rsidRPr="0041781E">
        <w:rPr>
          <w:sz w:val="24"/>
          <w:szCs w:val="24"/>
        </w:rPr>
        <w:t>«Телефон». «Мараучуну хапары» . Связь поэмы с фольклором, красота и богатство языка.</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Кациев Хабу. «Жер жулдузлары», «Бек ахшы, этербиз», «Къонакълыкъ», «Тынчлыкъ, эсенлик». Жизнь</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и творчество писателя. «Жер жулдузлары». Исторический смысл произведения. Описание новой жизни.</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Строительство электростанции на селе. Описание счастья простых людей от прихода лампочки. Хабу-</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мастер смешных рассказов. Он незлобно подсмеивается над своими односельчанами. Образы простых</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людей.</w:t>
      </w:r>
    </w:p>
    <w:p w:rsidR="00E81A7E" w:rsidRPr="0041781E" w:rsidRDefault="00E81A7E" w:rsidP="00CD3302">
      <w:pPr>
        <w:pStyle w:val="BodyText"/>
        <w:spacing w:line="240" w:lineRule="auto"/>
        <w:ind w:firstLine="0"/>
        <w:rPr>
          <w:rFonts w:ascii="Times New Roman" w:hAnsi="Times New Roman" w:cs="Times New Roman"/>
          <w:sz w:val="24"/>
          <w:szCs w:val="24"/>
        </w:rPr>
      </w:pPr>
      <w:r w:rsidRPr="0041781E">
        <w:rPr>
          <w:rFonts w:ascii="Times New Roman" w:hAnsi="Times New Roman" w:cs="Times New Roman"/>
          <w:sz w:val="24"/>
          <w:szCs w:val="24"/>
        </w:rPr>
        <w:t>Залиханов Жанакъайыт «Басхан жулдузу». Жизнь и творчество писателя. «Басхан жулдузу»- роман. Описание в произведении новых житейских обычаев, традиций, нравов; положительных героев; тема дружбы, единения. Язык произведения, богатство средств описания. «Басхан жулдузу» и современность Шаваева Миналдан «Сокъурну кёз жашы». Жизнь и творчество писательницы.Описание дружбы, рождённой на фронте. Связь балкарцев с другими народами и братство между ними.</w:t>
      </w:r>
    </w:p>
    <w:p w:rsidR="00E81A7E" w:rsidRPr="0041781E" w:rsidRDefault="00E81A7E" w:rsidP="00CD3302">
      <w:pPr>
        <w:pStyle w:val="NoSpacing"/>
        <w:ind w:firstLine="426"/>
        <w:jc w:val="both"/>
        <w:outlineLvl w:val="0"/>
        <w:rPr>
          <w:b/>
        </w:rPr>
      </w:pPr>
      <w:r w:rsidRPr="0041781E">
        <w:rPr>
          <w:b/>
        </w:rPr>
        <w:t>Требования к уровню подготовки выпускников</w:t>
      </w:r>
    </w:p>
    <w:p w:rsidR="00E81A7E" w:rsidRPr="0041781E" w:rsidRDefault="00E81A7E" w:rsidP="00CD3302">
      <w:pPr>
        <w:pStyle w:val="NoSpacing"/>
        <w:ind w:firstLine="426"/>
        <w:jc w:val="both"/>
        <w:outlineLvl w:val="0"/>
        <w:rPr>
          <w:b/>
        </w:rPr>
      </w:pPr>
    </w:p>
    <w:p w:rsidR="00E81A7E" w:rsidRPr="0041781E" w:rsidRDefault="00E81A7E" w:rsidP="00CD3302">
      <w:pPr>
        <w:pStyle w:val="NoSpacing"/>
        <w:jc w:val="both"/>
        <w:outlineLvl w:val="0"/>
      </w:pPr>
      <w:r w:rsidRPr="0041781E">
        <w:t>В результате изучения кабардинской литературы  ученик должен:</w:t>
      </w:r>
    </w:p>
    <w:p w:rsidR="00E81A7E" w:rsidRPr="0041781E" w:rsidRDefault="00E81A7E" w:rsidP="00CD3302">
      <w:pPr>
        <w:pStyle w:val="NoSpacing"/>
        <w:jc w:val="both"/>
        <w:outlineLvl w:val="0"/>
        <w:rPr>
          <w:b/>
        </w:rPr>
      </w:pPr>
      <w:r w:rsidRPr="0041781E">
        <w:rPr>
          <w:b/>
        </w:rPr>
        <w:t>знать/понимать:</w:t>
      </w:r>
    </w:p>
    <w:p w:rsidR="00E81A7E" w:rsidRPr="0041781E" w:rsidRDefault="00E81A7E" w:rsidP="00CD3302">
      <w:pPr>
        <w:spacing w:after="0" w:line="240" w:lineRule="auto"/>
        <w:ind w:firstLine="709"/>
        <w:contextualSpacing/>
        <w:jc w:val="both"/>
        <w:rPr>
          <w:rFonts w:ascii="Times New Roman" w:hAnsi="Times New Roman"/>
          <w:sz w:val="24"/>
          <w:szCs w:val="24"/>
        </w:rPr>
      </w:pPr>
      <w:r w:rsidRPr="0041781E">
        <w:rPr>
          <w:rFonts w:ascii="Times New Roman" w:hAnsi="Times New Roman"/>
          <w:sz w:val="24"/>
          <w:szCs w:val="24"/>
        </w:rPr>
        <w:t>- основные факты жизненного и творческого пути писателей-классиков;</w:t>
      </w:r>
    </w:p>
    <w:p w:rsidR="00E81A7E" w:rsidRPr="0041781E" w:rsidRDefault="00E81A7E" w:rsidP="00CD3302">
      <w:pPr>
        <w:spacing w:after="0" w:line="240" w:lineRule="auto"/>
        <w:ind w:firstLine="709"/>
        <w:contextualSpacing/>
        <w:jc w:val="both"/>
        <w:rPr>
          <w:rFonts w:ascii="Times New Roman" w:hAnsi="Times New Roman"/>
          <w:sz w:val="24"/>
          <w:szCs w:val="24"/>
        </w:rPr>
      </w:pPr>
      <w:r w:rsidRPr="0041781E">
        <w:rPr>
          <w:rFonts w:ascii="Times New Roman" w:hAnsi="Times New Roman"/>
          <w:sz w:val="24"/>
          <w:szCs w:val="24"/>
        </w:rPr>
        <w:t>- содержание и проблематику самостоятельно прочитанных литературных произведений;</w:t>
      </w:r>
    </w:p>
    <w:p w:rsidR="00E81A7E" w:rsidRPr="0041781E" w:rsidRDefault="00E81A7E" w:rsidP="00CD3302">
      <w:pPr>
        <w:spacing w:after="0" w:line="240" w:lineRule="auto"/>
        <w:ind w:firstLine="709"/>
        <w:contextualSpacing/>
        <w:jc w:val="both"/>
        <w:rPr>
          <w:rFonts w:ascii="Times New Roman" w:hAnsi="Times New Roman"/>
          <w:sz w:val="24"/>
          <w:szCs w:val="24"/>
        </w:rPr>
      </w:pPr>
      <w:r w:rsidRPr="0041781E">
        <w:rPr>
          <w:rFonts w:ascii="Times New Roman" w:hAnsi="Times New Roman"/>
          <w:sz w:val="24"/>
          <w:szCs w:val="24"/>
        </w:rPr>
        <w:t>- ключевые проблемы балкарской литературы  в контексте этнической и отечественной культуры; связь изученного произведения со временем его написания;</w:t>
      </w:r>
    </w:p>
    <w:p w:rsidR="00E81A7E" w:rsidRPr="0041781E" w:rsidRDefault="00E81A7E" w:rsidP="00CD3302">
      <w:pPr>
        <w:spacing w:after="0" w:line="240" w:lineRule="auto"/>
        <w:ind w:firstLine="709"/>
        <w:contextualSpacing/>
        <w:jc w:val="both"/>
        <w:rPr>
          <w:rFonts w:ascii="Times New Roman" w:hAnsi="Times New Roman"/>
          <w:sz w:val="24"/>
          <w:szCs w:val="24"/>
        </w:rPr>
      </w:pPr>
      <w:r w:rsidRPr="0041781E">
        <w:rPr>
          <w:rFonts w:ascii="Times New Roman" w:hAnsi="Times New Roman"/>
          <w:sz w:val="24"/>
          <w:szCs w:val="24"/>
        </w:rPr>
        <w:t xml:space="preserve">Литературное образование направлено на выработку навыков работы с литературой. </w:t>
      </w:r>
      <w:r w:rsidRPr="0041781E">
        <w:rPr>
          <w:rFonts w:ascii="Times New Roman" w:hAnsi="Times New Roman"/>
          <w:b/>
          <w:sz w:val="24"/>
          <w:szCs w:val="24"/>
        </w:rPr>
        <w:t>уметь:</w:t>
      </w:r>
    </w:p>
    <w:p w:rsidR="00E81A7E" w:rsidRPr="0041781E" w:rsidRDefault="00E81A7E" w:rsidP="00CD3302">
      <w:pPr>
        <w:spacing w:after="0" w:line="240" w:lineRule="auto"/>
        <w:ind w:firstLine="709"/>
        <w:contextualSpacing/>
        <w:jc w:val="both"/>
        <w:rPr>
          <w:rFonts w:ascii="Times New Roman" w:hAnsi="Times New Roman"/>
          <w:sz w:val="24"/>
          <w:szCs w:val="24"/>
        </w:rPr>
      </w:pPr>
      <w:r w:rsidRPr="0041781E">
        <w:rPr>
          <w:rFonts w:ascii="Times New Roman" w:hAnsi="Times New Roman"/>
          <w:sz w:val="24"/>
          <w:szCs w:val="24"/>
        </w:rPr>
        <w:t xml:space="preserve">-грамотно находить нужную информацию, выделять главное, правильно составлять тезисы и план прочитанного; </w:t>
      </w:r>
    </w:p>
    <w:p w:rsidR="00E81A7E" w:rsidRPr="0041781E" w:rsidRDefault="00E81A7E" w:rsidP="00CD3302">
      <w:pPr>
        <w:spacing w:after="0" w:line="240" w:lineRule="auto"/>
        <w:ind w:firstLine="709"/>
        <w:contextualSpacing/>
        <w:jc w:val="both"/>
        <w:rPr>
          <w:rFonts w:ascii="Times New Roman" w:hAnsi="Times New Roman"/>
          <w:sz w:val="24"/>
          <w:szCs w:val="24"/>
        </w:rPr>
      </w:pPr>
      <w:r w:rsidRPr="0041781E">
        <w:rPr>
          <w:rFonts w:ascii="Times New Roman" w:hAnsi="Times New Roman"/>
          <w:sz w:val="24"/>
          <w:szCs w:val="24"/>
        </w:rPr>
        <w:t>-выявлять в художественных произведениях конкретно историческое и общечеловеческое содержание; соотносить материал литературной классики с явлениями соответствующей эпохи.</w:t>
      </w:r>
    </w:p>
    <w:p w:rsidR="00E81A7E" w:rsidRPr="0041781E" w:rsidRDefault="00E81A7E" w:rsidP="00CD3302">
      <w:pPr>
        <w:spacing w:after="0" w:line="240" w:lineRule="auto"/>
        <w:ind w:firstLine="709"/>
        <w:contextualSpacing/>
        <w:jc w:val="both"/>
        <w:rPr>
          <w:rFonts w:ascii="Times New Roman" w:hAnsi="Times New Roman"/>
          <w:sz w:val="24"/>
          <w:szCs w:val="24"/>
        </w:rPr>
      </w:pPr>
      <w:r w:rsidRPr="0041781E">
        <w:rPr>
          <w:rFonts w:ascii="Times New Roman" w:hAnsi="Times New Roman"/>
          <w:sz w:val="24"/>
          <w:szCs w:val="24"/>
        </w:rPr>
        <w:t>Главным при изучении предмета остается работа с художественным текстом, что является важнейшим приоритетом в преподавании литературой. Содержание может быть реализовано следующими видами учебной деятельности:</w:t>
      </w:r>
    </w:p>
    <w:p w:rsidR="00E81A7E" w:rsidRPr="0041781E" w:rsidRDefault="00E81A7E" w:rsidP="00CD3302">
      <w:pPr>
        <w:spacing w:after="0" w:line="240" w:lineRule="auto"/>
        <w:ind w:firstLine="709"/>
        <w:contextualSpacing/>
        <w:jc w:val="both"/>
        <w:rPr>
          <w:rFonts w:ascii="Times New Roman" w:hAnsi="Times New Roman"/>
          <w:sz w:val="24"/>
          <w:szCs w:val="24"/>
        </w:rPr>
      </w:pPr>
      <w:r w:rsidRPr="0041781E">
        <w:rPr>
          <w:rFonts w:ascii="Times New Roman" w:hAnsi="Times New Roman"/>
          <w:sz w:val="24"/>
          <w:szCs w:val="24"/>
        </w:rPr>
        <w:t>- рецептивная деятельность: чтение и полноценное восприятие художественного текста, заучивание наизусть (важна на всех этапах изучения литературы);</w:t>
      </w:r>
    </w:p>
    <w:p w:rsidR="00E81A7E" w:rsidRPr="0041781E" w:rsidRDefault="00E81A7E" w:rsidP="00CD3302">
      <w:pPr>
        <w:spacing w:after="0" w:line="240" w:lineRule="auto"/>
        <w:ind w:firstLine="709"/>
        <w:contextualSpacing/>
        <w:jc w:val="both"/>
        <w:rPr>
          <w:rFonts w:ascii="Times New Roman" w:hAnsi="Times New Roman"/>
          <w:sz w:val="24"/>
          <w:szCs w:val="24"/>
        </w:rPr>
      </w:pPr>
      <w:r w:rsidRPr="0041781E">
        <w:rPr>
          <w:rFonts w:ascii="Times New Roman" w:hAnsi="Times New Roman"/>
          <w:sz w:val="24"/>
          <w:szCs w:val="24"/>
        </w:rPr>
        <w:t>- репродуктивная деятельность: осмысление сюжета произведения, изображенных в нем событий, характеров (осуществляется в виде разного типа пересказов (близких к тексту, кратких, выборочных) ответов на вопросы;</w:t>
      </w:r>
    </w:p>
    <w:p w:rsidR="00E81A7E" w:rsidRPr="0041781E" w:rsidRDefault="00E81A7E" w:rsidP="00CD3302">
      <w:pPr>
        <w:spacing w:after="0" w:line="240" w:lineRule="auto"/>
        <w:ind w:firstLine="709"/>
        <w:contextualSpacing/>
        <w:jc w:val="both"/>
        <w:rPr>
          <w:rFonts w:ascii="Times New Roman" w:hAnsi="Times New Roman"/>
          <w:sz w:val="24"/>
          <w:szCs w:val="24"/>
        </w:rPr>
      </w:pPr>
      <w:r w:rsidRPr="0041781E">
        <w:rPr>
          <w:rFonts w:ascii="Times New Roman" w:hAnsi="Times New Roman"/>
          <w:sz w:val="24"/>
          <w:szCs w:val="24"/>
        </w:rPr>
        <w:t>- продуктивная творческая деятельность: выразительное чтение художественных текстов, устное словесное рисование, инсценирование произведения;</w:t>
      </w:r>
    </w:p>
    <w:p w:rsidR="00E81A7E" w:rsidRPr="0041781E" w:rsidRDefault="00E81A7E" w:rsidP="00CD3302">
      <w:pPr>
        <w:spacing w:after="0" w:line="240" w:lineRule="auto"/>
        <w:ind w:firstLine="709"/>
        <w:contextualSpacing/>
        <w:jc w:val="both"/>
        <w:rPr>
          <w:rFonts w:ascii="Times New Roman" w:hAnsi="Times New Roman"/>
          <w:sz w:val="24"/>
          <w:szCs w:val="24"/>
        </w:rPr>
      </w:pPr>
      <w:r w:rsidRPr="0041781E">
        <w:rPr>
          <w:rFonts w:ascii="Times New Roman" w:hAnsi="Times New Roman"/>
          <w:sz w:val="24"/>
          <w:szCs w:val="24"/>
        </w:rPr>
        <w:t>- поисковая деятельность: самостоятельный поиск ответа на проблемные вопросы, комментирование художественного произведения;</w:t>
      </w:r>
    </w:p>
    <w:p w:rsidR="00E81A7E" w:rsidRPr="0041781E" w:rsidRDefault="00E81A7E" w:rsidP="00CD3302">
      <w:pPr>
        <w:spacing w:after="0" w:line="240" w:lineRule="auto"/>
        <w:ind w:firstLine="709"/>
        <w:contextualSpacing/>
        <w:jc w:val="both"/>
        <w:rPr>
          <w:rFonts w:ascii="Times New Roman" w:hAnsi="Times New Roman"/>
          <w:sz w:val="24"/>
          <w:szCs w:val="24"/>
        </w:rPr>
      </w:pPr>
      <w:r w:rsidRPr="0041781E">
        <w:rPr>
          <w:rFonts w:ascii="Times New Roman" w:hAnsi="Times New Roman"/>
          <w:sz w:val="24"/>
          <w:szCs w:val="24"/>
        </w:rPr>
        <w:t>- исследовательская деятельность: анализ текста, сопоставление произведений художественной литературы и выявление в них общих и своеобразных черт.</w:t>
      </w:r>
    </w:p>
    <w:p w:rsidR="00E81A7E" w:rsidRPr="0041781E" w:rsidRDefault="00E81A7E" w:rsidP="00BE37F9">
      <w:pPr>
        <w:spacing w:after="0" w:line="240" w:lineRule="auto"/>
        <w:ind w:firstLine="709"/>
        <w:contextualSpacing/>
        <w:jc w:val="both"/>
        <w:rPr>
          <w:rFonts w:ascii="Times New Roman" w:hAnsi="Times New Roman"/>
          <w:b/>
          <w:sz w:val="24"/>
          <w:szCs w:val="24"/>
        </w:rPr>
      </w:pPr>
    </w:p>
    <w:p w:rsidR="00E81A7E" w:rsidRPr="0041781E" w:rsidRDefault="00E81A7E" w:rsidP="00BE37F9">
      <w:pPr>
        <w:spacing w:after="0" w:line="240" w:lineRule="auto"/>
        <w:jc w:val="both"/>
        <w:rPr>
          <w:rFonts w:ascii="Times New Roman" w:hAnsi="Times New Roman"/>
          <w:b/>
          <w:sz w:val="24"/>
          <w:szCs w:val="24"/>
        </w:rPr>
      </w:pPr>
    </w:p>
    <w:p w:rsidR="00E81A7E" w:rsidRPr="0041781E" w:rsidRDefault="00E81A7E" w:rsidP="00BE37F9">
      <w:pPr>
        <w:pStyle w:val="NoSpacing"/>
        <w:jc w:val="both"/>
        <w:rPr>
          <w:b/>
          <w:color w:val="FF0000"/>
        </w:rPr>
      </w:pPr>
      <w:r w:rsidRPr="0041781E">
        <w:rPr>
          <w:b/>
        </w:rPr>
        <w:t>2.1.20.   География КБР</w:t>
      </w:r>
    </w:p>
    <w:p w:rsidR="00E81A7E" w:rsidRPr="0041781E" w:rsidRDefault="00E81A7E" w:rsidP="00BE37F9">
      <w:pPr>
        <w:pStyle w:val="NoSpacing"/>
        <w:jc w:val="both"/>
        <w:rPr>
          <w:b/>
          <w:color w:val="FF0000"/>
        </w:rPr>
      </w:pPr>
    </w:p>
    <w:p w:rsidR="00E81A7E" w:rsidRPr="0041781E" w:rsidRDefault="00E81A7E" w:rsidP="00BE37F9">
      <w:pPr>
        <w:spacing w:after="0" w:line="240" w:lineRule="auto"/>
        <w:jc w:val="both"/>
        <w:rPr>
          <w:rFonts w:ascii="Times New Roman" w:hAnsi="Times New Roman"/>
          <w:color w:val="FF0000"/>
          <w:sz w:val="24"/>
          <w:szCs w:val="24"/>
        </w:rPr>
      </w:pPr>
      <w:r w:rsidRPr="0041781E">
        <w:rPr>
          <w:rFonts w:ascii="Times New Roman" w:hAnsi="Times New Roman"/>
          <w:sz w:val="24"/>
          <w:szCs w:val="24"/>
        </w:rPr>
        <w:t xml:space="preserve">        Единый курс географии КБР (физическая, экономическая, и социальная география КБР) призван дать полное, глубокое и целостное представление о природе, населении и хозяйстве Кабардино-Балкарии. При этом данный курс отводит большое место экологии и охране природы, а также изучению демографических аспектов населения, социальных вопросов, анализу межотраслевых территориально- производственных комплексов экономики КБР. Курс направлен на комплексное изучение природы, населения и хозяйства КБР.                                    Основная цель курса — создать у учащихся целостное представление о своей Родине, раскрыть разнообразие ее природных условий и ресурсов, населения и проблемы хозяйства.                    Главная задача курса — повышение уровня физико-географических знаний о своей малой Родине на фоне общего представления о Северном Кавказе и стране в целом.</w:t>
      </w:r>
    </w:p>
    <w:p w:rsidR="00E81A7E" w:rsidRPr="0041781E" w:rsidRDefault="00E81A7E" w:rsidP="00BE37F9">
      <w:pPr>
        <w:pStyle w:val="NoSpacing"/>
        <w:jc w:val="both"/>
        <w:rPr>
          <w:b/>
        </w:rPr>
      </w:pPr>
      <w:r w:rsidRPr="0041781E">
        <w:rPr>
          <w:b/>
        </w:rPr>
        <w:t>Обязательный минимум содержания предмета « География КБР»</w:t>
      </w:r>
    </w:p>
    <w:p w:rsidR="00E81A7E" w:rsidRPr="0041781E" w:rsidRDefault="00E81A7E" w:rsidP="00BE37F9">
      <w:pPr>
        <w:pStyle w:val="NoSpacing"/>
        <w:jc w:val="both"/>
        <w:rPr>
          <w:b/>
          <w:color w:val="FF0000"/>
        </w:rPr>
      </w:pP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b/>
          <w:sz w:val="24"/>
          <w:szCs w:val="24"/>
        </w:rPr>
        <w:t>Географическое положение.</w:t>
      </w:r>
      <w:r w:rsidRPr="0041781E">
        <w:rPr>
          <w:rFonts w:ascii="Times New Roman" w:hAnsi="Times New Roman"/>
          <w:sz w:val="24"/>
          <w:szCs w:val="24"/>
        </w:rPr>
        <w:t xml:space="preserve"> Физико-географическое и экономико-географическое положение; их значение для развития природы, хозяйства и жизни населения. Географический адрес. Размеры территории, границы. Различие во времени Нальчика и Москвы, часовой пояс, местное, поясное, декретное, летнее время, их роль в хозяйстве и жизни людей.                                                                                 </w:t>
      </w:r>
      <w:r w:rsidRPr="0041781E">
        <w:rPr>
          <w:rFonts w:ascii="Times New Roman" w:hAnsi="Times New Roman"/>
          <w:b/>
          <w:sz w:val="24"/>
          <w:szCs w:val="24"/>
        </w:rPr>
        <w:t xml:space="preserve">Геологическое строение, рельеф и полезные ископаемые. </w:t>
      </w:r>
      <w:r w:rsidRPr="0041781E">
        <w:rPr>
          <w:rFonts w:ascii="Times New Roman" w:hAnsi="Times New Roman"/>
          <w:sz w:val="24"/>
          <w:szCs w:val="24"/>
        </w:rPr>
        <w:t xml:space="preserve">Главные черты рельефа КБР. Орография. Геологическое строение. Горы. Равнина. Развитие форм рельефа. Полезные ископаемые, виды минерального сырья, их хозяйственное использование. Охрана недр.                        </w:t>
      </w:r>
      <w:r w:rsidRPr="0041781E">
        <w:rPr>
          <w:rFonts w:ascii="Times New Roman" w:hAnsi="Times New Roman"/>
          <w:b/>
          <w:sz w:val="24"/>
          <w:szCs w:val="24"/>
        </w:rPr>
        <w:t xml:space="preserve">Климат.  </w:t>
      </w:r>
      <w:r w:rsidRPr="0041781E">
        <w:rPr>
          <w:rFonts w:ascii="Times New Roman" w:hAnsi="Times New Roman"/>
          <w:sz w:val="24"/>
          <w:szCs w:val="24"/>
        </w:rPr>
        <w:t xml:space="preserve">Факторы, определяющие особенности климата Кабардино-Балкарии, воздушные массы, их типы. Циркуляция воздушных масс (атмосферные фронты, циклоны, антициклоны) и связанные с ними типы погод. Климатическая карта. Закономерности распределения тепла и влаги. Прогнозы погоды. Агроклиматические ресурсы. Охрана атмосферного воздуха от загрязнений.                                                                                                                                            </w:t>
      </w:r>
      <w:r w:rsidRPr="0041781E">
        <w:rPr>
          <w:rFonts w:ascii="Times New Roman" w:hAnsi="Times New Roman"/>
          <w:b/>
          <w:sz w:val="24"/>
          <w:szCs w:val="24"/>
        </w:rPr>
        <w:t xml:space="preserve">Внутренние воды. </w:t>
      </w:r>
      <w:r w:rsidRPr="0041781E">
        <w:rPr>
          <w:rFonts w:ascii="Times New Roman" w:hAnsi="Times New Roman"/>
          <w:sz w:val="24"/>
          <w:szCs w:val="24"/>
        </w:rPr>
        <w:t xml:space="preserve">Общая характеристика рек Кабардино-Балкарии. Питание и режим рек. Твёрдый сток. Минерализация. Крупнейшие реки. Важнейшие озёра. Ледники. Подземные воды. Минеральные источники. Использование рек в хозяйственной деятельности человека. Охрана вод.                                                                                                                                        </w:t>
      </w:r>
      <w:r w:rsidRPr="0041781E">
        <w:rPr>
          <w:rFonts w:ascii="Times New Roman" w:hAnsi="Times New Roman"/>
          <w:b/>
          <w:sz w:val="24"/>
          <w:szCs w:val="24"/>
        </w:rPr>
        <w:t xml:space="preserve">Почвы. </w:t>
      </w:r>
      <w:r w:rsidRPr="0041781E">
        <w:rPr>
          <w:rFonts w:ascii="Times New Roman" w:hAnsi="Times New Roman"/>
          <w:sz w:val="24"/>
          <w:szCs w:val="24"/>
        </w:rPr>
        <w:t xml:space="preserve">Образование почв и их разнообразие. Главные типы почв, различия в их плодородии. Закономерности распределения почв, почвенная карта КБР. Охрана почв, меры по их сбережению. Борьба с разрушением и загрязнением почв.                                                  </w:t>
      </w:r>
      <w:r w:rsidRPr="0041781E">
        <w:rPr>
          <w:rFonts w:ascii="Times New Roman" w:hAnsi="Times New Roman"/>
          <w:b/>
          <w:sz w:val="24"/>
          <w:szCs w:val="24"/>
        </w:rPr>
        <w:t xml:space="preserve">Растительный мир. </w:t>
      </w:r>
      <w:r w:rsidRPr="0041781E">
        <w:rPr>
          <w:rFonts w:ascii="Times New Roman" w:hAnsi="Times New Roman"/>
          <w:sz w:val="24"/>
          <w:szCs w:val="24"/>
        </w:rPr>
        <w:t>Растительный покров КБР. Характерные черты растительного мира. Карта растительности. Природные зоны КБР: степная, лесостепная, подзона широколиственных лесов, зона субальпийских лугов, зона альпийских лугов, субнивальная и нивальная зоны. Охрана растительности.</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b/>
          <w:sz w:val="24"/>
          <w:szCs w:val="24"/>
        </w:rPr>
        <w:t xml:space="preserve">Животный мир. </w:t>
      </w:r>
      <w:r w:rsidRPr="0041781E">
        <w:rPr>
          <w:rFonts w:ascii="Times New Roman" w:hAnsi="Times New Roman"/>
          <w:sz w:val="24"/>
          <w:szCs w:val="24"/>
        </w:rPr>
        <w:t xml:space="preserve">Разнообразие животного мира. Группировки животных, обитающих в республике. Обитание животных в природных зонах: животные степей, лесостепной зоны, лесов, субальпийских лугов, альпийской зоны, субнивальной зоны, животный мир водоёмов. </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b/>
          <w:sz w:val="24"/>
          <w:szCs w:val="24"/>
        </w:rPr>
        <w:t xml:space="preserve">Стихийные природные явления. </w:t>
      </w:r>
      <w:r w:rsidRPr="0041781E">
        <w:rPr>
          <w:rFonts w:ascii="Times New Roman" w:hAnsi="Times New Roman"/>
          <w:sz w:val="24"/>
          <w:szCs w:val="24"/>
        </w:rPr>
        <w:t>Стихийные природные явления, характерные для КБР. Стихийные природные явления климатического, обвально-осыпного происхождения.</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b/>
          <w:sz w:val="24"/>
          <w:szCs w:val="24"/>
        </w:rPr>
        <w:t xml:space="preserve">Экологическая оценка отдельных компонентов природы. </w:t>
      </w:r>
      <w:r w:rsidRPr="0041781E">
        <w:rPr>
          <w:rFonts w:ascii="Times New Roman" w:hAnsi="Times New Roman"/>
          <w:sz w:val="24"/>
          <w:szCs w:val="24"/>
        </w:rPr>
        <w:t>Состояние внутренних вод, почв, растительности, животного мира. основные источники загрязнения компонентов природы. Причины, приводящие к загрязнению внутренних вод, почв, растительности. Рациональное использование природных ресурсов КБР.</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b/>
          <w:sz w:val="24"/>
          <w:szCs w:val="24"/>
        </w:rPr>
        <w:t xml:space="preserve">Особо охраняемые территории. </w:t>
      </w:r>
      <w:r w:rsidRPr="0041781E">
        <w:rPr>
          <w:rFonts w:ascii="Times New Roman" w:hAnsi="Times New Roman"/>
          <w:sz w:val="24"/>
          <w:szCs w:val="24"/>
        </w:rPr>
        <w:t>Основная форма охраны природы - создание заповедников, национальных парков. Значение природы для удовлетворения потребностей человека; основные виды природных ресурсов; правила поведения в природе.</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b/>
          <w:sz w:val="24"/>
          <w:szCs w:val="24"/>
        </w:rPr>
        <w:t xml:space="preserve">География населения и трудовые ресурсы. </w:t>
      </w:r>
      <w:r w:rsidRPr="0041781E">
        <w:rPr>
          <w:rFonts w:ascii="Times New Roman" w:hAnsi="Times New Roman"/>
          <w:sz w:val="24"/>
          <w:szCs w:val="24"/>
        </w:rPr>
        <w:t xml:space="preserve">История заселения КБР. Численность и плотность населения. Различие в плотности населения пол территории республики. Естественное движение населения и его территориальное развитие. Миграция населения. Городское и сельское население. Рост городского населения и его географические особенности. Роль городов в экономическом и культурном развитии республики. Национальный и классовый состав населения. Трудовые ресурсы и профессиональный состав населения. Карты населения. Административно-территориальное деление КБР. </w:t>
      </w:r>
    </w:p>
    <w:p w:rsidR="00E81A7E" w:rsidRPr="0041781E" w:rsidRDefault="00E81A7E" w:rsidP="00BE37F9">
      <w:pPr>
        <w:spacing w:after="0" w:line="240" w:lineRule="auto"/>
        <w:jc w:val="both"/>
        <w:rPr>
          <w:rFonts w:ascii="Times New Roman" w:hAnsi="Times New Roman"/>
          <w:b/>
          <w:sz w:val="24"/>
          <w:szCs w:val="24"/>
        </w:rPr>
      </w:pPr>
      <w:r w:rsidRPr="0041781E">
        <w:rPr>
          <w:rFonts w:ascii="Times New Roman" w:hAnsi="Times New Roman"/>
          <w:b/>
          <w:sz w:val="24"/>
          <w:szCs w:val="24"/>
        </w:rPr>
        <w:t>Трудовые ресурсы и их роль в развитии и размещении хозяйства.</w:t>
      </w:r>
      <w:r w:rsidRPr="0041781E">
        <w:rPr>
          <w:rFonts w:ascii="Times New Roman" w:hAnsi="Times New Roman"/>
          <w:sz w:val="24"/>
          <w:szCs w:val="24"/>
        </w:rPr>
        <w:t xml:space="preserve"> Неравномерность обеспеченности трудовыми ресурсами территории КБР. Роль человеческого фактора в развитии экономики республики. Роль образования и профессиональной подготовки населения в ускорении развития экономики. Трудовые ресурсы и наиболее распространенные профессии в республике.  </w:t>
      </w:r>
      <w:r w:rsidRPr="0041781E">
        <w:rPr>
          <w:rFonts w:ascii="Times New Roman" w:hAnsi="Times New Roman"/>
          <w:b/>
          <w:sz w:val="24"/>
          <w:szCs w:val="24"/>
        </w:rPr>
        <w:t xml:space="preserve">Характеристика хозяйства Кабардино- Балкарии.  </w:t>
      </w:r>
      <w:r w:rsidRPr="0041781E">
        <w:rPr>
          <w:rFonts w:ascii="Times New Roman" w:hAnsi="Times New Roman"/>
          <w:sz w:val="24"/>
          <w:szCs w:val="24"/>
        </w:rPr>
        <w:t xml:space="preserve">Главная задача народного хозяйства — удовлетворение материальных и духовных потребностей людей. Перестройка экономики республики и ее различные формы собственности. Необходимость ускорения социально-экономического развития республики на основе научно-технического прогресса. Отрасли материального производства и непроизводственной сферы в республике. </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 xml:space="preserve">Промышленно - отраслевая структура, принципы размещения Горнорудный металлургический комплекс, значение вольфрамомолибденовых руд в народном хозяйстве.                                                                                                                          </w:t>
      </w:r>
      <w:r w:rsidRPr="0041781E">
        <w:rPr>
          <w:rFonts w:ascii="Times New Roman" w:hAnsi="Times New Roman"/>
          <w:b/>
          <w:sz w:val="24"/>
          <w:szCs w:val="24"/>
        </w:rPr>
        <w:t xml:space="preserve">Сельское хозяйство Кабардино- Балкарии. </w:t>
      </w:r>
      <w:r w:rsidRPr="0041781E">
        <w:rPr>
          <w:rFonts w:ascii="Times New Roman" w:hAnsi="Times New Roman"/>
          <w:sz w:val="24"/>
          <w:szCs w:val="24"/>
        </w:rPr>
        <w:t xml:space="preserve">Типы климата и его характеристика. Природные зоны и почвы. Основные природные различия на территории республики. Главные природные трудности для сельского хозяйства в предгорной и горной зонах. Отрасли сельского хозяйства, которые можно развивать в данных природных условиях. Сельское хозяйство — ведущая отрасль АПК. </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b/>
          <w:sz w:val="24"/>
          <w:szCs w:val="24"/>
        </w:rPr>
        <w:t xml:space="preserve">Рекреационное хозяйство. </w:t>
      </w:r>
      <w:r w:rsidRPr="0041781E">
        <w:rPr>
          <w:rFonts w:ascii="Times New Roman" w:hAnsi="Times New Roman"/>
          <w:sz w:val="24"/>
          <w:szCs w:val="24"/>
        </w:rPr>
        <w:t>Экологическая деятельность по улучшению природной среды. Проблемы в охране природы нашей республики, в рациональном использовании природных ресурсов и в размещении производительных сил. Источники загрязнения, атмосферы, водоемов, почв в нашей республики.</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b/>
          <w:sz w:val="24"/>
          <w:szCs w:val="24"/>
        </w:rPr>
        <w:t xml:space="preserve">Транспортный комплекс. </w:t>
      </w:r>
      <w:r w:rsidRPr="0041781E">
        <w:rPr>
          <w:rFonts w:ascii="Times New Roman" w:hAnsi="Times New Roman"/>
          <w:sz w:val="24"/>
          <w:szCs w:val="24"/>
        </w:rPr>
        <w:t>Состав комплекса. Роль транспорта в народном хозяйстве. Технико-экономические особенности транспорта. Влияние природных условий на развитие транспортной сети.</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Виды транспорта, состав и направление грузопотоков. Предотвращение загрязнения природной среды транспортом. Совершенствование транспортной сети. Внешние экономические связи</w:t>
      </w:r>
    </w:p>
    <w:p w:rsidR="00E81A7E" w:rsidRPr="0041781E" w:rsidRDefault="00E81A7E" w:rsidP="00BE37F9">
      <w:pPr>
        <w:spacing w:after="0" w:line="240" w:lineRule="auto"/>
        <w:jc w:val="both"/>
        <w:rPr>
          <w:rFonts w:ascii="Times New Roman" w:hAnsi="Times New Roman"/>
          <w:sz w:val="24"/>
          <w:szCs w:val="24"/>
        </w:rPr>
      </w:pPr>
    </w:p>
    <w:p w:rsidR="00E81A7E" w:rsidRPr="0041781E" w:rsidRDefault="00E81A7E" w:rsidP="00BE37F9">
      <w:pPr>
        <w:spacing w:after="0" w:line="240" w:lineRule="auto"/>
        <w:jc w:val="both"/>
        <w:rPr>
          <w:rFonts w:ascii="Times New Roman" w:hAnsi="Times New Roman"/>
          <w:b/>
          <w:sz w:val="24"/>
          <w:szCs w:val="24"/>
        </w:rPr>
      </w:pPr>
      <w:r w:rsidRPr="0041781E">
        <w:rPr>
          <w:rFonts w:ascii="Times New Roman" w:hAnsi="Times New Roman"/>
          <w:b/>
          <w:sz w:val="24"/>
          <w:szCs w:val="24"/>
        </w:rPr>
        <w:t>Требования к уровню подготовки учащихся</w:t>
      </w:r>
    </w:p>
    <w:p w:rsidR="00E81A7E" w:rsidRPr="0041781E" w:rsidRDefault="00E81A7E" w:rsidP="00BE37F9">
      <w:pPr>
        <w:pStyle w:val="NoSpacing"/>
        <w:jc w:val="both"/>
        <w:outlineLvl w:val="0"/>
      </w:pPr>
      <w:r w:rsidRPr="0041781E">
        <w:t>В результате изучения географии КБР ученик должен:</w:t>
      </w:r>
    </w:p>
    <w:p w:rsidR="00E81A7E" w:rsidRPr="0041781E" w:rsidRDefault="00E81A7E" w:rsidP="00BE37F9">
      <w:pPr>
        <w:pStyle w:val="NoSpacing"/>
        <w:jc w:val="both"/>
        <w:outlineLvl w:val="0"/>
        <w:rPr>
          <w:b/>
        </w:rPr>
      </w:pPr>
      <w:r w:rsidRPr="0041781E">
        <w:rPr>
          <w:b/>
        </w:rPr>
        <w:t>знать/понимать:</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 размеры территории КБР, государственные границы.</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 основные части земной коры и формы рельефа;</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 месторождения полезных ископаемых;</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 факторы, формирующие рельеф, климат, речную сеть, почвы, природные зоны;</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 типы климата, почв, бассейны рек;</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 распространение многолетней мерзлоты;</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 численность населения КБР, соотношение городского и сельского населения;</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-плотность и численность населения КБР;</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 районное деление республики, райцентры, естественное и механическое движение населения республики;</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 города и крупные населенные пункты КБР;</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 xml:space="preserve">-характеристику трех главных зон расселения: степной, предгорной и горной. </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b/>
          <w:sz w:val="24"/>
          <w:szCs w:val="24"/>
        </w:rPr>
        <w:t>Уметь:</w:t>
      </w:r>
      <w:r w:rsidRPr="0041781E">
        <w:rPr>
          <w:rFonts w:ascii="Times New Roman" w:hAnsi="Times New Roman"/>
          <w:sz w:val="24"/>
          <w:szCs w:val="24"/>
        </w:rPr>
        <w:t xml:space="preserve"> </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-пользоваться картами размещения населения по территории республики и статистическими таблицами для формирования представлений о населении различных территорий КБР;</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-определять  координаты крайних точек, поясное время; основные климатические показатели; плотность населения.</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-описывать  географические явления, объекты; природные условия жизни, быта, хозяйственной деятельности людей; природные ресурсы; антропогенные изменения природы;</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-объяснять  природные особенности географических объектов и явлений, в том числе своей местности; сущность процессов рельефообразования,  почвообразования, циркуляции воздушных масс, режима водных объектов, формирования природных зональных комплексов и высотных поясов;</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-прогнозировать изменение природы своей местности;  изменение в населении своей местности.</w:t>
      </w:r>
    </w:p>
    <w:p w:rsidR="00E81A7E" w:rsidRPr="0041781E" w:rsidRDefault="00E81A7E" w:rsidP="00BE37F9">
      <w:pPr>
        <w:pStyle w:val="NoSpacing"/>
        <w:jc w:val="both"/>
        <w:rPr>
          <w:b/>
          <w:color w:val="FF0000"/>
        </w:rPr>
      </w:pPr>
    </w:p>
    <w:p w:rsidR="00E81A7E" w:rsidRPr="0041781E" w:rsidRDefault="00E81A7E" w:rsidP="00BE37F9">
      <w:pPr>
        <w:pStyle w:val="NoSpacing"/>
        <w:jc w:val="both"/>
        <w:rPr>
          <w:b/>
          <w:color w:val="FF0000"/>
        </w:rPr>
      </w:pPr>
      <w:r w:rsidRPr="0041781E">
        <w:rPr>
          <w:b/>
        </w:rPr>
        <w:t>2.1.19.   История КБР</w:t>
      </w:r>
    </w:p>
    <w:p w:rsidR="00E81A7E" w:rsidRPr="0041781E" w:rsidRDefault="00E81A7E" w:rsidP="00BE37F9">
      <w:pPr>
        <w:pStyle w:val="NoSpacing"/>
        <w:jc w:val="both"/>
        <w:rPr>
          <w:b/>
          <w:color w:val="FF0000"/>
        </w:rPr>
      </w:pPr>
    </w:p>
    <w:p w:rsidR="00E81A7E" w:rsidRPr="0041781E" w:rsidRDefault="00E81A7E" w:rsidP="00FD29EB">
      <w:pPr>
        <w:spacing w:after="0" w:line="240" w:lineRule="auto"/>
        <w:rPr>
          <w:rFonts w:ascii="Times New Roman" w:hAnsi="Times New Roman"/>
          <w:color w:val="FF0000"/>
          <w:sz w:val="24"/>
          <w:szCs w:val="24"/>
        </w:rPr>
      </w:pPr>
      <w:r w:rsidRPr="0041781E">
        <w:rPr>
          <w:rFonts w:ascii="Times New Roman" w:hAnsi="Times New Roman"/>
          <w:sz w:val="24"/>
          <w:szCs w:val="24"/>
        </w:rPr>
        <w:t xml:space="preserve">Основная цель курса — создать у учащихся целостное представление о своей Родине, </w:t>
      </w:r>
      <w:r w:rsidRPr="0041781E">
        <w:rPr>
          <w:rFonts w:ascii="Times New Roman" w:hAnsi="Times New Roman"/>
          <w:spacing w:val="-2"/>
          <w:sz w:val="24"/>
          <w:szCs w:val="24"/>
        </w:rPr>
        <w:t>характеризовать основные события политической истории региона, начиная с первобытно-общинного строя   по настоящее время.</w:t>
      </w:r>
      <w:r w:rsidRPr="0041781E">
        <w:rPr>
          <w:rFonts w:ascii="Times New Roman" w:hAnsi="Times New Roman"/>
          <w:sz w:val="24"/>
          <w:szCs w:val="24"/>
        </w:rPr>
        <w:t xml:space="preserve">  Главная задача курса — повышение уровня исторических  знаний о своей малой Родине на фоне общего представления о Северном Кавказе и стране в целом.</w:t>
      </w:r>
    </w:p>
    <w:p w:rsidR="00E81A7E" w:rsidRPr="0041781E" w:rsidRDefault="00E81A7E" w:rsidP="00FD29EB">
      <w:pPr>
        <w:pStyle w:val="NoSpacing"/>
        <w:rPr>
          <w:b/>
          <w:color w:val="FF0000"/>
        </w:rPr>
      </w:pPr>
      <w:r w:rsidRPr="0041781E">
        <w:rPr>
          <w:b/>
        </w:rPr>
        <w:t>Обязательный минимум содержания предмета « История КБР»</w:t>
      </w:r>
    </w:p>
    <w:p w:rsidR="00E81A7E" w:rsidRPr="0041781E" w:rsidRDefault="00E81A7E" w:rsidP="00FD29EB">
      <w:pPr>
        <w:pStyle w:val="NoSpacing"/>
        <w:rPr>
          <w:b/>
          <w:color w:val="FF0000"/>
        </w:rPr>
      </w:pPr>
    </w:p>
    <w:p w:rsidR="00E81A7E" w:rsidRPr="0041781E" w:rsidRDefault="00E81A7E" w:rsidP="00FD29EB">
      <w:pPr>
        <w:shd w:val="clear" w:color="auto" w:fill="FFFFFF"/>
        <w:spacing w:after="0" w:line="240" w:lineRule="auto"/>
        <w:rPr>
          <w:rFonts w:ascii="Times New Roman" w:hAnsi="Times New Roman"/>
          <w:b/>
          <w:color w:val="000000"/>
          <w:sz w:val="24"/>
          <w:szCs w:val="24"/>
        </w:rPr>
      </w:pPr>
      <w:r w:rsidRPr="0041781E">
        <w:rPr>
          <w:rFonts w:ascii="Times New Roman" w:hAnsi="Times New Roman"/>
          <w:b/>
          <w:color w:val="000000"/>
          <w:sz w:val="24"/>
          <w:szCs w:val="24"/>
        </w:rPr>
        <w:t>Наш край в древности</w:t>
      </w:r>
      <w:r w:rsidRPr="0041781E">
        <w:rPr>
          <w:rFonts w:ascii="Times New Roman" w:hAnsi="Times New Roman"/>
          <w:b/>
          <w:sz w:val="24"/>
          <w:szCs w:val="24"/>
        </w:rPr>
        <w:t xml:space="preserve">. </w:t>
      </w:r>
      <w:r w:rsidRPr="0041781E">
        <w:rPr>
          <w:rFonts w:ascii="Times New Roman" w:hAnsi="Times New Roman"/>
          <w:color w:val="000000"/>
          <w:sz w:val="24"/>
          <w:szCs w:val="24"/>
        </w:rPr>
        <w:t xml:space="preserve">Первобытнообщинный   строй   на   территории   Северного   Кавказа   и Кабардино-Балкарии. Возникновение и развитие первобытного общества. Каменный век. Люди эпохи мезолита. Древнейшие земледельцы и скотоводы эпохи неолита.                                                                        Разложение    первобытно-общинного   строя    и    возникновение   эпохи демократии. Кобанская   культура.   Прикубанская   культура,   железный   век.   Древние племена Северного Кавказа. Киммерийцы. Адыги в древности. Этногенез адыгов. Хетты. Греческие колоны. Синдика.                               Адыги в средневековье. Формирование адыгской народности.                                                       Меотские племена. Касоги. Страна Зихия. Поход Местислава на касогов.                                                 Кабардей  Центрального Кавказа в </w:t>
      </w:r>
      <w:r w:rsidRPr="0041781E">
        <w:rPr>
          <w:rFonts w:ascii="Times New Roman" w:hAnsi="Times New Roman"/>
          <w:color w:val="000000"/>
          <w:sz w:val="24"/>
          <w:szCs w:val="24"/>
          <w:lang w:val="en-US"/>
        </w:rPr>
        <w:t>IV</w:t>
      </w:r>
      <w:r w:rsidRPr="0041781E">
        <w:rPr>
          <w:rFonts w:ascii="Times New Roman" w:hAnsi="Times New Roman"/>
          <w:color w:val="000000"/>
          <w:sz w:val="24"/>
          <w:szCs w:val="24"/>
        </w:rPr>
        <w:t>-</w:t>
      </w:r>
      <w:r w:rsidRPr="0041781E">
        <w:rPr>
          <w:rFonts w:ascii="Times New Roman" w:hAnsi="Times New Roman"/>
          <w:color w:val="000000"/>
          <w:sz w:val="24"/>
          <w:szCs w:val="24"/>
          <w:lang w:val="en-US"/>
        </w:rPr>
        <w:t>XII</w:t>
      </w:r>
      <w:r w:rsidRPr="0041781E">
        <w:rPr>
          <w:rFonts w:ascii="Times New Roman" w:hAnsi="Times New Roman"/>
          <w:color w:val="000000"/>
          <w:sz w:val="24"/>
          <w:szCs w:val="24"/>
        </w:rPr>
        <w:t xml:space="preserve"> вв. Гунны. Великая Болгария. Хазары. Кипчаки, Аланы. Нартский эпос. Происхождение и ранняя этническая история балкарцев. Кавказское этническое ядро. Аланский компонент. Тюркский компонент. Социально-экономическое развитие.                                                                                                                                                      </w:t>
      </w:r>
      <w:r w:rsidRPr="0041781E">
        <w:rPr>
          <w:rFonts w:ascii="Times New Roman" w:hAnsi="Times New Roman"/>
          <w:b/>
          <w:color w:val="000000"/>
          <w:sz w:val="24"/>
          <w:szCs w:val="24"/>
        </w:rPr>
        <w:t xml:space="preserve">Наш край в </w:t>
      </w:r>
      <w:r w:rsidRPr="0041781E">
        <w:rPr>
          <w:rFonts w:ascii="Times New Roman" w:hAnsi="Times New Roman"/>
          <w:b/>
          <w:color w:val="000000"/>
          <w:sz w:val="24"/>
          <w:szCs w:val="24"/>
          <w:lang w:val="en-US"/>
        </w:rPr>
        <w:t>XIII</w:t>
      </w:r>
      <w:r w:rsidRPr="0041781E">
        <w:rPr>
          <w:rFonts w:ascii="Times New Roman" w:hAnsi="Times New Roman"/>
          <w:b/>
          <w:color w:val="000000"/>
          <w:sz w:val="24"/>
          <w:szCs w:val="24"/>
        </w:rPr>
        <w:t>-</w:t>
      </w:r>
      <w:r w:rsidRPr="0041781E">
        <w:rPr>
          <w:rFonts w:ascii="Times New Roman" w:hAnsi="Times New Roman"/>
          <w:b/>
          <w:color w:val="000000"/>
          <w:sz w:val="24"/>
          <w:szCs w:val="24"/>
          <w:lang w:val="en-US"/>
        </w:rPr>
        <w:t>XV</w:t>
      </w:r>
      <w:r w:rsidRPr="0041781E">
        <w:rPr>
          <w:rFonts w:ascii="Times New Roman" w:hAnsi="Times New Roman"/>
          <w:b/>
          <w:color w:val="000000"/>
          <w:sz w:val="24"/>
          <w:szCs w:val="24"/>
        </w:rPr>
        <w:t xml:space="preserve"> вв.  </w:t>
      </w:r>
      <w:r w:rsidRPr="0041781E">
        <w:rPr>
          <w:rFonts w:ascii="Times New Roman" w:hAnsi="Times New Roman"/>
          <w:color w:val="000000"/>
          <w:sz w:val="24"/>
          <w:szCs w:val="24"/>
        </w:rPr>
        <w:t xml:space="preserve">Походы монголо-татар на Северный Кавказ. Династия мамлюков. Первый поход монголо-татарских полчищ на северный Кавказ. Северный Кавказ в составе Золотой Орды. Династия мамлюков в Египте. Султаны из династии мамлюков.                                                                                                                          Нашествие Тимура. Планы Тимура. Сражение 1395 г. Походы Тимура на Северный Кавказ. Распад Золотой Орды.  Хозяйство местных жителей. Итоги нашествия монголо-татар и Тимура. Коневодство. Охота и пчеловодство. Развитие ремесла. Внешняя торговля. </w:t>
      </w:r>
      <w:r w:rsidRPr="0041781E">
        <w:rPr>
          <w:rFonts w:ascii="Times New Roman" w:hAnsi="Times New Roman"/>
          <w:color w:val="000000"/>
          <w:spacing w:val="-1"/>
          <w:sz w:val="24"/>
          <w:szCs w:val="24"/>
        </w:rPr>
        <w:t xml:space="preserve">Социальная структура и политическое устройство Кабарды и Балкарии.  </w:t>
      </w:r>
      <w:r w:rsidRPr="0041781E">
        <w:rPr>
          <w:rFonts w:ascii="Times New Roman" w:hAnsi="Times New Roman"/>
          <w:color w:val="000000"/>
          <w:sz w:val="24"/>
          <w:szCs w:val="24"/>
        </w:rPr>
        <w:t xml:space="preserve">Феодальная власть. Особенности развития культурных традиций. Религия. Жилище. Одежда. Пища. Транспорт. Обычай. Язык.                                       </w:t>
      </w:r>
      <w:r w:rsidRPr="0041781E">
        <w:rPr>
          <w:rFonts w:ascii="Times New Roman" w:hAnsi="Times New Roman"/>
          <w:b/>
          <w:color w:val="000000"/>
          <w:sz w:val="24"/>
          <w:szCs w:val="24"/>
        </w:rPr>
        <w:t xml:space="preserve">    </w:t>
      </w:r>
    </w:p>
    <w:p w:rsidR="00E81A7E" w:rsidRPr="0041781E" w:rsidRDefault="00E81A7E" w:rsidP="00FD29EB">
      <w:pPr>
        <w:shd w:val="clear" w:color="auto" w:fill="FFFFFF"/>
        <w:spacing w:after="0" w:line="240" w:lineRule="auto"/>
        <w:rPr>
          <w:rFonts w:ascii="Times New Roman" w:hAnsi="Times New Roman"/>
          <w:b/>
          <w:smallCaps/>
          <w:color w:val="000000"/>
          <w:sz w:val="24"/>
          <w:szCs w:val="24"/>
        </w:rPr>
      </w:pPr>
      <w:r w:rsidRPr="0041781E">
        <w:rPr>
          <w:rFonts w:ascii="Times New Roman" w:hAnsi="Times New Roman"/>
          <w:b/>
          <w:color w:val="000000"/>
          <w:sz w:val="24"/>
          <w:szCs w:val="24"/>
        </w:rPr>
        <w:t xml:space="preserve">Кабарда и Балкария в </w:t>
      </w:r>
      <w:r w:rsidRPr="0041781E">
        <w:rPr>
          <w:rFonts w:ascii="Times New Roman" w:hAnsi="Times New Roman"/>
          <w:b/>
          <w:color w:val="000000"/>
          <w:sz w:val="24"/>
          <w:szCs w:val="24"/>
          <w:lang w:val="en-US"/>
        </w:rPr>
        <w:t>XVI</w:t>
      </w:r>
      <w:r w:rsidRPr="0041781E">
        <w:rPr>
          <w:rFonts w:ascii="Times New Roman" w:hAnsi="Times New Roman"/>
          <w:b/>
          <w:color w:val="000000"/>
          <w:sz w:val="24"/>
          <w:szCs w:val="24"/>
        </w:rPr>
        <w:t xml:space="preserve">- </w:t>
      </w:r>
      <w:r w:rsidRPr="0041781E">
        <w:rPr>
          <w:rFonts w:ascii="Times New Roman" w:hAnsi="Times New Roman"/>
          <w:b/>
          <w:color w:val="000000"/>
          <w:sz w:val="24"/>
          <w:szCs w:val="24"/>
          <w:lang w:val="en-US"/>
        </w:rPr>
        <w:t>XVIII</w:t>
      </w:r>
      <w:r w:rsidRPr="0041781E">
        <w:rPr>
          <w:rFonts w:ascii="Times New Roman" w:hAnsi="Times New Roman"/>
          <w:b/>
          <w:color w:val="000000"/>
          <w:sz w:val="24"/>
          <w:szCs w:val="24"/>
        </w:rPr>
        <w:t xml:space="preserve"> вв. </w:t>
      </w:r>
      <w:r w:rsidRPr="0041781E">
        <w:rPr>
          <w:rFonts w:ascii="Times New Roman" w:hAnsi="Times New Roman"/>
          <w:color w:val="000000"/>
          <w:sz w:val="24"/>
          <w:szCs w:val="24"/>
        </w:rPr>
        <w:t xml:space="preserve">Экономическое развитие. Территория и население. Скотоводство. Земледелие. Ремесло. Торговля. Общественно-политический строй кабардинцев. Выступление крестьян. </w:t>
      </w:r>
      <w:r w:rsidRPr="0041781E">
        <w:rPr>
          <w:rFonts w:ascii="Times New Roman" w:hAnsi="Times New Roman"/>
          <w:color w:val="000000"/>
          <w:spacing w:val="-1"/>
          <w:sz w:val="24"/>
          <w:szCs w:val="24"/>
        </w:rPr>
        <w:t xml:space="preserve">Социальная структура. Степени уорков. Антифеодальное движение крестьян.     </w:t>
      </w:r>
      <w:r w:rsidRPr="0041781E">
        <w:rPr>
          <w:rFonts w:ascii="Times New Roman" w:hAnsi="Times New Roman"/>
          <w:color w:val="000000"/>
          <w:sz w:val="24"/>
          <w:szCs w:val="24"/>
        </w:rPr>
        <w:t xml:space="preserve">Социальный строй и общественный быт балкарцев в </w:t>
      </w:r>
      <w:r w:rsidRPr="0041781E">
        <w:rPr>
          <w:rFonts w:ascii="Times New Roman" w:hAnsi="Times New Roman"/>
          <w:color w:val="000000"/>
          <w:sz w:val="24"/>
          <w:szCs w:val="24"/>
          <w:lang w:val="en-US"/>
        </w:rPr>
        <w:t>XVI</w:t>
      </w:r>
      <w:r w:rsidRPr="0041781E">
        <w:rPr>
          <w:rFonts w:ascii="Times New Roman" w:hAnsi="Times New Roman"/>
          <w:color w:val="000000"/>
          <w:sz w:val="24"/>
          <w:szCs w:val="24"/>
        </w:rPr>
        <w:t>-</w:t>
      </w:r>
      <w:r w:rsidRPr="0041781E">
        <w:rPr>
          <w:rFonts w:ascii="Times New Roman" w:hAnsi="Times New Roman"/>
          <w:color w:val="000000"/>
          <w:sz w:val="24"/>
          <w:szCs w:val="24"/>
          <w:lang w:val="en-US"/>
        </w:rPr>
        <w:t>XVII</w:t>
      </w:r>
      <w:r w:rsidRPr="0041781E">
        <w:rPr>
          <w:rFonts w:ascii="Times New Roman" w:hAnsi="Times New Roman"/>
          <w:color w:val="000000"/>
          <w:sz w:val="24"/>
          <w:szCs w:val="24"/>
        </w:rPr>
        <w:t xml:space="preserve"> вв.               Социальный строй. Обычное право. Религия. Жилище. Одежда. Искусство и архитектура.                                                                                                                                 </w:t>
      </w:r>
      <w:r w:rsidRPr="0041781E">
        <w:rPr>
          <w:rFonts w:ascii="Times New Roman" w:hAnsi="Times New Roman"/>
          <w:b/>
          <w:color w:val="000000"/>
          <w:sz w:val="24"/>
          <w:szCs w:val="24"/>
        </w:rPr>
        <w:t xml:space="preserve">Политическое положение Кабарды и Балкарии в </w:t>
      </w:r>
      <w:r w:rsidRPr="0041781E">
        <w:rPr>
          <w:rFonts w:ascii="Times New Roman" w:hAnsi="Times New Roman"/>
          <w:b/>
          <w:smallCaps/>
          <w:color w:val="000000"/>
          <w:sz w:val="24"/>
          <w:szCs w:val="24"/>
          <w:lang w:val="en-US"/>
        </w:rPr>
        <w:t>XVI</w:t>
      </w:r>
      <w:r w:rsidRPr="0041781E">
        <w:rPr>
          <w:rFonts w:ascii="Times New Roman" w:hAnsi="Times New Roman"/>
          <w:b/>
          <w:smallCaps/>
          <w:color w:val="000000"/>
          <w:sz w:val="24"/>
          <w:szCs w:val="24"/>
        </w:rPr>
        <w:t>-</w:t>
      </w:r>
      <w:r w:rsidRPr="0041781E">
        <w:rPr>
          <w:rFonts w:ascii="Times New Roman" w:hAnsi="Times New Roman"/>
          <w:b/>
          <w:smallCaps/>
          <w:color w:val="000000"/>
          <w:sz w:val="24"/>
          <w:szCs w:val="24"/>
          <w:lang w:val="en-US"/>
        </w:rPr>
        <w:t>XVIII</w:t>
      </w:r>
      <w:r w:rsidRPr="0041781E">
        <w:rPr>
          <w:rFonts w:ascii="Times New Roman" w:hAnsi="Times New Roman"/>
          <w:b/>
          <w:smallCaps/>
          <w:color w:val="000000"/>
          <w:sz w:val="24"/>
          <w:szCs w:val="24"/>
        </w:rPr>
        <w:t xml:space="preserve"> </w:t>
      </w:r>
      <w:r w:rsidRPr="0041781E">
        <w:rPr>
          <w:rFonts w:ascii="Times New Roman" w:hAnsi="Times New Roman"/>
          <w:b/>
          <w:smallCaps/>
          <w:color w:val="000000"/>
          <w:sz w:val="24"/>
          <w:szCs w:val="24"/>
          <w:lang w:val="en-US"/>
        </w:rPr>
        <w:t>b</w:t>
      </w:r>
      <w:r w:rsidRPr="0041781E">
        <w:rPr>
          <w:rFonts w:ascii="Times New Roman" w:hAnsi="Times New Roman"/>
          <w:b/>
          <w:smallCaps/>
          <w:color w:val="000000"/>
          <w:sz w:val="24"/>
          <w:szCs w:val="24"/>
        </w:rPr>
        <w:t xml:space="preserve">в.                                      </w:t>
      </w:r>
    </w:p>
    <w:p w:rsidR="00E81A7E" w:rsidRPr="0041781E" w:rsidRDefault="00E81A7E" w:rsidP="00FD29EB">
      <w:pPr>
        <w:shd w:val="clear" w:color="auto" w:fill="FFFFFF"/>
        <w:spacing w:after="0" w:line="240" w:lineRule="auto"/>
        <w:rPr>
          <w:rFonts w:ascii="Times New Roman" w:hAnsi="Times New Roman"/>
          <w:color w:val="000000"/>
          <w:sz w:val="24"/>
          <w:szCs w:val="24"/>
        </w:rPr>
      </w:pPr>
      <w:r w:rsidRPr="0041781E">
        <w:rPr>
          <w:rFonts w:ascii="Times New Roman" w:hAnsi="Times New Roman"/>
          <w:color w:val="000000"/>
          <w:sz w:val="24"/>
          <w:szCs w:val="24"/>
        </w:rPr>
        <w:t xml:space="preserve">Русско-кабардинские отношения в </w:t>
      </w:r>
      <w:r w:rsidRPr="0041781E">
        <w:rPr>
          <w:rFonts w:ascii="Times New Roman" w:hAnsi="Times New Roman"/>
          <w:color w:val="000000"/>
          <w:sz w:val="24"/>
          <w:szCs w:val="24"/>
          <w:lang w:val="en-US"/>
        </w:rPr>
        <w:t>XVI</w:t>
      </w:r>
      <w:r w:rsidRPr="0041781E">
        <w:rPr>
          <w:rFonts w:ascii="Times New Roman" w:hAnsi="Times New Roman"/>
          <w:color w:val="000000"/>
          <w:sz w:val="24"/>
          <w:szCs w:val="24"/>
        </w:rPr>
        <w:t xml:space="preserve"> в. Темрюк Идаров. Сближение Кабарды с Россией. Кабардинские послы в Москве. Темрюк. Военная поддержка Темрюку. Первые военные русские казаки. Русско-кабардинские отношения в </w:t>
      </w:r>
      <w:r w:rsidRPr="0041781E">
        <w:rPr>
          <w:rFonts w:ascii="Times New Roman" w:hAnsi="Times New Roman"/>
          <w:color w:val="000000"/>
          <w:sz w:val="24"/>
          <w:szCs w:val="24"/>
          <w:lang w:val="en-US"/>
        </w:rPr>
        <w:t>XVII</w:t>
      </w:r>
      <w:r w:rsidRPr="0041781E">
        <w:rPr>
          <w:rFonts w:ascii="Times New Roman" w:hAnsi="Times New Roman"/>
          <w:color w:val="000000"/>
          <w:sz w:val="24"/>
          <w:szCs w:val="24"/>
        </w:rPr>
        <w:t xml:space="preserve"> в. Политическая обстановка. Князья Черкесские. Русско-кабардинское военное содружество. ХасбулатМуцалович и Яков Куденетович Черкесские.                                                                                                                                                            Кабарда в системе международных отношений Х</w:t>
      </w:r>
      <w:r w:rsidRPr="0041781E">
        <w:rPr>
          <w:rFonts w:ascii="Times New Roman" w:hAnsi="Times New Roman"/>
          <w:smallCaps/>
          <w:color w:val="000000"/>
          <w:sz w:val="24"/>
          <w:szCs w:val="24"/>
          <w:lang w:val="en-US"/>
        </w:rPr>
        <w:t>V</w:t>
      </w:r>
      <w:r w:rsidRPr="0041781E">
        <w:rPr>
          <w:rFonts w:ascii="Times New Roman" w:hAnsi="Times New Roman"/>
          <w:color w:val="000000"/>
          <w:sz w:val="24"/>
          <w:szCs w:val="24"/>
          <w:lang w:val="en-US"/>
        </w:rPr>
        <w:t>III</w:t>
      </w:r>
      <w:r w:rsidRPr="0041781E">
        <w:rPr>
          <w:rFonts w:ascii="Times New Roman" w:hAnsi="Times New Roman"/>
          <w:color w:val="000000"/>
          <w:sz w:val="24"/>
          <w:szCs w:val="24"/>
        </w:rPr>
        <w:t xml:space="preserve"> в. Внутренняя и внешняя обстановка. Александр Бекович Черкасский. Прикаспийский поход Петра </w:t>
      </w:r>
      <w:r w:rsidRPr="0041781E">
        <w:rPr>
          <w:rFonts w:ascii="Times New Roman" w:hAnsi="Times New Roman"/>
          <w:color w:val="000000"/>
          <w:sz w:val="24"/>
          <w:szCs w:val="24"/>
          <w:lang w:val="en-US"/>
        </w:rPr>
        <w:t>I</w:t>
      </w:r>
      <w:r w:rsidRPr="0041781E">
        <w:rPr>
          <w:rFonts w:ascii="Times New Roman" w:hAnsi="Times New Roman"/>
          <w:color w:val="000000"/>
          <w:sz w:val="24"/>
          <w:szCs w:val="24"/>
        </w:rPr>
        <w:t>. Кабарда и русско-турецкие войны. Белградский мир. ЖабагиКазаноко. Кючук-Кайнардинийский договор. Значение договора. Начало колониальной политики царизма во второй половине Х</w:t>
      </w:r>
      <w:r w:rsidRPr="0041781E">
        <w:rPr>
          <w:rFonts w:ascii="Times New Roman" w:hAnsi="Times New Roman"/>
          <w:smallCaps/>
          <w:color w:val="000000"/>
          <w:sz w:val="24"/>
          <w:szCs w:val="24"/>
          <w:lang w:val="en-US"/>
        </w:rPr>
        <w:t>V</w:t>
      </w:r>
      <w:r w:rsidRPr="0041781E">
        <w:rPr>
          <w:rFonts w:ascii="Times New Roman" w:hAnsi="Times New Roman"/>
          <w:color w:val="000000"/>
          <w:sz w:val="24"/>
          <w:szCs w:val="24"/>
          <w:lang w:val="en-US"/>
        </w:rPr>
        <w:t>III</w:t>
      </w:r>
      <w:r w:rsidRPr="0041781E">
        <w:rPr>
          <w:rFonts w:ascii="Times New Roman" w:hAnsi="Times New Roman"/>
          <w:color w:val="000000"/>
          <w:sz w:val="24"/>
          <w:szCs w:val="24"/>
        </w:rPr>
        <w:t xml:space="preserve"> в. Строительство военной линии. Учреждение военной администрации и наместничества. Начало Кавказской войны. Русско-балкарские отношения. Нехватка материалов в исторической литературе. Горское общество. Установление русско-балкарских связей. Присоединение Балкарии к России. Взаимоотношения кабардинцев и балкарцев с соседними народами. Связи с осетинами. Связи с Чечней и Ингушетией. Взаимоотношения с Дагестаном. Отношение Кабарды с Грузией. Кабардино-балкарские  отношения.                                  </w:t>
      </w:r>
    </w:p>
    <w:p w:rsidR="00E81A7E" w:rsidRPr="0041781E" w:rsidRDefault="00E81A7E" w:rsidP="00FD29EB">
      <w:pPr>
        <w:shd w:val="clear" w:color="auto" w:fill="FFFFFF"/>
        <w:spacing w:after="0" w:line="240" w:lineRule="auto"/>
        <w:rPr>
          <w:rFonts w:ascii="Times New Roman" w:hAnsi="Times New Roman"/>
          <w:sz w:val="24"/>
          <w:szCs w:val="24"/>
        </w:rPr>
      </w:pPr>
      <w:r w:rsidRPr="0041781E">
        <w:rPr>
          <w:rFonts w:ascii="Times New Roman" w:hAnsi="Times New Roman"/>
          <w:b/>
          <w:color w:val="000000"/>
          <w:sz w:val="24"/>
          <w:szCs w:val="24"/>
        </w:rPr>
        <w:t xml:space="preserve">Кабарда и Балкария в первой половине </w:t>
      </w:r>
      <w:r w:rsidRPr="0041781E">
        <w:rPr>
          <w:rFonts w:ascii="Times New Roman" w:hAnsi="Times New Roman"/>
          <w:b/>
          <w:color w:val="000000"/>
          <w:sz w:val="24"/>
          <w:szCs w:val="24"/>
          <w:lang w:val="en-US"/>
        </w:rPr>
        <w:t>XIX</w:t>
      </w:r>
      <w:r w:rsidRPr="0041781E">
        <w:rPr>
          <w:rFonts w:ascii="Times New Roman" w:hAnsi="Times New Roman"/>
          <w:b/>
          <w:color w:val="000000"/>
          <w:sz w:val="24"/>
          <w:szCs w:val="24"/>
        </w:rPr>
        <w:t xml:space="preserve"> в. </w:t>
      </w:r>
      <w:r w:rsidRPr="0041781E">
        <w:rPr>
          <w:rFonts w:ascii="Times New Roman" w:hAnsi="Times New Roman"/>
          <w:color w:val="000000"/>
          <w:sz w:val="24"/>
          <w:szCs w:val="24"/>
        </w:rPr>
        <w:t xml:space="preserve">Экономика. Территория и население.  Земледелие.  Скотоводство.  Ремесло.  Торговля. Меновые дворы. Социальная структура и политическое устройство в первой половине </w:t>
      </w:r>
      <w:r w:rsidRPr="0041781E">
        <w:rPr>
          <w:rFonts w:ascii="Times New Roman" w:hAnsi="Times New Roman"/>
          <w:color w:val="000000"/>
          <w:sz w:val="24"/>
          <w:szCs w:val="24"/>
          <w:lang w:val="en-US"/>
        </w:rPr>
        <w:t>XIX</w:t>
      </w:r>
      <w:r w:rsidRPr="0041781E">
        <w:rPr>
          <w:rFonts w:ascii="Times New Roman" w:hAnsi="Times New Roman"/>
          <w:color w:val="000000"/>
          <w:sz w:val="24"/>
          <w:szCs w:val="24"/>
        </w:rPr>
        <w:t xml:space="preserve"> в. Князья и дворяне в Кабарде. Внешнее сословие Балкарии. Крестьяне. Политическое устройство. Создание системы административно- колониального управления. Борьба против колониального гнета.                                           Учреждение родовых судов и расправ. Восстание 1804 г. Карательная экспедиция Булгакова. Ермолов. Усиление борьбы против горцев. Антиколониальные выступления. Крестьянские выступления. Кабардинский временный суд. Усиление народно-освободительной борьбы горцев Северного Кавказа. Движение Шамиля и народы Кабарды и Балкарии. Балкрцы в Кавказской войне.    Усиление военно-колониальной политики. Окончание Кавказской войны и выселение адыгов. Деятели русской культуры о нашем крае. Грибоедов, М.Ю. Лермонтов, А.А. Бестужев. Историческая наука, литература. Зачатки школьного образования. Исмаил Атажукин. ШораНогмов. Хан –Гирей. Султан Казы- Гирей. Первые светские школы.                                                              </w:t>
      </w:r>
      <w:r w:rsidRPr="0041781E">
        <w:rPr>
          <w:rFonts w:ascii="Times New Roman" w:hAnsi="Times New Roman"/>
          <w:b/>
          <w:color w:val="000000"/>
          <w:sz w:val="24"/>
          <w:szCs w:val="24"/>
        </w:rPr>
        <w:t xml:space="preserve">Кабарда и Балкария в пореформенный период. </w:t>
      </w:r>
      <w:r w:rsidRPr="0041781E">
        <w:rPr>
          <w:rFonts w:ascii="Times New Roman" w:hAnsi="Times New Roman"/>
          <w:color w:val="000000"/>
          <w:sz w:val="24"/>
          <w:szCs w:val="24"/>
        </w:rPr>
        <w:t xml:space="preserve">Земельная и административно - судебная реформа 60-70х гг. Х1Хв. Причина реформ. Земельная реформа. Освобождение крестьян от личной зависимости. Административно-судебная реформа. Развитие хозяйства Кабарды и Балкарии в пореформенный период. Рост населения края. Развитие зернового хозяйства. Усовершенствование орудий труда и транспортных средств. Связь коневодства и скотоводства с Ремесленное производство. Расслоение деревень. Русско-турецкая война 1877-1878 гг. Расслоение деревни. Крестьянские выступление. Русско-турецкая война. Русское население. Заселение края. Терские казаки и крестьянские войны. Колонизация края. Хозяйственная деятельность новых поселенцев. Развитие Культуры Кабарды и Балкарии в пореформенный период.                                                                                                                                Народное    образование.    Сельские    школы.    Ставропольская    гимназия. Просветители Кабарды и Балкарии. Проникновение в хозяйство капиталистических отношений. Мелкая промышленность. Развитие товарного земледелия и скотоводства. Банки, кредитные учреждения. Аграрные выступления.                                                                                                                           </w:t>
      </w:r>
      <w:r w:rsidRPr="0041781E">
        <w:rPr>
          <w:rFonts w:ascii="Times New Roman" w:hAnsi="Times New Roman"/>
          <w:b/>
          <w:sz w:val="24"/>
          <w:szCs w:val="24"/>
        </w:rPr>
        <w:t xml:space="preserve">Кабарда и Балкария в начале XX века. </w:t>
      </w:r>
      <w:r w:rsidRPr="0041781E">
        <w:rPr>
          <w:rFonts w:ascii="Times New Roman" w:hAnsi="Times New Roman"/>
          <w:bCs/>
          <w:sz w:val="24"/>
          <w:szCs w:val="24"/>
        </w:rPr>
        <w:t xml:space="preserve">Русско-японская война. Кабарда и Балкария в период между двумя буржуазно- демократическими революциями (1907-1917 гг.) Первая мировая война. </w:t>
      </w:r>
      <w:r w:rsidRPr="0041781E">
        <w:rPr>
          <w:rFonts w:ascii="Times New Roman" w:hAnsi="Times New Roman"/>
          <w:sz w:val="24"/>
          <w:szCs w:val="24"/>
        </w:rPr>
        <w:t xml:space="preserve">Русско-японская война. Волнения в Терско- Кубанском полку. Политическая обстановка. Зольское восстание 1913 г. Черекское восстание. Первая мировая война. Участие кабардинцев и балкарцев в войне. </w:t>
      </w:r>
      <w:r w:rsidRPr="0041781E">
        <w:rPr>
          <w:rFonts w:ascii="Times New Roman" w:hAnsi="Times New Roman"/>
          <w:bCs/>
          <w:sz w:val="24"/>
          <w:szCs w:val="24"/>
        </w:rPr>
        <w:t xml:space="preserve">Кабарда и Балкария в период Февральской революции.              </w:t>
      </w:r>
      <w:r w:rsidRPr="0041781E">
        <w:rPr>
          <w:rFonts w:ascii="Times New Roman" w:hAnsi="Times New Roman"/>
          <w:sz w:val="24"/>
          <w:szCs w:val="24"/>
        </w:rPr>
        <w:t xml:space="preserve">Революция в центре. Новые органы власти. Создание Советов и организации РСДРП. </w:t>
      </w:r>
      <w:r w:rsidRPr="0041781E">
        <w:rPr>
          <w:rFonts w:ascii="Times New Roman" w:hAnsi="Times New Roman"/>
          <w:bCs/>
          <w:sz w:val="24"/>
          <w:szCs w:val="24"/>
        </w:rPr>
        <w:t xml:space="preserve">Просвещение, наука и литература. </w:t>
      </w:r>
      <w:r w:rsidRPr="0041781E">
        <w:rPr>
          <w:rFonts w:ascii="Times New Roman" w:hAnsi="Times New Roman"/>
          <w:sz w:val="24"/>
          <w:szCs w:val="24"/>
        </w:rPr>
        <w:t xml:space="preserve">Просвещение.  Деятельность русских учителей. Культурно-просветительские организации. Развитие научно- просветительской мысли.                                                                                                   </w:t>
      </w:r>
    </w:p>
    <w:p w:rsidR="00E81A7E" w:rsidRPr="0041781E" w:rsidRDefault="00E81A7E" w:rsidP="00FD29EB">
      <w:pPr>
        <w:shd w:val="clear" w:color="auto" w:fill="FFFFFF"/>
        <w:spacing w:after="0" w:line="240" w:lineRule="auto"/>
        <w:rPr>
          <w:rFonts w:ascii="Times New Roman" w:hAnsi="Times New Roman"/>
          <w:sz w:val="24"/>
          <w:szCs w:val="24"/>
        </w:rPr>
      </w:pPr>
      <w:r w:rsidRPr="0041781E">
        <w:rPr>
          <w:rFonts w:ascii="Times New Roman" w:hAnsi="Times New Roman"/>
          <w:b/>
          <w:sz w:val="24"/>
          <w:szCs w:val="24"/>
        </w:rPr>
        <w:t xml:space="preserve">Материальная культура и быт кабардинцев и балкарцев. </w:t>
      </w:r>
      <w:r w:rsidRPr="0041781E">
        <w:rPr>
          <w:rFonts w:ascii="Times New Roman" w:hAnsi="Times New Roman"/>
          <w:bCs/>
          <w:sz w:val="24"/>
          <w:szCs w:val="24"/>
        </w:rPr>
        <w:t xml:space="preserve">Материальная культура. </w:t>
      </w:r>
      <w:r w:rsidRPr="0041781E">
        <w:rPr>
          <w:rFonts w:ascii="Times New Roman" w:hAnsi="Times New Roman"/>
          <w:sz w:val="24"/>
          <w:szCs w:val="24"/>
        </w:rPr>
        <w:t xml:space="preserve">Поселения. Жилища. Внутреннее убранство. Одежда. Пища.                                              </w:t>
      </w:r>
      <w:r w:rsidRPr="0041781E">
        <w:rPr>
          <w:rFonts w:ascii="Times New Roman" w:hAnsi="Times New Roman"/>
          <w:bCs/>
          <w:sz w:val="24"/>
          <w:szCs w:val="24"/>
        </w:rPr>
        <w:t xml:space="preserve">Духовная культура. Общественный быт. </w:t>
      </w:r>
      <w:r w:rsidRPr="0041781E">
        <w:rPr>
          <w:rFonts w:ascii="Times New Roman" w:hAnsi="Times New Roman"/>
          <w:sz w:val="24"/>
          <w:szCs w:val="24"/>
        </w:rPr>
        <w:t xml:space="preserve">Фольклор. Песни и танцы. Религия. Общественный быт. Взаимопомощь. Гостеприимство. Формы родства.                                                         </w:t>
      </w:r>
      <w:r w:rsidRPr="0041781E">
        <w:rPr>
          <w:rFonts w:ascii="Times New Roman" w:hAnsi="Times New Roman"/>
          <w:bCs/>
          <w:sz w:val="24"/>
          <w:szCs w:val="24"/>
        </w:rPr>
        <w:t xml:space="preserve">Семейный быт. </w:t>
      </w:r>
      <w:r w:rsidRPr="0041781E">
        <w:rPr>
          <w:rFonts w:ascii="Times New Roman" w:hAnsi="Times New Roman"/>
          <w:sz w:val="24"/>
          <w:szCs w:val="24"/>
        </w:rPr>
        <w:t xml:space="preserve">Большая и малая семья. Свадебные обряды. Воспитание детей. Этикет адыгов и балкарцев.                                                                                                                                       </w:t>
      </w:r>
      <w:r w:rsidRPr="0041781E">
        <w:rPr>
          <w:rFonts w:ascii="Times New Roman" w:hAnsi="Times New Roman"/>
          <w:b/>
          <w:sz w:val="24"/>
          <w:szCs w:val="24"/>
        </w:rPr>
        <w:t xml:space="preserve">Кабарда и Балкария в 1917-1927 гг. </w:t>
      </w:r>
      <w:r w:rsidRPr="0041781E">
        <w:rPr>
          <w:rFonts w:ascii="Times New Roman" w:hAnsi="Times New Roman"/>
          <w:bCs/>
          <w:sz w:val="24"/>
          <w:szCs w:val="24"/>
        </w:rPr>
        <w:t xml:space="preserve">Кабарда и Балкария в период Октябрьской революции 1917 г. </w:t>
      </w:r>
      <w:r w:rsidRPr="0041781E">
        <w:rPr>
          <w:rFonts w:ascii="Times New Roman" w:hAnsi="Times New Roman"/>
          <w:sz w:val="24"/>
          <w:szCs w:val="24"/>
        </w:rPr>
        <w:t xml:space="preserve">Обстановка в период революции. Утверждение Советской Власти на Тереке. Провозглашение Советской Власти в Кабарде и Балкарии. </w:t>
      </w:r>
      <w:r w:rsidRPr="0041781E">
        <w:rPr>
          <w:rFonts w:ascii="Times New Roman" w:hAnsi="Times New Roman"/>
          <w:bCs/>
          <w:sz w:val="24"/>
          <w:szCs w:val="24"/>
        </w:rPr>
        <w:t xml:space="preserve">Кабарда и Балкария в годы Гражданской войны. </w:t>
      </w:r>
      <w:r w:rsidRPr="0041781E">
        <w:rPr>
          <w:rFonts w:ascii="Times New Roman" w:hAnsi="Times New Roman"/>
          <w:sz w:val="24"/>
          <w:szCs w:val="24"/>
        </w:rPr>
        <w:t xml:space="preserve">Начало Гражданской войны. Противоборство сил. Установление власти Деникина. Восстание Советской власти. </w:t>
      </w:r>
      <w:r w:rsidRPr="0041781E">
        <w:rPr>
          <w:rFonts w:ascii="Times New Roman" w:hAnsi="Times New Roman"/>
          <w:bCs/>
          <w:sz w:val="24"/>
          <w:szCs w:val="24"/>
        </w:rPr>
        <w:t xml:space="preserve">Кабарда и Балкария в годы НЭПА (1920-1927гг). </w:t>
      </w:r>
      <w:r w:rsidRPr="0041781E">
        <w:rPr>
          <w:rFonts w:ascii="Times New Roman" w:hAnsi="Times New Roman"/>
          <w:sz w:val="24"/>
          <w:szCs w:val="24"/>
        </w:rPr>
        <w:t xml:space="preserve">Обстановка после Гражданской войны. Образование Горской АССР. Образование Кабардино-Балкарской автономной области. Восстановление Экономики. Переход к кооперативным началам.                                                                                                                                             </w:t>
      </w:r>
      <w:r w:rsidRPr="0041781E">
        <w:rPr>
          <w:rFonts w:ascii="Times New Roman" w:hAnsi="Times New Roman"/>
          <w:b/>
          <w:sz w:val="24"/>
          <w:szCs w:val="24"/>
        </w:rPr>
        <w:t xml:space="preserve">Политические преобразования 1920-1941 гг. </w:t>
      </w:r>
      <w:r w:rsidRPr="0041781E">
        <w:rPr>
          <w:rFonts w:ascii="Times New Roman" w:hAnsi="Times New Roman"/>
          <w:bCs/>
          <w:sz w:val="24"/>
          <w:szCs w:val="24"/>
        </w:rPr>
        <w:t xml:space="preserve">Промышленное строительство. </w:t>
      </w:r>
      <w:r w:rsidRPr="0041781E">
        <w:rPr>
          <w:rFonts w:ascii="Times New Roman" w:hAnsi="Times New Roman"/>
          <w:sz w:val="24"/>
          <w:szCs w:val="24"/>
        </w:rPr>
        <w:t xml:space="preserve">Особенности индустриализации в Кабардино-Балкарии. Строительство крупных предприятий. Подготовка кадров промышленности.                                                                                               </w:t>
      </w:r>
      <w:r w:rsidRPr="0041781E">
        <w:rPr>
          <w:rFonts w:ascii="Times New Roman" w:hAnsi="Times New Roman"/>
          <w:bCs/>
          <w:sz w:val="24"/>
          <w:szCs w:val="24"/>
        </w:rPr>
        <w:t xml:space="preserve">Коллективизация сельского хозяйства. </w:t>
      </w:r>
      <w:r w:rsidRPr="0041781E">
        <w:rPr>
          <w:rFonts w:ascii="Times New Roman" w:hAnsi="Times New Roman"/>
          <w:sz w:val="24"/>
          <w:szCs w:val="24"/>
        </w:rPr>
        <w:t xml:space="preserve">Предпосылки коллективизации. Насильственная коллективизация. Укрепление колхозов. Трудовые успехи. </w:t>
      </w:r>
      <w:r w:rsidRPr="0041781E">
        <w:rPr>
          <w:rFonts w:ascii="Times New Roman" w:hAnsi="Times New Roman"/>
          <w:bCs/>
          <w:sz w:val="24"/>
          <w:szCs w:val="24"/>
        </w:rPr>
        <w:t xml:space="preserve">Условия жизни. Развитие народного образования. </w:t>
      </w:r>
      <w:r w:rsidRPr="0041781E">
        <w:rPr>
          <w:rFonts w:ascii="Times New Roman" w:hAnsi="Times New Roman"/>
          <w:sz w:val="24"/>
          <w:szCs w:val="24"/>
        </w:rPr>
        <w:t xml:space="preserve">Уровень жизни  населения.  Создание  письменности. Ликвидация неграмотности.    Народное    образование.  Подготовка    национальных учительских кадров.                              </w:t>
      </w:r>
      <w:r w:rsidRPr="0041781E">
        <w:rPr>
          <w:rFonts w:ascii="Times New Roman" w:hAnsi="Times New Roman"/>
          <w:bCs/>
          <w:sz w:val="24"/>
          <w:szCs w:val="24"/>
        </w:rPr>
        <w:t xml:space="preserve">Наука, литература, искусство. </w:t>
      </w:r>
      <w:r w:rsidRPr="0041781E">
        <w:rPr>
          <w:rFonts w:ascii="Times New Roman" w:hAnsi="Times New Roman"/>
          <w:sz w:val="24"/>
          <w:szCs w:val="24"/>
        </w:rPr>
        <w:t xml:space="preserve">Культурно-просветительные учреждения и искусство. Печать и радио.                                                                                                                                     </w:t>
      </w:r>
      <w:r w:rsidRPr="0041781E">
        <w:rPr>
          <w:rFonts w:ascii="Times New Roman" w:hAnsi="Times New Roman"/>
          <w:bCs/>
          <w:sz w:val="24"/>
          <w:szCs w:val="24"/>
        </w:rPr>
        <w:t xml:space="preserve">Образование Кабардино-Балкарской АССР. </w:t>
      </w:r>
      <w:r w:rsidRPr="0041781E">
        <w:rPr>
          <w:rFonts w:ascii="Times New Roman" w:hAnsi="Times New Roman"/>
          <w:sz w:val="24"/>
          <w:szCs w:val="24"/>
        </w:rPr>
        <w:t xml:space="preserve">Преобразование КБАО в КБАССР. Негативные явления в общественной жизни, нарушения законности, репрессии.                                          </w:t>
      </w:r>
    </w:p>
    <w:p w:rsidR="00E81A7E" w:rsidRPr="0041781E" w:rsidRDefault="00E81A7E" w:rsidP="00FD29EB">
      <w:pPr>
        <w:shd w:val="clear" w:color="auto" w:fill="FFFFFF"/>
        <w:spacing w:after="0" w:line="240" w:lineRule="auto"/>
        <w:rPr>
          <w:rFonts w:ascii="Times New Roman" w:hAnsi="Times New Roman"/>
          <w:sz w:val="24"/>
          <w:szCs w:val="24"/>
        </w:rPr>
      </w:pPr>
      <w:r w:rsidRPr="0041781E">
        <w:rPr>
          <w:rFonts w:ascii="Times New Roman" w:hAnsi="Times New Roman"/>
          <w:b/>
          <w:bCs/>
          <w:spacing w:val="-2"/>
          <w:sz w:val="24"/>
          <w:szCs w:val="24"/>
        </w:rPr>
        <w:t xml:space="preserve">Кабардино-Балкария в годы Великой Отечественной войны. </w:t>
      </w:r>
      <w:r w:rsidRPr="0041781E">
        <w:rPr>
          <w:rFonts w:ascii="Times New Roman" w:hAnsi="Times New Roman"/>
          <w:bCs/>
          <w:sz w:val="24"/>
          <w:szCs w:val="24"/>
        </w:rPr>
        <w:t xml:space="preserve">Начало войны. Все для фронта. Все для победы. </w:t>
      </w:r>
      <w:r w:rsidRPr="0041781E">
        <w:rPr>
          <w:rFonts w:ascii="Times New Roman" w:hAnsi="Times New Roman"/>
          <w:sz w:val="24"/>
          <w:szCs w:val="24"/>
        </w:rPr>
        <w:t xml:space="preserve">Обстановка перед войной. Начало войны. Перестройка хозяйства на военный лад. Помощь фронту, раненым, эвакуированным. Оборонительные операции. Черекская трагедия. </w:t>
      </w:r>
      <w:r w:rsidRPr="0041781E">
        <w:rPr>
          <w:rFonts w:ascii="Times New Roman" w:hAnsi="Times New Roman"/>
          <w:bCs/>
          <w:sz w:val="24"/>
          <w:szCs w:val="24"/>
        </w:rPr>
        <w:t xml:space="preserve">Кабардино-Балкария в период фашистской оккупации. </w:t>
      </w:r>
      <w:r w:rsidRPr="0041781E">
        <w:rPr>
          <w:rFonts w:ascii="Times New Roman" w:hAnsi="Times New Roman"/>
          <w:sz w:val="24"/>
          <w:szCs w:val="24"/>
        </w:rPr>
        <w:t xml:space="preserve">Оккупационный режим.   Борьба в тылу врага. Освобождение республики. Начало восстановления народного хозяйства. </w:t>
      </w:r>
      <w:r w:rsidRPr="0041781E">
        <w:rPr>
          <w:rFonts w:ascii="Times New Roman" w:hAnsi="Times New Roman"/>
          <w:bCs/>
          <w:sz w:val="24"/>
          <w:szCs w:val="24"/>
        </w:rPr>
        <w:t xml:space="preserve">Сыны Кабардино-Балкарии в боях за Родину. </w:t>
      </w:r>
      <w:r w:rsidRPr="0041781E">
        <w:rPr>
          <w:rFonts w:ascii="Times New Roman" w:hAnsi="Times New Roman"/>
          <w:sz w:val="24"/>
          <w:szCs w:val="24"/>
        </w:rPr>
        <w:t xml:space="preserve">Участие в оборонительных боях. Участие в наступательных боях. Участие в партизанских отрядах и движение Сопротивления. Итоги войны.                                                                                                                             </w:t>
      </w:r>
      <w:r w:rsidRPr="0041781E">
        <w:rPr>
          <w:rFonts w:ascii="Times New Roman" w:hAnsi="Times New Roman"/>
          <w:b/>
          <w:sz w:val="24"/>
          <w:szCs w:val="24"/>
        </w:rPr>
        <w:t xml:space="preserve">Насильственное выселение балкарцев. Восстановление автономии балкарского народа. </w:t>
      </w:r>
      <w:r w:rsidRPr="0041781E">
        <w:rPr>
          <w:rFonts w:ascii="Times New Roman" w:hAnsi="Times New Roman"/>
          <w:bCs/>
          <w:sz w:val="24"/>
          <w:szCs w:val="24"/>
        </w:rPr>
        <w:t xml:space="preserve">Нарушение законности. Выселение балкарцев. </w:t>
      </w:r>
      <w:r w:rsidRPr="0041781E">
        <w:rPr>
          <w:rFonts w:ascii="Times New Roman" w:hAnsi="Times New Roman"/>
          <w:sz w:val="24"/>
          <w:szCs w:val="24"/>
        </w:rPr>
        <w:t xml:space="preserve">Депортация народов. Выселение балкарского народа. Режим спецпоселения. </w:t>
      </w:r>
      <w:r w:rsidRPr="0041781E">
        <w:rPr>
          <w:rFonts w:ascii="Times New Roman" w:hAnsi="Times New Roman"/>
          <w:bCs/>
          <w:sz w:val="24"/>
          <w:szCs w:val="24"/>
        </w:rPr>
        <w:t xml:space="preserve">Жизнь и труд балкарцев в местах спецпоселения. Восстановление автономии балкарского народа. </w:t>
      </w:r>
      <w:r w:rsidRPr="0041781E">
        <w:rPr>
          <w:rFonts w:ascii="Times New Roman" w:hAnsi="Times New Roman"/>
          <w:sz w:val="24"/>
          <w:szCs w:val="24"/>
        </w:rPr>
        <w:t xml:space="preserve">Жизнь и труд балкарцев в местах поселения. Возвращение балкарцев на родину. Реабилитация репрессированного народа.                                                                                                    </w:t>
      </w:r>
      <w:r w:rsidRPr="0041781E">
        <w:rPr>
          <w:rFonts w:ascii="Times New Roman" w:hAnsi="Times New Roman"/>
          <w:b/>
          <w:sz w:val="24"/>
          <w:szCs w:val="24"/>
        </w:rPr>
        <w:t xml:space="preserve">Кабардино-Балкария в 40-60 гг. </w:t>
      </w:r>
      <w:r w:rsidRPr="0041781E">
        <w:rPr>
          <w:rFonts w:ascii="Times New Roman" w:hAnsi="Times New Roman"/>
          <w:bCs/>
          <w:sz w:val="24"/>
          <w:szCs w:val="24"/>
        </w:rPr>
        <w:t xml:space="preserve">Восстановление народного хозяйства республики. </w:t>
      </w:r>
      <w:r w:rsidRPr="0041781E">
        <w:rPr>
          <w:rFonts w:ascii="Times New Roman" w:hAnsi="Times New Roman"/>
          <w:sz w:val="24"/>
          <w:szCs w:val="24"/>
        </w:rPr>
        <w:t xml:space="preserve">Послевоенная  пятилетка,   двадцатилетие  автономии.   Выполнение  планов пятилетки. </w:t>
      </w:r>
      <w:r w:rsidRPr="0041781E">
        <w:rPr>
          <w:rFonts w:ascii="Times New Roman" w:hAnsi="Times New Roman"/>
          <w:bCs/>
          <w:sz w:val="24"/>
          <w:szCs w:val="24"/>
        </w:rPr>
        <w:t xml:space="preserve">Развитие  народного  хозяйства.  Улучшение  благосостояния  народа  в середине 50-60 </w:t>
      </w:r>
      <w:r w:rsidRPr="0041781E">
        <w:rPr>
          <w:rFonts w:ascii="Times New Roman" w:hAnsi="Times New Roman"/>
          <w:sz w:val="24"/>
          <w:szCs w:val="24"/>
        </w:rPr>
        <w:t>г. Промышленность, сельское хозяйство. Рост жизненного уровня.</w:t>
      </w:r>
    </w:p>
    <w:p w:rsidR="00E81A7E" w:rsidRPr="0041781E" w:rsidRDefault="00E81A7E" w:rsidP="00FD29EB">
      <w:pPr>
        <w:shd w:val="clear" w:color="auto" w:fill="FFFFFF"/>
        <w:spacing w:after="0" w:line="240" w:lineRule="auto"/>
        <w:rPr>
          <w:rFonts w:ascii="Times New Roman" w:hAnsi="Times New Roman"/>
          <w:sz w:val="24"/>
          <w:szCs w:val="24"/>
        </w:rPr>
      </w:pPr>
      <w:r w:rsidRPr="0041781E">
        <w:rPr>
          <w:rFonts w:ascii="Times New Roman" w:hAnsi="Times New Roman"/>
          <w:b/>
          <w:sz w:val="24"/>
          <w:szCs w:val="24"/>
        </w:rPr>
        <w:t xml:space="preserve">Развитие народного хозяйства в 60-80 гг. </w:t>
      </w:r>
      <w:r w:rsidRPr="0041781E">
        <w:rPr>
          <w:rFonts w:ascii="Times New Roman" w:hAnsi="Times New Roman"/>
          <w:bCs/>
          <w:sz w:val="24"/>
          <w:szCs w:val="24"/>
        </w:rPr>
        <w:t xml:space="preserve">Социально-экономическое развитие в середине 60-х до начала 80-х гг. Промышленность. Сельское хозяйство. </w:t>
      </w:r>
      <w:r w:rsidRPr="0041781E">
        <w:rPr>
          <w:rFonts w:ascii="Times New Roman" w:hAnsi="Times New Roman"/>
          <w:sz w:val="24"/>
          <w:szCs w:val="24"/>
        </w:rPr>
        <w:t xml:space="preserve">Социально-экономическое и политическое развитие Кабардино-Балкарии в период перестройки (1985-1991 гг.)                                                                                   </w:t>
      </w:r>
      <w:r w:rsidRPr="0041781E">
        <w:rPr>
          <w:rFonts w:ascii="Times New Roman" w:hAnsi="Times New Roman"/>
          <w:b/>
          <w:sz w:val="24"/>
          <w:szCs w:val="24"/>
        </w:rPr>
        <w:t xml:space="preserve">Развитие здравоохранения, туризма, спорта и культуры. </w:t>
      </w:r>
      <w:r w:rsidRPr="0041781E">
        <w:rPr>
          <w:rFonts w:ascii="Times New Roman" w:hAnsi="Times New Roman"/>
          <w:sz w:val="24"/>
          <w:szCs w:val="24"/>
        </w:rPr>
        <w:t xml:space="preserve">Развитие здравоохранения, туризма, альпинизма, физкультуры и спорта. Развитие образования, науки и культуры.                                                                                             </w:t>
      </w:r>
      <w:r w:rsidRPr="0041781E">
        <w:rPr>
          <w:rFonts w:ascii="Times New Roman" w:hAnsi="Times New Roman"/>
          <w:b/>
          <w:sz w:val="24"/>
          <w:szCs w:val="24"/>
        </w:rPr>
        <w:t xml:space="preserve">Развитие Кабардино-Балкарии на современном этапе. </w:t>
      </w:r>
      <w:r w:rsidRPr="0041781E">
        <w:rPr>
          <w:rFonts w:ascii="Times New Roman" w:hAnsi="Times New Roman"/>
          <w:sz w:val="24"/>
          <w:szCs w:val="24"/>
        </w:rPr>
        <w:t>Общественно-политическое развитие Кабардино-Балкарии в 1991-2005 гг. Социально-экономическое развитие Кабардино-Балкарии в 1991-2005 гг.   Общественно-политическое и экономическое развитие Кабардино-Балкарии в 2005-2010 гг.  Развитие здравоохранения, туризма и спорта в КБР в 1985-2010 гг.  Развитие образования, науки, СМИ Кабардино-Балкарии на современном этапе. Развитие культуры Кабардино-Балкарии на современном этапе.</w:t>
      </w:r>
    </w:p>
    <w:p w:rsidR="00E81A7E" w:rsidRPr="0041781E" w:rsidRDefault="00E81A7E" w:rsidP="00BE37F9">
      <w:pPr>
        <w:spacing w:after="0" w:line="240" w:lineRule="auto"/>
        <w:jc w:val="both"/>
        <w:rPr>
          <w:rFonts w:ascii="Times New Roman" w:hAnsi="Times New Roman"/>
          <w:b/>
          <w:sz w:val="24"/>
          <w:szCs w:val="24"/>
        </w:rPr>
      </w:pPr>
      <w:r w:rsidRPr="0041781E">
        <w:rPr>
          <w:rFonts w:ascii="Times New Roman" w:hAnsi="Times New Roman"/>
          <w:b/>
          <w:sz w:val="24"/>
          <w:szCs w:val="24"/>
        </w:rPr>
        <w:t>Требования к уровню подготовки учащихся</w:t>
      </w:r>
    </w:p>
    <w:p w:rsidR="00E81A7E" w:rsidRPr="0041781E" w:rsidRDefault="00E81A7E" w:rsidP="00BE37F9">
      <w:pPr>
        <w:pStyle w:val="NoSpacing"/>
        <w:jc w:val="both"/>
        <w:outlineLvl w:val="0"/>
      </w:pPr>
      <w:r w:rsidRPr="0041781E">
        <w:t>В результате изучения географии КБР ученик должен:</w:t>
      </w:r>
    </w:p>
    <w:p w:rsidR="00E81A7E" w:rsidRPr="0041781E" w:rsidRDefault="00E81A7E" w:rsidP="00BE37F9">
      <w:pPr>
        <w:pStyle w:val="NoSpacing"/>
        <w:jc w:val="both"/>
        <w:outlineLvl w:val="0"/>
        <w:rPr>
          <w:b/>
        </w:rPr>
      </w:pPr>
      <w:r w:rsidRPr="0041781E">
        <w:rPr>
          <w:b/>
        </w:rPr>
        <w:t>знать/понимать:</w:t>
      </w:r>
    </w:p>
    <w:p w:rsidR="00E81A7E" w:rsidRPr="0041781E" w:rsidRDefault="00E81A7E" w:rsidP="00BE37F9">
      <w:pPr>
        <w:keepLines/>
        <w:shd w:val="clear" w:color="auto" w:fill="FFFFFF"/>
        <w:spacing w:after="0" w:line="240" w:lineRule="auto"/>
        <w:ind w:firstLine="709"/>
        <w:jc w:val="both"/>
        <w:rPr>
          <w:rFonts w:ascii="Times New Roman" w:hAnsi="Times New Roman"/>
          <w:sz w:val="24"/>
          <w:szCs w:val="24"/>
        </w:rPr>
      </w:pPr>
      <w:r w:rsidRPr="0041781E">
        <w:rPr>
          <w:rFonts w:ascii="Times New Roman" w:hAnsi="Times New Roman"/>
          <w:spacing w:val="-2"/>
          <w:sz w:val="24"/>
          <w:szCs w:val="24"/>
        </w:rPr>
        <w:t>-периодизацию новейшей истории Кабарды и Балкарии:</w:t>
      </w:r>
    </w:p>
    <w:p w:rsidR="00E81A7E" w:rsidRPr="0041781E" w:rsidRDefault="00E81A7E" w:rsidP="00BE37F9">
      <w:pPr>
        <w:keepLines/>
        <w:shd w:val="clear" w:color="auto" w:fill="FFFFFF"/>
        <w:spacing w:after="0" w:line="240" w:lineRule="auto"/>
        <w:ind w:firstLine="709"/>
        <w:jc w:val="both"/>
        <w:rPr>
          <w:rFonts w:ascii="Times New Roman" w:hAnsi="Times New Roman"/>
          <w:sz w:val="24"/>
          <w:szCs w:val="24"/>
        </w:rPr>
      </w:pPr>
      <w:r w:rsidRPr="0041781E">
        <w:rPr>
          <w:rFonts w:ascii="Times New Roman" w:hAnsi="Times New Roman"/>
          <w:spacing w:val="-1"/>
          <w:sz w:val="24"/>
          <w:szCs w:val="24"/>
        </w:rPr>
        <w:t>-представлять изменения в характере труда и образе жизни жителей Кабардино- Балкарии</w:t>
      </w:r>
      <w:r w:rsidRPr="0041781E">
        <w:rPr>
          <w:rFonts w:ascii="Times New Roman" w:hAnsi="Times New Roman"/>
          <w:sz w:val="24"/>
          <w:szCs w:val="24"/>
        </w:rPr>
        <w:t xml:space="preserve">в </w:t>
      </w:r>
      <w:r w:rsidRPr="0041781E">
        <w:rPr>
          <w:rFonts w:ascii="Times New Roman" w:hAnsi="Times New Roman"/>
          <w:sz w:val="24"/>
          <w:szCs w:val="24"/>
          <w:lang w:val="en-US"/>
        </w:rPr>
        <w:t>XX</w:t>
      </w:r>
      <w:r w:rsidRPr="0041781E">
        <w:rPr>
          <w:rFonts w:ascii="Times New Roman" w:hAnsi="Times New Roman"/>
          <w:sz w:val="24"/>
          <w:szCs w:val="24"/>
        </w:rPr>
        <w:t xml:space="preserve"> веке;</w:t>
      </w:r>
    </w:p>
    <w:p w:rsidR="00E81A7E" w:rsidRPr="0041781E" w:rsidRDefault="00E81A7E" w:rsidP="00BE37F9">
      <w:pPr>
        <w:keepLines/>
        <w:shd w:val="clear" w:color="auto" w:fill="FFFFFF"/>
        <w:spacing w:after="0" w:line="240" w:lineRule="auto"/>
        <w:ind w:firstLine="709"/>
        <w:jc w:val="both"/>
        <w:rPr>
          <w:rFonts w:ascii="Times New Roman" w:hAnsi="Times New Roman"/>
          <w:sz w:val="24"/>
          <w:szCs w:val="24"/>
        </w:rPr>
      </w:pPr>
      <w:r w:rsidRPr="0041781E">
        <w:rPr>
          <w:rFonts w:ascii="Times New Roman" w:hAnsi="Times New Roman"/>
          <w:spacing w:val="-2"/>
          <w:sz w:val="24"/>
          <w:szCs w:val="24"/>
        </w:rPr>
        <w:t xml:space="preserve">- характеризовать причины, ход и последствия возникновения государственности </w:t>
      </w:r>
      <w:r w:rsidRPr="0041781E">
        <w:rPr>
          <w:rFonts w:ascii="Times New Roman" w:hAnsi="Times New Roman"/>
          <w:sz w:val="24"/>
          <w:szCs w:val="24"/>
        </w:rPr>
        <w:t>(автономии) у кабардинцев и балкарцев,</w:t>
      </w:r>
    </w:p>
    <w:p w:rsidR="00E81A7E" w:rsidRPr="0041781E" w:rsidRDefault="00E81A7E" w:rsidP="00BE37F9">
      <w:pPr>
        <w:keepLines/>
        <w:shd w:val="clear" w:color="auto" w:fill="FFFFFF"/>
        <w:spacing w:after="0" w:line="240" w:lineRule="auto"/>
        <w:ind w:firstLine="709"/>
        <w:jc w:val="both"/>
        <w:rPr>
          <w:rFonts w:ascii="Times New Roman" w:hAnsi="Times New Roman"/>
          <w:sz w:val="24"/>
          <w:szCs w:val="24"/>
        </w:rPr>
      </w:pPr>
      <w:r w:rsidRPr="0041781E">
        <w:rPr>
          <w:rFonts w:ascii="Times New Roman" w:hAnsi="Times New Roman"/>
          <w:spacing w:val="-2"/>
          <w:sz w:val="24"/>
          <w:szCs w:val="24"/>
        </w:rPr>
        <w:t xml:space="preserve">- о развитии экономики Кабардино-Балкарии в новейшее время, характеризовать </w:t>
      </w:r>
      <w:r w:rsidRPr="0041781E">
        <w:rPr>
          <w:rFonts w:ascii="Times New Roman" w:hAnsi="Times New Roman"/>
          <w:sz w:val="24"/>
          <w:szCs w:val="24"/>
        </w:rPr>
        <w:t>достижения и просчеты этого развития;</w:t>
      </w:r>
    </w:p>
    <w:p w:rsidR="00E81A7E" w:rsidRPr="0041781E" w:rsidRDefault="00E81A7E" w:rsidP="00BE37F9">
      <w:pPr>
        <w:keepLines/>
        <w:shd w:val="clear" w:color="auto" w:fill="FFFFFF"/>
        <w:spacing w:after="0" w:line="240" w:lineRule="auto"/>
        <w:ind w:firstLine="709"/>
        <w:jc w:val="both"/>
        <w:rPr>
          <w:rFonts w:ascii="Times New Roman" w:hAnsi="Times New Roman"/>
          <w:sz w:val="24"/>
          <w:szCs w:val="24"/>
        </w:rPr>
      </w:pPr>
      <w:r w:rsidRPr="0041781E">
        <w:rPr>
          <w:rFonts w:ascii="Times New Roman" w:hAnsi="Times New Roman"/>
          <w:sz w:val="24"/>
          <w:szCs w:val="24"/>
        </w:rPr>
        <w:t>- основные этапы и тенденции политической истории Кабардино-Балкарии в эту эпоху, ее важнейшие события и видных деятелей;</w:t>
      </w:r>
    </w:p>
    <w:p w:rsidR="00E81A7E" w:rsidRPr="0041781E" w:rsidRDefault="00E81A7E" w:rsidP="00BE37F9">
      <w:pPr>
        <w:keepLines/>
        <w:shd w:val="clear" w:color="auto" w:fill="FFFFFF"/>
        <w:spacing w:after="0" w:line="240" w:lineRule="auto"/>
        <w:ind w:firstLine="709"/>
        <w:jc w:val="both"/>
        <w:rPr>
          <w:rFonts w:ascii="Times New Roman" w:hAnsi="Times New Roman"/>
          <w:sz w:val="24"/>
          <w:szCs w:val="24"/>
        </w:rPr>
      </w:pPr>
      <w:r w:rsidRPr="0041781E">
        <w:rPr>
          <w:rFonts w:ascii="Times New Roman" w:hAnsi="Times New Roman"/>
          <w:spacing w:val="-1"/>
          <w:sz w:val="24"/>
          <w:szCs w:val="24"/>
        </w:rPr>
        <w:t xml:space="preserve">- об участии жителей Кабардино-Балкарии в вооруженных конфликтах новейшего </w:t>
      </w:r>
      <w:r w:rsidRPr="0041781E">
        <w:rPr>
          <w:rFonts w:ascii="Times New Roman" w:hAnsi="Times New Roman"/>
          <w:spacing w:val="-2"/>
          <w:sz w:val="24"/>
          <w:szCs w:val="24"/>
        </w:rPr>
        <w:t xml:space="preserve">времени и о ходе гражданской и Великой Отечественной войны: «Чеченской войны», </w:t>
      </w:r>
      <w:r w:rsidRPr="0041781E">
        <w:rPr>
          <w:rFonts w:ascii="Times New Roman" w:hAnsi="Times New Roman"/>
          <w:sz w:val="24"/>
          <w:szCs w:val="24"/>
        </w:rPr>
        <w:t>конфликтах на Кавказе;</w:t>
      </w:r>
    </w:p>
    <w:p w:rsidR="00E81A7E" w:rsidRPr="0041781E" w:rsidRDefault="00E81A7E" w:rsidP="00BE37F9">
      <w:pPr>
        <w:keepLines/>
        <w:shd w:val="clear" w:color="auto" w:fill="FFFFFF"/>
        <w:spacing w:after="0" w:line="240" w:lineRule="auto"/>
        <w:ind w:firstLine="709"/>
        <w:jc w:val="both"/>
        <w:rPr>
          <w:rFonts w:ascii="Times New Roman" w:hAnsi="Times New Roman"/>
          <w:spacing w:val="-2"/>
          <w:sz w:val="24"/>
          <w:szCs w:val="24"/>
        </w:rPr>
      </w:pPr>
      <w:r w:rsidRPr="0041781E">
        <w:rPr>
          <w:rFonts w:ascii="Times New Roman" w:hAnsi="Times New Roman"/>
          <w:sz w:val="24"/>
          <w:szCs w:val="24"/>
        </w:rPr>
        <w:t xml:space="preserve">- об основных тенденциях развития и достижениях научной и культурной жизни </w:t>
      </w:r>
      <w:r w:rsidRPr="0041781E">
        <w:rPr>
          <w:rFonts w:ascii="Times New Roman" w:hAnsi="Times New Roman"/>
          <w:spacing w:val="-2"/>
          <w:sz w:val="24"/>
          <w:szCs w:val="24"/>
        </w:rPr>
        <w:t>Кабардино-Балкарии, знать выдающихся деятелей науки и культуры.</w:t>
      </w:r>
    </w:p>
    <w:p w:rsidR="00E81A7E" w:rsidRPr="0041781E" w:rsidRDefault="00E81A7E" w:rsidP="00BE37F9">
      <w:pPr>
        <w:pStyle w:val="NoSpacing"/>
        <w:jc w:val="both"/>
        <w:outlineLvl w:val="0"/>
        <w:rPr>
          <w:b/>
        </w:rPr>
      </w:pPr>
      <w:r w:rsidRPr="0041781E">
        <w:rPr>
          <w:b/>
        </w:rPr>
        <w:t>уметь:</w:t>
      </w:r>
    </w:p>
    <w:p w:rsidR="00E81A7E" w:rsidRPr="0041781E" w:rsidRDefault="00E81A7E" w:rsidP="00BE37F9">
      <w:pPr>
        <w:keepLines/>
        <w:shd w:val="clear" w:color="auto" w:fill="FFFFFF"/>
        <w:spacing w:after="0" w:line="240" w:lineRule="auto"/>
        <w:ind w:firstLine="709"/>
        <w:jc w:val="both"/>
        <w:rPr>
          <w:rFonts w:ascii="Times New Roman" w:hAnsi="Times New Roman"/>
          <w:sz w:val="24"/>
          <w:szCs w:val="24"/>
        </w:rPr>
      </w:pPr>
      <w:r w:rsidRPr="0041781E">
        <w:rPr>
          <w:rFonts w:ascii="Times New Roman" w:hAnsi="Times New Roman"/>
          <w:spacing w:val="-2"/>
          <w:sz w:val="24"/>
          <w:szCs w:val="24"/>
        </w:rPr>
        <w:t xml:space="preserve">- характеризовать основные события политической истории региона в данное время, </w:t>
      </w:r>
      <w:r w:rsidRPr="0041781E">
        <w:rPr>
          <w:rFonts w:ascii="Times New Roman" w:hAnsi="Times New Roman"/>
          <w:sz w:val="24"/>
          <w:szCs w:val="24"/>
        </w:rPr>
        <w:t>роль в них отдельных личностей;</w:t>
      </w:r>
    </w:p>
    <w:p w:rsidR="00E81A7E" w:rsidRPr="0041781E" w:rsidRDefault="00E81A7E" w:rsidP="00BE37F9">
      <w:pPr>
        <w:keepLines/>
        <w:shd w:val="clear" w:color="auto" w:fill="FFFFFF"/>
        <w:spacing w:after="0" w:line="240" w:lineRule="auto"/>
        <w:ind w:firstLine="709"/>
        <w:jc w:val="both"/>
        <w:rPr>
          <w:rFonts w:ascii="Times New Roman" w:hAnsi="Times New Roman"/>
          <w:sz w:val="24"/>
          <w:szCs w:val="24"/>
        </w:rPr>
      </w:pPr>
      <w:r w:rsidRPr="0041781E">
        <w:rPr>
          <w:rFonts w:ascii="Times New Roman" w:hAnsi="Times New Roman"/>
          <w:spacing w:val="-1"/>
          <w:sz w:val="24"/>
          <w:szCs w:val="24"/>
        </w:rPr>
        <w:t xml:space="preserve">-понимать значение изменений в материальной и духовной культуры народов Кавказа в </w:t>
      </w:r>
      <w:r w:rsidRPr="0041781E">
        <w:rPr>
          <w:rFonts w:ascii="Times New Roman" w:hAnsi="Times New Roman"/>
          <w:sz w:val="24"/>
          <w:szCs w:val="24"/>
        </w:rPr>
        <w:t>пореформенное время;</w:t>
      </w:r>
    </w:p>
    <w:p w:rsidR="00E81A7E" w:rsidRPr="0041781E" w:rsidRDefault="00E81A7E" w:rsidP="00BE37F9">
      <w:pPr>
        <w:keepLines/>
        <w:shd w:val="clear" w:color="auto" w:fill="FFFFFF"/>
        <w:spacing w:after="0" w:line="240" w:lineRule="auto"/>
        <w:ind w:firstLine="709"/>
        <w:jc w:val="both"/>
        <w:rPr>
          <w:rFonts w:ascii="Times New Roman" w:hAnsi="Times New Roman"/>
          <w:sz w:val="24"/>
          <w:szCs w:val="24"/>
        </w:rPr>
      </w:pPr>
      <w:r w:rsidRPr="0041781E">
        <w:rPr>
          <w:rFonts w:ascii="Times New Roman" w:hAnsi="Times New Roman"/>
          <w:sz w:val="24"/>
          <w:szCs w:val="24"/>
        </w:rPr>
        <w:t>-представлять положение основных социальных групп Кабарды и Балкарии в рассматриваемую эпоху;</w:t>
      </w:r>
    </w:p>
    <w:p w:rsidR="00E81A7E" w:rsidRPr="0041781E" w:rsidRDefault="00E81A7E" w:rsidP="00BE37F9">
      <w:pPr>
        <w:keepLines/>
        <w:shd w:val="clear" w:color="auto" w:fill="FFFFFF"/>
        <w:spacing w:after="0" w:line="240" w:lineRule="auto"/>
        <w:ind w:firstLine="709"/>
        <w:jc w:val="both"/>
        <w:rPr>
          <w:rFonts w:ascii="Times New Roman" w:hAnsi="Times New Roman"/>
          <w:sz w:val="24"/>
          <w:szCs w:val="24"/>
        </w:rPr>
      </w:pPr>
      <w:r w:rsidRPr="0041781E">
        <w:rPr>
          <w:rFonts w:ascii="Times New Roman" w:hAnsi="Times New Roman"/>
          <w:spacing w:val="-1"/>
          <w:sz w:val="24"/>
          <w:szCs w:val="24"/>
        </w:rPr>
        <w:t xml:space="preserve">- прослеживать причинно-следственную связь, </w:t>
      </w:r>
      <w:r w:rsidRPr="0041781E">
        <w:rPr>
          <w:rFonts w:ascii="Times New Roman" w:hAnsi="Times New Roman"/>
          <w:sz w:val="24"/>
          <w:szCs w:val="24"/>
        </w:rPr>
        <w:t>давать собственную оценку;</w:t>
      </w:r>
    </w:p>
    <w:p w:rsidR="00E81A7E" w:rsidRPr="0041781E" w:rsidRDefault="00E81A7E" w:rsidP="00BE37F9">
      <w:pPr>
        <w:keepLines/>
        <w:shd w:val="clear" w:color="auto" w:fill="FFFFFF"/>
        <w:spacing w:after="0" w:line="240" w:lineRule="auto"/>
        <w:ind w:firstLine="709"/>
        <w:jc w:val="both"/>
        <w:rPr>
          <w:rFonts w:ascii="Times New Roman" w:hAnsi="Times New Roman"/>
          <w:spacing w:val="-3"/>
          <w:sz w:val="24"/>
          <w:szCs w:val="24"/>
        </w:rPr>
      </w:pPr>
      <w:r w:rsidRPr="0041781E">
        <w:rPr>
          <w:rFonts w:ascii="Times New Roman" w:hAnsi="Times New Roman"/>
          <w:spacing w:val="-3"/>
          <w:sz w:val="24"/>
          <w:szCs w:val="24"/>
        </w:rPr>
        <w:t xml:space="preserve">-формировать чувства патриотизма, уважения к прошлому своего народа. </w:t>
      </w:r>
    </w:p>
    <w:p w:rsidR="00E81A7E" w:rsidRPr="0041781E" w:rsidRDefault="00E81A7E" w:rsidP="00BE37F9">
      <w:pPr>
        <w:pStyle w:val="NoSpacing"/>
        <w:jc w:val="both"/>
        <w:rPr>
          <w:b/>
        </w:rPr>
      </w:pPr>
    </w:p>
    <w:p w:rsidR="00E81A7E" w:rsidRPr="0041781E" w:rsidRDefault="00E81A7E" w:rsidP="00BE37F9">
      <w:pPr>
        <w:pStyle w:val="NoSpacing"/>
        <w:jc w:val="both"/>
        <w:rPr>
          <w:b/>
        </w:rPr>
      </w:pPr>
      <w:r w:rsidRPr="0041781E">
        <w:rPr>
          <w:b/>
        </w:rPr>
        <w:t>2.2</w:t>
      </w:r>
      <w:r w:rsidRPr="0041781E">
        <w:rPr>
          <w:b/>
          <w:bCs/>
          <w:iCs/>
        </w:rPr>
        <w:t>.  Основные способы достижения результатов образовательного процесса.</w:t>
      </w:r>
    </w:p>
    <w:p w:rsidR="00E81A7E" w:rsidRPr="0041781E" w:rsidRDefault="00E81A7E" w:rsidP="00BE37F9">
      <w:pPr>
        <w:pStyle w:val="NoSpacing"/>
        <w:jc w:val="both"/>
        <w:rPr>
          <w:bCs/>
        </w:rPr>
      </w:pPr>
      <w:r w:rsidRPr="0041781E">
        <w:rPr>
          <w:bCs/>
        </w:rPr>
        <w:t>Школа создает оптимальные условия получения образования на основе преемственности и непрерывности содержания и организации учебно-воспитательного процесса, эффективного использования кадрового потенциала, а также обеспечивает базовое и дополнительное образование на основе традиционных и инновационных технологий.</w:t>
      </w:r>
    </w:p>
    <w:p w:rsidR="00E81A7E" w:rsidRPr="0041781E" w:rsidRDefault="00E81A7E" w:rsidP="00BE37F9">
      <w:pPr>
        <w:pStyle w:val="NoSpacing"/>
        <w:jc w:val="both"/>
        <w:rPr>
          <w:bCs/>
        </w:rPr>
      </w:pPr>
      <w:r w:rsidRPr="0041781E">
        <w:rPr>
          <w:bCs/>
        </w:rPr>
        <w:t xml:space="preserve">  </w:t>
      </w:r>
      <w:r w:rsidRPr="0041781E">
        <w:rPr>
          <w:bCs/>
        </w:rPr>
        <w:tab/>
        <w:t>Для развития познавательной активности и творческого самоопределения проводятся интеллектуальные марафоны, защиты проектов, школьные научно – практические конференции.</w:t>
      </w:r>
    </w:p>
    <w:p w:rsidR="00E81A7E" w:rsidRPr="0041781E" w:rsidRDefault="00E81A7E" w:rsidP="00BE37F9">
      <w:pPr>
        <w:pStyle w:val="NoSpacing"/>
        <w:jc w:val="both"/>
        <w:rPr>
          <w:bCs/>
        </w:rPr>
      </w:pPr>
      <w:r w:rsidRPr="0041781E">
        <w:rPr>
          <w:bCs/>
          <w:iCs/>
        </w:rPr>
        <w:tab/>
      </w:r>
      <w:r w:rsidRPr="0041781E">
        <w:rPr>
          <w:bCs/>
        </w:rPr>
        <w:t>Технология  педагогической деятельности  осуществляется через приемы и методы:</w:t>
      </w:r>
    </w:p>
    <w:p w:rsidR="00E81A7E" w:rsidRPr="0041781E" w:rsidRDefault="00E81A7E" w:rsidP="00BE37F9">
      <w:pPr>
        <w:pStyle w:val="NoSpacing"/>
        <w:jc w:val="both"/>
        <w:rPr>
          <w:bCs/>
        </w:rPr>
      </w:pPr>
      <w:r w:rsidRPr="0041781E">
        <w:rPr>
          <w:bCs/>
        </w:rPr>
        <w:t>приемы актуализации субъективного опыта учащихся;</w:t>
      </w:r>
    </w:p>
    <w:p w:rsidR="00E81A7E" w:rsidRPr="0041781E" w:rsidRDefault="00E81A7E" w:rsidP="00BE37F9">
      <w:pPr>
        <w:pStyle w:val="NoSpacing"/>
        <w:jc w:val="both"/>
        <w:rPr>
          <w:bCs/>
        </w:rPr>
      </w:pPr>
      <w:r w:rsidRPr="0041781E">
        <w:rPr>
          <w:bCs/>
        </w:rPr>
        <w:t>методы диалога;</w:t>
      </w:r>
    </w:p>
    <w:p w:rsidR="00E81A7E" w:rsidRPr="0041781E" w:rsidRDefault="00E81A7E" w:rsidP="00BE37F9">
      <w:pPr>
        <w:pStyle w:val="NoSpacing"/>
        <w:jc w:val="both"/>
        <w:rPr>
          <w:bCs/>
        </w:rPr>
      </w:pPr>
      <w:r w:rsidRPr="0041781E">
        <w:rPr>
          <w:bCs/>
        </w:rPr>
        <w:t>приемы создания ситуации коллективного и индивидуального выбора;</w:t>
      </w:r>
    </w:p>
    <w:p w:rsidR="00E81A7E" w:rsidRPr="0041781E" w:rsidRDefault="00E81A7E" w:rsidP="00BE37F9">
      <w:pPr>
        <w:pStyle w:val="NoSpacing"/>
        <w:jc w:val="both"/>
        <w:rPr>
          <w:bCs/>
        </w:rPr>
      </w:pPr>
      <w:r w:rsidRPr="0041781E">
        <w:rPr>
          <w:bCs/>
        </w:rPr>
        <w:t>игровые методы;</w:t>
      </w:r>
    </w:p>
    <w:p w:rsidR="00E81A7E" w:rsidRPr="0041781E" w:rsidRDefault="00E81A7E" w:rsidP="00BE37F9">
      <w:pPr>
        <w:pStyle w:val="NoSpacing"/>
        <w:jc w:val="both"/>
        <w:rPr>
          <w:bCs/>
        </w:rPr>
      </w:pPr>
      <w:r w:rsidRPr="0041781E">
        <w:rPr>
          <w:bCs/>
        </w:rPr>
        <w:t>рефлексивные приемы и методы;</w:t>
      </w:r>
    </w:p>
    <w:p w:rsidR="00E81A7E" w:rsidRPr="0041781E" w:rsidRDefault="00E81A7E" w:rsidP="00BE37F9">
      <w:pPr>
        <w:pStyle w:val="NoSpacing"/>
        <w:jc w:val="both"/>
        <w:rPr>
          <w:bCs/>
        </w:rPr>
      </w:pPr>
      <w:r w:rsidRPr="0041781E">
        <w:rPr>
          <w:bCs/>
        </w:rPr>
        <w:t>методы диагностики и самодиагностики.</w:t>
      </w:r>
    </w:p>
    <w:p w:rsidR="00E81A7E" w:rsidRPr="0041781E" w:rsidRDefault="00E81A7E" w:rsidP="00BE37F9">
      <w:pPr>
        <w:pStyle w:val="NoSpacing"/>
        <w:jc w:val="both"/>
        <w:rPr>
          <w:bCs/>
        </w:rPr>
      </w:pPr>
      <w:r w:rsidRPr="0041781E">
        <w:rPr>
          <w:bCs/>
        </w:rPr>
        <w:t>Это дает возможность ученику расширить пространство для творчества, самостоятельности, осуществления личного выбора.</w:t>
      </w:r>
    </w:p>
    <w:p w:rsidR="00E81A7E" w:rsidRPr="0041781E" w:rsidRDefault="00E81A7E" w:rsidP="00BE37F9">
      <w:pPr>
        <w:pStyle w:val="NoSpacing"/>
        <w:jc w:val="both"/>
        <w:rPr>
          <w:bCs/>
        </w:rPr>
      </w:pPr>
      <w:r w:rsidRPr="0041781E">
        <w:rPr>
          <w:bCs/>
        </w:rPr>
        <w:t xml:space="preserve">Практикум, зачет, лекция, семинар, лабораторная работа, деловая игра, являются основными формами организации учебных занятий. </w:t>
      </w:r>
    </w:p>
    <w:p w:rsidR="00E81A7E" w:rsidRPr="0041781E" w:rsidRDefault="00E81A7E" w:rsidP="00BE37F9">
      <w:pPr>
        <w:pStyle w:val="NoSpacing"/>
        <w:jc w:val="both"/>
        <w:rPr>
          <w:bCs/>
        </w:rPr>
      </w:pPr>
      <w:r w:rsidRPr="0041781E">
        <w:rPr>
          <w:bCs/>
        </w:rPr>
        <w:t>Обновление содержания образования представлено через:</w:t>
      </w:r>
    </w:p>
    <w:p w:rsidR="00E81A7E" w:rsidRPr="0041781E" w:rsidRDefault="00E81A7E" w:rsidP="00BE37F9">
      <w:pPr>
        <w:pStyle w:val="NoSpacing"/>
        <w:jc w:val="both"/>
        <w:rPr>
          <w:bCs/>
        </w:rPr>
      </w:pPr>
      <w:r w:rsidRPr="0041781E">
        <w:rPr>
          <w:bCs/>
        </w:rPr>
        <w:t>использование информационных технологий в образовательном процессе;</w:t>
      </w:r>
    </w:p>
    <w:p w:rsidR="00E81A7E" w:rsidRPr="0041781E" w:rsidRDefault="00E81A7E" w:rsidP="00BE37F9">
      <w:pPr>
        <w:pStyle w:val="NoSpacing"/>
        <w:jc w:val="both"/>
        <w:rPr>
          <w:bCs/>
        </w:rPr>
      </w:pPr>
      <w:r w:rsidRPr="0041781E">
        <w:rPr>
          <w:bCs/>
        </w:rPr>
        <w:t>обеспеченность раннего изучения информатики (с 3-го класса);</w:t>
      </w:r>
    </w:p>
    <w:p w:rsidR="00E81A7E" w:rsidRPr="0041781E" w:rsidRDefault="00E81A7E" w:rsidP="00BE37F9">
      <w:pPr>
        <w:pStyle w:val="NoSpacing"/>
        <w:jc w:val="both"/>
        <w:rPr>
          <w:bCs/>
        </w:rPr>
      </w:pPr>
      <w:r w:rsidRPr="0041781E">
        <w:rPr>
          <w:bCs/>
        </w:rPr>
        <w:t>организацию раннего изучения иностранного языка (со 2-го класса);</w:t>
      </w:r>
    </w:p>
    <w:p w:rsidR="00E81A7E" w:rsidRPr="0041781E" w:rsidRDefault="00E81A7E" w:rsidP="00BE37F9">
      <w:pPr>
        <w:pStyle w:val="NoSpacing"/>
        <w:jc w:val="both"/>
        <w:rPr>
          <w:bCs/>
        </w:rPr>
      </w:pPr>
      <w:r w:rsidRPr="0041781E">
        <w:rPr>
          <w:bCs/>
        </w:rPr>
        <w:t>внедрение инновационных форм организации образовательного процесса, в том числе проектную, исследовательскую;</w:t>
      </w:r>
    </w:p>
    <w:p w:rsidR="00E81A7E" w:rsidRPr="0041781E" w:rsidRDefault="00E81A7E" w:rsidP="00BE37F9">
      <w:pPr>
        <w:pStyle w:val="NoSpacing"/>
        <w:jc w:val="both"/>
        <w:rPr>
          <w:bCs/>
        </w:rPr>
      </w:pPr>
      <w:r w:rsidRPr="0041781E">
        <w:rPr>
          <w:bCs/>
        </w:rPr>
        <w:t>реализацию предпрофильной  подготовки учащихся;</w:t>
      </w:r>
    </w:p>
    <w:p w:rsidR="00E81A7E" w:rsidRPr="0041781E" w:rsidRDefault="00E81A7E" w:rsidP="00BE37F9">
      <w:pPr>
        <w:pStyle w:val="NoSpacing"/>
        <w:jc w:val="both"/>
        <w:rPr>
          <w:bCs/>
        </w:rPr>
      </w:pPr>
      <w:r w:rsidRPr="0041781E">
        <w:rPr>
          <w:bCs/>
        </w:rPr>
        <w:t>совершенствование воспитательной системы школы, в частности через развитие школьного самоуправления;</w:t>
      </w:r>
    </w:p>
    <w:p w:rsidR="00E81A7E" w:rsidRPr="0041781E" w:rsidRDefault="00E81A7E" w:rsidP="00BE37F9">
      <w:pPr>
        <w:pStyle w:val="NoSpacing"/>
        <w:jc w:val="both"/>
        <w:rPr>
          <w:bCs/>
        </w:rPr>
      </w:pPr>
      <w:r w:rsidRPr="0041781E">
        <w:rPr>
          <w:bCs/>
        </w:rPr>
        <w:t>поддерживание и укрепление здоровья детей.</w:t>
      </w:r>
    </w:p>
    <w:p w:rsidR="00E81A7E" w:rsidRPr="0041781E" w:rsidRDefault="00E81A7E" w:rsidP="00BE37F9">
      <w:pPr>
        <w:pStyle w:val="NoSpacing"/>
        <w:jc w:val="both"/>
        <w:rPr>
          <w:bCs/>
        </w:rPr>
      </w:pPr>
      <w:r w:rsidRPr="0041781E">
        <w:rPr>
          <w:bCs/>
        </w:rPr>
        <w:t>При осуществлении процесса обучения используются педагогические технологии и методики:</w:t>
      </w:r>
    </w:p>
    <w:p w:rsidR="00E81A7E" w:rsidRPr="0041781E" w:rsidRDefault="00E81A7E" w:rsidP="00BE37F9">
      <w:pPr>
        <w:pStyle w:val="NoSpacing"/>
        <w:jc w:val="both"/>
        <w:rPr>
          <w:bCs/>
        </w:rPr>
      </w:pPr>
      <w:r w:rsidRPr="0041781E">
        <w:rPr>
          <w:bCs/>
        </w:rPr>
        <w:t>педагогическая мастерская;</w:t>
      </w:r>
    </w:p>
    <w:p w:rsidR="00E81A7E" w:rsidRPr="0041781E" w:rsidRDefault="00E81A7E" w:rsidP="00BE37F9">
      <w:pPr>
        <w:pStyle w:val="NoSpacing"/>
        <w:jc w:val="both"/>
        <w:rPr>
          <w:bCs/>
        </w:rPr>
      </w:pPr>
      <w:r w:rsidRPr="0041781E">
        <w:rPr>
          <w:bCs/>
        </w:rPr>
        <w:t>методика продуктивного, кооперативного, проблемного обучения;</w:t>
      </w:r>
    </w:p>
    <w:p w:rsidR="00E81A7E" w:rsidRPr="0041781E" w:rsidRDefault="00E81A7E" w:rsidP="00BE37F9">
      <w:pPr>
        <w:pStyle w:val="NoSpacing"/>
        <w:jc w:val="both"/>
        <w:rPr>
          <w:bCs/>
        </w:rPr>
      </w:pPr>
      <w:r w:rsidRPr="0041781E">
        <w:rPr>
          <w:bCs/>
        </w:rPr>
        <w:t>технология развития критического мышления;</w:t>
      </w:r>
    </w:p>
    <w:p w:rsidR="00E81A7E" w:rsidRPr="0041781E" w:rsidRDefault="00E81A7E" w:rsidP="00BE37F9">
      <w:pPr>
        <w:pStyle w:val="NoSpacing"/>
        <w:jc w:val="both"/>
        <w:rPr>
          <w:bCs/>
        </w:rPr>
      </w:pPr>
      <w:r w:rsidRPr="0041781E">
        <w:rPr>
          <w:bCs/>
        </w:rPr>
        <w:t>методика развивающего обучения.</w:t>
      </w:r>
      <w:r w:rsidRPr="0041781E">
        <w:t xml:space="preserve"> </w:t>
      </w:r>
    </w:p>
    <w:p w:rsidR="00E81A7E" w:rsidRPr="0041781E" w:rsidRDefault="00E81A7E" w:rsidP="00BE37F9">
      <w:pPr>
        <w:pStyle w:val="NoSpacing"/>
        <w:jc w:val="both"/>
      </w:pPr>
    </w:p>
    <w:p w:rsidR="00E81A7E" w:rsidRPr="0041781E" w:rsidRDefault="00E81A7E" w:rsidP="00BE37F9">
      <w:pPr>
        <w:pStyle w:val="NoSpacing"/>
        <w:jc w:val="both"/>
      </w:pPr>
      <w:r w:rsidRPr="0041781E">
        <w:t>Особое внимание в школе уделяется работе с одаренными детьми, чей интеллектуальный, творческий потенциал достаточно высок и требует целенаправленного развития. Результативность  по  этому  направлению  проявляется  через   участие  в  олимпиадах.  Учащиеся  школы  принимают  активное участие  в  международных  конкурсах  «Кенгуру», «Русский  медвежонок», «КИТ», «ЧИП», «Эрудит» и т.д.</w:t>
      </w:r>
    </w:p>
    <w:p w:rsidR="00E81A7E" w:rsidRPr="0041781E" w:rsidRDefault="00E81A7E" w:rsidP="00BE37F9">
      <w:pPr>
        <w:pStyle w:val="NoSpacing"/>
        <w:jc w:val="both"/>
        <w:outlineLvl w:val="0"/>
        <w:rPr>
          <w:b/>
        </w:rPr>
      </w:pPr>
    </w:p>
    <w:p w:rsidR="00E81A7E" w:rsidRPr="0041781E" w:rsidRDefault="00E81A7E" w:rsidP="00BE37F9">
      <w:pPr>
        <w:pStyle w:val="NoSpacing"/>
        <w:jc w:val="both"/>
        <w:outlineLvl w:val="0"/>
        <w:rPr>
          <w:b/>
        </w:rPr>
      </w:pPr>
      <w:r w:rsidRPr="0041781E">
        <w:rPr>
          <w:b/>
        </w:rPr>
        <w:t>Основные способы достижения современного качества образования</w:t>
      </w:r>
    </w:p>
    <w:p w:rsidR="00E81A7E" w:rsidRPr="0041781E" w:rsidRDefault="00E81A7E" w:rsidP="00BE37F9">
      <w:pPr>
        <w:pStyle w:val="NoSpacing"/>
        <w:jc w:val="both"/>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547"/>
        <w:gridCol w:w="3668"/>
      </w:tblGrid>
      <w:tr w:rsidR="00E81A7E" w:rsidRPr="0041781E" w:rsidTr="00C011AE">
        <w:tc>
          <w:tcPr>
            <w:tcW w:w="567" w:type="dxa"/>
          </w:tcPr>
          <w:p w:rsidR="00E81A7E" w:rsidRPr="0041781E" w:rsidRDefault="00E81A7E" w:rsidP="00BE37F9">
            <w:pPr>
              <w:pStyle w:val="NoSpacing"/>
              <w:jc w:val="both"/>
            </w:pPr>
            <w:r w:rsidRPr="0041781E">
              <w:t>№</w:t>
            </w:r>
          </w:p>
        </w:tc>
        <w:tc>
          <w:tcPr>
            <w:tcW w:w="5547" w:type="dxa"/>
          </w:tcPr>
          <w:p w:rsidR="00E81A7E" w:rsidRPr="0041781E" w:rsidRDefault="00E81A7E" w:rsidP="00BE37F9">
            <w:pPr>
              <w:pStyle w:val="NoSpacing"/>
              <w:jc w:val="both"/>
            </w:pPr>
            <w:r w:rsidRPr="0041781E">
              <w:t>Мероприятия</w:t>
            </w:r>
          </w:p>
        </w:tc>
        <w:tc>
          <w:tcPr>
            <w:tcW w:w="3668" w:type="dxa"/>
          </w:tcPr>
          <w:p w:rsidR="00E81A7E" w:rsidRPr="0041781E" w:rsidRDefault="00E81A7E" w:rsidP="00BE37F9">
            <w:pPr>
              <w:pStyle w:val="NoSpacing"/>
              <w:jc w:val="both"/>
            </w:pPr>
            <w:r w:rsidRPr="0041781E">
              <w:t>ответственные</w:t>
            </w:r>
          </w:p>
        </w:tc>
      </w:tr>
      <w:tr w:rsidR="00E81A7E" w:rsidRPr="0041781E" w:rsidTr="00C011AE">
        <w:tc>
          <w:tcPr>
            <w:tcW w:w="567" w:type="dxa"/>
          </w:tcPr>
          <w:p w:rsidR="00E81A7E" w:rsidRPr="0041781E" w:rsidRDefault="00E81A7E" w:rsidP="00BE37F9">
            <w:pPr>
              <w:pStyle w:val="NoSpacing"/>
              <w:jc w:val="both"/>
            </w:pPr>
            <w:r w:rsidRPr="0041781E">
              <w:t>1.</w:t>
            </w:r>
          </w:p>
        </w:tc>
        <w:tc>
          <w:tcPr>
            <w:tcW w:w="5547" w:type="dxa"/>
          </w:tcPr>
          <w:p w:rsidR="00E81A7E" w:rsidRPr="0041781E" w:rsidRDefault="00E81A7E" w:rsidP="00BE37F9">
            <w:pPr>
              <w:pStyle w:val="NoSpacing"/>
              <w:jc w:val="both"/>
            </w:pPr>
            <w:r w:rsidRPr="0041781E">
              <w:t>Изменения в содержании образования:</w:t>
            </w:r>
          </w:p>
          <w:p w:rsidR="00E81A7E" w:rsidRPr="0041781E" w:rsidRDefault="00E81A7E" w:rsidP="00BE37F9">
            <w:pPr>
              <w:pStyle w:val="NoSpacing"/>
              <w:jc w:val="both"/>
            </w:pPr>
            <w:r w:rsidRPr="0041781E">
              <w:t>-переход на новый базисный учебный план;</w:t>
            </w:r>
          </w:p>
          <w:p w:rsidR="00E81A7E" w:rsidRPr="0041781E" w:rsidRDefault="00E81A7E" w:rsidP="00BE37F9">
            <w:pPr>
              <w:pStyle w:val="NoSpacing"/>
              <w:jc w:val="both"/>
            </w:pPr>
            <w:r w:rsidRPr="0041781E">
              <w:t>- переход к новым ФГОС второго поколения</w:t>
            </w:r>
          </w:p>
        </w:tc>
        <w:tc>
          <w:tcPr>
            <w:tcW w:w="3668" w:type="dxa"/>
          </w:tcPr>
          <w:p w:rsidR="00E81A7E" w:rsidRPr="0041781E" w:rsidRDefault="00E81A7E" w:rsidP="00BE37F9">
            <w:pPr>
              <w:pStyle w:val="NoSpacing"/>
              <w:jc w:val="both"/>
            </w:pPr>
            <w:r w:rsidRPr="0041781E">
              <w:t>Заместитель директора по УВР</w:t>
            </w:r>
          </w:p>
          <w:p w:rsidR="00E81A7E" w:rsidRPr="0041781E" w:rsidRDefault="00E81A7E" w:rsidP="00BE37F9">
            <w:pPr>
              <w:pStyle w:val="NoSpacing"/>
              <w:jc w:val="both"/>
            </w:pPr>
          </w:p>
        </w:tc>
      </w:tr>
      <w:tr w:rsidR="00E81A7E" w:rsidRPr="0041781E" w:rsidTr="00C011AE">
        <w:tc>
          <w:tcPr>
            <w:tcW w:w="567" w:type="dxa"/>
          </w:tcPr>
          <w:p w:rsidR="00E81A7E" w:rsidRPr="0041781E" w:rsidRDefault="00E81A7E" w:rsidP="00BE37F9">
            <w:pPr>
              <w:pStyle w:val="NoSpacing"/>
              <w:jc w:val="both"/>
            </w:pPr>
            <w:r w:rsidRPr="0041781E">
              <w:t>2.</w:t>
            </w:r>
          </w:p>
        </w:tc>
        <w:tc>
          <w:tcPr>
            <w:tcW w:w="5547" w:type="dxa"/>
          </w:tcPr>
          <w:p w:rsidR="00E81A7E" w:rsidRPr="0041781E" w:rsidRDefault="00E81A7E" w:rsidP="00BE37F9">
            <w:pPr>
              <w:pStyle w:val="NoSpacing"/>
              <w:jc w:val="both"/>
            </w:pPr>
            <w:r w:rsidRPr="0041781E">
              <w:t xml:space="preserve">Ознакомление педагогов и введение в учебный процесс современных образовательных технологий </w:t>
            </w:r>
          </w:p>
        </w:tc>
        <w:tc>
          <w:tcPr>
            <w:tcW w:w="3668" w:type="dxa"/>
          </w:tcPr>
          <w:p w:rsidR="00E81A7E" w:rsidRPr="0041781E" w:rsidRDefault="00E81A7E" w:rsidP="00BE37F9">
            <w:pPr>
              <w:pStyle w:val="NoSpacing"/>
              <w:jc w:val="both"/>
            </w:pPr>
            <w:r w:rsidRPr="0041781E">
              <w:t>Заместитель директора по УВР</w:t>
            </w:r>
          </w:p>
        </w:tc>
      </w:tr>
      <w:tr w:rsidR="00E81A7E" w:rsidRPr="0041781E" w:rsidTr="00C011AE">
        <w:tc>
          <w:tcPr>
            <w:tcW w:w="567" w:type="dxa"/>
          </w:tcPr>
          <w:p w:rsidR="00E81A7E" w:rsidRPr="0041781E" w:rsidRDefault="00E81A7E" w:rsidP="00BE37F9">
            <w:pPr>
              <w:pStyle w:val="NoSpacing"/>
              <w:jc w:val="both"/>
            </w:pPr>
          </w:p>
        </w:tc>
        <w:tc>
          <w:tcPr>
            <w:tcW w:w="5547" w:type="dxa"/>
          </w:tcPr>
          <w:p w:rsidR="00E81A7E" w:rsidRPr="0041781E" w:rsidRDefault="00E81A7E" w:rsidP="00BE37F9">
            <w:pPr>
              <w:pStyle w:val="NoSpacing"/>
              <w:jc w:val="both"/>
            </w:pPr>
            <w:r w:rsidRPr="0041781E">
              <w:t>Регулярное повышение квалификации педагогов на курсах, семинарах.</w:t>
            </w:r>
          </w:p>
        </w:tc>
        <w:tc>
          <w:tcPr>
            <w:tcW w:w="3668" w:type="dxa"/>
          </w:tcPr>
          <w:p w:rsidR="00E81A7E" w:rsidRPr="0041781E" w:rsidRDefault="00E81A7E" w:rsidP="00BE37F9">
            <w:pPr>
              <w:pStyle w:val="NoSpacing"/>
              <w:jc w:val="both"/>
            </w:pPr>
            <w:r w:rsidRPr="0041781E">
              <w:t>Заместитель директора по УВР</w:t>
            </w:r>
          </w:p>
        </w:tc>
      </w:tr>
      <w:tr w:rsidR="00E81A7E" w:rsidRPr="0041781E" w:rsidTr="00C011AE">
        <w:tc>
          <w:tcPr>
            <w:tcW w:w="567" w:type="dxa"/>
          </w:tcPr>
          <w:p w:rsidR="00E81A7E" w:rsidRPr="0041781E" w:rsidRDefault="00E81A7E" w:rsidP="00BE37F9">
            <w:pPr>
              <w:pStyle w:val="NoSpacing"/>
              <w:jc w:val="both"/>
            </w:pPr>
          </w:p>
        </w:tc>
        <w:tc>
          <w:tcPr>
            <w:tcW w:w="5547" w:type="dxa"/>
          </w:tcPr>
          <w:p w:rsidR="00E81A7E" w:rsidRPr="0041781E" w:rsidRDefault="00E81A7E" w:rsidP="00BE37F9">
            <w:pPr>
              <w:pStyle w:val="NoSpacing"/>
              <w:jc w:val="both"/>
            </w:pPr>
            <w:r w:rsidRPr="0041781E">
              <w:t>Переход на электронный документооборот,  ЭЖ и ЭД</w:t>
            </w:r>
          </w:p>
        </w:tc>
        <w:tc>
          <w:tcPr>
            <w:tcW w:w="3668" w:type="dxa"/>
          </w:tcPr>
          <w:p w:rsidR="00E81A7E" w:rsidRPr="0041781E" w:rsidRDefault="00E81A7E" w:rsidP="00BE37F9">
            <w:pPr>
              <w:pStyle w:val="NoSpacing"/>
              <w:jc w:val="both"/>
            </w:pPr>
            <w:r w:rsidRPr="0041781E">
              <w:t>Заместители по УВР и ВР,учитель информатики.</w:t>
            </w:r>
          </w:p>
        </w:tc>
      </w:tr>
      <w:tr w:rsidR="00E81A7E" w:rsidRPr="0041781E" w:rsidTr="00C011AE">
        <w:tc>
          <w:tcPr>
            <w:tcW w:w="567" w:type="dxa"/>
          </w:tcPr>
          <w:p w:rsidR="00E81A7E" w:rsidRPr="0041781E" w:rsidRDefault="00E81A7E" w:rsidP="00BE37F9">
            <w:pPr>
              <w:pStyle w:val="NoSpacing"/>
              <w:jc w:val="both"/>
            </w:pPr>
          </w:p>
        </w:tc>
        <w:tc>
          <w:tcPr>
            <w:tcW w:w="5547" w:type="dxa"/>
          </w:tcPr>
          <w:p w:rsidR="00E81A7E" w:rsidRPr="0041781E" w:rsidRDefault="00E81A7E" w:rsidP="00BE37F9">
            <w:pPr>
              <w:pStyle w:val="NoSpacing"/>
              <w:jc w:val="both"/>
            </w:pPr>
            <w:r w:rsidRPr="0041781E">
              <w:t xml:space="preserve"> Замена и комплектование кабинетов новым  оборудованием </w:t>
            </w:r>
          </w:p>
        </w:tc>
        <w:tc>
          <w:tcPr>
            <w:tcW w:w="3668" w:type="dxa"/>
          </w:tcPr>
          <w:p w:rsidR="00E81A7E" w:rsidRPr="0041781E" w:rsidRDefault="00E81A7E" w:rsidP="00BE37F9">
            <w:pPr>
              <w:pStyle w:val="NoSpacing"/>
              <w:jc w:val="both"/>
            </w:pPr>
            <w:r w:rsidRPr="0041781E">
              <w:t>Заместитель  директора  по АХР</w:t>
            </w:r>
          </w:p>
        </w:tc>
      </w:tr>
      <w:tr w:rsidR="00E81A7E" w:rsidRPr="0041781E" w:rsidTr="00C011AE">
        <w:tc>
          <w:tcPr>
            <w:tcW w:w="567" w:type="dxa"/>
          </w:tcPr>
          <w:p w:rsidR="00E81A7E" w:rsidRPr="0041781E" w:rsidRDefault="00E81A7E" w:rsidP="00BE37F9">
            <w:pPr>
              <w:pStyle w:val="NoSpacing"/>
              <w:jc w:val="both"/>
            </w:pPr>
          </w:p>
        </w:tc>
        <w:tc>
          <w:tcPr>
            <w:tcW w:w="5547" w:type="dxa"/>
          </w:tcPr>
          <w:p w:rsidR="00E81A7E" w:rsidRPr="0041781E" w:rsidRDefault="00E81A7E" w:rsidP="00BE37F9">
            <w:pPr>
              <w:pStyle w:val="NoSpacing"/>
              <w:jc w:val="both"/>
            </w:pPr>
            <w:r w:rsidRPr="0041781E">
              <w:t>Оснащение кабинетов учебно-дидактическими, наглядными материалами.</w:t>
            </w:r>
          </w:p>
        </w:tc>
        <w:tc>
          <w:tcPr>
            <w:tcW w:w="3668" w:type="dxa"/>
          </w:tcPr>
          <w:p w:rsidR="00E81A7E" w:rsidRPr="0041781E" w:rsidRDefault="00E81A7E" w:rsidP="00BE37F9">
            <w:pPr>
              <w:pStyle w:val="NoSpacing"/>
              <w:jc w:val="both"/>
            </w:pPr>
            <w:r w:rsidRPr="0041781E">
              <w:t>Заведующие кабинетами</w:t>
            </w:r>
          </w:p>
        </w:tc>
      </w:tr>
      <w:tr w:rsidR="00E81A7E" w:rsidRPr="0041781E" w:rsidTr="00C011AE">
        <w:tc>
          <w:tcPr>
            <w:tcW w:w="567" w:type="dxa"/>
          </w:tcPr>
          <w:p w:rsidR="00E81A7E" w:rsidRPr="0041781E" w:rsidRDefault="00E81A7E" w:rsidP="00BE37F9">
            <w:pPr>
              <w:pStyle w:val="NoSpacing"/>
              <w:jc w:val="both"/>
            </w:pPr>
          </w:p>
        </w:tc>
        <w:tc>
          <w:tcPr>
            <w:tcW w:w="5547" w:type="dxa"/>
          </w:tcPr>
          <w:p w:rsidR="00E81A7E" w:rsidRPr="0041781E" w:rsidRDefault="00E81A7E" w:rsidP="00BE37F9">
            <w:pPr>
              <w:pStyle w:val="NoSpacing"/>
              <w:jc w:val="both"/>
            </w:pPr>
            <w:r w:rsidRPr="0041781E">
              <w:t>Создание общешкольного банка методических идей</w:t>
            </w:r>
          </w:p>
        </w:tc>
        <w:tc>
          <w:tcPr>
            <w:tcW w:w="3668" w:type="dxa"/>
          </w:tcPr>
          <w:p w:rsidR="00E81A7E" w:rsidRPr="0041781E" w:rsidRDefault="00E81A7E" w:rsidP="00BE37F9">
            <w:pPr>
              <w:pStyle w:val="NoSpacing"/>
              <w:jc w:val="both"/>
            </w:pPr>
            <w:r w:rsidRPr="0041781E">
              <w:t>Заместители директора по УВР и ВР</w:t>
            </w:r>
          </w:p>
        </w:tc>
      </w:tr>
      <w:tr w:rsidR="00E81A7E" w:rsidRPr="0041781E" w:rsidTr="00C011AE">
        <w:tc>
          <w:tcPr>
            <w:tcW w:w="567" w:type="dxa"/>
          </w:tcPr>
          <w:p w:rsidR="00E81A7E" w:rsidRPr="0041781E" w:rsidRDefault="00E81A7E" w:rsidP="00BE37F9">
            <w:pPr>
              <w:pStyle w:val="NoSpacing"/>
              <w:jc w:val="both"/>
            </w:pPr>
          </w:p>
        </w:tc>
        <w:tc>
          <w:tcPr>
            <w:tcW w:w="5547" w:type="dxa"/>
          </w:tcPr>
          <w:p w:rsidR="00E81A7E" w:rsidRPr="0041781E" w:rsidRDefault="00E81A7E" w:rsidP="00BE37F9">
            <w:pPr>
              <w:pStyle w:val="NoSpacing"/>
              <w:jc w:val="both"/>
            </w:pPr>
            <w:r w:rsidRPr="0041781E">
              <w:t>Изучение проблемы мотивации и стимулирования, учащихся в процессе обучения</w:t>
            </w:r>
          </w:p>
        </w:tc>
        <w:tc>
          <w:tcPr>
            <w:tcW w:w="3668" w:type="dxa"/>
          </w:tcPr>
          <w:p w:rsidR="00E81A7E" w:rsidRPr="0041781E" w:rsidRDefault="00E81A7E" w:rsidP="00BE37F9">
            <w:pPr>
              <w:pStyle w:val="NoSpacing"/>
              <w:jc w:val="both"/>
            </w:pPr>
            <w:r w:rsidRPr="0041781E">
              <w:t>Руководители методических объединений</w:t>
            </w:r>
          </w:p>
        </w:tc>
      </w:tr>
    </w:tbl>
    <w:p w:rsidR="00E81A7E" w:rsidRPr="0041781E" w:rsidRDefault="00E81A7E" w:rsidP="00BE37F9">
      <w:pPr>
        <w:pStyle w:val="NoSpacing"/>
        <w:jc w:val="both"/>
      </w:pPr>
    </w:p>
    <w:p w:rsidR="00E81A7E" w:rsidRPr="0041781E" w:rsidRDefault="00E81A7E" w:rsidP="00BE37F9">
      <w:pPr>
        <w:pStyle w:val="NoSpacing"/>
        <w:jc w:val="both"/>
        <w:rPr>
          <w:bCs/>
          <w:color w:val="000000"/>
        </w:rPr>
      </w:pPr>
    </w:p>
    <w:p w:rsidR="00E81A7E" w:rsidRPr="0041781E" w:rsidRDefault="00E81A7E" w:rsidP="00BE37F9">
      <w:pPr>
        <w:pStyle w:val="NoSpacing"/>
        <w:ind w:firstLine="426"/>
        <w:jc w:val="both"/>
        <w:outlineLvl w:val="0"/>
        <w:rPr>
          <w:b/>
        </w:rPr>
      </w:pPr>
      <w:r w:rsidRPr="0041781E">
        <w:rPr>
          <w:b/>
        </w:rPr>
        <w:t>2.3. Программа воспитания и социализации обучающихся основного общего образования</w:t>
      </w:r>
    </w:p>
    <w:p w:rsidR="00E81A7E" w:rsidRPr="0041781E" w:rsidRDefault="00E81A7E" w:rsidP="00BE37F9">
      <w:pPr>
        <w:pStyle w:val="NoSpacing"/>
        <w:ind w:firstLine="426"/>
        <w:jc w:val="both"/>
        <w:outlineLvl w:val="0"/>
        <w:rPr>
          <w:b/>
        </w:rPr>
      </w:pPr>
    </w:p>
    <w:p w:rsidR="00E81A7E" w:rsidRPr="0041781E" w:rsidRDefault="00E81A7E" w:rsidP="00BE37F9">
      <w:pPr>
        <w:pStyle w:val="NoSpacing"/>
        <w:ind w:firstLine="426"/>
        <w:jc w:val="both"/>
        <w:outlineLvl w:val="0"/>
      </w:pPr>
      <w:r w:rsidRPr="0041781E">
        <w:tab/>
        <w:t>Программа воспитания и социализации обучающихся предусматривает формирование нравственного уклада,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E81A7E" w:rsidRPr="0041781E" w:rsidRDefault="00E81A7E" w:rsidP="00BE37F9">
      <w:pPr>
        <w:pStyle w:val="NoSpacing"/>
        <w:ind w:firstLine="426"/>
        <w:jc w:val="both"/>
        <w:outlineLvl w:val="0"/>
      </w:pPr>
      <w:r w:rsidRPr="0041781E">
        <w:tab/>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E81A7E" w:rsidRPr="0041781E" w:rsidRDefault="00E81A7E" w:rsidP="00BE37F9">
      <w:pPr>
        <w:pStyle w:val="NoSpacing"/>
        <w:ind w:firstLine="426"/>
        <w:jc w:val="both"/>
        <w:outlineLvl w:val="0"/>
        <w:rPr>
          <w:b/>
        </w:rPr>
      </w:pPr>
      <w:r w:rsidRPr="0041781E">
        <w:t xml:space="preserve"> </w:t>
      </w:r>
      <w:r w:rsidRPr="0041781E">
        <w:rPr>
          <w:b/>
        </w:rPr>
        <w:t xml:space="preserve"> Цель и задачи воспитания и социализации обучающихся</w:t>
      </w:r>
    </w:p>
    <w:p w:rsidR="00E81A7E" w:rsidRPr="0041781E" w:rsidRDefault="00E81A7E" w:rsidP="00BE37F9">
      <w:pPr>
        <w:pStyle w:val="NoSpacing"/>
        <w:ind w:firstLine="426"/>
        <w:jc w:val="both"/>
        <w:outlineLvl w:val="0"/>
      </w:pPr>
      <w:r w:rsidRPr="0041781E">
        <w:t>Целью воспитания и социализации обучающихся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E81A7E" w:rsidRPr="0041781E" w:rsidRDefault="00E81A7E" w:rsidP="00BE37F9">
      <w:pPr>
        <w:pStyle w:val="NoSpacing"/>
        <w:ind w:firstLine="426"/>
        <w:jc w:val="both"/>
        <w:outlineLvl w:val="0"/>
      </w:pPr>
      <w:r w:rsidRPr="0041781E">
        <w:t>При получении  основного общего образования для достижения поставленной цели воспитания и социализации обучающихся решаются следующие задачи.</w:t>
      </w:r>
    </w:p>
    <w:p w:rsidR="00E81A7E" w:rsidRPr="0041781E" w:rsidRDefault="00E81A7E" w:rsidP="00BE37F9">
      <w:pPr>
        <w:pStyle w:val="NoSpacing"/>
        <w:ind w:firstLine="426"/>
        <w:jc w:val="both"/>
        <w:outlineLvl w:val="0"/>
      </w:pPr>
      <w:r w:rsidRPr="0041781E">
        <w:t>В области формирования личностной культуры:</w:t>
      </w:r>
    </w:p>
    <w:p w:rsidR="00E81A7E" w:rsidRPr="0041781E" w:rsidRDefault="00E81A7E" w:rsidP="00BE37F9">
      <w:pPr>
        <w:pStyle w:val="NoSpacing"/>
        <w:ind w:firstLine="426"/>
        <w:jc w:val="both"/>
        <w:outlineLvl w:val="0"/>
      </w:pPr>
      <w:r w:rsidRPr="0041781E">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w:t>
      </w:r>
    </w:p>
    <w:p w:rsidR="00E81A7E" w:rsidRPr="0041781E" w:rsidRDefault="00E81A7E" w:rsidP="00BE37F9">
      <w:pPr>
        <w:pStyle w:val="NoSpacing"/>
        <w:ind w:firstLine="426"/>
        <w:jc w:val="both"/>
        <w:outlineLvl w:val="0"/>
      </w:pPr>
      <w:r w:rsidRPr="0041781E">
        <w:t>• укрепление нравственности, основанной на свободе воли и духовных отечественных традициях, внутренней установке личности старшего школьника поступать согласно своей совести;</w:t>
      </w:r>
    </w:p>
    <w:p w:rsidR="00E81A7E" w:rsidRPr="0041781E" w:rsidRDefault="00E81A7E" w:rsidP="00BE37F9">
      <w:pPr>
        <w:pStyle w:val="NoSpacing"/>
        <w:ind w:firstLine="426"/>
        <w:jc w:val="both"/>
        <w:outlineLvl w:val="0"/>
      </w:pPr>
      <w:r w:rsidRPr="0041781E">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81A7E" w:rsidRPr="0041781E" w:rsidRDefault="00E81A7E" w:rsidP="00BE37F9">
      <w:pPr>
        <w:pStyle w:val="NoSpacing"/>
        <w:ind w:firstLine="426"/>
        <w:jc w:val="both"/>
        <w:outlineLvl w:val="0"/>
      </w:pPr>
      <w:r w:rsidRPr="0041781E">
        <w:t>• формирование нравственного смысла учения, социально ориентированной и общественно полезной деятельности;</w:t>
      </w:r>
    </w:p>
    <w:p w:rsidR="00E81A7E" w:rsidRPr="0041781E" w:rsidRDefault="00E81A7E" w:rsidP="00BE37F9">
      <w:pPr>
        <w:pStyle w:val="NoSpacing"/>
        <w:ind w:firstLine="426"/>
        <w:jc w:val="both"/>
        <w:outlineLvl w:val="0"/>
      </w:pPr>
      <w:r w:rsidRPr="0041781E">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E81A7E" w:rsidRPr="0041781E" w:rsidRDefault="00E81A7E" w:rsidP="00BE37F9">
      <w:pPr>
        <w:pStyle w:val="NoSpacing"/>
        <w:ind w:firstLine="426"/>
        <w:jc w:val="both"/>
        <w:outlineLvl w:val="0"/>
      </w:pPr>
      <w:r w:rsidRPr="0041781E">
        <w:t>• усвоение обучающимся базовых национальных ценностей, духовных традиций народов России;</w:t>
      </w:r>
    </w:p>
    <w:p w:rsidR="00E81A7E" w:rsidRPr="0041781E" w:rsidRDefault="00E81A7E" w:rsidP="00BE37F9">
      <w:pPr>
        <w:pStyle w:val="NoSpacing"/>
        <w:ind w:firstLine="426"/>
        <w:jc w:val="both"/>
        <w:outlineLvl w:val="0"/>
      </w:pPr>
      <w:r w:rsidRPr="0041781E">
        <w:t>• укрепление у подростка позитивной нравственной самооценки, самоуважения и жизненного оптимизма;</w:t>
      </w:r>
    </w:p>
    <w:p w:rsidR="00E81A7E" w:rsidRPr="0041781E" w:rsidRDefault="00E81A7E" w:rsidP="00BE37F9">
      <w:pPr>
        <w:pStyle w:val="NoSpacing"/>
        <w:ind w:firstLine="426"/>
        <w:jc w:val="both"/>
        <w:outlineLvl w:val="0"/>
      </w:pPr>
      <w:r w:rsidRPr="0041781E">
        <w:t>• развитие эстетических потребностей, ценностей и чувств;</w:t>
      </w:r>
    </w:p>
    <w:p w:rsidR="00E81A7E" w:rsidRPr="0041781E" w:rsidRDefault="00E81A7E" w:rsidP="00BE37F9">
      <w:pPr>
        <w:pStyle w:val="NoSpacing"/>
        <w:ind w:firstLine="426"/>
        <w:jc w:val="both"/>
        <w:outlineLvl w:val="0"/>
      </w:pPr>
      <w:r w:rsidRPr="0041781E">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E81A7E" w:rsidRPr="0041781E" w:rsidRDefault="00E81A7E" w:rsidP="00BE37F9">
      <w:pPr>
        <w:pStyle w:val="NoSpacing"/>
        <w:ind w:firstLine="426"/>
        <w:jc w:val="both"/>
        <w:outlineLvl w:val="0"/>
      </w:pPr>
      <w:r w:rsidRPr="0041781E">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81A7E" w:rsidRPr="0041781E" w:rsidRDefault="00E81A7E" w:rsidP="00BE37F9">
      <w:pPr>
        <w:pStyle w:val="NoSpacing"/>
        <w:ind w:firstLine="426"/>
        <w:jc w:val="both"/>
        <w:outlineLvl w:val="0"/>
      </w:pPr>
      <w:r w:rsidRPr="0041781E">
        <w:t>• развитие трудолюбия, способности к преодолению трудностей, целеустремлённости и настойчивости в достижении результата;</w:t>
      </w:r>
    </w:p>
    <w:p w:rsidR="00E81A7E" w:rsidRPr="0041781E" w:rsidRDefault="00E81A7E" w:rsidP="00BE37F9">
      <w:pPr>
        <w:pStyle w:val="NoSpacing"/>
        <w:ind w:firstLine="426"/>
        <w:jc w:val="both"/>
        <w:outlineLvl w:val="0"/>
      </w:pPr>
      <w:r w:rsidRPr="0041781E">
        <w:t>• формирование творческого отношения к учёбе, труду, социальной деятельности на основе нравственных ценностей и моральных норм;</w:t>
      </w:r>
    </w:p>
    <w:p w:rsidR="00E81A7E" w:rsidRPr="0041781E" w:rsidRDefault="00E81A7E" w:rsidP="00BE37F9">
      <w:pPr>
        <w:pStyle w:val="NoSpacing"/>
        <w:ind w:firstLine="426"/>
        <w:jc w:val="both"/>
        <w:outlineLvl w:val="0"/>
      </w:pPr>
      <w:r w:rsidRPr="0041781E">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E81A7E" w:rsidRPr="0041781E" w:rsidRDefault="00E81A7E" w:rsidP="00BE37F9">
      <w:pPr>
        <w:pStyle w:val="NoSpacing"/>
        <w:ind w:firstLine="426"/>
        <w:jc w:val="both"/>
        <w:outlineLvl w:val="0"/>
      </w:pPr>
      <w:r w:rsidRPr="0041781E">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E81A7E" w:rsidRPr="0041781E" w:rsidRDefault="00E81A7E" w:rsidP="00BE37F9">
      <w:pPr>
        <w:pStyle w:val="NoSpacing"/>
        <w:ind w:firstLine="426"/>
        <w:jc w:val="both"/>
        <w:outlineLvl w:val="0"/>
      </w:pPr>
      <w:r w:rsidRPr="0041781E">
        <w:t>• формирование экологической культуры, культуры здорового и безопасного образа жизни.</w:t>
      </w:r>
    </w:p>
    <w:p w:rsidR="00E81A7E" w:rsidRPr="0041781E" w:rsidRDefault="00E81A7E" w:rsidP="00BE37F9">
      <w:pPr>
        <w:pStyle w:val="NoSpacing"/>
        <w:ind w:firstLine="426"/>
        <w:jc w:val="both"/>
        <w:outlineLvl w:val="0"/>
      </w:pPr>
      <w:r w:rsidRPr="0041781E">
        <w:t>В области формирования социальной культуры:</w:t>
      </w:r>
    </w:p>
    <w:p w:rsidR="00E81A7E" w:rsidRPr="0041781E" w:rsidRDefault="00E81A7E" w:rsidP="00BE37F9">
      <w:pPr>
        <w:pStyle w:val="NoSpacing"/>
        <w:ind w:firstLine="426"/>
        <w:jc w:val="both"/>
        <w:outlineLvl w:val="0"/>
      </w:pPr>
      <w:r w:rsidRPr="0041781E">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E81A7E" w:rsidRPr="0041781E" w:rsidRDefault="00E81A7E" w:rsidP="00BE37F9">
      <w:pPr>
        <w:pStyle w:val="NoSpacing"/>
        <w:ind w:firstLine="426"/>
        <w:jc w:val="both"/>
        <w:outlineLvl w:val="0"/>
      </w:pPr>
      <w:r w:rsidRPr="0041781E">
        <w:t>• укрепление веры в Россию, чувства личной ответственности за Отечество, заботы о процветании своей страны;</w:t>
      </w:r>
    </w:p>
    <w:p w:rsidR="00E81A7E" w:rsidRPr="0041781E" w:rsidRDefault="00E81A7E" w:rsidP="00BE37F9">
      <w:pPr>
        <w:pStyle w:val="NoSpacing"/>
        <w:ind w:firstLine="426"/>
        <w:jc w:val="both"/>
        <w:outlineLvl w:val="0"/>
      </w:pPr>
      <w:r w:rsidRPr="0041781E">
        <w:t>• развитие патриотизма и гражданской солидарности;</w:t>
      </w:r>
    </w:p>
    <w:p w:rsidR="00E81A7E" w:rsidRPr="0041781E" w:rsidRDefault="00E81A7E" w:rsidP="00BE37F9">
      <w:pPr>
        <w:pStyle w:val="NoSpacing"/>
        <w:ind w:firstLine="426"/>
        <w:jc w:val="both"/>
        <w:outlineLvl w:val="0"/>
      </w:pPr>
      <w:r w:rsidRPr="0041781E">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E81A7E" w:rsidRPr="0041781E" w:rsidRDefault="00E81A7E" w:rsidP="00BE37F9">
      <w:pPr>
        <w:pStyle w:val="NoSpacing"/>
        <w:ind w:firstLine="426"/>
        <w:jc w:val="both"/>
        <w:outlineLvl w:val="0"/>
      </w:pPr>
      <w:r w:rsidRPr="0041781E">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E81A7E" w:rsidRPr="0041781E" w:rsidRDefault="00E81A7E" w:rsidP="00BE37F9">
      <w:pPr>
        <w:pStyle w:val="NoSpacing"/>
        <w:ind w:firstLine="426"/>
        <w:jc w:val="both"/>
        <w:outlineLvl w:val="0"/>
      </w:pPr>
      <w:r w:rsidRPr="0041781E">
        <w:t>• формирование у подростков социальных компетенций, необходимых для конструктивного, успешного и ответственного поведения в обществе;</w:t>
      </w:r>
    </w:p>
    <w:p w:rsidR="00E81A7E" w:rsidRPr="0041781E" w:rsidRDefault="00E81A7E" w:rsidP="00BE37F9">
      <w:pPr>
        <w:pStyle w:val="NoSpacing"/>
        <w:ind w:firstLine="426"/>
        <w:jc w:val="both"/>
        <w:outlineLvl w:val="0"/>
      </w:pPr>
      <w:r w:rsidRPr="0041781E">
        <w:t>• укрепление доверия к другим людям, институтам гражданского общества, государству;</w:t>
      </w:r>
    </w:p>
    <w:p w:rsidR="00E81A7E" w:rsidRPr="0041781E" w:rsidRDefault="00E81A7E" w:rsidP="00BE37F9">
      <w:pPr>
        <w:pStyle w:val="NoSpacing"/>
        <w:ind w:firstLine="426"/>
        <w:jc w:val="both"/>
        <w:outlineLvl w:val="0"/>
      </w:pPr>
      <w:r w:rsidRPr="0041781E">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E81A7E" w:rsidRPr="0041781E" w:rsidRDefault="00E81A7E" w:rsidP="00BE37F9">
      <w:pPr>
        <w:pStyle w:val="NoSpacing"/>
        <w:ind w:firstLine="426"/>
        <w:jc w:val="both"/>
        <w:outlineLvl w:val="0"/>
      </w:pPr>
      <w:r w:rsidRPr="0041781E">
        <w:t>• усвоение гуманистических и демократических ценностных ориентаций;</w:t>
      </w:r>
    </w:p>
    <w:p w:rsidR="00E81A7E" w:rsidRPr="0041781E" w:rsidRDefault="00E81A7E" w:rsidP="00BE37F9">
      <w:pPr>
        <w:pStyle w:val="NoSpacing"/>
        <w:ind w:firstLine="426"/>
        <w:jc w:val="both"/>
        <w:outlineLvl w:val="0"/>
      </w:pPr>
      <w:r w:rsidRPr="0041781E">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E81A7E" w:rsidRPr="0041781E" w:rsidRDefault="00E81A7E" w:rsidP="00BE37F9">
      <w:pPr>
        <w:pStyle w:val="NoSpacing"/>
        <w:ind w:firstLine="426"/>
        <w:jc w:val="both"/>
        <w:outlineLvl w:val="0"/>
      </w:pPr>
      <w:r w:rsidRPr="0041781E">
        <w:t>• формирование культуры межэтнического общения, уважения к культурным, религиозным традициям, образу жизни представителей народов России.</w:t>
      </w:r>
    </w:p>
    <w:p w:rsidR="00E81A7E" w:rsidRPr="0041781E" w:rsidRDefault="00E81A7E" w:rsidP="00BE37F9">
      <w:pPr>
        <w:pStyle w:val="NoSpacing"/>
        <w:ind w:firstLine="426"/>
        <w:jc w:val="both"/>
        <w:outlineLvl w:val="0"/>
      </w:pPr>
      <w:r w:rsidRPr="0041781E">
        <w:t>В области формирования семейной культуры:</w:t>
      </w:r>
    </w:p>
    <w:p w:rsidR="00E81A7E" w:rsidRPr="0041781E" w:rsidRDefault="00E81A7E" w:rsidP="00BE37F9">
      <w:pPr>
        <w:pStyle w:val="NoSpacing"/>
        <w:ind w:firstLine="426"/>
        <w:jc w:val="both"/>
        <w:outlineLvl w:val="0"/>
      </w:pPr>
      <w:r w:rsidRPr="0041781E">
        <w:t>• укрепление отношения к семье как основе российского общества;</w:t>
      </w:r>
    </w:p>
    <w:p w:rsidR="00E81A7E" w:rsidRPr="0041781E" w:rsidRDefault="00E81A7E" w:rsidP="00BE37F9">
      <w:pPr>
        <w:pStyle w:val="NoSpacing"/>
        <w:ind w:firstLine="426"/>
        <w:jc w:val="both"/>
        <w:outlineLvl w:val="0"/>
      </w:pPr>
      <w:r w:rsidRPr="0041781E">
        <w:t>• формирование представлений о значении семьи для устойчивого и успешного развития человека;</w:t>
      </w:r>
    </w:p>
    <w:p w:rsidR="00E81A7E" w:rsidRPr="0041781E" w:rsidRDefault="00E81A7E" w:rsidP="00BE37F9">
      <w:pPr>
        <w:pStyle w:val="NoSpacing"/>
        <w:ind w:firstLine="426"/>
        <w:jc w:val="both"/>
        <w:outlineLvl w:val="0"/>
      </w:pPr>
      <w:r w:rsidRPr="0041781E">
        <w:t>• укрепление у обучающегося уважительного отношения к родителям, осознанного, заботливого отношения к старшим и младшим;</w:t>
      </w:r>
    </w:p>
    <w:p w:rsidR="00E81A7E" w:rsidRPr="0041781E" w:rsidRDefault="00E81A7E" w:rsidP="00BE37F9">
      <w:pPr>
        <w:pStyle w:val="NoSpacing"/>
        <w:ind w:firstLine="426"/>
        <w:jc w:val="both"/>
        <w:outlineLvl w:val="0"/>
      </w:pPr>
      <w:r w:rsidRPr="0041781E">
        <w:t>• 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E81A7E" w:rsidRPr="0041781E" w:rsidRDefault="00E81A7E" w:rsidP="00BE37F9">
      <w:pPr>
        <w:pStyle w:val="NoSpacing"/>
        <w:ind w:firstLine="426"/>
        <w:jc w:val="both"/>
        <w:outlineLvl w:val="0"/>
      </w:pPr>
      <w:r w:rsidRPr="0041781E">
        <w:t>• формирование начального опыта заботы о социально-психологическом благополучии своей семьи;</w:t>
      </w:r>
    </w:p>
    <w:p w:rsidR="00E81A7E" w:rsidRPr="0041781E" w:rsidRDefault="00E81A7E" w:rsidP="00BE37F9">
      <w:pPr>
        <w:pStyle w:val="NoSpacing"/>
        <w:ind w:firstLine="426"/>
        <w:jc w:val="both"/>
        <w:outlineLvl w:val="0"/>
      </w:pPr>
      <w:r w:rsidRPr="0041781E">
        <w:t xml:space="preserve">• знание традиций своей семьи, культурно-исторических и этнических традиций семей своего народа, других народов России. </w:t>
      </w:r>
    </w:p>
    <w:p w:rsidR="00E81A7E" w:rsidRPr="0041781E" w:rsidRDefault="00E81A7E" w:rsidP="00BE37F9">
      <w:pPr>
        <w:pStyle w:val="NoSpacing"/>
        <w:ind w:firstLine="426"/>
        <w:jc w:val="both"/>
        <w:outlineLvl w:val="0"/>
      </w:pPr>
    </w:p>
    <w:p w:rsidR="00E81A7E" w:rsidRPr="0041781E" w:rsidRDefault="00E81A7E" w:rsidP="00BE37F9">
      <w:pPr>
        <w:pStyle w:val="NoSpacing"/>
        <w:jc w:val="both"/>
        <w:outlineLvl w:val="0"/>
        <w:rPr>
          <w:b/>
        </w:rPr>
      </w:pPr>
      <w:r w:rsidRPr="0041781E">
        <w:rPr>
          <w:b/>
        </w:rPr>
        <w:t>Основные направления и ценностные основы воспитания и социализации обучающихся</w:t>
      </w:r>
    </w:p>
    <w:p w:rsidR="00E81A7E" w:rsidRPr="0041781E" w:rsidRDefault="00E81A7E" w:rsidP="00BE37F9">
      <w:pPr>
        <w:pStyle w:val="NoSpacing"/>
        <w:ind w:firstLine="426"/>
        <w:jc w:val="both"/>
        <w:outlineLvl w:val="0"/>
      </w:pPr>
    </w:p>
    <w:p w:rsidR="00E81A7E" w:rsidRPr="0041781E" w:rsidRDefault="00E81A7E" w:rsidP="00BE37F9">
      <w:pPr>
        <w:pStyle w:val="NoSpacing"/>
        <w:ind w:firstLine="426"/>
        <w:jc w:val="both"/>
        <w:outlineLvl w:val="0"/>
      </w:pPr>
      <w:r w:rsidRPr="0041781E">
        <w:t>Задачи воспитания и социализации обучающихся при получении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E81A7E" w:rsidRPr="0041781E" w:rsidRDefault="00E81A7E" w:rsidP="00BE37F9">
      <w:pPr>
        <w:pStyle w:val="NoSpacing"/>
        <w:ind w:firstLine="426"/>
        <w:jc w:val="both"/>
        <w:outlineLvl w:val="0"/>
      </w:pPr>
      <w:r w:rsidRPr="0041781E">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E81A7E" w:rsidRPr="0041781E" w:rsidRDefault="00E81A7E" w:rsidP="00BE37F9">
      <w:pPr>
        <w:pStyle w:val="NoSpacing"/>
        <w:ind w:firstLine="426"/>
        <w:jc w:val="both"/>
        <w:outlineLvl w:val="0"/>
      </w:pPr>
      <w:r w:rsidRPr="0041781E">
        <w:t>Организация духовно-нравственного развития и воспитания обучающихся осуществляется по следующим направлениям:</w:t>
      </w:r>
    </w:p>
    <w:p w:rsidR="00E81A7E" w:rsidRPr="0041781E" w:rsidRDefault="00E81A7E" w:rsidP="00BE37F9">
      <w:pPr>
        <w:pStyle w:val="NoSpacing"/>
        <w:ind w:firstLine="426"/>
        <w:jc w:val="both"/>
        <w:outlineLvl w:val="0"/>
      </w:pPr>
      <w:r w:rsidRPr="0041781E">
        <w:t>• 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E81A7E" w:rsidRPr="0041781E" w:rsidRDefault="00E81A7E" w:rsidP="00BE37F9">
      <w:pPr>
        <w:pStyle w:val="NoSpacing"/>
        <w:ind w:firstLine="426"/>
        <w:jc w:val="both"/>
        <w:outlineLvl w:val="0"/>
      </w:pPr>
      <w:r w:rsidRPr="0041781E">
        <w:t>• 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E81A7E" w:rsidRPr="0041781E" w:rsidRDefault="00E81A7E" w:rsidP="00BE37F9">
      <w:pPr>
        <w:pStyle w:val="NoSpacing"/>
        <w:ind w:firstLine="426"/>
        <w:jc w:val="both"/>
        <w:outlineLvl w:val="0"/>
      </w:pPr>
      <w:r w:rsidRPr="0041781E">
        <w:t>• воспитание нравственных чувств, убеждений, этического сознания (ценности: нравственный выбор; жизньи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любовьи верность; забота о старших и младших; свобода совестии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E81A7E" w:rsidRPr="0041781E" w:rsidRDefault="00E81A7E" w:rsidP="00BE37F9">
      <w:pPr>
        <w:pStyle w:val="NoSpacing"/>
        <w:ind w:firstLine="426"/>
        <w:jc w:val="both"/>
        <w:outlineLvl w:val="0"/>
      </w:pPr>
      <w:r w:rsidRPr="0041781E">
        <w:t>• 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E81A7E" w:rsidRPr="0041781E" w:rsidRDefault="00E81A7E" w:rsidP="00BE37F9">
      <w:pPr>
        <w:pStyle w:val="NoSpacing"/>
        <w:ind w:firstLine="426"/>
        <w:jc w:val="both"/>
        <w:outlineLvl w:val="0"/>
      </w:pPr>
      <w:r w:rsidRPr="0041781E">
        <w:t>• 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p w:rsidR="00E81A7E" w:rsidRPr="0041781E" w:rsidRDefault="00E81A7E" w:rsidP="00BE37F9">
      <w:pPr>
        <w:pStyle w:val="NoSpacing"/>
        <w:ind w:firstLine="426"/>
        <w:jc w:val="both"/>
        <w:outlineLvl w:val="0"/>
      </w:pPr>
      <w:r w:rsidRPr="0041781E">
        <w:t>• 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E81A7E" w:rsidRPr="0041781E" w:rsidRDefault="00E81A7E" w:rsidP="00BE37F9">
      <w:pPr>
        <w:pStyle w:val="NoSpacing"/>
        <w:ind w:firstLine="426"/>
        <w:jc w:val="both"/>
        <w:outlineLvl w:val="0"/>
      </w:pPr>
      <w:r w:rsidRPr="0041781E">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E81A7E" w:rsidRPr="0041781E" w:rsidRDefault="00E81A7E" w:rsidP="00BE37F9">
      <w:pPr>
        <w:pStyle w:val="NoSpacing"/>
        <w:ind w:firstLine="426"/>
        <w:jc w:val="both"/>
        <w:outlineLvl w:val="0"/>
        <w:rPr>
          <w:b/>
        </w:rPr>
      </w:pPr>
      <w:r w:rsidRPr="0041781E">
        <w:rPr>
          <w:b/>
        </w:rPr>
        <w:t>Принципы и особенности организации содержания воспитания и социализации  обучающихся</w:t>
      </w:r>
    </w:p>
    <w:p w:rsidR="00E81A7E" w:rsidRPr="0041781E" w:rsidRDefault="00E81A7E" w:rsidP="00BE37F9">
      <w:pPr>
        <w:pStyle w:val="NoSpacing"/>
        <w:ind w:firstLine="426"/>
        <w:jc w:val="both"/>
        <w:outlineLvl w:val="0"/>
      </w:pPr>
    </w:p>
    <w:p w:rsidR="00E81A7E" w:rsidRPr="0041781E" w:rsidRDefault="00E81A7E" w:rsidP="00BE37F9">
      <w:pPr>
        <w:pStyle w:val="NoSpacing"/>
        <w:ind w:firstLine="426"/>
        <w:jc w:val="both"/>
        <w:outlineLvl w:val="0"/>
      </w:pPr>
      <w:r w:rsidRPr="0041781E">
        <w:t>Принцип ориентации на идеал.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E81A7E" w:rsidRPr="0041781E" w:rsidRDefault="00E81A7E" w:rsidP="00BE37F9">
      <w:pPr>
        <w:pStyle w:val="NoSpacing"/>
        <w:ind w:firstLine="426"/>
        <w:jc w:val="both"/>
        <w:outlineLvl w:val="0"/>
      </w:pPr>
      <w:r w:rsidRPr="0041781E">
        <w:t>Аксиологический принцип.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ценностей.</w:t>
      </w:r>
    </w:p>
    <w:p w:rsidR="00E81A7E" w:rsidRPr="0041781E" w:rsidRDefault="00E81A7E" w:rsidP="00BE37F9">
      <w:pPr>
        <w:pStyle w:val="NoSpacing"/>
        <w:ind w:firstLine="426"/>
        <w:jc w:val="both"/>
        <w:outlineLvl w:val="0"/>
      </w:pPr>
      <w:r w:rsidRPr="0041781E">
        <w:t>Принцип следования нравственному примеру.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E81A7E" w:rsidRPr="0041781E" w:rsidRDefault="00E81A7E" w:rsidP="00BE37F9">
      <w:pPr>
        <w:pStyle w:val="NoSpacing"/>
        <w:ind w:firstLine="426"/>
        <w:jc w:val="both"/>
        <w:outlineLvl w:val="0"/>
      </w:pPr>
      <w:r w:rsidRPr="0041781E">
        <w:t>Принцип диалогического общения со значимыми другими.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E81A7E" w:rsidRPr="0041781E" w:rsidRDefault="00E81A7E" w:rsidP="00BE37F9">
      <w:pPr>
        <w:pStyle w:val="NoSpacing"/>
        <w:ind w:firstLine="426"/>
        <w:jc w:val="both"/>
        <w:outlineLvl w:val="0"/>
      </w:pPr>
      <w:r w:rsidRPr="0041781E">
        <w:t>Принцип идентификации.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E81A7E" w:rsidRPr="0041781E" w:rsidRDefault="00E81A7E" w:rsidP="00BE37F9">
      <w:pPr>
        <w:pStyle w:val="NoSpacing"/>
        <w:ind w:firstLine="426"/>
        <w:jc w:val="both"/>
        <w:outlineLvl w:val="0"/>
      </w:pPr>
      <w:r w:rsidRPr="0041781E">
        <w:t xml:space="preserve">Принцип полисубъектности воспитания и социализации.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w:t>
      </w:r>
    </w:p>
    <w:p w:rsidR="00E81A7E" w:rsidRPr="0041781E" w:rsidRDefault="00E81A7E" w:rsidP="00BE37F9">
      <w:pPr>
        <w:pStyle w:val="NoSpacing"/>
        <w:ind w:firstLine="426"/>
        <w:jc w:val="both"/>
        <w:outlineLvl w:val="0"/>
      </w:pPr>
      <w:r w:rsidRPr="0041781E">
        <w:t>Принцип совместного решения личностно и общественно значимых проблем.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E81A7E" w:rsidRPr="0041781E" w:rsidRDefault="00E81A7E" w:rsidP="00BE37F9">
      <w:pPr>
        <w:pStyle w:val="NoSpacing"/>
        <w:ind w:firstLine="426"/>
        <w:jc w:val="both"/>
        <w:outlineLvl w:val="0"/>
      </w:pPr>
      <w:r w:rsidRPr="0041781E">
        <w:t>Принцип системно-деятельностной организации воспитания.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E81A7E" w:rsidRPr="0041781E" w:rsidRDefault="00E81A7E" w:rsidP="00BE37F9">
      <w:pPr>
        <w:pStyle w:val="NoSpacing"/>
        <w:ind w:firstLine="426"/>
        <w:jc w:val="both"/>
        <w:outlineLvl w:val="0"/>
      </w:pPr>
      <w:r w:rsidRPr="0041781E">
        <w:t>• общеобразовательных дисциплин;</w:t>
      </w:r>
    </w:p>
    <w:p w:rsidR="00E81A7E" w:rsidRPr="0041781E" w:rsidRDefault="00E81A7E" w:rsidP="00BE37F9">
      <w:pPr>
        <w:pStyle w:val="NoSpacing"/>
        <w:ind w:firstLine="426"/>
        <w:jc w:val="both"/>
        <w:outlineLvl w:val="0"/>
      </w:pPr>
      <w:r w:rsidRPr="0041781E">
        <w:t>• произведений искусства;</w:t>
      </w:r>
    </w:p>
    <w:p w:rsidR="00E81A7E" w:rsidRPr="0041781E" w:rsidRDefault="00E81A7E" w:rsidP="00BE37F9">
      <w:pPr>
        <w:pStyle w:val="NoSpacing"/>
        <w:ind w:firstLine="426"/>
        <w:jc w:val="both"/>
        <w:outlineLvl w:val="0"/>
      </w:pPr>
      <w:r w:rsidRPr="0041781E">
        <w:t>• периодической печати, публикаций, радио- и телепередач, отражающих современную жизнь;</w:t>
      </w:r>
    </w:p>
    <w:p w:rsidR="00E81A7E" w:rsidRPr="0041781E" w:rsidRDefault="00E81A7E" w:rsidP="00BE37F9">
      <w:pPr>
        <w:pStyle w:val="NoSpacing"/>
        <w:ind w:firstLine="426"/>
        <w:jc w:val="both"/>
        <w:outlineLvl w:val="0"/>
      </w:pPr>
      <w:r w:rsidRPr="0041781E">
        <w:t>• духовной культуры и фольклора народов России;</w:t>
      </w:r>
    </w:p>
    <w:p w:rsidR="00E81A7E" w:rsidRPr="0041781E" w:rsidRDefault="00E81A7E" w:rsidP="00BE37F9">
      <w:pPr>
        <w:pStyle w:val="NoSpacing"/>
        <w:ind w:firstLine="426"/>
        <w:jc w:val="both"/>
        <w:outlineLvl w:val="0"/>
      </w:pPr>
      <w:r w:rsidRPr="0041781E">
        <w:t>• истории, традиций и современной жизни своей Родины, своего края, своей семьи;</w:t>
      </w:r>
    </w:p>
    <w:p w:rsidR="00E81A7E" w:rsidRPr="0041781E" w:rsidRDefault="00E81A7E" w:rsidP="00BE37F9">
      <w:pPr>
        <w:pStyle w:val="NoSpacing"/>
        <w:ind w:firstLine="426"/>
        <w:jc w:val="both"/>
        <w:outlineLvl w:val="0"/>
      </w:pPr>
      <w:r w:rsidRPr="0041781E">
        <w:t>• жизненного опыта своих родителей и прародителей;</w:t>
      </w:r>
    </w:p>
    <w:p w:rsidR="00E81A7E" w:rsidRPr="0041781E" w:rsidRDefault="00E81A7E" w:rsidP="00BE37F9">
      <w:pPr>
        <w:pStyle w:val="NoSpacing"/>
        <w:ind w:firstLine="426"/>
        <w:jc w:val="both"/>
        <w:outlineLvl w:val="0"/>
      </w:pPr>
      <w:r w:rsidRPr="0041781E">
        <w:t>• общественно полезной, личностно значимой деятельности в рамках педагогически организованных социальных и культурных практик;</w:t>
      </w:r>
    </w:p>
    <w:p w:rsidR="00E81A7E" w:rsidRPr="0041781E" w:rsidRDefault="00E81A7E" w:rsidP="00BE37F9">
      <w:pPr>
        <w:pStyle w:val="NoSpacing"/>
        <w:ind w:firstLine="426"/>
        <w:jc w:val="both"/>
        <w:outlineLvl w:val="0"/>
      </w:pPr>
      <w:r w:rsidRPr="0041781E">
        <w:t>• других источников информации и научного знания.</w:t>
      </w:r>
    </w:p>
    <w:p w:rsidR="00E81A7E" w:rsidRPr="0041781E" w:rsidRDefault="00E81A7E" w:rsidP="00BE37F9">
      <w:pPr>
        <w:pStyle w:val="NoSpacing"/>
        <w:ind w:firstLine="426"/>
        <w:jc w:val="both"/>
        <w:outlineLvl w:val="0"/>
      </w:pPr>
      <w:r w:rsidRPr="0041781E">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E81A7E" w:rsidRPr="0041781E" w:rsidRDefault="00E81A7E" w:rsidP="00BE37F9">
      <w:pPr>
        <w:pStyle w:val="NoSpacing"/>
        <w:ind w:firstLine="426"/>
        <w:jc w:val="both"/>
        <w:outlineLvl w:val="0"/>
      </w:pPr>
      <w:r w:rsidRPr="0041781E">
        <w:t xml:space="preserve"> </w:t>
      </w:r>
    </w:p>
    <w:p w:rsidR="00E81A7E" w:rsidRPr="0041781E" w:rsidRDefault="00E81A7E" w:rsidP="00BE37F9">
      <w:pPr>
        <w:pStyle w:val="NoSpacing"/>
        <w:ind w:firstLine="426"/>
        <w:jc w:val="both"/>
        <w:outlineLvl w:val="0"/>
        <w:rPr>
          <w:b/>
        </w:rPr>
      </w:pPr>
      <w:r w:rsidRPr="0041781E">
        <w:rPr>
          <w:b/>
        </w:rPr>
        <w:t>Основное содержание воспитания и социализации обучающихся</w:t>
      </w:r>
    </w:p>
    <w:p w:rsidR="00E81A7E" w:rsidRPr="0041781E" w:rsidRDefault="00E81A7E" w:rsidP="00BE37F9">
      <w:pPr>
        <w:pStyle w:val="NoSpacing"/>
        <w:ind w:firstLine="426"/>
        <w:jc w:val="both"/>
        <w:outlineLvl w:val="0"/>
      </w:pPr>
    </w:p>
    <w:p w:rsidR="00E81A7E" w:rsidRPr="0041781E" w:rsidRDefault="00E81A7E" w:rsidP="00BE37F9">
      <w:pPr>
        <w:pStyle w:val="NoSpacing"/>
        <w:ind w:firstLine="426"/>
        <w:jc w:val="both"/>
        <w:outlineLvl w:val="0"/>
      </w:pPr>
      <w:r w:rsidRPr="0041781E">
        <w:t>Воспитание гражданственности, патриотизма, уважения к правам, свободам и обязанностям человека:</w:t>
      </w:r>
    </w:p>
    <w:p w:rsidR="00E81A7E" w:rsidRPr="0041781E" w:rsidRDefault="00E81A7E" w:rsidP="00BE37F9">
      <w:pPr>
        <w:pStyle w:val="NoSpacing"/>
        <w:ind w:firstLine="426"/>
        <w:jc w:val="both"/>
        <w:outlineLvl w:val="0"/>
      </w:pPr>
      <w:r w:rsidRPr="0041781E">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E81A7E" w:rsidRPr="0041781E" w:rsidRDefault="00E81A7E" w:rsidP="00BE37F9">
      <w:pPr>
        <w:pStyle w:val="NoSpacing"/>
        <w:ind w:firstLine="426"/>
        <w:jc w:val="both"/>
        <w:outlineLvl w:val="0"/>
      </w:pPr>
      <w:r w:rsidRPr="0041781E">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E81A7E" w:rsidRPr="0041781E" w:rsidRDefault="00E81A7E" w:rsidP="00BE37F9">
      <w:pPr>
        <w:pStyle w:val="NoSpacing"/>
        <w:ind w:firstLine="426"/>
        <w:jc w:val="both"/>
        <w:outlineLvl w:val="0"/>
      </w:pPr>
      <w:r w:rsidRPr="0041781E">
        <w:t>• понимание и одобрение правил поведения в обществе, уважение органов и лиц, охраняющих общественный порядок;</w:t>
      </w:r>
    </w:p>
    <w:p w:rsidR="00E81A7E" w:rsidRPr="0041781E" w:rsidRDefault="00E81A7E" w:rsidP="00BE37F9">
      <w:pPr>
        <w:pStyle w:val="NoSpacing"/>
        <w:ind w:firstLine="426"/>
        <w:jc w:val="both"/>
        <w:outlineLvl w:val="0"/>
      </w:pPr>
      <w:r w:rsidRPr="0041781E">
        <w:t>• осознание конституционного долга и обязанностей гражданина своей Родины;</w:t>
      </w:r>
    </w:p>
    <w:p w:rsidR="00E81A7E" w:rsidRPr="0041781E" w:rsidRDefault="00E81A7E" w:rsidP="00BE37F9">
      <w:pPr>
        <w:pStyle w:val="NoSpacing"/>
        <w:ind w:firstLine="426"/>
        <w:jc w:val="both"/>
        <w:outlineLvl w:val="0"/>
      </w:pPr>
      <w:r w:rsidRPr="0041781E">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E81A7E" w:rsidRPr="0041781E" w:rsidRDefault="00E81A7E" w:rsidP="00BE37F9">
      <w:pPr>
        <w:pStyle w:val="NoSpacing"/>
        <w:ind w:firstLine="426"/>
        <w:jc w:val="both"/>
        <w:outlineLvl w:val="0"/>
      </w:pPr>
      <w:r w:rsidRPr="0041781E">
        <w:t>• негативное отношение к нарушениям порядка в классе,  общественных местах, к невыполнению человеком своих общественных обязанностей, к антиобщественным действиям, поступкам.</w:t>
      </w:r>
    </w:p>
    <w:p w:rsidR="00E81A7E" w:rsidRPr="0041781E" w:rsidRDefault="00E81A7E" w:rsidP="00BE37F9">
      <w:pPr>
        <w:pStyle w:val="NoSpacing"/>
        <w:ind w:firstLine="426"/>
        <w:jc w:val="both"/>
        <w:outlineLvl w:val="0"/>
      </w:pPr>
      <w:r w:rsidRPr="0041781E">
        <w:t>Воспитание социальной ответственности и компетентности:</w:t>
      </w:r>
    </w:p>
    <w:p w:rsidR="00E81A7E" w:rsidRPr="0041781E" w:rsidRDefault="00E81A7E" w:rsidP="00BE37F9">
      <w:pPr>
        <w:pStyle w:val="NoSpacing"/>
        <w:ind w:firstLine="426"/>
        <w:jc w:val="both"/>
        <w:outlineLvl w:val="0"/>
      </w:pPr>
      <w:r w:rsidRPr="0041781E">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E81A7E" w:rsidRPr="0041781E" w:rsidRDefault="00E81A7E" w:rsidP="00BE37F9">
      <w:pPr>
        <w:pStyle w:val="NoSpacing"/>
        <w:ind w:firstLine="426"/>
        <w:jc w:val="both"/>
        <w:outlineLvl w:val="0"/>
      </w:pPr>
      <w:r w:rsidRPr="0041781E">
        <w:t>• усвоение позитивного социального опыта, образцов поведения подростков и молодёжи в современном мире;</w:t>
      </w:r>
    </w:p>
    <w:p w:rsidR="00E81A7E" w:rsidRPr="0041781E" w:rsidRDefault="00E81A7E" w:rsidP="00BE37F9">
      <w:pPr>
        <w:pStyle w:val="NoSpacing"/>
        <w:ind w:firstLine="426"/>
        <w:jc w:val="both"/>
        <w:outlineLvl w:val="0"/>
      </w:pPr>
      <w:r w:rsidRPr="0041781E">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E81A7E" w:rsidRPr="0041781E" w:rsidRDefault="00E81A7E" w:rsidP="00BE37F9">
      <w:pPr>
        <w:pStyle w:val="NoSpacing"/>
        <w:ind w:firstLine="426"/>
        <w:jc w:val="both"/>
        <w:outlineLvl w:val="0"/>
      </w:pPr>
      <w:r w:rsidRPr="0041781E">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E81A7E" w:rsidRPr="0041781E" w:rsidRDefault="00E81A7E" w:rsidP="00BE37F9">
      <w:pPr>
        <w:pStyle w:val="NoSpacing"/>
        <w:ind w:firstLine="426"/>
        <w:jc w:val="both"/>
        <w:outlineLvl w:val="0"/>
      </w:pPr>
      <w:r w:rsidRPr="0041781E">
        <w:t>• осознанное принятие основных социальных ролей, соответствующих подростковому возрасту:</w:t>
      </w:r>
    </w:p>
    <w:p w:rsidR="00E81A7E" w:rsidRPr="0041781E" w:rsidRDefault="00E81A7E" w:rsidP="00BE37F9">
      <w:pPr>
        <w:pStyle w:val="NoSpacing"/>
        <w:ind w:firstLine="426"/>
        <w:jc w:val="both"/>
        <w:outlineLvl w:val="0"/>
      </w:pPr>
      <w:r w:rsidRPr="0041781E">
        <w:t>— социальные роли в семье: сына (дочери), брата (сестры), помощника, ответственного хозяина (хозяйки), наследника (наследницы);</w:t>
      </w:r>
    </w:p>
    <w:p w:rsidR="00E81A7E" w:rsidRPr="0041781E" w:rsidRDefault="00E81A7E" w:rsidP="00BE37F9">
      <w:pPr>
        <w:pStyle w:val="NoSpacing"/>
        <w:ind w:firstLine="426"/>
        <w:jc w:val="both"/>
        <w:outlineLvl w:val="0"/>
      </w:pPr>
      <w:r w:rsidRPr="0041781E">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E81A7E" w:rsidRPr="0041781E" w:rsidRDefault="00E81A7E" w:rsidP="00BE37F9">
      <w:pPr>
        <w:pStyle w:val="NoSpacing"/>
        <w:ind w:firstLine="426"/>
        <w:jc w:val="both"/>
        <w:outlineLvl w:val="0"/>
      </w:pPr>
      <w:r w:rsidRPr="0041781E">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E81A7E" w:rsidRPr="0041781E" w:rsidRDefault="00E81A7E" w:rsidP="00BE37F9">
      <w:pPr>
        <w:pStyle w:val="NoSpacing"/>
        <w:ind w:firstLine="426"/>
        <w:jc w:val="both"/>
        <w:outlineLvl w:val="0"/>
      </w:pPr>
      <w:r w:rsidRPr="0041781E">
        <w:t>• формирование собственного конструктивного стиля общественного поведения.</w:t>
      </w:r>
    </w:p>
    <w:p w:rsidR="00E81A7E" w:rsidRPr="0041781E" w:rsidRDefault="00E81A7E" w:rsidP="00BE37F9">
      <w:pPr>
        <w:pStyle w:val="NoSpacing"/>
        <w:ind w:firstLine="426"/>
        <w:jc w:val="both"/>
        <w:outlineLvl w:val="0"/>
      </w:pPr>
      <w:r w:rsidRPr="0041781E">
        <w:t>Воспитание нравственных чувств, убеждений, этического сознания:</w:t>
      </w:r>
    </w:p>
    <w:p w:rsidR="00E81A7E" w:rsidRPr="0041781E" w:rsidRDefault="00E81A7E" w:rsidP="00BE37F9">
      <w:pPr>
        <w:pStyle w:val="NoSpacing"/>
        <w:ind w:firstLine="426"/>
        <w:jc w:val="both"/>
        <w:outlineLvl w:val="0"/>
      </w:pPr>
      <w:r w:rsidRPr="0041781E">
        <w:t>• сознательное принятие базовых национальных российских ценностей;</w:t>
      </w:r>
    </w:p>
    <w:p w:rsidR="00E81A7E" w:rsidRPr="0041781E" w:rsidRDefault="00E81A7E" w:rsidP="00BE37F9">
      <w:pPr>
        <w:pStyle w:val="NoSpacing"/>
        <w:ind w:firstLine="426"/>
        <w:jc w:val="both"/>
        <w:outlineLvl w:val="0"/>
      </w:pPr>
      <w:r w:rsidRPr="0041781E">
        <w:t>• любовь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81A7E" w:rsidRPr="0041781E" w:rsidRDefault="00E81A7E" w:rsidP="00BE37F9">
      <w:pPr>
        <w:pStyle w:val="NoSpacing"/>
        <w:ind w:firstLine="426"/>
        <w:jc w:val="both"/>
        <w:outlineLvl w:val="0"/>
      </w:pPr>
      <w:r w:rsidRPr="0041781E">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E81A7E" w:rsidRPr="0041781E" w:rsidRDefault="00E81A7E" w:rsidP="00BE37F9">
      <w:pPr>
        <w:pStyle w:val="NoSpacing"/>
        <w:ind w:firstLine="426"/>
        <w:jc w:val="both"/>
        <w:outlineLvl w:val="0"/>
      </w:pPr>
      <w:r w:rsidRPr="0041781E">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E81A7E" w:rsidRPr="0041781E" w:rsidRDefault="00E81A7E" w:rsidP="00BE37F9">
      <w:pPr>
        <w:pStyle w:val="NoSpacing"/>
        <w:ind w:firstLine="426"/>
        <w:jc w:val="both"/>
        <w:outlineLvl w:val="0"/>
      </w:pPr>
      <w:r w:rsidRPr="0041781E">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E81A7E" w:rsidRPr="0041781E" w:rsidRDefault="00E81A7E" w:rsidP="00BE37F9">
      <w:pPr>
        <w:pStyle w:val="NoSpacing"/>
        <w:ind w:firstLine="426"/>
        <w:jc w:val="both"/>
        <w:outlineLvl w:val="0"/>
      </w:pPr>
      <w:r w:rsidRPr="0041781E">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81A7E" w:rsidRPr="0041781E" w:rsidRDefault="00E81A7E" w:rsidP="00BE37F9">
      <w:pPr>
        <w:pStyle w:val="NoSpacing"/>
        <w:ind w:firstLine="426"/>
        <w:jc w:val="both"/>
        <w:outlineLvl w:val="0"/>
      </w:pPr>
      <w:r w:rsidRPr="0041781E">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E81A7E" w:rsidRPr="0041781E" w:rsidRDefault="00E81A7E" w:rsidP="00BE37F9">
      <w:pPr>
        <w:pStyle w:val="NoSpacing"/>
        <w:ind w:firstLine="426"/>
        <w:jc w:val="both"/>
        <w:outlineLvl w:val="0"/>
      </w:pPr>
      <w:r w:rsidRPr="0041781E">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E81A7E" w:rsidRPr="0041781E" w:rsidRDefault="00E81A7E" w:rsidP="00BE37F9">
      <w:pPr>
        <w:pStyle w:val="NoSpacing"/>
        <w:ind w:firstLine="426"/>
        <w:jc w:val="both"/>
        <w:outlineLvl w:val="0"/>
      </w:pPr>
      <w:r w:rsidRPr="0041781E">
        <w:t>Воспитание экологической культуры, культуры здорового и безопасного образа жизни:</w:t>
      </w:r>
    </w:p>
    <w:p w:rsidR="00E81A7E" w:rsidRPr="0041781E" w:rsidRDefault="00E81A7E" w:rsidP="00BE37F9">
      <w:pPr>
        <w:pStyle w:val="NoSpacing"/>
        <w:ind w:firstLine="426"/>
        <w:jc w:val="both"/>
        <w:outlineLvl w:val="0"/>
      </w:pPr>
      <w:r w:rsidRPr="0041781E">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E81A7E" w:rsidRPr="0041781E" w:rsidRDefault="00E81A7E" w:rsidP="00BE37F9">
      <w:pPr>
        <w:pStyle w:val="NoSpacing"/>
        <w:ind w:firstLine="426"/>
        <w:jc w:val="both"/>
        <w:outlineLvl w:val="0"/>
      </w:pPr>
      <w:r w:rsidRPr="0041781E">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E81A7E" w:rsidRPr="0041781E" w:rsidRDefault="00E81A7E" w:rsidP="00BE37F9">
      <w:pPr>
        <w:pStyle w:val="NoSpacing"/>
        <w:ind w:firstLine="426"/>
        <w:jc w:val="both"/>
        <w:outlineLvl w:val="0"/>
      </w:pPr>
      <w:r w:rsidRPr="0041781E">
        <w:t>• понимание взаимной связи здоровья, экологического качества окружающей среды и экологической культуры человека;</w:t>
      </w:r>
    </w:p>
    <w:p w:rsidR="00E81A7E" w:rsidRPr="0041781E" w:rsidRDefault="00E81A7E" w:rsidP="00BE37F9">
      <w:pPr>
        <w:pStyle w:val="NoSpacing"/>
        <w:ind w:firstLine="426"/>
        <w:jc w:val="both"/>
        <w:outlineLvl w:val="0"/>
      </w:pPr>
      <w:r w:rsidRPr="0041781E">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E81A7E" w:rsidRPr="0041781E" w:rsidRDefault="00E81A7E" w:rsidP="00BE37F9">
      <w:pPr>
        <w:pStyle w:val="NoSpacing"/>
        <w:ind w:firstLine="426"/>
        <w:jc w:val="both"/>
        <w:outlineLvl w:val="0"/>
      </w:pPr>
      <w:r w:rsidRPr="0041781E">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81A7E" w:rsidRPr="0041781E" w:rsidRDefault="00E81A7E" w:rsidP="00BE37F9">
      <w:pPr>
        <w:pStyle w:val="NoSpacing"/>
        <w:ind w:firstLine="426"/>
        <w:jc w:val="both"/>
        <w:outlineLvl w:val="0"/>
      </w:pPr>
      <w:r w:rsidRPr="0041781E">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E81A7E" w:rsidRPr="0041781E" w:rsidRDefault="00E81A7E" w:rsidP="00BE37F9">
      <w:pPr>
        <w:pStyle w:val="NoSpacing"/>
        <w:ind w:firstLine="426"/>
        <w:jc w:val="both"/>
        <w:outlineLvl w:val="0"/>
      </w:pPr>
      <w:r w:rsidRPr="0041781E">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E81A7E" w:rsidRPr="0041781E" w:rsidRDefault="00E81A7E" w:rsidP="00BE37F9">
      <w:pPr>
        <w:pStyle w:val="NoSpacing"/>
        <w:ind w:firstLine="426"/>
        <w:jc w:val="both"/>
        <w:outlineLvl w:val="0"/>
      </w:pPr>
      <w:r w:rsidRPr="0041781E">
        <w:t>• опыт самооценки личного вклада в ресурсосбережение, сохранение качества окружающей среды, биоразнообразия, экологическую безопасность;</w:t>
      </w:r>
    </w:p>
    <w:p w:rsidR="00E81A7E" w:rsidRPr="0041781E" w:rsidRDefault="00E81A7E" w:rsidP="00BE37F9">
      <w:pPr>
        <w:pStyle w:val="NoSpacing"/>
        <w:ind w:firstLine="426"/>
        <w:jc w:val="both"/>
        <w:outlineLvl w:val="0"/>
      </w:pPr>
      <w:r w:rsidRPr="0041781E">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E81A7E" w:rsidRPr="0041781E" w:rsidRDefault="00E81A7E" w:rsidP="00BE37F9">
      <w:pPr>
        <w:pStyle w:val="NoSpacing"/>
        <w:ind w:firstLine="426"/>
        <w:jc w:val="both"/>
        <w:outlineLvl w:val="0"/>
      </w:pPr>
      <w:r w:rsidRPr="0041781E">
        <w:t>• знание основ законодательства в области защиты здоровья и экологического качества окружающей среды и выполнение его требований;</w:t>
      </w:r>
    </w:p>
    <w:p w:rsidR="00E81A7E" w:rsidRPr="0041781E" w:rsidRDefault="00E81A7E" w:rsidP="00BE37F9">
      <w:pPr>
        <w:pStyle w:val="NoSpacing"/>
        <w:ind w:firstLine="426"/>
        <w:jc w:val="both"/>
        <w:outlineLvl w:val="0"/>
      </w:pPr>
      <w:r w:rsidRPr="0041781E">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E81A7E" w:rsidRPr="0041781E" w:rsidRDefault="00E81A7E" w:rsidP="00BE37F9">
      <w:pPr>
        <w:pStyle w:val="NoSpacing"/>
        <w:ind w:firstLine="426"/>
        <w:jc w:val="both"/>
        <w:outlineLvl w:val="0"/>
      </w:pPr>
      <w:r w:rsidRPr="0041781E">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E81A7E" w:rsidRPr="0041781E" w:rsidRDefault="00E81A7E" w:rsidP="00BE37F9">
      <w:pPr>
        <w:pStyle w:val="NoSpacing"/>
        <w:ind w:firstLine="426"/>
        <w:jc w:val="both"/>
        <w:outlineLvl w:val="0"/>
      </w:pPr>
      <w:r w:rsidRPr="0041781E">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E81A7E" w:rsidRPr="0041781E" w:rsidRDefault="00E81A7E" w:rsidP="00BE37F9">
      <w:pPr>
        <w:pStyle w:val="NoSpacing"/>
        <w:ind w:firstLine="426"/>
        <w:jc w:val="both"/>
        <w:outlineLvl w:val="0"/>
      </w:pPr>
      <w:r w:rsidRPr="0041781E">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E81A7E" w:rsidRPr="0041781E" w:rsidRDefault="00E81A7E" w:rsidP="00BE37F9">
      <w:pPr>
        <w:pStyle w:val="NoSpacing"/>
        <w:ind w:firstLine="426"/>
        <w:jc w:val="both"/>
        <w:outlineLvl w:val="0"/>
      </w:pPr>
      <w:r w:rsidRPr="0041781E">
        <w:t>• опыт участия в физкультурно-оздоровительных, санитарно-гигиенических мероприятиях, экологическом туризме;</w:t>
      </w:r>
    </w:p>
    <w:p w:rsidR="00E81A7E" w:rsidRPr="0041781E" w:rsidRDefault="00E81A7E" w:rsidP="00BE37F9">
      <w:pPr>
        <w:pStyle w:val="NoSpacing"/>
        <w:ind w:firstLine="426"/>
        <w:jc w:val="both"/>
        <w:outlineLvl w:val="0"/>
      </w:pPr>
      <w:r w:rsidRPr="0041781E">
        <w:t>• резко негативное отношение к курению, употреблению алкогольных напитков, наркотиков и других психоактивных веществ (ПАВ);</w:t>
      </w:r>
    </w:p>
    <w:p w:rsidR="00E81A7E" w:rsidRPr="0041781E" w:rsidRDefault="00E81A7E" w:rsidP="00BE37F9">
      <w:pPr>
        <w:pStyle w:val="NoSpacing"/>
        <w:ind w:firstLine="426"/>
        <w:jc w:val="both"/>
        <w:outlineLvl w:val="0"/>
      </w:pPr>
      <w:r w:rsidRPr="0041781E">
        <w:t>• отрицательное отношение к лицам и организациям, пропагандирующим курение и пьянство, распространяющим наркотики и другие ПАВ.</w:t>
      </w:r>
    </w:p>
    <w:p w:rsidR="00E81A7E" w:rsidRPr="0041781E" w:rsidRDefault="00E81A7E" w:rsidP="00BE37F9">
      <w:pPr>
        <w:pStyle w:val="NoSpacing"/>
        <w:ind w:firstLine="426"/>
        <w:jc w:val="both"/>
        <w:outlineLvl w:val="0"/>
      </w:pPr>
      <w:r w:rsidRPr="0041781E">
        <w:t>Воспитание трудолюбия, сознательного, творческого отношения к образованию, труду и жизни, подготовка к сознательному выбору профессии:</w:t>
      </w:r>
    </w:p>
    <w:p w:rsidR="00E81A7E" w:rsidRPr="0041781E" w:rsidRDefault="00E81A7E" w:rsidP="00BE37F9">
      <w:pPr>
        <w:pStyle w:val="NoSpacing"/>
        <w:ind w:firstLine="426"/>
        <w:jc w:val="both"/>
        <w:outlineLvl w:val="0"/>
      </w:pPr>
      <w:r w:rsidRPr="0041781E">
        <w:t>• понимание необходимости научных знаний для развития личности и общества, их роли в жизни, труде, творчестве;</w:t>
      </w:r>
    </w:p>
    <w:p w:rsidR="00E81A7E" w:rsidRPr="0041781E" w:rsidRDefault="00E81A7E" w:rsidP="00BE37F9">
      <w:pPr>
        <w:pStyle w:val="NoSpacing"/>
        <w:ind w:firstLine="426"/>
        <w:jc w:val="both"/>
        <w:outlineLvl w:val="0"/>
      </w:pPr>
      <w:r w:rsidRPr="0041781E">
        <w:t>• осознание нравственных основ образования;</w:t>
      </w:r>
    </w:p>
    <w:p w:rsidR="00E81A7E" w:rsidRPr="0041781E" w:rsidRDefault="00E81A7E" w:rsidP="00BE37F9">
      <w:pPr>
        <w:pStyle w:val="NoSpacing"/>
        <w:ind w:firstLine="426"/>
        <w:jc w:val="both"/>
        <w:outlineLvl w:val="0"/>
      </w:pPr>
      <w:r w:rsidRPr="0041781E">
        <w:t>• осознание важности непрерывного образования и самообразования в течение всей жизни;</w:t>
      </w:r>
    </w:p>
    <w:p w:rsidR="00E81A7E" w:rsidRPr="0041781E" w:rsidRDefault="00E81A7E" w:rsidP="00BE37F9">
      <w:pPr>
        <w:pStyle w:val="NoSpacing"/>
        <w:ind w:firstLine="426"/>
        <w:jc w:val="both"/>
        <w:outlineLvl w:val="0"/>
      </w:pPr>
      <w:r w:rsidRPr="0041781E">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E81A7E" w:rsidRPr="0041781E" w:rsidRDefault="00E81A7E" w:rsidP="00BE37F9">
      <w:pPr>
        <w:pStyle w:val="NoSpacing"/>
        <w:ind w:firstLine="426"/>
        <w:jc w:val="both"/>
        <w:outlineLvl w:val="0"/>
      </w:pPr>
      <w:r w:rsidRPr="0041781E">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E81A7E" w:rsidRPr="0041781E" w:rsidRDefault="00E81A7E" w:rsidP="00BE37F9">
      <w:pPr>
        <w:pStyle w:val="NoSpacing"/>
        <w:ind w:firstLine="426"/>
        <w:jc w:val="both"/>
        <w:outlineLvl w:val="0"/>
      </w:pPr>
      <w:r w:rsidRPr="0041781E">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81A7E" w:rsidRPr="0041781E" w:rsidRDefault="00E81A7E" w:rsidP="00BE37F9">
      <w:pPr>
        <w:pStyle w:val="NoSpacing"/>
        <w:ind w:firstLine="426"/>
        <w:jc w:val="both"/>
        <w:outlineLvl w:val="0"/>
      </w:pPr>
      <w:r w:rsidRPr="0041781E">
        <w:t>• готовность к выбору индивидуальной образовательной траектории и  дальнейшему профессиональному выбору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E81A7E" w:rsidRPr="0041781E" w:rsidRDefault="00E81A7E" w:rsidP="00BE37F9">
      <w:pPr>
        <w:pStyle w:val="NoSpacing"/>
        <w:ind w:firstLine="426"/>
        <w:jc w:val="both"/>
        <w:outlineLvl w:val="0"/>
      </w:pPr>
      <w:r w:rsidRPr="0041781E">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Лицее; готовность содействовать в благоустройстве Лицея и её ближайшего окружения;</w:t>
      </w:r>
    </w:p>
    <w:p w:rsidR="00E81A7E" w:rsidRPr="0041781E" w:rsidRDefault="00E81A7E" w:rsidP="00BE37F9">
      <w:pPr>
        <w:pStyle w:val="NoSpacing"/>
        <w:ind w:firstLine="426"/>
        <w:jc w:val="both"/>
        <w:outlineLvl w:val="0"/>
      </w:pPr>
      <w:r w:rsidRPr="0041781E">
        <w:t>• общее знакомство с трудовым законодательством;</w:t>
      </w:r>
    </w:p>
    <w:p w:rsidR="00E81A7E" w:rsidRPr="0041781E" w:rsidRDefault="00E81A7E" w:rsidP="00BE37F9">
      <w:pPr>
        <w:pStyle w:val="NoSpacing"/>
        <w:ind w:firstLine="426"/>
        <w:jc w:val="both"/>
        <w:outlineLvl w:val="0"/>
      </w:pPr>
      <w:r w:rsidRPr="0041781E">
        <w:t>• нетерпимое отношение к лени, безответственности и пассивности в образовании и труде.</w:t>
      </w:r>
    </w:p>
    <w:p w:rsidR="00E81A7E" w:rsidRPr="0041781E" w:rsidRDefault="00E81A7E" w:rsidP="00BE37F9">
      <w:pPr>
        <w:pStyle w:val="NoSpacing"/>
        <w:ind w:firstLine="426"/>
        <w:jc w:val="both"/>
        <w:outlineLvl w:val="0"/>
      </w:pPr>
      <w:r w:rsidRPr="0041781E">
        <w:t>Воспитание ценностного отношения к прекрасному, формирование основ эстетической культуры (эстетическое воспитание):</w:t>
      </w:r>
    </w:p>
    <w:p w:rsidR="00E81A7E" w:rsidRPr="0041781E" w:rsidRDefault="00E81A7E" w:rsidP="00BE37F9">
      <w:pPr>
        <w:pStyle w:val="NoSpacing"/>
        <w:ind w:firstLine="426"/>
        <w:jc w:val="both"/>
        <w:outlineLvl w:val="0"/>
      </w:pPr>
      <w:r w:rsidRPr="0041781E">
        <w:t>• ценностное отношение к прекрасному, восприятие искусства как особой формы познания и преобразования мира;</w:t>
      </w:r>
    </w:p>
    <w:p w:rsidR="00E81A7E" w:rsidRPr="0041781E" w:rsidRDefault="00E81A7E" w:rsidP="00BE37F9">
      <w:pPr>
        <w:pStyle w:val="NoSpacing"/>
        <w:ind w:firstLine="426"/>
        <w:jc w:val="both"/>
        <w:outlineLvl w:val="0"/>
      </w:pPr>
      <w:r w:rsidRPr="0041781E">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E81A7E" w:rsidRPr="0041781E" w:rsidRDefault="00E81A7E" w:rsidP="00BE37F9">
      <w:pPr>
        <w:pStyle w:val="NoSpacing"/>
        <w:ind w:firstLine="426"/>
        <w:jc w:val="both"/>
        <w:outlineLvl w:val="0"/>
      </w:pPr>
      <w:r w:rsidRPr="0041781E">
        <w:t>• представление об искусстве народов России.</w:t>
      </w:r>
    </w:p>
    <w:p w:rsidR="00E81A7E" w:rsidRPr="0041781E" w:rsidRDefault="00E81A7E" w:rsidP="00BE37F9">
      <w:pPr>
        <w:pStyle w:val="NoSpacing"/>
        <w:ind w:firstLine="426"/>
        <w:jc w:val="both"/>
        <w:outlineLvl w:val="0"/>
        <w:rPr>
          <w:b/>
        </w:rPr>
      </w:pPr>
      <w:r w:rsidRPr="0041781E">
        <w:rPr>
          <w:b/>
        </w:rPr>
        <w:t>Виды деятельности и формы занятий с обучающимися</w:t>
      </w:r>
    </w:p>
    <w:p w:rsidR="00E81A7E" w:rsidRPr="0041781E" w:rsidRDefault="00E81A7E" w:rsidP="00BE37F9">
      <w:pPr>
        <w:pStyle w:val="NoSpacing"/>
        <w:ind w:firstLine="426"/>
        <w:jc w:val="both"/>
        <w:outlineLvl w:val="0"/>
      </w:pPr>
      <w:r w:rsidRPr="0041781E">
        <w:t>Воспитание гражданственности, патриотизма, уважения к правам, свободам и обязанностям человека</w:t>
      </w:r>
    </w:p>
    <w:p w:rsidR="00E81A7E" w:rsidRPr="0041781E" w:rsidRDefault="00E81A7E" w:rsidP="00BE37F9">
      <w:pPr>
        <w:pStyle w:val="NoSpacing"/>
        <w:ind w:firstLine="426"/>
        <w:jc w:val="both"/>
        <w:outlineLvl w:val="0"/>
      </w:pPr>
      <w:r w:rsidRPr="0041781E">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образовательная  организация.</w:t>
      </w:r>
    </w:p>
    <w:p w:rsidR="00E81A7E" w:rsidRPr="0041781E" w:rsidRDefault="00E81A7E" w:rsidP="00BE37F9">
      <w:pPr>
        <w:pStyle w:val="NoSpacing"/>
        <w:ind w:firstLine="426"/>
        <w:jc w:val="both"/>
        <w:outlineLvl w:val="0"/>
      </w:pPr>
      <w:r w:rsidRPr="0041781E">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E81A7E" w:rsidRPr="0041781E" w:rsidRDefault="00E81A7E" w:rsidP="00BE37F9">
      <w:pPr>
        <w:pStyle w:val="NoSpacing"/>
        <w:ind w:firstLine="426"/>
        <w:jc w:val="both"/>
        <w:outlineLvl w:val="0"/>
      </w:pPr>
      <w:r w:rsidRPr="0041781E">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E81A7E" w:rsidRPr="0041781E" w:rsidRDefault="00E81A7E" w:rsidP="00BE37F9">
      <w:pPr>
        <w:pStyle w:val="NoSpacing"/>
        <w:ind w:firstLine="426"/>
        <w:jc w:val="both"/>
        <w:outlineLvl w:val="0"/>
      </w:pPr>
      <w:r w:rsidRPr="0041781E">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E81A7E" w:rsidRPr="0041781E" w:rsidRDefault="00E81A7E" w:rsidP="00BE37F9">
      <w:pPr>
        <w:pStyle w:val="NoSpacing"/>
        <w:ind w:firstLine="426"/>
        <w:jc w:val="both"/>
        <w:outlineLvl w:val="0"/>
      </w:pPr>
      <w:r w:rsidRPr="0041781E">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E81A7E" w:rsidRPr="0041781E" w:rsidRDefault="00E81A7E" w:rsidP="00BE37F9">
      <w:pPr>
        <w:pStyle w:val="NoSpacing"/>
        <w:ind w:firstLine="426"/>
        <w:jc w:val="both"/>
        <w:outlineLvl w:val="0"/>
      </w:pPr>
      <w:r w:rsidRPr="0041781E">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E81A7E" w:rsidRPr="0041781E" w:rsidRDefault="00E81A7E" w:rsidP="00BE37F9">
      <w:pPr>
        <w:pStyle w:val="NoSpacing"/>
        <w:ind w:firstLine="426"/>
        <w:jc w:val="both"/>
        <w:outlineLvl w:val="0"/>
      </w:pPr>
      <w:r w:rsidRPr="0041781E">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E81A7E" w:rsidRPr="0041781E" w:rsidRDefault="00E81A7E" w:rsidP="00BE37F9">
      <w:pPr>
        <w:pStyle w:val="NoSpacing"/>
        <w:ind w:firstLine="426"/>
        <w:jc w:val="both"/>
        <w:outlineLvl w:val="0"/>
      </w:pPr>
      <w:r w:rsidRPr="0041781E">
        <w:tab/>
        <w:t>Участвуют во встречах и беседах с выпускниками своего Лицея, знакомятся с биографиями выпускников, явивших собой достойные примеры гражданственности и патриотизма.</w:t>
      </w:r>
    </w:p>
    <w:p w:rsidR="00E81A7E" w:rsidRPr="0041781E" w:rsidRDefault="00E81A7E" w:rsidP="00BE37F9">
      <w:pPr>
        <w:pStyle w:val="NoSpacing"/>
        <w:ind w:firstLine="426"/>
        <w:jc w:val="both"/>
        <w:outlineLvl w:val="0"/>
      </w:pPr>
      <w:r w:rsidRPr="0041781E">
        <w:tab/>
      </w:r>
    </w:p>
    <w:p w:rsidR="00E81A7E" w:rsidRPr="0041781E" w:rsidRDefault="00E81A7E" w:rsidP="00BE37F9">
      <w:pPr>
        <w:pStyle w:val="NoSpacing"/>
        <w:ind w:firstLine="426"/>
        <w:jc w:val="both"/>
        <w:outlineLvl w:val="0"/>
        <w:rPr>
          <w:b/>
        </w:rPr>
      </w:pPr>
      <w:r w:rsidRPr="0041781E">
        <w:rPr>
          <w:b/>
        </w:rPr>
        <w:t>Воспитание нравственных чувств, убеждений, этического сознания</w:t>
      </w:r>
    </w:p>
    <w:p w:rsidR="00E81A7E" w:rsidRPr="0041781E" w:rsidRDefault="00E81A7E" w:rsidP="00BE37F9">
      <w:pPr>
        <w:pStyle w:val="NoSpacing"/>
        <w:ind w:firstLine="426"/>
        <w:jc w:val="both"/>
        <w:outlineLvl w:val="0"/>
      </w:pPr>
    </w:p>
    <w:p w:rsidR="00E81A7E" w:rsidRPr="0041781E" w:rsidRDefault="00E81A7E" w:rsidP="00BE37F9">
      <w:pPr>
        <w:pStyle w:val="NoSpacing"/>
        <w:ind w:firstLine="426"/>
        <w:jc w:val="both"/>
        <w:outlineLvl w:val="0"/>
      </w:pPr>
      <w:r w:rsidRPr="0041781E">
        <w:t>Знакомятся с конкретными примерами высоконравственных отношений людей, участвуют в подготовке и проведении бесед.</w:t>
      </w:r>
    </w:p>
    <w:p w:rsidR="00E81A7E" w:rsidRPr="0041781E" w:rsidRDefault="00E81A7E" w:rsidP="00BE37F9">
      <w:pPr>
        <w:pStyle w:val="NoSpacing"/>
        <w:ind w:firstLine="426"/>
        <w:jc w:val="both"/>
        <w:outlineLvl w:val="0"/>
      </w:pPr>
      <w:r w:rsidRPr="0041781E">
        <w:t>Участвуют в общественно полезном труде в помощь школе, городу.</w:t>
      </w:r>
    </w:p>
    <w:p w:rsidR="00E81A7E" w:rsidRPr="0041781E" w:rsidRDefault="00E81A7E" w:rsidP="00BE37F9">
      <w:pPr>
        <w:pStyle w:val="NoSpacing"/>
        <w:ind w:firstLine="426"/>
        <w:jc w:val="both"/>
        <w:outlineLvl w:val="0"/>
      </w:pPr>
      <w:r w:rsidRPr="0041781E">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E81A7E" w:rsidRPr="0041781E" w:rsidRDefault="00E81A7E" w:rsidP="00BE37F9">
      <w:pPr>
        <w:pStyle w:val="NoSpacing"/>
        <w:ind w:firstLine="426"/>
        <w:jc w:val="both"/>
        <w:outlineLvl w:val="0"/>
      </w:pPr>
      <w:r w:rsidRPr="0041781E">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E81A7E" w:rsidRPr="0041781E" w:rsidRDefault="00E81A7E" w:rsidP="00BE37F9">
      <w:pPr>
        <w:pStyle w:val="NoSpacing"/>
        <w:ind w:firstLine="426"/>
        <w:jc w:val="both"/>
        <w:outlineLvl w:val="0"/>
      </w:pPr>
      <w:r w:rsidRPr="0041781E">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E81A7E" w:rsidRPr="0041781E" w:rsidRDefault="00E81A7E" w:rsidP="00BE37F9">
      <w:pPr>
        <w:pStyle w:val="NoSpacing"/>
        <w:ind w:firstLine="426"/>
        <w:jc w:val="both"/>
        <w:outlineLvl w:val="0"/>
      </w:pPr>
    </w:p>
    <w:p w:rsidR="00E81A7E" w:rsidRPr="0041781E" w:rsidRDefault="00E81A7E" w:rsidP="00BE37F9">
      <w:pPr>
        <w:pStyle w:val="NoSpacing"/>
        <w:ind w:firstLine="426"/>
        <w:jc w:val="both"/>
        <w:outlineLvl w:val="0"/>
        <w:rPr>
          <w:b/>
        </w:rPr>
      </w:pPr>
      <w:r w:rsidRPr="0041781E">
        <w:rPr>
          <w:b/>
        </w:rPr>
        <w:t>Основные формы организации педагогической поддержки социализации обучающихся</w:t>
      </w:r>
    </w:p>
    <w:p w:rsidR="00E81A7E" w:rsidRPr="0041781E" w:rsidRDefault="00E81A7E" w:rsidP="00BE37F9">
      <w:pPr>
        <w:pStyle w:val="NoSpacing"/>
        <w:ind w:firstLine="426"/>
        <w:jc w:val="both"/>
        <w:outlineLvl w:val="0"/>
        <w:rPr>
          <w:b/>
        </w:rPr>
      </w:pPr>
    </w:p>
    <w:p w:rsidR="00E81A7E" w:rsidRPr="0041781E" w:rsidRDefault="00E81A7E" w:rsidP="00BE37F9">
      <w:pPr>
        <w:pStyle w:val="NoSpacing"/>
        <w:ind w:firstLine="426"/>
        <w:jc w:val="both"/>
        <w:outlineLvl w:val="0"/>
      </w:pPr>
      <w:r w:rsidRPr="0041781E">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E81A7E" w:rsidRPr="0041781E" w:rsidRDefault="00E81A7E" w:rsidP="00BE37F9">
      <w:pPr>
        <w:pStyle w:val="NoSpacing"/>
        <w:ind w:firstLine="426"/>
        <w:jc w:val="both"/>
        <w:outlineLvl w:val="0"/>
      </w:pPr>
      <w:r w:rsidRPr="0041781E">
        <w:t>Ролевые игры.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E81A7E" w:rsidRPr="0041781E" w:rsidRDefault="00E81A7E" w:rsidP="00BE37F9">
      <w:pPr>
        <w:pStyle w:val="NoSpacing"/>
        <w:ind w:firstLine="426"/>
        <w:jc w:val="both"/>
        <w:outlineLvl w:val="0"/>
      </w:pPr>
      <w:r w:rsidRPr="0041781E">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E81A7E" w:rsidRPr="0041781E" w:rsidRDefault="00E81A7E" w:rsidP="00BE37F9">
      <w:pPr>
        <w:pStyle w:val="NoSpacing"/>
        <w:ind w:firstLine="426"/>
        <w:jc w:val="both"/>
        <w:outlineLvl w:val="0"/>
      </w:pPr>
      <w:r w:rsidRPr="0041781E">
        <w:t>Педагогическая поддержка социализации обучающихся в ходе познавательной деятельности.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E81A7E" w:rsidRPr="0041781E" w:rsidRDefault="00E81A7E" w:rsidP="00BE37F9">
      <w:pPr>
        <w:pStyle w:val="NoSpacing"/>
        <w:ind w:firstLine="426"/>
        <w:jc w:val="both"/>
        <w:outlineLvl w:val="0"/>
      </w:pPr>
      <w:r w:rsidRPr="0041781E">
        <w:t>Педагогическая поддержка социализации обучающихся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E81A7E" w:rsidRPr="0041781E" w:rsidRDefault="00E81A7E" w:rsidP="00BE37F9">
      <w:pPr>
        <w:pStyle w:val="NoSpacing"/>
        <w:ind w:firstLine="426"/>
        <w:jc w:val="both"/>
        <w:outlineLvl w:val="0"/>
      </w:pPr>
      <w:r w:rsidRPr="0041781E">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E81A7E" w:rsidRPr="0041781E" w:rsidRDefault="00E81A7E" w:rsidP="00BE37F9">
      <w:pPr>
        <w:pStyle w:val="NoSpacing"/>
        <w:ind w:firstLine="426"/>
        <w:jc w:val="both"/>
        <w:outlineLvl w:val="0"/>
      </w:pPr>
      <w:r w:rsidRPr="0041781E">
        <w:t>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E81A7E" w:rsidRPr="0041781E" w:rsidRDefault="00E81A7E" w:rsidP="00BE37F9">
      <w:pPr>
        <w:pStyle w:val="NoSpacing"/>
        <w:ind w:firstLine="426"/>
        <w:jc w:val="both"/>
        <w:outlineLvl w:val="0"/>
      </w:pPr>
      <w:r w:rsidRPr="0041781E">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E81A7E" w:rsidRPr="0041781E" w:rsidRDefault="00E81A7E" w:rsidP="00BE37F9">
      <w:pPr>
        <w:pStyle w:val="NoSpacing"/>
        <w:ind w:firstLine="426"/>
        <w:jc w:val="both"/>
        <w:outlineLvl w:val="0"/>
      </w:pPr>
      <w:r w:rsidRPr="0041781E">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E81A7E" w:rsidRPr="0041781E" w:rsidRDefault="00E81A7E" w:rsidP="00BE37F9">
      <w:pPr>
        <w:pStyle w:val="NoSpacing"/>
        <w:ind w:firstLine="426"/>
        <w:jc w:val="both"/>
        <w:outlineLvl w:val="0"/>
      </w:pPr>
    </w:p>
    <w:p w:rsidR="00E81A7E" w:rsidRPr="0041781E" w:rsidRDefault="00E81A7E" w:rsidP="00BE37F9">
      <w:pPr>
        <w:pStyle w:val="NoSpacing"/>
        <w:ind w:firstLine="426"/>
        <w:jc w:val="both"/>
        <w:outlineLvl w:val="0"/>
        <w:rPr>
          <w:b/>
        </w:rPr>
      </w:pPr>
      <w:r w:rsidRPr="0041781E">
        <w:rPr>
          <w:b/>
        </w:rPr>
        <w:t>Планируемые результаты воспитания и социализации обучающихся.</w:t>
      </w:r>
    </w:p>
    <w:p w:rsidR="00E81A7E" w:rsidRPr="0041781E" w:rsidRDefault="00E81A7E" w:rsidP="00BE37F9">
      <w:pPr>
        <w:pStyle w:val="NoSpacing"/>
        <w:ind w:firstLine="426"/>
        <w:jc w:val="both"/>
        <w:outlineLvl w:val="0"/>
        <w:rPr>
          <w:b/>
        </w:rPr>
      </w:pPr>
    </w:p>
    <w:p w:rsidR="00E81A7E" w:rsidRPr="0041781E" w:rsidRDefault="00E81A7E" w:rsidP="00BE37F9">
      <w:pPr>
        <w:pStyle w:val="NoSpacing"/>
        <w:ind w:firstLine="426"/>
        <w:jc w:val="both"/>
        <w:outlineLvl w:val="0"/>
      </w:pPr>
      <w:r w:rsidRPr="0041781E">
        <w:t>По каждому из направлений воспитания и социализации обучающихся при получении  основного общего образования   предусмотрены и обучающимися могут быть достигнуты определённые результаты.</w:t>
      </w:r>
    </w:p>
    <w:p w:rsidR="00E81A7E" w:rsidRPr="0041781E" w:rsidRDefault="00E81A7E" w:rsidP="00BE37F9">
      <w:pPr>
        <w:pStyle w:val="NoSpacing"/>
        <w:ind w:firstLine="426"/>
        <w:jc w:val="both"/>
        <w:outlineLvl w:val="0"/>
      </w:pPr>
      <w:r w:rsidRPr="0041781E">
        <w:t>Воспитание гражданственности, патриотизма, уважения к правам, свободам и обязанностям человека:</w:t>
      </w:r>
    </w:p>
    <w:p w:rsidR="00E81A7E" w:rsidRPr="0041781E" w:rsidRDefault="00E81A7E" w:rsidP="00BE37F9">
      <w:pPr>
        <w:pStyle w:val="NoSpacing"/>
        <w:ind w:firstLine="426"/>
        <w:jc w:val="both"/>
        <w:outlineLvl w:val="0"/>
      </w:pPr>
      <w:r w:rsidRPr="0041781E">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E81A7E" w:rsidRPr="0041781E" w:rsidRDefault="00E81A7E" w:rsidP="00BE37F9">
      <w:pPr>
        <w:pStyle w:val="NoSpacing"/>
        <w:ind w:firstLine="426"/>
        <w:jc w:val="both"/>
        <w:outlineLvl w:val="0"/>
      </w:pPr>
      <w:r w:rsidRPr="0041781E">
        <w:t>• знание основных положений Конституции Российской Федерации, символов государства, субъекта Российской Федерации, в котором находится образовательная  организация, основных прав и обязанностей граждан России;</w:t>
      </w:r>
    </w:p>
    <w:p w:rsidR="00E81A7E" w:rsidRPr="0041781E" w:rsidRDefault="00E81A7E" w:rsidP="00BE37F9">
      <w:pPr>
        <w:pStyle w:val="NoSpacing"/>
        <w:ind w:firstLine="426"/>
        <w:jc w:val="both"/>
        <w:outlineLvl w:val="0"/>
      </w:pPr>
      <w:r w:rsidRPr="0041781E">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E81A7E" w:rsidRPr="0041781E" w:rsidRDefault="00E81A7E" w:rsidP="00BE37F9">
      <w:pPr>
        <w:pStyle w:val="NoSpacing"/>
        <w:ind w:firstLine="426"/>
        <w:jc w:val="both"/>
        <w:outlineLvl w:val="0"/>
      </w:pPr>
      <w:r w:rsidRPr="0041781E">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E81A7E" w:rsidRPr="0041781E" w:rsidRDefault="00E81A7E" w:rsidP="00BE37F9">
      <w:pPr>
        <w:pStyle w:val="NoSpacing"/>
        <w:ind w:firstLine="426"/>
        <w:jc w:val="both"/>
        <w:outlineLvl w:val="0"/>
      </w:pPr>
      <w:r w:rsidRPr="0041781E">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E81A7E" w:rsidRPr="0041781E" w:rsidRDefault="00E81A7E" w:rsidP="00BE37F9">
      <w:pPr>
        <w:pStyle w:val="NoSpacing"/>
        <w:ind w:firstLine="426"/>
        <w:jc w:val="both"/>
        <w:outlineLvl w:val="0"/>
      </w:pPr>
      <w:r w:rsidRPr="0041781E">
        <w:t>• уважительное отношение к органам охраны правопорядка;</w:t>
      </w:r>
    </w:p>
    <w:p w:rsidR="00E81A7E" w:rsidRPr="0041781E" w:rsidRDefault="00E81A7E" w:rsidP="00BE37F9">
      <w:pPr>
        <w:pStyle w:val="NoSpacing"/>
        <w:ind w:firstLine="426"/>
        <w:jc w:val="both"/>
        <w:outlineLvl w:val="0"/>
      </w:pPr>
      <w:r w:rsidRPr="0041781E">
        <w:t>• знание национальных героев и важнейших событий истории России;</w:t>
      </w:r>
    </w:p>
    <w:p w:rsidR="00E81A7E" w:rsidRPr="0041781E" w:rsidRDefault="00E81A7E" w:rsidP="00BE37F9">
      <w:pPr>
        <w:pStyle w:val="NoSpacing"/>
        <w:ind w:firstLine="426"/>
        <w:jc w:val="both"/>
        <w:outlineLvl w:val="0"/>
      </w:pPr>
      <w:r w:rsidRPr="0041781E">
        <w:t>• знание государственных праздников, их истории и значения для общества.</w:t>
      </w:r>
    </w:p>
    <w:p w:rsidR="00E81A7E" w:rsidRPr="0041781E" w:rsidRDefault="00E81A7E" w:rsidP="00BE37F9">
      <w:pPr>
        <w:pStyle w:val="NoSpacing"/>
        <w:ind w:firstLine="426"/>
        <w:jc w:val="both"/>
        <w:outlineLvl w:val="0"/>
      </w:pPr>
      <w:r w:rsidRPr="0041781E">
        <w:t>Воспитание социальной ответственности и компетентности:</w:t>
      </w:r>
    </w:p>
    <w:p w:rsidR="00E81A7E" w:rsidRPr="0041781E" w:rsidRDefault="00E81A7E" w:rsidP="00BE37F9">
      <w:pPr>
        <w:pStyle w:val="NoSpacing"/>
        <w:ind w:firstLine="426"/>
        <w:jc w:val="both"/>
        <w:outlineLvl w:val="0"/>
      </w:pPr>
      <w:r w:rsidRPr="0041781E">
        <w:t>• позитивное отношение, сознательное принятие роли гражданина;</w:t>
      </w:r>
    </w:p>
    <w:p w:rsidR="00E81A7E" w:rsidRPr="0041781E" w:rsidRDefault="00E81A7E" w:rsidP="00BE37F9">
      <w:pPr>
        <w:pStyle w:val="NoSpacing"/>
        <w:ind w:firstLine="426"/>
        <w:jc w:val="both"/>
        <w:outlineLvl w:val="0"/>
      </w:pPr>
      <w:r w:rsidRPr="0041781E">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E81A7E" w:rsidRPr="0041781E" w:rsidRDefault="00E81A7E" w:rsidP="00BE37F9">
      <w:pPr>
        <w:pStyle w:val="NoSpacing"/>
        <w:ind w:firstLine="426"/>
        <w:jc w:val="both"/>
        <w:outlineLvl w:val="0"/>
      </w:pPr>
      <w:r w:rsidRPr="0041781E">
        <w:t>• первоначальные навыки практической деятельности в составе различных социокультурных групп конструктивной общественной направленности;</w:t>
      </w:r>
    </w:p>
    <w:p w:rsidR="00E81A7E" w:rsidRPr="0041781E" w:rsidRDefault="00E81A7E" w:rsidP="00BE37F9">
      <w:pPr>
        <w:pStyle w:val="NoSpacing"/>
        <w:ind w:firstLine="426"/>
        <w:jc w:val="both"/>
        <w:outlineLvl w:val="0"/>
      </w:pPr>
      <w:r w:rsidRPr="0041781E">
        <w:t>• сознательное понимание своей принадлежности к социальным общностям;</w:t>
      </w:r>
    </w:p>
    <w:p w:rsidR="00E81A7E" w:rsidRPr="0041781E" w:rsidRDefault="00E81A7E" w:rsidP="00BE37F9">
      <w:pPr>
        <w:pStyle w:val="NoSpacing"/>
        <w:ind w:firstLine="426"/>
        <w:jc w:val="both"/>
        <w:outlineLvl w:val="0"/>
      </w:pPr>
      <w:r w:rsidRPr="0041781E">
        <w:t xml:space="preserve"> • умение вести дискуссию по социальным вопросам, обосновывать свою гражданскую позицию, вести диалог и достигать взаимопонимания;</w:t>
      </w:r>
    </w:p>
    <w:p w:rsidR="00E81A7E" w:rsidRPr="0041781E" w:rsidRDefault="00E81A7E" w:rsidP="00BE37F9">
      <w:pPr>
        <w:pStyle w:val="NoSpacing"/>
        <w:ind w:firstLine="426"/>
        <w:jc w:val="both"/>
        <w:outlineLvl w:val="0"/>
      </w:pPr>
      <w:r w:rsidRPr="0041781E">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E81A7E" w:rsidRPr="0041781E" w:rsidRDefault="00E81A7E" w:rsidP="00BE37F9">
      <w:pPr>
        <w:pStyle w:val="NoSpacing"/>
        <w:ind w:firstLine="426"/>
        <w:jc w:val="both"/>
        <w:outlineLvl w:val="0"/>
      </w:pPr>
      <w:r w:rsidRPr="0041781E">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E81A7E" w:rsidRPr="0041781E" w:rsidRDefault="00E81A7E" w:rsidP="00BE37F9">
      <w:pPr>
        <w:pStyle w:val="NoSpacing"/>
        <w:ind w:firstLine="426"/>
        <w:jc w:val="both"/>
        <w:outlineLvl w:val="0"/>
      </w:pPr>
      <w:r w:rsidRPr="0041781E">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E81A7E" w:rsidRPr="0041781E" w:rsidRDefault="00E81A7E" w:rsidP="00BE37F9">
      <w:pPr>
        <w:pStyle w:val="NoSpacing"/>
        <w:ind w:firstLine="426"/>
        <w:jc w:val="both"/>
        <w:outlineLvl w:val="0"/>
      </w:pPr>
      <w:r w:rsidRPr="0041781E">
        <w:t>Воспитание нравственных чувств, убеждений, этического сознания:</w:t>
      </w:r>
    </w:p>
    <w:p w:rsidR="00E81A7E" w:rsidRPr="0041781E" w:rsidRDefault="00E81A7E" w:rsidP="00BE37F9">
      <w:pPr>
        <w:pStyle w:val="NoSpacing"/>
        <w:ind w:firstLine="426"/>
        <w:jc w:val="both"/>
        <w:outlineLvl w:val="0"/>
      </w:pPr>
      <w:r w:rsidRPr="0041781E">
        <w:t>• 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81A7E" w:rsidRPr="0041781E" w:rsidRDefault="00E81A7E" w:rsidP="00BE37F9">
      <w:pPr>
        <w:pStyle w:val="NoSpacing"/>
        <w:ind w:firstLine="426"/>
        <w:jc w:val="both"/>
        <w:outlineLvl w:val="0"/>
      </w:pPr>
      <w:r w:rsidRPr="0041781E">
        <w:t>• чувство дружбы к представителям всех национальностей Российской Федерации;</w:t>
      </w:r>
    </w:p>
    <w:p w:rsidR="00E81A7E" w:rsidRPr="0041781E" w:rsidRDefault="00E81A7E" w:rsidP="00BE37F9">
      <w:pPr>
        <w:pStyle w:val="NoSpacing"/>
        <w:ind w:firstLine="426"/>
        <w:jc w:val="both"/>
        <w:outlineLvl w:val="0"/>
      </w:pPr>
      <w:r w:rsidRPr="0041781E">
        <w:t>• умение сочетать личные и общественные интересы, дорожить своей честью, честью своей семьи;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E81A7E" w:rsidRPr="0041781E" w:rsidRDefault="00E81A7E" w:rsidP="00BE37F9">
      <w:pPr>
        <w:pStyle w:val="NoSpacing"/>
        <w:ind w:firstLine="426"/>
        <w:jc w:val="both"/>
        <w:outlineLvl w:val="0"/>
      </w:pPr>
      <w:r w:rsidRPr="0041781E">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E81A7E" w:rsidRPr="0041781E" w:rsidRDefault="00E81A7E" w:rsidP="00BE37F9">
      <w:pPr>
        <w:pStyle w:val="NoSpacing"/>
        <w:ind w:firstLine="426"/>
        <w:jc w:val="both"/>
        <w:outlineLvl w:val="0"/>
      </w:pPr>
      <w:r w:rsidRPr="0041781E">
        <w:t>• знание традиций своей семьи и школы, бережное отношение к ним;</w:t>
      </w:r>
    </w:p>
    <w:p w:rsidR="00E81A7E" w:rsidRPr="0041781E" w:rsidRDefault="00E81A7E" w:rsidP="00BE37F9">
      <w:pPr>
        <w:pStyle w:val="NoSpacing"/>
        <w:ind w:firstLine="426"/>
        <w:jc w:val="both"/>
        <w:outlineLvl w:val="0"/>
      </w:pPr>
      <w:r w:rsidRPr="0041781E">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E81A7E" w:rsidRPr="0041781E" w:rsidRDefault="00E81A7E" w:rsidP="00BE37F9">
      <w:pPr>
        <w:pStyle w:val="NoSpacing"/>
        <w:ind w:firstLine="426"/>
        <w:jc w:val="both"/>
        <w:outlineLvl w:val="0"/>
      </w:pPr>
      <w:r w:rsidRPr="0041781E">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E81A7E" w:rsidRPr="0041781E" w:rsidRDefault="00E81A7E" w:rsidP="00BE37F9">
      <w:pPr>
        <w:pStyle w:val="NoSpacing"/>
        <w:ind w:firstLine="426"/>
        <w:jc w:val="both"/>
        <w:outlineLvl w:val="0"/>
      </w:pPr>
      <w:r w:rsidRPr="0041781E">
        <w:t>• готовность сознательно выполнять правила для обучающихся, понимание необходимости самодисциплины;</w:t>
      </w:r>
    </w:p>
    <w:p w:rsidR="00E81A7E" w:rsidRPr="0041781E" w:rsidRDefault="00E81A7E" w:rsidP="00BE37F9">
      <w:pPr>
        <w:pStyle w:val="NoSpacing"/>
        <w:ind w:firstLine="426"/>
        <w:jc w:val="both"/>
        <w:outlineLvl w:val="0"/>
      </w:pPr>
      <w:r w:rsidRPr="0041781E">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81A7E" w:rsidRPr="0041781E" w:rsidRDefault="00E81A7E" w:rsidP="00BE37F9">
      <w:pPr>
        <w:pStyle w:val="NoSpacing"/>
        <w:ind w:firstLine="426"/>
        <w:jc w:val="both"/>
        <w:outlineLvl w:val="0"/>
      </w:pPr>
      <w:r w:rsidRPr="0041781E">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E81A7E" w:rsidRPr="0041781E" w:rsidRDefault="00E81A7E" w:rsidP="00BE37F9">
      <w:pPr>
        <w:pStyle w:val="NoSpacing"/>
        <w:ind w:firstLine="426"/>
        <w:jc w:val="both"/>
        <w:outlineLvl w:val="0"/>
      </w:pPr>
      <w:r w:rsidRPr="0041781E">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E81A7E" w:rsidRPr="0041781E" w:rsidRDefault="00E81A7E" w:rsidP="00BE37F9">
      <w:pPr>
        <w:pStyle w:val="NoSpacing"/>
        <w:ind w:firstLine="426"/>
        <w:jc w:val="both"/>
        <w:outlineLvl w:val="0"/>
      </w:pPr>
      <w:r w:rsidRPr="0041781E">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E81A7E" w:rsidRPr="0041781E" w:rsidRDefault="00E81A7E" w:rsidP="00BE37F9">
      <w:pPr>
        <w:pStyle w:val="NoSpacing"/>
        <w:ind w:firstLine="426"/>
        <w:jc w:val="both"/>
        <w:outlineLvl w:val="0"/>
      </w:pPr>
      <w:r w:rsidRPr="0041781E">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E81A7E" w:rsidRPr="0041781E" w:rsidRDefault="00E81A7E" w:rsidP="00BE37F9">
      <w:pPr>
        <w:pStyle w:val="NoSpacing"/>
        <w:ind w:firstLine="426"/>
        <w:jc w:val="both"/>
        <w:outlineLvl w:val="0"/>
      </w:pPr>
      <w:r w:rsidRPr="0041781E">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E81A7E" w:rsidRPr="0041781E" w:rsidRDefault="00E81A7E" w:rsidP="00BE37F9">
      <w:pPr>
        <w:pStyle w:val="NoSpacing"/>
        <w:ind w:firstLine="426"/>
        <w:jc w:val="both"/>
        <w:outlineLvl w:val="0"/>
      </w:pPr>
      <w:r w:rsidRPr="0041781E">
        <w:t>Воспитание трудолюбия, сознательного, творческого отношения к образованию, труду и жизни, подготовка к сознательному выбору профессии:</w:t>
      </w:r>
    </w:p>
    <w:p w:rsidR="00E81A7E" w:rsidRPr="0041781E" w:rsidRDefault="00E81A7E" w:rsidP="00BE37F9">
      <w:pPr>
        <w:pStyle w:val="NoSpacing"/>
        <w:ind w:firstLine="426"/>
        <w:jc w:val="both"/>
        <w:outlineLvl w:val="0"/>
      </w:pPr>
      <w:r w:rsidRPr="0041781E">
        <w:t>• понимание необходимости научных знаний для развития личности и общества, их роли в жизни, труде, творчестве;</w:t>
      </w:r>
    </w:p>
    <w:p w:rsidR="00E81A7E" w:rsidRPr="0041781E" w:rsidRDefault="00E81A7E" w:rsidP="00BE37F9">
      <w:pPr>
        <w:pStyle w:val="NoSpacing"/>
        <w:ind w:firstLine="426"/>
        <w:jc w:val="both"/>
        <w:outlineLvl w:val="0"/>
      </w:pPr>
      <w:r w:rsidRPr="0041781E">
        <w:t>• понимание нравственных основ образования;</w:t>
      </w:r>
    </w:p>
    <w:p w:rsidR="00E81A7E" w:rsidRPr="0041781E" w:rsidRDefault="00E81A7E" w:rsidP="00BE37F9">
      <w:pPr>
        <w:pStyle w:val="NoSpacing"/>
        <w:ind w:firstLine="426"/>
        <w:jc w:val="both"/>
        <w:outlineLvl w:val="0"/>
      </w:pPr>
      <w:r w:rsidRPr="0041781E">
        <w:t>• начальный опыт применения знаний в труде, общественной жизни, в быту;</w:t>
      </w:r>
    </w:p>
    <w:p w:rsidR="00E81A7E" w:rsidRPr="0041781E" w:rsidRDefault="00E81A7E" w:rsidP="00BE37F9">
      <w:pPr>
        <w:pStyle w:val="NoSpacing"/>
        <w:ind w:firstLine="426"/>
        <w:jc w:val="both"/>
        <w:outlineLvl w:val="0"/>
      </w:pPr>
      <w:r w:rsidRPr="0041781E">
        <w:t>• умение применять знания, умения и навыки для решения проектных и учебно-исследовательских задач;</w:t>
      </w:r>
    </w:p>
    <w:p w:rsidR="00E81A7E" w:rsidRPr="0041781E" w:rsidRDefault="00E81A7E" w:rsidP="00BE37F9">
      <w:pPr>
        <w:pStyle w:val="NoSpacing"/>
        <w:ind w:firstLine="426"/>
        <w:jc w:val="both"/>
        <w:outlineLvl w:val="0"/>
      </w:pPr>
      <w:r w:rsidRPr="0041781E">
        <w:t>• самоопределение в области своих познавательных интересов;</w:t>
      </w:r>
    </w:p>
    <w:p w:rsidR="00E81A7E" w:rsidRPr="0041781E" w:rsidRDefault="00E81A7E" w:rsidP="00BE37F9">
      <w:pPr>
        <w:pStyle w:val="NoSpacing"/>
        <w:ind w:firstLine="426"/>
        <w:jc w:val="both"/>
        <w:outlineLvl w:val="0"/>
      </w:pPr>
      <w:r w:rsidRPr="0041781E">
        <w:t>• умение организовать процесс самообразования, творчески и критически работать с информацией из разных источников;</w:t>
      </w:r>
    </w:p>
    <w:p w:rsidR="00E81A7E" w:rsidRPr="0041781E" w:rsidRDefault="00E81A7E" w:rsidP="00BE37F9">
      <w:pPr>
        <w:pStyle w:val="NoSpacing"/>
        <w:ind w:firstLine="426"/>
        <w:jc w:val="both"/>
        <w:outlineLvl w:val="0"/>
      </w:pPr>
      <w:r w:rsidRPr="0041781E">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E81A7E" w:rsidRPr="0041781E" w:rsidRDefault="00E81A7E" w:rsidP="00BE37F9">
      <w:pPr>
        <w:pStyle w:val="NoSpacing"/>
        <w:ind w:firstLine="426"/>
        <w:jc w:val="both"/>
        <w:outlineLvl w:val="0"/>
      </w:pPr>
      <w:r w:rsidRPr="0041781E">
        <w:t>• понимание важности непрерывного образования и самообразования в течение всей жизни;</w:t>
      </w:r>
    </w:p>
    <w:p w:rsidR="00E81A7E" w:rsidRPr="0041781E" w:rsidRDefault="00E81A7E" w:rsidP="00BE37F9">
      <w:pPr>
        <w:pStyle w:val="NoSpacing"/>
        <w:ind w:firstLine="426"/>
        <w:jc w:val="both"/>
        <w:outlineLvl w:val="0"/>
      </w:pPr>
      <w:r w:rsidRPr="0041781E">
        <w:t>• осознание нравственной природы труда, его роли в жизни человека и общества, в создании материальных, социальных и культурных благ;</w:t>
      </w:r>
    </w:p>
    <w:p w:rsidR="00E81A7E" w:rsidRPr="0041781E" w:rsidRDefault="00E81A7E" w:rsidP="00BE37F9">
      <w:pPr>
        <w:pStyle w:val="NoSpacing"/>
        <w:ind w:firstLine="426"/>
        <w:jc w:val="both"/>
        <w:outlineLvl w:val="0"/>
      </w:pPr>
      <w:r w:rsidRPr="0041781E">
        <w:t>• знание и уважение трудовых традиций своей семьи, трудовых подвигов старших поколений;</w:t>
      </w:r>
    </w:p>
    <w:p w:rsidR="00E81A7E" w:rsidRPr="0041781E" w:rsidRDefault="00E81A7E" w:rsidP="00BE37F9">
      <w:pPr>
        <w:pStyle w:val="NoSpacing"/>
        <w:ind w:firstLine="426"/>
        <w:jc w:val="both"/>
        <w:outlineLvl w:val="0"/>
      </w:pPr>
      <w:r w:rsidRPr="0041781E">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E81A7E" w:rsidRPr="0041781E" w:rsidRDefault="00E81A7E" w:rsidP="00BE37F9">
      <w:pPr>
        <w:pStyle w:val="NoSpacing"/>
        <w:ind w:firstLine="426"/>
        <w:jc w:val="both"/>
        <w:outlineLvl w:val="0"/>
      </w:pPr>
      <w:r w:rsidRPr="0041781E">
        <w:t>• начальный опыт участия в общественно значимых делах;</w:t>
      </w:r>
    </w:p>
    <w:p w:rsidR="00E81A7E" w:rsidRPr="0041781E" w:rsidRDefault="00E81A7E" w:rsidP="00BE37F9">
      <w:pPr>
        <w:pStyle w:val="NoSpacing"/>
        <w:ind w:firstLine="426"/>
        <w:jc w:val="both"/>
        <w:outlineLvl w:val="0"/>
      </w:pPr>
      <w:r w:rsidRPr="0041781E">
        <w:t>• навыки трудового творческого сотрудничества со сверстниками, младшими детьми и взрослыми;</w:t>
      </w:r>
    </w:p>
    <w:p w:rsidR="00E81A7E" w:rsidRPr="0041781E" w:rsidRDefault="00E81A7E" w:rsidP="00BE37F9">
      <w:pPr>
        <w:pStyle w:val="NoSpacing"/>
        <w:ind w:firstLine="426"/>
        <w:jc w:val="both"/>
        <w:outlineLvl w:val="0"/>
      </w:pPr>
      <w:r w:rsidRPr="0041781E">
        <w:t>• знания о разных профессиях и их требованиях к здоровью, морально-психологическим качествам, знаниям и умениям человека;</w:t>
      </w:r>
    </w:p>
    <w:p w:rsidR="00E81A7E" w:rsidRPr="0041781E" w:rsidRDefault="00E81A7E" w:rsidP="00BE37F9">
      <w:pPr>
        <w:pStyle w:val="NoSpacing"/>
        <w:ind w:firstLine="426"/>
        <w:jc w:val="both"/>
        <w:outlineLvl w:val="0"/>
      </w:pPr>
      <w:r w:rsidRPr="0041781E">
        <w:t>• сформированность первоначальных профессиональных намерений и интересов;</w:t>
      </w:r>
    </w:p>
    <w:p w:rsidR="00E81A7E" w:rsidRPr="0041781E" w:rsidRDefault="00E81A7E" w:rsidP="00BE37F9">
      <w:pPr>
        <w:pStyle w:val="NoSpacing"/>
        <w:ind w:firstLine="426"/>
        <w:jc w:val="both"/>
        <w:outlineLvl w:val="0"/>
      </w:pPr>
      <w:r w:rsidRPr="0041781E">
        <w:t>• общие представления о трудовом законодательстве.</w:t>
      </w:r>
    </w:p>
    <w:p w:rsidR="00E81A7E" w:rsidRPr="0041781E" w:rsidRDefault="00E81A7E" w:rsidP="00BE37F9">
      <w:pPr>
        <w:pStyle w:val="NoSpacing"/>
        <w:ind w:firstLine="426"/>
        <w:jc w:val="both"/>
        <w:outlineLvl w:val="0"/>
      </w:pPr>
      <w:r w:rsidRPr="0041781E">
        <w:t>Воспитание ценностного отношения к прекрасному, формирование основ эстетической культуры (эстетическое воспитание):</w:t>
      </w:r>
    </w:p>
    <w:p w:rsidR="00E81A7E" w:rsidRPr="0041781E" w:rsidRDefault="00E81A7E" w:rsidP="00BE37F9">
      <w:pPr>
        <w:pStyle w:val="NoSpacing"/>
        <w:ind w:firstLine="426"/>
        <w:jc w:val="both"/>
        <w:outlineLvl w:val="0"/>
      </w:pPr>
      <w:r w:rsidRPr="0041781E">
        <w:t>• ценностное отношение к прекрасному;</w:t>
      </w:r>
    </w:p>
    <w:p w:rsidR="00E81A7E" w:rsidRPr="0041781E" w:rsidRDefault="00E81A7E" w:rsidP="00BE37F9">
      <w:pPr>
        <w:pStyle w:val="NoSpacing"/>
        <w:ind w:firstLine="426"/>
        <w:jc w:val="both"/>
        <w:outlineLvl w:val="0"/>
      </w:pPr>
      <w:r w:rsidRPr="0041781E">
        <w:t>• понимание искусства как особой формы познания и преобразования мира;</w:t>
      </w:r>
    </w:p>
    <w:p w:rsidR="00E81A7E" w:rsidRPr="0041781E" w:rsidRDefault="00E81A7E" w:rsidP="00BE37F9">
      <w:pPr>
        <w:pStyle w:val="NoSpacing"/>
        <w:ind w:firstLine="426"/>
        <w:jc w:val="both"/>
        <w:outlineLvl w:val="0"/>
      </w:pPr>
      <w:r w:rsidRPr="0041781E">
        <w:t>• способность видеть и ценить прекрасное в природе, быту, труде, спорте и творчестве людей, общественной жизни;</w:t>
      </w:r>
    </w:p>
    <w:p w:rsidR="00E81A7E" w:rsidRPr="0041781E" w:rsidRDefault="00E81A7E" w:rsidP="00BE37F9">
      <w:pPr>
        <w:pStyle w:val="NoSpacing"/>
        <w:ind w:firstLine="426"/>
        <w:jc w:val="both"/>
        <w:outlineLvl w:val="0"/>
      </w:pPr>
      <w:r w:rsidRPr="0041781E">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81A7E" w:rsidRPr="0041781E" w:rsidRDefault="00E81A7E" w:rsidP="00BE37F9">
      <w:pPr>
        <w:pStyle w:val="NoSpacing"/>
        <w:ind w:firstLine="426"/>
        <w:jc w:val="both"/>
        <w:outlineLvl w:val="0"/>
      </w:pPr>
      <w:r w:rsidRPr="0041781E">
        <w:t>• представление об искусстве народов России;</w:t>
      </w:r>
    </w:p>
    <w:p w:rsidR="00E81A7E" w:rsidRPr="0041781E" w:rsidRDefault="00E81A7E" w:rsidP="00BE37F9">
      <w:pPr>
        <w:pStyle w:val="NoSpacing"/>
        <w:ind w:firstLine="426"/>
        <w:jc w:val="both"/>
        <w:outlineLvl w:val="0"/>
      </w:pPr>
      <w:r w:rsidRPr="0041781E">
        <w:t>• опыт эмоционального постижения народного творчества, этнокультурных традиций, фольклора народов России;</w:t>
      </w:r>
    </w:p>
    <w:p w:rsidR="00E81A7E" w:rsidRPr="0041781E" w:rsidRDefault="00E81A7E" w:rsidP="00BE37F9">
      <w:pPr>
        <w:pStyle w:val="NoSpacing"/>
        <w:ind w:firstLine="426"/>
        <w:jc w:val="both"/>
        <w:outlineLvl w:val="0"/>
      </w:pPr>
      <w:r w:rsidRPr="0041781E">
        <w:t>• интерес к занятиям творческого характера, различным видам искусства, художественной самодеятельности;</w:t>
      </w:r>
    </w:p>
    <w:p w:rsidR="00E81A7E" w:rsidRPr="0041781E" w:rsidRDefault="00E81A7E" w:rsidP="00BE37F9">
      <w:pPr>
        <w:pStyle w:val="NoSpacing"/>
        <w:ind w:firstLine="426"/>
        <w:jc w:val="both"/>
        <w:outlineLvl w:val="0"/>
      </w:pPr>
      <w:r w:rsidRPr="0041781E">
        <w:t>• опыт самореализации в различных видах творческой деятельности, умение выражать себя в доступных видах творчества.</w:t>
      </w:r>
    </w:p>
    <w:p w:rsidR="00E81A7E" w:rsidRPr="0041781E" w:rsidRDefault="00E81A7E" w:rsidP="00BE37F9">
      <w:pPr>
        <w:pStyle w:val="NoSpacing"/>
        <w:ind w:firstLine="426"/>
        <w:jc w:val="both"/>
        <w:outlineLvl w:val="0"/>
      </w:pPr>
    </w:p>
    <w:p w:rsidR="00E81A7E" w:rsidRPr="0041781E" w:rsidRDefault="00E81A7E" w:rsidP="00BE37F9">
      <w:pPr>
        <w:pStyle w:val="ListParagraph"/>
        <w:spacing w:after="0" w:line="240" w:lineRule="auto"/>
        <w:ind w:left="0"/>
        <w:jc w:val="both"/>
        <w:rPr>
          <w:rFonts w:ascii="Times New Roman" w:hAnsi="Times New Roman"/>
          <w:sz w:val="24"/>
          <w:szCs w:val="24"/>
        </w:rPr>
      </w:pPr>
      <w:r w:rsidRPr="0041781E">
        <w:rPr>
          <w:rFonts w:ascii="Times New Roman" w:hAnsi="Times New Roman"/>
          <w:b/>
          <w:sz w:val="24"/>
          <w:szCs w:val="24"/>
        </w:rPr>
        <w:t>2.4. Программа формирования экологической культуры, здорового и безопасного образа жизни</w:t>
      </w:r>
      <w:r w:rsidRPr="0041781E">
        <w:rPr>
          <w:rFonts w:ascii="Times New Roman" w:hAnsi="Times New Roman"/>
          <w:sz w:val="24"/>
          <w:szCs w:val="24"/>
        </w:rPr>
        <w:t xml:space="preserve"> </w:t>
      </w:r>
    </w:p>
    <w:p w:rsidR="00E81A7E" w:rsidRPr="0041781E" w:rsidRDefault="00E81A7E" w:rsidP="00BE37F9">
      <w:pPr>
        <w:pStyle w:val="NoSpacing"/>
        <w:ind w:firstLine="426"/>
        <w:jc w:val="both"/>
        <w:outlineLvl w:val="0"/>
      </w:pPr>
    </w:p>
    <w:p w:rsidR="00E81A7E" w:rsidRPr="0041781E" w:rsidRDefault="00E81A7E" w:rsidP="00BE37F9">
      <w:pPr>
        <w:pStyle w:val="NoSpacing"/>
        <w:ind w:firstLine="426"/>
        <w:jc w:val="both"/>
        <w:outlineLvl w:val="0"/>
      </w:pPr>
      <w:r w:rsidRPr="0041781E">
        <w:t>Экологически безопасная здоровьесберегающая инфраструктура образовательной  организации  включает:</w:t>
      </w:r>
    </w:p>
    <w:p w:rsidR="00E81A7E" w:rsidRPr="0041781E" w:rsidRDefault="00E81A7E" w:rsidP="00BE37F9">
      <w:pPr>
        <w:pStyle w:val="NoSpacing"/>
        <w:ind w:firstLine="426"/>
        <w:jc w:val="both"/>
        <w:outlineLvl w:val="0"/>
      </w:pPr>
      <w:r w:rsidRPr="0041781E">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E81A7E" w:rsidRPr="0041781E" w:rsidRDefault="00E81A7E" w:rsidP="00BE37F9">
      <w:pPr>
        <w:pStyle w:val="NoSpacing"/>
        <w:ind w:firstLine="426"/>
        <w:jc w:val="both"/>
        <w:outlineLvl w:val="0"/>
      </w:pPr>
      <w:r w:rsidRPr="0041781E">
        <w:t>• наличие и необходимое оснащение помещений для питания обучающихся, а также для хранения и приготовления пищи;</w:t>
      </w:r>
    </w:p>
    <w:p w:rsidR="00E81A7E" w:rsidRPr="0041781E" w:rsidRDefault="00E81A7E" w:rsidP="00BE37F9">
      <w:pPr>
        <w:pStyle w:val="NoSpacing"/>
        <w:ind w:firstLine="426"/>
        <w:jc w:val="both"/>
        <w:outlineLvl w:val="0"/>
      </w:pPr>
      <w:r w:rsidRPr="0041781E">
        <w:t>• организацию качественного горячего питания обучающихся, в том числе горячих завтраков;</w:t>
      </w:r>
    </w:p>
    <w:p w:rsidR="00E81A7E" w:rsidRPr="0041781E" w:rsidRDefault="00E81A7E" w:rsidP="00BE37F9">
      <w:pPr>
        <w:pStyle w:val="NoSpacing"/>
        <w:ind w:firstLine="426"/>
        <w:jc w:val="both"/>
        <w:outlineLvl w:val="0"/>
      </w:pPr>
      <w:r w:rsidRPr="0041781E">
        <w:t>• оснащённость кабинетов, физкультурного зала, необходимым игровым и спортивным оборудованием и инвентарём;</w:t>
      </w:r>
    </w:p>
    <w:p w:rsidR="00E81A7E" w:rsidRPr="0041781E" w:rsidRDefault="00E81A7E" w:rsidP="00BE37F9">
      <w:pPr>
        <w:pStyle w:val="NoSpacing"/>
        <w:ind w:firstLine="426"/>
        <w:jc w:val="both"/>
        <w:outlineLvl w:val="0"/>
      </w:pPr>
      <w:r w:rsidRPr="0041781E">
        <w:t xml:space="preserve">• наличие необходимого (в расчёте на количество обучающихся) и квалифицированного состава специалистов, обеспечивающих работу с обучающимися; </w:t>
      </w:r>
    </w:p>
    <w:p w:rsidR="00E81A7E" w:rsidRPr="0041781E" w:rsidRDefault="00E81A7E" w:rsidP="00BE37F9">
      <w:pPr>
        <w:pStyle w:val="NoSpacing"/>
        <w:ind w:firstLine="426"/>
        <w:jc w:val="both"/>
        <w:outlineLvl w:val="0"/>
      </w:pPr>
      <w:r w:rsidRPr="0041781E">
        <w:t xml:space="preserve"> Рациональная организация учебной и внеучебной деятельности обучающихся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E81A7E" w:rsidRPr="0041781E" w:rsidRDefault="00E81A7E" w:rsidP="00BE37F9">
      <w:pPr>
        <w:pStyle w:val="NoSpacing"/>
        <w:ind w:firstLine="426"/>
        <w:jc w:val="both"/>
        <w:outlineLvl w:val="0"/>
      </w:pPr>
      <w:r w:rsidRPr="0041781E">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E81A7E" w:rsidRPr="0041781E" w:rsidRDefault="00E81A7E" w:rsidP="00BE37F9">
      <w:pPr>
        <w:pStyle w:val="NoSpacing"/>
        <w:ind w:firstLine="426"/>
        <w:jc w:val="both"/>
        <w:outlineLvl w:val="0"/>
      </w:pPr>
      <w:r w:rsidRPr="0041781E">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E81A7E" w:rsidRPr="0041781E" w:rsidRDefault="00E81A7E" w:rsidP="00BE37F9">
      <w:pPr>
        <w:pStyle w:val="NoSpacing"/>
        <w:ind w:firstLine="426"/>
        <w:jc w:val="both"/>
        <w:outlineLvl w:val="0"/>
      </w:pPr>
      <w:r w:rsidRPr="0041781E">
        <w:t>• обучение обучающихся вариантам рациональных способов и приёмов работы с учебной информацией и организации учебного труда;</w:t>
      </w:r>
    </w:p>
    <w:p w:rsidR="00E81A7E" w:rsidRPr="0041781E" w:rsidRDefault="00E81A7E" w:rsidP="00BE37F9">
      <w:pPr>
        <w:pStyle w:val="NoSpacing"/>
        <w:ind w:firstLine="426"/>
        <w:jc w:val="both"/>
        <w:outlineLvl w:val="0"/>
      </w:pPr>
      <w:r w:rsidRPr="0041781E">
        <w:t>• введение любых инноваций в учебный процесс только под контролем специалистов;</w:t>
      </w:r>
    </w:p>
    <w:p w:rsidR="00E81A7E" w:rsidRPr="0041781E" w:rsidRDefault="00E81A7E" w:rsidP="00BE37F9">
      <w:pPr>
        <w:pStyle w:val="NoSpacing"/>
        <w:ind w:firstLine="426"/>
        <w:jc w:val="both"/>
        <w:outlineLvl w:val="0"/>
      </w:pPr>
      <w:r w:rsidRPr="0041781E">
        <w:t>• строгое соблюдение всех требований к использованию технических средств обучения, в том числе компьютеров и аудиовизуальных средств;</w:t>
      </w:r>
    </w:p>
    <w:p w:rsidR="00E81A7E" w:rsidRPr="0041781E" w:rsidRDefault="00E81A7E" w:rsidP="00BE37F9">
      <w:pPr>
        <w:pStyle w:val="NoSpacing"/>
        <w:ind w:firstLine="426"/>
        <w:jc w:val="both"/>
        <w:outlineLvl w:val="0"/>
      </w:pPr>
      <w:r w:rsidRPr="0041781E">
        <w:t>• индивидуализацию обучения (учёт индивидуальных особенностей развития: темпа развития и темпа деятельности), работу по индивидуальным программам среднего  общего образования;</w:t>
      </w:r>
    </w:p>
    <w:p w:rsidR="00E81A7E" w:rsidRPr="0041781E" w:rsidRDefault="00E81A7E" w:rsidP="00BE37F9">
      <w:pPr>
        <w:pStyle w:val="NoSpacing"/>
        <w:ind w:firstLine="426"/>
        <w:jc w:val="both"/>
        <w:outlineLvl w:val="0"/>
      </w:pPr>
      <w:r w:rsidRPr="0041781E">
        <w:t>• рациональную и соответствующую требованиям организацию уроков физической культуры и занятий активно-двигательного характера.</w:t>
      </w:r>
    </w:p>
    <w:p w:rsidR="00E81A7E" w:rsidRPr="0041781E" w:rsidRDefault="00E81A7E" w:rsidP="00BE37F9">
      <w:pPr>
        <w:pStyle w:val="NoSpacing"/>
        <w:ind w:firstLine="426"/>
        <w:jc w:val="both"/>
        <w:outlineLvl w:val="0"/>
      </w:pPr>
      <w:r w:rsidRPr="0041781E">
        <w:t>Эффективная 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E81A7E" w:rsidRPr="0041781E" w:rsidRDefault="00E81A7E" w:rsidP="00BE37F9">
      <w:pPr>
        <w:pStyle w:val="NoSpacing"/>
        <w:ind w:firstLine="426"/>
        <w:jc w:val="both"/>
        <w:outlineLvl w:val="0"/>
      </w:pPr>
      <w:r w:rsidRPr="0041781E">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E81A7E" w:rsidRPr="0041781E" w:rsidRDefault="00E81A7E" w:rsidP="00BE37F9">
      <w:pPr>
        <w:pStyle w:val="NoSpacing"/>
        <w:ind w:firstLine="426"/>
        <w:jc w:val="both"/>
        <w:outlineLvl w:val="0"/>
      </w:pPr>
      <w:r w:rsidRPr="0041781E">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E81A7E" w:rsidRPr="0041781E" w:rsidRDefault="00E81A7E" w:rsidP="00BE37F9">
      <w:pPr>
        <w:pStyle w:val="NoSpacing"/>
        <w:ind w:firstLine="426"/>
        <w:jc w:val="both"/>
        <w:outlineLvl w:val="0"/>
      </w:pPr>
      <w:r w:rsidRPr="0041781E">
        <w:t>• организацию часа активных движений (динамической паузы) между 2-м и 3-м уроками в школе;</w:t>
      </w:r>
    </w:p>
    <w:p w:rsidR="00E81A7E" w:rsidRPr="0041781E" w:rsidRDefault="00E81A7E" w:rsidP="00BE37F9">
      <w:pPr>
        <w:pStyle w:val="NoSpacing"/>
        <w:ind w:firstLine="426"/>
        <w:jc w:val="both"/>
        <w:outlineLvl w:val="0"/>
      </w:pPr>
      <w:r w:rsidRPr="0041781E">
        <w:t>• организацию динамических перемен, физкультминуток на уроках, способствующих эмоциональной разгрузке и повышению двигательной активности;</w:t>
      </w:r>
    </w:p>
    <w:p w:rsidR="00E81A7E" w:rsidRPr="0041781E" w:rsidRDefault="00E81A7E" w:rsidP="00BE37F9">
      <w:pPr>
        <w:pStyle w:val="NoSpacing"/>
        <w:ind w:firstLine="426"/>
        <w:jc w:val="both"/>
        <w:outlineLvl w:val="0"/>
      </w:pPr>
      <w:r w:rsidRPr="0041781E">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E81A7E" w:rsidRPr="0041781E" w:rsidRDefault="00E81A7E" w:rsidP="00BE37F9">
      <w:pPr>
        <w:pStyle w:val="NoSpacing"/>
        <w:ind w:firstLine="426"/>
        <w:jc w:val="both"/>
        <w:outlineLvl w:val="0"/>
      </w:pPr>
      <w:r w:rsidRPr="0041781E">
        <w:t>• регулярное проведение спортивно-оздоровительных, туристических мероприятий (дней спорта, соревнований, олимпиад, походов и т. п.).</w:t>
      </w:r>
    </w:p>
    <w:p w:rsidR="00E81A7E" w:rsidRPr="0041781E" w:rsidRDefault="00E81A7E" w:rsidP="00BE37F9">
      <w:pPr>
        <w:pStyle w:val="NoSpacing"/>
        <w:ind w:firstLine="426"/>
        <w:jc w:val="both"/>
        <w:outlineLvl w:val="0"/>
      </w:pPr>
    </w:p>
    <w:p w:rsidR="00E81A7E" w:rsidRPr="0041781E" w:rsidRDefault="00E81A7E" w:rsidP="00BE37F9">
      <w:pPr>
        <w:pStyle w:val="NoSpacing"/>
        <w:jc w:val="both"/>
        <w:outlineLvl w:val="0"/>
        <w:rPr>
          <w:b/>
        </w:rPr>
      </w:pPr>
      <w:r w:rsidRPr="0041781E">
        <w:rPr>
          <w:b/>
        </w:rPr>
        <w:t>Воспитание экологической культуры, культуры здорового и безопасного образа жизни</w:t>
      </w:r>
    </w:p>
    <w:p w:rsidR="00E81A7E" w:rsidRPr="0041781E" w:rsidRDefault="00E81A7E" w:rsidP="00BE37F9">
      <w:pPr>
        <w:pStyle w:val="NoSpacing"/>
        <w:jc w:val="both"/>
        <w:outlineLvl w:val="0"/>
        <w:rPr>
          <w:b/>
        </w:rPr>
      </w:pPr>
    </w:p>
    <w:p w:rsidR="00E81A7E" w:rsidRPr="0041781E" w:rsidRDefault="00E81A7E" w:rsidP="00BE37F9">
      <w:pPr>
        <w:pStyle w:val="NoSpacing"/>
        <w:ind w:firstLine="426"/>
        <w:jc w:val="both"/>
        <w:outlineLvl w:val="0"/>
      </w:pPr>
      <w:r w:rsidRPr="0041781E">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E81A7E" w:rsidRPr="0041781E" w:rsidRDefault="00E81A7E" w:rsidP="00BE37F9">
      <w:pPr>
        <w:pStyle w:val="NoSpacing"/>
        <w:ind w:firstLine="426"/>
        <w:jc w:val="both"/>
        <w:outlineLvl w:val="0"/>
      </w:pPr>
      <w:r w:rsidRPr="0041781E">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E81A7E" w:rsidRPr="0041781E" w:rsidRDefault="00E81A7E" w:rsidP="00BE37F9">
      <w:pPr>
        <w:pStyle w:val="NoSpacing"/>
        <w:ind w:firstLine="426"/>
        <w:jc w:val="both"/>
        <w:outlineLvl w:val="0"/>
      </w:pPr>
      <w:r w:rsidRPr="0041781E">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E81A7E" w:rsidRPr="0041781E" w:rsidRDefault="00E81A7E" w:rsidP="00BE37F9">
      <w:pPr>
        <w:pStyle w:val="NoSpacing"/>
        <w:ind w:firstLine="426"/>
        <w:jc w:val="both"/>
        <w:outlineLvl w:val="0"/>
      </w:pPr>
      <w:r w:rsidRPr="0041781E">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E81A7E" w:rsidRPr="0041781E" w:rsidRDefault="00E81A7E" w:rsidP="00BE37F9">
      <w:pPr>
        <w:pStyle w:val="NoSpacing"/>
        <w:ind w:firstLine="426"/>
        <w:jc w:val="both"/>
        <w:outlineLvl w:val="0"/>
      </w:pPr>
      <w:r w:rsidRPr="0041781E">
        <w:t>Участвуют в практической природоохранительной деятельности, создании и реализации коллективных природоохранных проектов.</w:t>
      </w:r>
    </w:p>
    <w:p w:rsidR="00E81A7E" w:rsidRPr="0041781E" w:rsidRDefault="00E81A7E" w:rsidP="00BE37F9">
      <w:pPr>
        <w:pStyle w:val="NoSpacing"/>
        <w:ind w:firstLine="426"/>
        <w:jc w:val="both"/>
        <w:outlineLvl w:val="0"/>
      </w:pPr>
      <w:r w:rsidRPr="0041781E">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E81A7E" w:rsidRPr="0041781E" w:rsidRDefault="00E81A7E" w:rsidP="00BE37F9">
      <w:pPr>
        <w:pStyle w:val="NoSpacing"/>
        <w:ind w:firstLine="426"/>
        <w:jc w:val="both"/>
        <w:outlineLvl w:val="0"/>
      </w:pPr>
      <w:r w:rsidRPr="0041781E">
        <w:t>Учатся оказывать первую доврачебную помощь пострадавшим.</w:t>
      </w:r>
    </w:p>
    <w:p w:rsidR="00E81A7E" w:rsidRPr="0041781E" w:rsidRDefault="00E81A7E" w:rsidP="00BE37F9">
      <w:pPr>
        <w:pStyle w:val="NoSpacing"/>
        <w:ind w:firstLine="426"/>
        <w:jc w:val="both"/>
        <w:outlineLvl w:val="0"/>
      </w:pPr>
      <w:r w:rsidRPr="0041781E">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E81A7E" w:rsidRPr="0041781E" w:rsidRDefault="00E81A7E" w:rsidP="00BE37F9">
      <w:pPr>
        <w:pStyle w:val="NoSpacing"/>
        <w:ind w:firstLine="426"/>
        <w:jc w:val="both"/>
        <w:outlineLvl w:val="0"/>
      </w:pPr>
      <w:r w:rsidRPr="0041781E">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E81A7E" w:rsidRPr="0041781E" w:rsidRDefault="00E81A7E" w:rsidP="00BE37F9">
      <w:pPr>
        <w:pStyle w:val="NoSpacing"/>
        <w:ind w:firstLine="426"/>
        <w:jc w:val="both"/>
        <w:outlineLvl w:val="0"/>
      </w:pPr>
      <w:r w:rsidRPr="0041781E">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E81A7E" w:rsidRPr="0041781E" w:rsidRDefault="00E81A7E" w:rsidP="00BE37F9">
      <w:pPr>
        <w:pStyle w:val="NoSpacing"/>
        <w:ind w:firstLine="426"/>
        <w:jc w:val="both"/>
        <w:outlineLvl w:val="0"/>
      </w:pPr>
      <w:r w:rsidRPr="0041781E">
        <w:t xml:space="preserve">     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E81A7E" w:rsidRPr="0041781E" w:rsidRDefault="00E81A7E" w:rsidP="00BE37F9">
      <w:pPr>
        <w:pStyle w:val="NoSpacing"/>
        <w:ind w:firstLine="426"/>
        <w:jc w:val="both"/>
        <w:outlineLvl w:val="0"/>
        <w:rPr>
          <w:b/>
        </w:rPr>
      </w:pPr>
      <w:r w:rsidRPr="0041781E">
        <w:rPr>
          <w:b/>
        </w:rPr>
        <w:t>Организация работы по формированию экологически целесообразного, здорового и безопасного образа жизни.</w:t>
      </w:r>
    </w:p>
    <w:p w:rsidR="00E81A7E" w:rsidRPr="0041781E" w:rsidRDefault="00E81A7E" w:rsidP="00BE37F9">
      <w:pPr>
        <w:pStyle w:val="NoSpacing"/>
        <w:ind w:firstLine="426"/>
        <w:jc w:val="both"/>
        <w:outlineLvl w:val="0"/>
      </w:pPr>
      <w:r w:rsidRPr="0041781E">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E81A7E" w:rsidRPr="0041781E" w:rsidRDefault="00E81A7E" w:rsidP="00BE37F9">
      <w:pPr>
        <w:pStyle w:val="NoSpacing"/>
        <w:ind w:firstLine="426"/>
        <w:jc w:val="both"/>
        <w:outlineLvl w:val="0"/>
      </w:pPr>
      <w:r w:rsidRPr="0041781E">
        <w:t>Комплекс мероприятий, позволяющих сформировать у обучающихся:</w:t>
      </w:r>
    </w:p>
    <w:p w:rsidR="00E81A7E" w:rsidRPr="0041781E" w:rsidRDefault="00E81A7E" w:rsidP="00BE37F9">
      <w:pPr>
        <w:pStyle w:val="NoSpacing"/>
        <w:ind w:firstLine="426"/>
        <w:jc w:val="both"/>
        <w:outlineLvl w:val="0"/>
      </w:pPr>
      <w:r w:rsidRPr="0041781E">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E81A7E" w:rsidRPr="0041781E" w:rsidRDefault="00E81A7E" w:rsidP="00BE37F9">
      <w:pPr>
        <w:pStyle w:val="NoSpacing"/>
        <w:ind w:firstLine="426"/>
        <w:jc w:val="both"/>
        <w:outlineLvl w:val="0"/>
      </w:pPr>
      <w:r w:rsidRPr="0041781E">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E81A7E" w:rsidRPr="0041781E" w:rsidRDefault="00E81A7E" w:rsidP="00BE37F9">
      <w:pPr>
        <w:pStyle w:val="NoSpacing"/>
        <w:ind w:firstLine="426"/>
        <w:jc w:val="both"/>
        <w:outlineLvl w:val="0"/>
      </w:pPr>
      <w:r w:rsidRPr="0041781E">
        <w:t>• знание основ профилактики переутомления и перенапряжения.</w:t>
      </w:r>
    </w:p>
    <w:p w:rsidR="00E81A7E" w:rsidRPr="0041781E" w:rsidRDefault="00E81A7E" w:rsidP="00BE37F9">
      <w:pPr>
        <w:pStyle w:val="NoSpacing"/>
        <w:ind w:firstLine="426"/>
        <w:jc w:val="both"/>
        <w:outlineLvl w:val="0"/>
      </w:pPr>
      <w:r w:rsidRPr="0041781E">
        <w:t>Комплекс мероприятий, позволяющих сформировать у обучающихся:</w:t>
      </w:r>
    </w:p>
    <w:p w:rsidR="00E81A7E" w:rsidRPr="0041781E" w:rsidRDefault="00E81A7E" w:rsidP="00BE37F9">
      <w:pPr>
        <w:pStyle w:val="NoSpacing"/>
        <w:ind w:firstLine="426"/>
        <w:jc w:val="both"/>
        <w:outlineLvl w:val="0"/>
      </w:pPr>
      <w:r w:rsidRPr="0041781E">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E81A7E" w:rsidRPr="0041781E" w:rsidRDefault="00E81A7E" w:rsidP="00BE37F9">
      <w:pPr>
        <w:pStyle w:val="NoSpacing"/>
        <w:ind w:firstLine="426"/>
        <w:jc w:val="both"/>
        <w:outlineLvl w:val="0"/>
      </w:pPr>
      <w:r w:rsidRPr="0041781E">
        <w:t>• представление о рисках для здоровья неадекватных нагрузок и использования биостимуляторов;</w:t>
      </w:r>
    </w:p>
    <w:p w:rsidR="00E81A7E" w:rsidRPr="0041781E" w:rsidRDefault="00E81A7E" w:rsidP="00BE37F9">
      <w:pPr>
        <w:pStyle w:val="NoSpacing"/>
        <w:ind w:firstLine="426"/>
        <w:jc w:val="both"/>
        <w:outlineLvl w:val="0"/>
      </w:pPr>
      <w:r w:rsidRPr="0041781E">
        <w:t>• потребность в двигательной активности и ежедневных занятиях физической культурой;</w:t>
      </w:r>
    </w:p>
    <w:p w:rsidR="00E81A7E" w:rsidRPr="0041781E" w:rsidRDefault="00E81A7E" w:rsidP="00BE37F9">
      <w:pPr>
        <w:pStyle w:val="NoSpacing"/>
        <w:ind w:firstLine="426"/>
        <w:jc w:val="both"/>
        <w:outlineLvl w:val="0"/>
      </w:pPr>
      <w:r w:rsidRPr="0041781E">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E81A7E" w:rsidRPr="0041781E" w:rsidRDefault="00E81A7E" w:rsidP="00BE37F9">
      <w:pPr>
        <w:pStyle w:val="NoSpacing"/>
        <w:ind w:firstLine="426"/>
        <w:jc w:val="both"/>
        <w:outlineLvl w:val="0"/>
      </w:pPr>
      <w:r w:rsidRPr="0041781E">
        <w:t>Для реализации этого модуля необходима интеграция с курсом физической культуры.</w:t>
      </w:r>
    </w:p>
    <w:p w:rsidR="00E81A7E" w:rsidRPr="0041781E" w:rsidRDefault="00E81A7E" w:rsidP="00BE37F9">
      <w:pPr>
        <w:pStyle w:val="NoSpacing"/>
        <w:ind w:firstLine="426"/>
        <w:jc w:val="both"/>
        <w:outlineLvl w:val="0"/>
      </w:pPr>
      <w:r w:rsidRPr="0041781E">
        <w:t>Комплекс мероприятий, позволяющих сформировать у обучающихся:</w:t>
      </w:r>
    </w:p>
    <w:p w:rsidR="00E81A7E" w:rsidRPr="0041781E" w:rsidRDefault="00E81A7E" w:rsidP="00BE37F9">
      <w:pPr>
        <w:pStyle w:val="NoSpacing"/>
        <w:ind w:firstLine="426"/>
        <w:jc w:val="both"/>
        <w:outlineLvl w:val="0"/>
      </w:pPr>
      <w:r w:rsidRPr="0041781E">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E81A7E" w:rsidRPr="0041781E" w:rsidRDefault="00E81A7E" w:rsidP="00BE37F9">
      <w:pPr>
        <w:pStyle w:val="NoSpacing"/>
        <w:ind w:firstLine="426"/>
        <w:jc w:val="both"/>
        <w:outlineLvl w:val="0"/>
      </w:pPr>
      <w:r w:rsidRPr="0041781E">
        <w:t>• навыки работы в условиях стрессовых ситуаций;</w:t>
      </w:r>
    </w:p>
    <w:p w:rsidR="00E81A7E" w:rsidRPr="0041781E" w:rsidRDefault="00E81A7E" w:rsidP="00BE37F9">
      <w:pPr>
        <w:pStyle w:val="NoSpacing"/>
        <w:ind w:firstLine="426"/>
        <w:jc w:val="both"/>
        <w:outlineLvl w:val="0"/>
      </w:pPr>
      <w:r w:rsidRPr="0041781E">
        <w:t>• владение элементами саморегуляции для снятия эмоционального и физического напряжения;</w:t>
      </w:r>
    </w:p>
    <w:p w:rsidR="00E81A7E" w:rsidRPr="0041781E" w:rsidRDefault="00E81A7E" w:rsidP="00BE37F9">
      <w:pPr>
        <w:pStyle w:val="NoSpacing"/>
        <w:ind w:firstLine="426"/>
        <w:jc w:val="both"/>
        <w:outlineLvl w:val="0"/>
      </w:pPr>
      <w:r w:rsidRPr="0041781E">
        <w:t>• навыки самоконтроля за собственным состоянием, чувствами в стрессовых ситуациях;</w:t>
      </w:r>
    </w:p>
    <w:p w:rsidR="00E81A7E" w:rsidRPr="0041781E" w:rsidRDefault="00E81A7E" w:rsidP="00BE37F9">
      <w:pPr>
        <w:pStyle w:val="NoSpacing"/>
        <w:ind w:firstLine="426"/>
        <w:jc w:val="both"/>
        <w:outlineLvl w:val="0"/>
      </w:pPr>
      <w:r w:rsidRPr="0041781E">
        <w:t>• представления о влиянии позитивных и негативных эмоций на здоровье, факторах, их вызывающих, и условиях снижения риска негативных влияний;</w:t>
      </w:r>
    </w:p>
    <w:p w:rsidR="00E81A7E" w:rsidRPr="0041781E" w:rsidRDefault="00E81A7E" w:rsidP="00BE37F9">
      <w:pPr>
        <w:pStyle w:val="NoSpacing"/>
        <w:ind w:firstLine="426"/>
        <w:jc w:val="both"/>
        <w:outlineLvl w:val="0"/>
      </w:pPr>
      <w:r w:rsidRPr="0041781E">
        <w:t>• навыки эмоциональной разгрузки и их использование в повседневной жизни;</w:t>
      </w:r>
    </w:p>
    <w:p w:rsidR="00E81A7E" w:rsidRPr="0041781E" w:rsidRDefault="00E81A7E" w:rsidP="00BE37F9">
      <w:pPr>
        <w:pStyle w:val="NoSpacing"/>
        <w:ind w:firstLine="426"/>
        <w:jc w:val="both"/>
        <w:outlineLvl w:val="0"/>
      </w:pPr>
      <w:r w:rsidRPr="0041781E">
        <w:t>• навыки управления своим эмоциональным состоянием и поведением.</w:t>
      </w:r>
    </w:p>
    <w:p w:rsidR="00E81A7E" w:rsidRPr="0041781E" w:rsidRDefault="00E81A7E" w:rsidP="00BE37F9">
      <w:pPr>
        <w:pStyle w:val="NoSpacing"/>
        <w:ind w:firstLine="426"/>
        <w:jc w:val="both"/>
        <w:outlineLvl w:val="0"/>
      </w:pPr>
      <w:r w:rsidRPr="0041781E">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E81A7E" w:rsidRPr="0041781E" w:rsidRDefault="00E81A7E" w:rsidP="00BE37F9">
      <w:pPr>
        <w:pStyle w:val="NoSpacing"/>
        <w:ind w:firstLine="426"/>
        <w:jc w:val="both"/>
        <w:outlineLvl w:val="0"/>
      </w:pPr>
      <w:r w:rsidRPr="0041781E">
        <w:t>Комплекс мероприятий, позволяющих сформировать у обучающихся:</w:t>
      </w:r>
    </w:p>
    <w:p w:rsidR="00E81A7E" w:rsidRPr="0041781E" w:rsidRDefault="00E81A7E" w:rsidP="00BE37F9">
      <w:pPr>
        <w:pStyle w:val="NoSpacing"/>
        <w:ind w:firstLine="426"/>
        <w:jc w:val="both"/>
        <w:outlineLvl w:val="0"/>
      </w:pPr>
      <w:r w:rsidRPr="0041781E">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E81A7E" w:rsidRPr="0041781E" w:rsidRDefault="00E81A7E" w:rsidP="00BE37F9">
      <w:pPr>
        <w:pStyle w:val="NoSpacing"/>
        <w:ind w:firstLine="426"/>
        <w:jc w:val="both"/>
        <w:outlineLvl w:val="0"/>
      </w:pPr>
      <w:r w:rsidRPr="0041781E">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E81A7E" w:rsidRPr="0041781E" w:rsidRDefault="00E81A7E" w:rsidP="00BE37F9">
      <w:pPr>
        <w:pStyle w:val="NoSpacing"/>
        <w:ind w:firstLine="426"/>
        <w:jc w:val="both"/>
        <w:outlineLvl w:val="0"/>
      </w:pPr>
    </w:p>
    <w:p w:rsidR="00E81A7E" w:rsidRPr="0041781E" w:rsidRDefault="00E81A7E" w:rsidP="00BE37F9">
      <w:pPr>
        <w:pStyle w:val="NoSpacing"/>
        <w:jc w:val="both"/>
        <w:outlineLvl w:val="0"/>
        <w:rPr>
          <w:b/>
        </w:rPr>
      </w:pPr>
      <w:r w:rsidRPr="0041781E">
        <w:rPr>
          <w:b/>
        </w:rPr>
        <w:t>2.5. Программа коррекционной работы.</w:t>
      </w:r>
    </w:p>
    <w:p w:rsidR="00E81A7E" w:rsidRPr="0041781E" w:rsidRDefault="00E81A7E" w:rsidP="00BE37F9">
      <w:pPr>
        <w:spacing w:after="0" w:line="240" w:lineRule="auto"/>
        <w:ind w:firstLine="709"/>
        <w:contextualSpacing/>
        <w:jc w:val="both"/>
        <w:rPr>
          <w:rFonts w:ascii="Times New Roman" w:hAnsi="Times New Roman"/>
          <w:sz w:val="24"/>
          <w:szCs w:val="24"/>
        </w:rPr>
      </w:pPr>
    </w:p>
    <w:p w:rsidR="00E81A7E" w:rsidRPr="0041781E" w:rsidRDefault="00E81A7E" w:rsidP="00BE37F9">
      <w:pPr>
        <w:spacing w:after="0" w:line="240" w:lineRule="auto"/>
        <w:contextualSpacing/>
        <w:jc w:val="both"/>
        <w:rPr>
          <w:rFonts w:ascii="Times New Roman" w:hAnsi="Times New Roman"/>
          <w:sz w:val="24"/>
          <w:szCs w:val="24"/>
        </w:rPr>
      </w:pPr>
      <w:r w:rsidRPr="0041781E">
        <w:rPr>
          <w:rFonts w:ascii="Times New Roman" w:hAnsi="Times New Roman"/>
          <w:sz w:val="24"/>
          <w:szCs w:val="24"/>
        </w:rPr>
        <w:t>Программа коррекционно-развивающей работы (далее Программа) направлена на:</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-преодоление затруднений обучающихся в учебной деятельности (освоение учебных программ, овладение универсальными учебными действиями и др.);</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-овладение обучающимися навыками адаптации к социуму;</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-психолого-медико-педагогическое сопровождение обучающихся, имеющих проблемы в обучении;</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-развитие творческого потенциала обучающихся (одаренных, способных, успешных, мотивированных);</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-развитие потенциала обучающихся с ограниченными возможностями.</w:t>
      </w:r>
    </w:p>
    <w:p w:rsidR="00E81A7E" w:rsidRPr="0041781E" w:rsidRDefault="00E81A7E" w:rsidP="00BE37F9">
      <w:pPr>
        <w:spacing w:after="0" w:line="240" w:lineRule="auto"/>
        <w:contextualSpacing/>
        <w:jc w:val="both"/>
        <w:rPr>
          <w:rFonts w:ascii="Times New Roman" w:hAnsi="Times New Roman"/>
          <w:sz w:val="24"/>
          <w:szCs w:val="24"/>
        </w:rPr>
      </w:pPr>
      <w:r w:rsidRPr="0041781E">
        <w:rPr>
          <w:rFonts w:ascii="Times New Roman" w:hAnsi="Times New Roman"/>
          <w:b/>
          <w:sz w:val="24"/>
          <w:szCs w:val="24"/>
        </w:rPr>
        <w:t>Цель:</w:t>
      </w:r>
      <w:r w:rsidRPr="0041781E">
        <w:rPr>
          <w:rFonts w:ascii="Times New Roman" w:hAnsi="Times New Roman"/>
          <w:sz w:val="24"/>
          <w:szCs w:val="24"/>
        </w:rPr>
        <w:t xml:space="preserve"> оказание комплексной психолого-социально-педагогической помощи и поддержки обучающимся с ограниченными возможностями здоровья и их родителям. </w:t>
      </w:r>
    </w:p>
    <w:p w:rsidR="00E81A7E" w:rsidRPr="0041781E" w:rsidRDefault="00E81A7E" w:rsidP="00BE37F9">
      <w:pPr>
        <w:spacing w:after="0" w:line="240" w:lineRule="auto"/>
        <w:contextualSpacing/>
        <w:jc w:val="both"/>
        <w:rPr>
          <w:rFonts w:ascii="Times New Roman" w:hAnsi="Times New Roman"/>
          <w:b/>
          <w:sz w:val="24"/>
          <w:szCs w:val="24"/>
        </w:rPr>
      </w:pPr>
      <w:r w:rsidRPr="0041781E">
        <w:rPr>
          <w:rFonts w:ascii="Times New Roman" w:hAnsi="Times New Roman"/>
          <w:b/>
          <w:sz w:val="24"/>
          <w:szCs w:val="24"/>
        </w:rPr>
        <w:t>Задачи:</w:t>
      </w:r>
    </w:p>
    <w:p w:rsidR="00E81A7E" w:rsidRPr="0041781E" w:rsidRDefault="00E81A7E" w:rsidP="00BE37F9">
      <w:pPr>
        <w:spacing w:after="0" w:line="240" w:lineRule="auto"/>
        <w:contextualSpacing/>
        <w:jc w:val="both"/>
        <w:rPr>
          <w:rFonts w:ascii="Times New Roman" w:hAnsi="Times New Roman"/>
          <w:sz w:val="24"/>
          <w:szCs w:val="24"/>
        </w:rPr>
      </w:pPr>
      <w:r w:rsidRPr="0041781E">
        <w:rPr>
          <w:rFonts w:ascii="Times New Roman" w:hAnsi="Times New Roman"/>
          <w:sz w:val="24"/>
          <w:szCs w:val="24"/>
        </w:rPr>
        <w:t>- выявление и удовлетворение особых образовательных потребностей обучающихся с ограниченными возможностями здоровья;</w:t>
      </w:r>
    </w:p>
    <w:p w:rsidR="00E81A7E" w:rsidRPr="0041781E" w:rsidRDefault="00E81A7E" w:rsidP="00BE37F9">
      <w:pPr>
        <w:spacing w:after="0" w:line="240" w:lineRule="auto"/>
        <w:contextualSpacing/>
        <w:jc w:val="both"/>
        <w:rPr>
          <w:rFonts w:ascii="Times New Roman" w:hAnsi="Times New Roman"/>
          <w:sz w:val="24"/>
          <w:szCs w:val="24"/>
        </w:rPr>
      </w:pPr>
      <w:r w:rsidRPr="0041781E">
        <w:rPr>
          <w:rFonts w:ascii="Times New Roman" w:hAnsi="Times New Roman"/>
          <w:sz w:val="24"/>
          <w:szCs w:val="24"/>
        </w:rPr>
        <w:t>- осуществление индивидуально ориентированной помощи обучающимсяданной категории;</w:t>
      </w:r>
    </w:p>
    <w:p w:rsidR="00E81A7E" w:rsidRPr="0041781E" w:rsidRDefault="00E81A7E" w:rsidP="00BE37F9">
      <w:pPr>
        <w:spacing w:after="0" w:line="240" w:lineRule="auto"/>
        <w:contextualSpacing/>
        <w:jc w:val="both"/>
        <w:rPr>
          <w:rFonts w:ascii="Times New Roman" w:hAnsi="Times New Roman"/>
          <w:sz w:val="24"/>
          <w:szCs w:val="24"/>
        </w:rPr>
      </w:pPr>
      <w:r w:rsidRPr="0041781E">
        <w:rPr>
          <w:rFonts w:ascii="Times New Roman" w:hAnsi="Times New Roman"/>
          <w:sz w:val="24"/>
          <w:szCs w:val="24"/>
        </w:rPr>
        <w:t>- формирование личностных установок, способствующих оптимальной адаптации в условиях образовательного учреждения;</w:t>
      </w:r>
    </w:p>
    <w:p w:rsidR="00E81A7E" w:rsidRPr="0041781E" w:rsidRDefault="00E81A7E" w:rsidP="00BE37F9">
      <w:pPr>
        <w:spacing w:after="0" w:line="240" w:lineRule="auto"/>
        <w:contextualSpacing/>
        <w:jc w:val="both"/>
        <w:rPr>
          <w:rFonts w:ascii="Times New Roman" w:hAnsi="Times New Roman"/>
          <w:sz w:val="24"/>
          <w:szCs w:val="24"/>
        </w:rPr>
      </w:pPr>
      <w:r w:rsidRPr="0041781E">
        <w:rPr>
          <w:rFonts w:ascii="Times New Roman" w:hAnsi="Times New Roman"/>
          <w:sz w:val="24"/>
          <w:szCs w:val="24"/>
        </w:rPr>
        <w:t>- оказание консультативной и методической помощи родителям детей с ограниченными возможностями здоровья.</w:t>
      </w:r>
    </w:p>
    <w:p w:rsidR="00E81A7E" w:rsidRPr="0041781E" w:rsidRDefault="00E81A7E" w:rsidP="00BE37F9">
      <w:pPr>
        <w:spacing w:after="0" w:line="240" w:lineRule="auto"/>
        <w:contextualSpacing/>
        <w:jc w:val="both"/>
        <w:rPr>
          <w:rFonts w:ascii="Times New Roman" w:hAnsi="Times New Roman"/>
          <w:sz w:val="24"/>
          <w:szCs w:val="24"/>
        </w:rPr>
      </w:pPr>
      <w:r w:rsidRPr="0041781E">
        <w:rPr>
          <w:rFonts w:ascii="Times New Roman" w:hAnsi="Times New Roman"/>
          <w:b/>
          <w:sz w:val="24"/>
          <w:szCs w:val="24"/>
        </w:rPr>
        <w:t>Принципы коррекционной работы</w:t>
      </w:r>
      <w:r w:rsidRPr="0041781E">
        <w:rPr>
          <w:rFonts w:ascii="Times New Roman" w:hAnsi="Times New Roman"/>
          <w:sz w:val="24"/>
          <w:szCs w:val="24"/>
        </w:rPr>
        <w:t>:</w:t>
      </w:r>
    </w:p>
    <w:p w:rsidR="00E81A7E" w:rsidRPr="0041781E" w:rsidRDefault="00E81A7E" w:rsidP="00BE37F9">
      <w:pPr>
        <w:spacing w:after="0" w:line="240" w:lineRule="auto"/>
        <w:contextualSpacing/>
        <w:jc w:val="both"/>
        <w:rPr>
          <w:rFonts w:ascii="Times New Roman" w:hAnsi="Times New Roman"/>
          <w:sz w:val="24"/>
          <w:szCs w:val="24"/>
        </w:rPr>
      </w:pPr>
      <w:r w:rsidRPr="0041781E">
        <w:rPr>
          <w:rFonts w:ascii="Times New Roman" w:hAnsi="Times New Roman"/>
          <w:sz w:val="24"/>
          <w:szCs w:val="24"/>
        </w:rPr>
        <w:t>- преемственность (создание единого образовательного пространства при переходе от начального общего к основному общему и среднему общему образованию);</w:t>
      </w:r>
    </w:p>
    <w:p w:rsidR="00E81A7E" w:rsidRPr="0041781E" w:rsidRDefault="00E81A7E" w:rsidP="00BE37F9">
      <w:pPr>
        <w:spacing w:after="0" w:line="240" w:lineRule="auto"/>
        <w:contextualSpacing/>
        <w:jc w:val="both"/>
        <w:rPr>
          <w:rFonts w:ascii="Times New Roman" w:hAnsi="Times New Roman"/>
          <w:sz w:val="24"/>
          <w:szCs w:val="24"/>
        </w:rPr>
      </w:pPr>
      <w:r w:rsidRPr="0041781E">
        <w:rPr>
          <w:rFonts w:ascii="Times New Roman" w:hAnsi="Times New Roman"/>
          <w:sz w:val="24"/>
          <w:szCs w:val="24"/>
        </w:rPr>
        <w:t>- соблюдение интересов ребенка (решение проблем ребенка с максимальной пользой и в интересах ребенка);</w:t>
      </w:r>
    </w:p>
    <w:p w:rsidR="00E81A7E" w:rsidRPr="0041781E" w:rsidRDefault="00E81A7E" w:rsidP="00BE37F9">
      <w:pPr>
        <w:spacing w:after="0" w:line="240" w:lineRule="auto"/>
        <w:contextualSpacing/>
        <w:jc w:val="both"/>
        <w:rPr>
          <w:rFonts w:ascii="Times New Roman" w:hAnsi="Times New Roman"/>
          <w:sz w:val="24"/>
          <w:szCs w:val="24"/>
        </w:rPr>
      </w:pPr>
      <w:r w:rsidRPr="0041781E">
        <w:rPr>
          <w:rFonts w:ascii="Times New Roman" w:hAnsi="Times New Roman"/>
          <w:sz w:val="24"/>
          <w:szCs w:val="24"/>
        </w:rPr>
        <w:t>- системность (системный подход к анализу особенностей развития и коррекции нарушений у детей с ограниченными возможностями здоровья);</w:t>
      </w:r>
    </w:p>
    <w:p w:rsidR="00E81A7E" w:rsidRPr="0041781E" w:rsidRDefault="00E81A7E" w:rsidP="00BE37F9">
      <w:pPr>
        <w:spacing w:after="0" w:line="240" w:lineRule="auto"/>
        <w:contextualSpacing/>
        <w:jc w:val="both"/>
        <w:rPr>
          <w:rFonts w:ascii="Times New Roman" w:hAnsi="Times New Roman"/>
          <w:sz w:val="24"/>
          <w:szCs w:val="24"/>
        </w:rPr>
      </w:pPr>
      <w:r w:rsidRPr="0041781E">
        <w:rPr>
          <w:rFonts w:ascii="Times New Roman" w:hAnsi="Times New Roman"/>
          <w:sz w:val="24"/>
          <w:szCs w:val="24"/>
        </w:rPr>
        <w:t>- непрерывность (непрерывность помощи ребенку и его родителям (законным представителям) до полного решения проблемы или определения подхода к ее решению);</w:t>
      </w:r>
    </w:p>
    <w:p w:rsidR="00E81A7E" w:rsidRPr="0041781E" w:rsidRDefault="00E81A7E" w:rsidP="00BE37F9">
      <w:pPr>
        <w:spacing w:after="0" w:line="240" w:lineRule="auto"/>
        <w:contextualSpacing/>
        <w:jc w:val="both"/>
        <w:rPr>
          <w:rFonts w:ascii="Times New Roman" w:hAnsi="Times New Roman"/>
          <w:sz w:val="24"/>
          <w:szCs w:val="24"/>
        </w:rPr>
      </w:pPr>
      <w:r w:rsidRPr="0041781E">
        <w:rPr>
          <w:rFonts w:ascii="Times New Roman" w:hAnsi="Times New Roman"/>
          <w:sz w:val="24"/>
          <w:szCs w:val="24"/>
        </w:rPr>
        <w:t>- вариативность (создание вариативных условий для получения образования детьми, имеющими различные недостатки в физическом и (или) психическом развитии);</w:t>
      </w:r>
    </w:p>
    <w:p w:rsidR="00E81A7E" w:rsidRPr="0041781E" w:rsidRDefault="00E81A7E" w:rsidP="00BE37F9">
      <w:pPr>
        <w:spacing w:after="0" w:line="240" w:lineRule="auto"/>
        <w:contextualSpacing/>
        <w:jc w:val="both"/>
        <w:rPr>
          <w:rFonts w:ascii="Times New Roman" w:hAnsi="Times New Roman"/>
          <w:sz w:val="24"/>
          <w:szCs w:val="24"/>
        </w:rPr>
      </w:pPr>
      <w:r w:rsidRPr="0041781E">
        <w:rPr>
          <w:rFonts w:ascii="Times New Roman" w:hAnsi="Times New Roman"/>
          <w:sz w:val="24"/>
          <w:szCs w:val="24"/>
        </w:rPr>
        <w:t>-деятельностный подход (данный принцип задает направление коррекционной работы через организацию соответствующих видов деятельности ребенка).</w:t>
      </w:r>
    </w:p>
    <w:p w:rsidR="00E81A7E" w:rsidRPr="0041781E" w:rsidRDefault="00E81A7E" w:rsidP="00BE37F9">
      <w:pPr>
        <w:spacing w:after="0" w:line="240" w:lineRule="auto"/>
        <w:contextualSpacing/>
        <w:jc w:val="both"/>
        <w:rPr>
          <w:rFonts w:ascii="Times New Roman" w:hAnsi="Times New Roman"/>
          <w:sz w:val="24"/>
          <w:szCs w:val="24"/>
        </w:rPr>
      </w:pPr>
      <w:r w:rsidRPr="0041781E">
        <w:rPr>
          <w:rFonts w:ascii="Times New Roman" w:hAnsi="Times New Roman"/>
          <w:sz w:val="24"/>
          <w:szCs w:val="24"/>
        </w:rPr>
        <w:t>Рекомендательный характер оказания помощи (соблюдение гарантированных законодательством прав родителей (законных представителей) выбирать формы получения образования).</w:t>
      </w:r>
    </w:p>
    <w:p w:rsidR="00E81A7E" w:rsidRPr="0041781E" w:rsidRDefault="00E81A7E" w:rsidP="00BE37F9">
      <w:pPr>
        <w:spacing w:after="0" w:line="240" w:lineRule="auto"/>
        <w:contextualSpacing/>
        <w:jc w:val="both"/>
        <w:rPr>
          <w:rFonts w:ascii="Times New Roman" w:hAnsi="Times New Roman"/>
          <w:b/>
          <w:sz w:val="24"/>
          <w:szCs w:val="24"/>
        </w:rPr>
      </w:pPr>
      <w:r w:rsidRPr="0041781E">
        <w:rPr>
          <w:rFonts w:ascii="Times New Roman" w:hAnsi="Times New Roman"/>
          <w:b/>
          <w:sz w:val="24"/>
          <w:szCs w:val="24"/>
        </w:rPr>
        <w:t>Содержание программы</w:t>
      </w:r>
    </w:p>
    <w:p w:rsidR="00E81A7E" w:rsidRPr="0041781E" w:rsidRDefault="00E81A7E" w:rsidP="00BE37F9">
      <w:pPr>
        <w:spacing w:after="0" w:line="240" w:lineRule="auto"/>
        <w:contextualSpacing/>
        <w:jc w:val="both"/>
        <w:rPr>
          <w:rFonts w:ascii="Times New Roman" w:hAnsi="Times New Roman"/>
          <w:sz w:val="24"/>
          <w:szCs w:val="24"/>
        </w:rPr>
      </w:pPr>
      <w:r w:rsidRPr="0041781E">
        <w:rPr>
          <w:rFonts w:ascii="Times New Roman" w:hAnsi="Times New Roman"/>
          <w:sz w:val="24"/>
          <w:szCs w:val="24"/>
        </w:rPr>
        <w:t xml:space="preserve">Программа коррекционной работы включает в себя единство четырех функций, определяющих направления и характер работы участников образовательного процесса: диагностика проблем на начальном этапе и отслеживание результативности принятых системных мер, информация о проблеме и путях ее решения, консультация на этапе принятия решения и разработка плана решения проблемы, помощь на этапе решения проблемы. </w:t>
      </w:r>
    </w:p>
    <w:p w:rsidR="00E81A7E" w:rsidRPr="0041781E" w:rsidRDefault="00E81A7E" w:rsidP="00BE37F9">
      <w:pPr>
        <w:spacing w:after="0" w:line="240" w:lineRule="auto"/>
        <w:contextualSpacing/>
        <w:jc w:val="both"/>
        <w:rPr>
          <w:rFonts w:ascii="Times New Roman" w:hAnsi="Times New Roman"/>
          <w:sz w:val="24"/>
          <w:szCs w:val="24"/>
        </w:rPr>
      </w:pPr>
      <w:r w:rsidRPr="0041781E">
        <w:rPr>
          <w:rFonts w:ascii="Times New Roman" w:hAnsi="Times New Roman"/>
          <w:sz w:val="24"/>
          <w:szCs w:val="24"/>
        </w:rPr>
        <w:t>Программа коррекционно-развивающей работы включает в себя взаимосвязанные направления:</w:t>
      </w:r>
    </w:p>
    <w:p w:rsidR="00E81A7E" w:rsidRPr="0041781E" w:rsidRDefault="00E81A7E" w:rsidP="00BE37F9">
      <w:pPr>
        <w:spacing w:after="0" w:line="240" w:lineRule="auto"/>
        <w:contextualSpacing/>
        <w:jc w:val="both"/>
        <w:rPr>
          <w:rFonts w:ascii="Times New Roman" w:hAnsi="Times New Roman"/>
          <w:b/>
          <w:sz w:val="24"/>
          <w:szCs w:val="24"/>
        </w:rPr>
      </w:pPr>
      <w:r w:rsidRPr="0041781E">
        <w:rPr>
          <w:rFonts w:ascii="Times New Roman" w:hAnsi="Times New Roman"/>
          <w:b/>
          <w:sz w:val="24"/>
          <w:szCs w:val="24"/>
        </w:rPr>
        <w:t>диагностическое:</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-выявление образовательных потребностей обучающихся с ограниченными возможностями;</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-изучение адаптивных возможностей и уровня социализации ребенка с ограниченными возможностями здоровья;</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-системный разносторонний контроль за уровнем и динамикой развития ребенка с ограниченными возможностями ребенка.</w:t>
      </w:r>
    </w:p>
    <w:p w:rsidR="00E81A7E" w:rsidRPr="0041781E" w:rsidRDefault="00E81A7E" w:rsidP="00BE37F9">
      <w:pPr>
        <w:spacing w:after="0" w:line="240" w:lineRule="auto"/>
        <w:contextualSpacing/>
        <w:jc w:val="both"/>
        <w:rPr>
          <w:rFonts w:ascii="Times New Roman" w:hAnsi="Times New Roman"/>
          <w:b/>
          <w:sz w:val="24"/>
          <w:szCs w:val="24"/>
        </w:rPr>
      </w:pPr>
      <w:r w:rsidRPr="0041781E">
        <w:rPr>
          <w:rFonts w:ascii="Times New Roman" w:hAnsi="Times New Roman"/>
          <w:b/>
          <w:sz w:val="24"/>
          <w:szCs w:val="24"/>
        </w:rPr>
        <w:t>коррекционно-развивающее:</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-реализация комплексного индивидуально-ориентированного социального и медицинского сопровождения в условиях образовательного процесса обучающихся с ограниченными возможностями здоровья;</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-выбор оптимальных для развития ребенка методик, приемов и методов обучения;</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-социальная защита ребенка в случаях неблагоприятных условий жизни.</w:t>
      </w:r>
    </w:p>
    <w:p w:rsidR="00E81A7E" w:rsidRPr="0041781E" w:rsidRDefault="00E81A7E" w:rsidP="00BE37F9">
      <w:pPr>
        <w:spacing w:after="0" w:line="240" w:lineRule="auto"/>
        <w:contextualSpacing/>
        <w:jc w:val="both"/>
        <w:rPr>
          <w:rFonts w:ascii="Times New Roman" w:hAnsi="Times New Roman"/>
          <w:b/>
          <w:sz w:val="24"/>
          <w:szCs w:val="24"/>
        </w:rPr>
      </w:pPr>
      <w:r w:rsidRPr="0041781E">
        <w:rPr>
          <w:rFonts w:ascii="Times New Roman" w:hAnsi="Times New Roman"/>
          <w:b/>
          <w:sz w:val="24"/>
          <w:szCs w:val="24"/>
        </w:rPr>
        <w:t>консультативное:</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-консультативная помощь семье в вопросах выбора стратегии воспитания и приемов коррекционного обучения ребенка с ограниченными возможностями здоровья;</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-консультативная поддержка и помощь, направленные на содействие свободному и осознанному выбору обучающимся формы и места дальнейшего обучения в соответствии с профессиональными интересами.</w:t>
      </w:r>
    </w:p>
    <w:p w:rsidR="00E81A7E" w:rsidRPr="0041781E" w:rsidRDefault="00E81A7E" w:rsidP="00BE37F9">
      <w:pPr>
        <w:spacing w:after="0" w:line="240" w:lineRule="auto"/>
        <w:contextualSpacing/>
        <w:jc w:val="both"/>
        <w:rPr>
          <w:rFonts w:ascii="Times New Roman" w:hAnsi="Times New Roman"/>
          <w:b/>
          <w:sz w:val="24"/>
          <w:szCs w:val="24"/>
        </w:rPr>
      </w:pPr>
      <w:r w:rsidRPr="0041781E">
        <w:rPr>
          <w:rFonts w:ascii="Times New Roman" w:hAnsi="Times New Roman"/>
          <w:b/>
          <w:sz w:val="24"/>
          <w:szCs w:val="24"/>
        </w:rPr>
        <w:t>информационно-просветительское:</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-разъяснение участникам образовательного процесса вопросов, связанных с особенностями образовательного процесса и сопровождения обучающихся с ограниченными возможностями здоровья.</w:t>
      </w:r>
    </w:p>
    <w:p w:rsidR="00E81A7E" w:rsidRPr="0041781E" w:rsidRDefault="00E81A7E" w:rsidP="00BE37F9">
      <w:pPr>
        <w:spacing w:after="0" w:line="240" w:lineRule="auto"/>
        <w:contextualSpacing/>
        <w:jc w:val="both"/>
        <w:rPr>
          <w:rFonts w:ascii="Times New Roman" w:hAnsi="Times New Roman"/>
          <w:sz w:val="24"/>
          <w:szCs w:val="24"/>
        </w:rPr>
      </w:pPr>
      <w:r w:rsidRPr="0041781E">
        <w:rPr>
          <w:rFonts w:ascii="Times New Roman" w:hAnsi="Times New Roman"/>
          <w:sz w:val="24"/>
          <w:szCs w:val="24"/>
        </w:rPr>
        <w:t>Данные направления отражают основное содержание Программы:</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-диагностическая работа обеспечивает своевременное выявление детей с ограниченными возможностями здоровья;</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ОУ, способствует формированию универсальных учебных действий у обучающихся (личностных, регулятивных, познавательных, коммуникативных);</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-консультативная работа обеспечивает непрерывность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E81A7E" w:rsidRPr="0041781E" w:rsidRDefault="00E81A7E" w:rsidP="00BE37F9">
      <w:pPr>
        <w:spacing w:after="0" w:line="240" w:lineRule="auto"/>
        <w:jc w:val="both"/>
        <w:rPr>
          <w:rFonts w:ascii="Times New Roman" w:hAnsi="Times New Roman"/>
          <w:sz w:val="24"/>
          <w:szCs w:val="24"/>
        </w:rPr>
      </w:pPr>
      <w:r w:rsidRPr="0041781E">
        <w:rPr>
          <w:rFonts w:ascii="Times New Roman" w:hAnsi="Times New Roman"/>
          <w:sz w:val="24"/>
          <w:szCs w:val="24"/>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имеющие недостатки в развитии), их родителями (законными представителями), педагогическими работниками.</w:t>
      </w:r>
    </w:p>
    <w:p w:rsidR="00E81A7E" w:rsidRPr="0041781E" w:rsidRDefault="00E81A7E" w:rsidP="00BE37F9">
      <w:pPr>
        <w:spacing w:after="0" w:line="240" w:lineRule="auto"/>
        <w:contextualSpacing/>
        <w:jc w:val="both"/>
        <w:rPr>
          <w:rFonts w:ascii="Times New Roman" w:hAnsi="Times New Roman"/>
          <w:b/>
          <w:sz w:val="24"/>
          <w:szCs w:val="24"/>
        </w:rPr>
      </w:pPr>
      <w:r w:rsidRPr="0041781E">
        <w:rPr>
          <w:rFonts w:ascii="Times New Roman" w:hAnsi="Times New Roman"/>
          <w:b/>
          <w:sz w:val="24"/>
          <w:szCs w:val="24"/>
        </w:rPr>
        <w:t>Механизмы реализации программы:</w:t>
      </w:r>
    </w:p>
    <w:p w:rsidR="00E81A7E" w:rsidRPr="0041781E" w:rsidRDefault="00E81A7E" w:rsidP="00BE37F9">
      <w:pPr>
        <w:pStyle w:val="NoSpacing"/>
        <w:jc w:val="both"/>
        <w:rPr>
          <w:bCs/>
          <w:color w:val="000000"/>
        </w:rPr>
      </w:pPr>
      <w:r w:rsidRPr="0041781E">
        <w:t>Реализация программы самостоятельно через взаимодействие специалистов общеобразовательного учреждения (администрации, педагогов,  классных руководителей, медицинского работника) для решения вопросов, связанных с адаптацией, обучением, воспитанием, развитием, социализаций детей с ограниченными возможностям</w:t>
      </w:r>
    </w:p>
    <w:p w:rsidR="00E81A7E" w:rsidRPr="0041781E" w:rsidRDefault="00E81A7E" w:rsidP="00BE37F9">
      <w:pPr>
        <w:pStyle w:val="NoSpacing"/>
        <w:jc w:val="both"/>
        <w:rPr>
          <w:bCs/>
          <w:color w:val="000000"/>
        </w:rPr>
      </w:pPr>
    </w:p>
    <w:p w:rsidR="00E81A7E" w:rsidRPr="0041781E" w:rsidRDefault="00E81A7E" w:rsidP="00BE37F9">
      <w:pPr>
        <w:pStyle w:val="NoSpacing"/>
        <w:jc w:val="both"/>
        <w:outlineLvl w:val="0"/>
        <w:rPr>
          <w:b/>
        </w:rPr>
      </w:pPr>
      <w:r w:rsidRPr="0041781E">
        <w:rPr>
          <w:b/>
          <w:lang w:val="en-US"/>
        </w:rPr>
        <w:t>III</w:t>
      </w:r>
      <w:r w:rsidRPr="0041781E">
        <w:rPr>
          <w:b/>
        </w:rPr>
        <w:t xml:space="preserve">.   Организационный раздел. </w:t>
      </w:r>
    </w:p>
    <w:p w:rsidR="00E81A7E" w:rsidRPr="0041781E" w:rsidRDefault="00E81A7E" w:rsidP="00BE37F9">
      <w:pPr>
        <w:pStyle w:val="NoSpacing"/>
        <w:ind w:firstLine="426"/>
        <w:jc w:val="both"/>
      </w:pPr>
    </w:p>
    <w:p w:rsidR="00E81A7E" w:rsidRPr="0041781E" w:rsidRDefault="00E81A7E" w:rsidP="005B184A">
      <w:pPr>
        <w:pStyle w:val="31"/>
        <w:shd w:val="clear" w:color="auto" w:fill="auto"/>
        <w:spacing w:after="0" w:line="240" w:lineRule="auto"/>
        <w:jc w:val="left"/>
        <w:rPr>
          <w:rStyle w:val="3"/>
          <w:b/>
          <w:color w:val="000000"/>
          <w:sz w:val="24"/>
          <w:szCs w:val="24"/>
        </w:rPr>
      </w:pPr>
      <w:r w:rsidRPr="0041781E">
        <w:rPr>
          <w:sz w:val="24"/>
          <w:szCs w:val="24"/>
        </w:rPr>
        <w:t>3.1. Учебный план</w:t>
      </w:r>
      <w:r w:rsidRPr="0041781E">
        <w:rPr>
          <w:b w:val="0"/>
          <w:sz w:val="24"/>
          <w:szCs w:val="24"/>
        </w:rPr>
        <w:t xml:space="preserve">   </w:t>
      </w:r>
      <w:r w:rsidRPr="0041781E">
        <w:rPr>
          <w:rStyle w:val="3"/>
          <w:b/>
          <w:color w:val="000000"/>
          <w:sz w:val="24"/>
          <w:szCs w:val="24"/>
        </w:rPr>
        <w:t>основного общего образования</w:t>
      </w:r>
    </w:p>
    <w:p w:rsidR="00E81A7E" w:rsidRPr="0041781E" w:rsidRDefault="00E81A7E" w:rsidP="00FA7B56">
      <w:pPr>
        <w:pStyle w:val="31"/>
        <w:shd w:val="clear" w:color="auto" w:fill="auto"/>
        <w:spacing w:after="0" w:line="240" w:lineRule="auto"/>
        <w:ind w:firstLine="720"/>
        <w:rPr>
          <w:rStyle w:val="3"/>
          <w:color w:val="000000"/>
          <w:sz w:val="24"/>
          <w:szCs w:val="24"/>
        </w:rPr>
      </w:pPr>
    </w:p>
    <w:p w:rsidR="00E81A7E" w:rsidRPr="0041781E" w:rsidRDefault="00E81A7E" w:rsidP="005B184A">
      <w:pPr>
        <w:pStyle w:val="210"/>
        <w:shd w:val="clear" w:color="auto" w:fill="auto"/>
        <w:spacing w:line="240" w:lineRule="auto"/>
        <w:ind w:firstLine="0"/>
        <w:jc w:val="left"/>
        <w:rPr>
          <w:b/>
        </w:rPr>
      </w:pPr>
      <w:r w:rsidRPr="0041781E">
        <w:rPr>
          <w:b/>
        </w:rPr>
        <w:t xml:space="preserve"> МКОУ «СОШ №16 им. Фриева Р.М.» г. о. Нальчик  КБР.</w:t>
      </w:r>
    </w:p>
    <w:p w:rsidR="00E81A7E" w:rsidRPr="0041781E" w:rsidRDefault="00E81A7E" w:rsidP="005B184A">
      <w:pPr>
        <w:pStyle w:val="210"/>
        <w:shd w:val="clear" w:color="auto" w:fill="auto"/>
        <w:spacing w:line="240" w:lineRule="auto"/>
        <w:ind w:firstLine="0"/>
        <w:jc w:val="left"/>
        <w:rPr>
          <w:b/>
        </w:rPr>
      </w:pPr>
    </w:p>
    <w:p w:rsidR="00E81A7E" w:rsidRPr="0041781E" w:rsidRDefault="00E81A7E" w:rsidP="005B184A">
      <w:pPr>
        <w:pStyle w:val="210"/>
        <w:shd w:val="clear" w:color="auto" w:fill="auto"/>
        <w:spacing w:line="240" w:lineRule="auto"/>
        <w:ind w:firstLine="0"/>
        <w:jc w:val="left"/>
        <w:rPr>
          <w:rStyle w:val="22"/>
          <w:rFonts w:eastAsia="Arial Unicode MS"/>
          <w:i/>
        </w:rPr>
      </w:pPr>
      <w:r w:rsidRPr="0041781E">
        <w:t>3.1.1. Нормативной базой для учебного плана являются:</w:t>
      </w:r>
    </w:p>
    <w:p w:rsidR="00E81A7E" w:rsidRPr="0041781E" w:rsidRDefault="00E81A7E" w:rsidP="005B184A">
      <w:pPr>
        <w:pStyle w:val="210"/>
        <w:shd w:val="clear" w:color="auto" w:fill="auto"/>
        <w:tabs>
          <w:tab w:val="left" w:pos="930"/>
        </w:tabs>
        <w:spacing w:line="240" w:lineRule="auto"/>
        <w:ind w:firstLine="0"/>
        <w:jc w:val="both"/>
      </w:pPr>
      <w:r w:rsidRPr="0041781E">
        <w:rPr>
          <w:rStyle w:val="22"/>
          <w:rFonts w:eastAsia="Arial Unicode MS"/>
        </w:rPr>
        <w:t>– Федеральный закон «Об образовании в Российской Федерации» от 29.12.2012 № 273-ФЗ.</w:t>
      </w:r>
    </w:p>
    <w:p w:rsidR="00E81A7E" w:rsidRPr="0041781E" w:rsidRDefault="00E81A7E" w:rsidP="005B184A">
      <w:pPr>
        <w:pStyle w:val="210"/>
        <w:shd w:val="clear" w:color="auto" w:fill="auto"/>
        <w:tabs>
          <w:tab w:val="left" w:pos="925"/>
        </w:tabs>
        <w:spacing w:line="240" w:lineRule="auto"/>
        <w:ind w:firstLine="0"/>
        <w:jc w:val="both"/>
      </w:pPr>
      <w:r w:rsidRPr="0041781E">
        <w:rPr>
          <w:rStyle w:val="22"/>
          <w:rFonts w:eastAsia="Arial Unicode MS"/>
        </w:rPr>
        <w:t xml:space="preserve">Федеральный закон «Об основных гарантиях прав ребёнка в Российской 2.Федерации» от 24.07.1998 № 124 - ФЗ (в ред. Федеральных законов от 03.12.2011 </w:t>
      </w:r>
      <w:r w:rsidRPr="0041781E">
        <w:rPr>
          <w:rStyle w:val="22"/>
          <w:rFonts w:eastAsia="Arial Unicode MS"/>
          <w:lang w:val="en-US" w:eastAsia="en-US"/>
        </w:rPr>
        <w:t>N</w:t>
      </w:r>
      <w:r w:rsidRPr="0041781E">
        <w:rPr>
          <w:rStyle w:val="22"/>
          <w:rFonts w:eastAsia="Arial Unicode MS"/>
          <w:lang w:eastAsia="en-US"/>
        </w:rPr>
        <w:t xml:space="preserve"> </w:t>
      </w:r>
      <w:r w:rsidRPr="0041781E">
        <w:rPr>
          <w:rStyle w:val="22"/>
          <w:rFonts w:eastAsia="Arial Unicode MS"/>
        </w:rPr>
        <w:t>378-ФЗ).</w:t>
      </w:r>
    </w:p>
    <w:p w:rsidR="00E81A7E" w:rsidRPr="0041781E" w:rsidRDefault="00E81A7E" w:rsidP="005B184A">
      <w:pPr>
        <w:pStyle w:val="210"/>
        <w:shd w:val="clear" w:color="auto" w:fill="auto"/>
        <w:tabs>
          <w:tab w:val="left" w:pos="954"/>
        </w:tabs>
        <w:spacing w:line="240" w:lineRule="auto"/>
        <w:ind w:firstLine="0"/>
        <w:jc w:val="both"/>
      </w:pPr>
      <w:r w:rsidRPr="0041781E">
        <w:rPr>
          <w:rStyle w:val="22"/>
          <w:rFonts w:eastAsia="Arial Unicode MS"/>
        </w:rPr>
        <w:t>– Федеральный закон от 29.10.2010. № 436-ФЗ «О защите детей от информации, причиняющей вред их здоровью и развитию».</w:t>
      </w:r>
    </w:p>
    <w:p w:rsidR="00E81A7E" w:rsidRPr="0041781E" w:rsidRDefault="00E81A7E" w:rsidP="005B184A">
      <w:pPr>
        <w:pStyle w:val="210"/>
        <w:shd w:val="clear" w:color="auto" w:fill="auto"/>
        <w:tabs>
          <w:tab w:val="left" w:pos="920"/>
        </w:tabs>
        <w:spacing w:line="240" w:lineRule="auto"/>
        <w:ind w:firstLine="0"/>
        <w:jc w:val="both"/>
      </w:pPr>
      <w:r w:rsidRPr="0041781E">
        <w:rPr>
          <w:rStyle w:val="22"/>
          <w:rFonts w:eastAsia="Arial Unicode MS"/>
        </w:rPr>
        <w:t xml:space="preserve">Федеральный закон о внесении изменений в федеральный закон «О защите детей от информации, причиняющей вред их здоровью и развитию» (в ред. Федерального закона от 28.07.2012 </w:t>
      </w:r>
      <w:r w:rsidRPr="0041781E">
        <w:rPr>
          <w:rStyle w:val="22"/>
          <w:rFonts w:eastAsia="Arial Unicode MS"/>
          <w:lang w:val="en-US" w:eastAsia="en-US"/>
        </w:rPr>
        <w:t>N</w:t>
      </w:r>
      <w:r w:rsidRPr="0041781E">
        <w:rPr>
          <w:rStyle w:val="22"/>
          <w:rFonts w:eastAsia="Arial Unicode MS"/>
          <w:lang w:eastAsia="en-US"/>
        </w:rPr>
        <w:t xml:space="preserve"> </w:t>
      </w:r>
      <w:r w:rsidRPr="0041781E">
        <w:rPr>
          <w:rStyle w:val="22"/>
          <w:rFonts w:eastAsia="Arial Unicode MS"/>
        </w:rPr>
        <w:t>139-ФЗ.)</w:t>
      </w:r>
    </w:p>
    <w:p w:rsidR="00E81A7E" w:rsidRPr="0041781E" w:rsidRDefault="00E81A7E" w:rsidP="005B184A">
      <w:pPr>
        <w:pStyle w:val="210"/>
        <w:shd w:val="clear" w:color="auto" w:fill="auto"/>
        <w:tabs>
          <w:tab w:val="left" w:pos="954"/>
        </w:tabs>
        <w:spacing w:line="240" w:lineRule="auto"/>
        <w:ind w:firstLine="0"/>
        <w:jc w:val="both"/>
      </w:pPr>
      <w:r w:rsidRPr="0041781E">
        <w:rPr>
          <w:rStyle w:val="22"/>
          <w:rFonts w:eastAsia="Arial Unicode MS"/>
        </w:rPr>
        <w:t>– Указ Президент РФ «О национальной стратегии действий в интересах детей на 2012- 2017 годы» от 01.07.2012 № 761.</w:t>
      </w:r>
    </w:p>
    <w:p w:rsidR="00E81A7E" w:rsidRPr="0041781E" w:rsidRDefault="00E81A7E" w:rsidP="005B184A">
      <w:pPr>
        <w:pStyle w:val="210"/>
        <w:shd w:val="clear" w:color="auto" w:fill="auto"/>
        <w:tabs>
          <w:tab w:val="left" w:pos="925"/>
        </w:tabs>
        <w:spacing w:line="240" w:lineRule="auto"/>
        <w:ind w:firstLine="0"/>
        <w:jc w:val="both"/>
      </w:pPr>
      <w:r w:rsidRPr="0041781E">
        <w:rPr>
          <w:rStyle w:val="22"/>
          <w:rFonts w:eastAsia="Arial Unicode MS"/>
        </w:rPr>
        <w:t>– Указ Президент РФ «О стратегии государственной национальной политики Российской Федерации на период до 2025 года» от 19 декабря 2012 года № 1666.</w:t>
      </w:r>
    </w:p>
    <w:p w:rsidR="00E81A7E" w:rsidRPr="0041781E" w:rsidRDefault="00E81A7E" w:rsidP="005B184A">
      <w:pPr>
        <w:pStyle w:val="210"/>
        <w:shd w:val="clear" w:color="auto" w:fill="auto"/>
        <w:spacing w:line="240" w:lineRule="auto"/>
        <w:ind w:firstLine="0"/>
        <w:jc w:val="both"/>
      </w:pPr>
      <w:r w:rsidRPr="0041781E">
        <w:rPr>
          <w:rStyle w:val="22"/>
          <w:rFonts w:eastAsia="Arial Unicode MS"/>
        </w:rPr>
        <w:t>–  Постановление Правительства РФ от 11.01.2006 г. №7 об утверждении Федеральной целевой программы «Развитие физической культуры и спорта в Российской Федерации на 2006 - 2015 годы».</w:t>
      </w:r>
    </w:p>
    <w:p w:rsidR="00E81A7E" w:rsidRPr="0041781E" w:rsidRDefault="00E81A7E" w:rsidP="005B184A">
      <w:pPr>
        <w:pStyle w:val="210"/>
        <w:shd w:val="clear" w:color="auto" w:fill="auto"/>
        <w:tabs>
          <w:tab w:val="left" w:pos="920"/>
        </w:tabs>
        <w:spacing w:line="240" w:lineRule="auto"/>
        <w:ind w:firstLine="0"/>
        <w:jc w:val="both"/>
      </w:pPr>
      <w:r w:rsidRPr="0041781E">
        <w:rPr>
          <w:rStyle w:val="22"/>
          <w:rFonts w:eastAsia="Arial Unicode MS"/>
        </w:rPr>
        <w:t>– Постановление Главного Государственного санитарного врача Российской Федерации «Об утверждении СанПин 2.4.2.2821-10 «Санитарно- 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w:t>
      </w:r>
    </w:p>
    <w:p w:rsidR="00E81A7E" w:rsidRPr="0041781E" w:rsidRDefault="00E81A7E" w:rsidP="005B184A">
      <w:pPr>
        <w:pStyle w:val="210"/>
        <w:shd w:val="clear" w:color="auto" w:fill="auto"/>
        <w:tabs>
          <w:tab w:val="left" w:pos="324"/>
        </w:tabs>
        <w:spacing w:line="240" w:lineRule="auto"/>
        <w:ind w:firstLine="0"/>
        <w:jc w:val="both"/>
      </w:pPr>
      <w:r w:rsidRPr="0041781E">
        <w:rPr>
          <w:rStyle w:val="22"/>
          <w:rFonts w:eastAsia="Arial Unicode MS"/>
        </w:rPr>
        <w:t>– Санитарные правила СанПиН 2.4.2.2821-10 «Санитарно-эпидемиологические требования к условиям и организации обучения в общеобразовательных учреждениях» (постановление Главного санитарного врача России от 29.12.2010 г. «№ 189, зарегистрированное в Минюсте России 03.03.2011 г. № 189) с учётом изменений, внесённых постановлением Главного государственного санитарного врача РФ от 24.12.2015 г. №81 «О внесении изменений №3 в СанПиН 2.4.2.2821-10 «Санитарно-эпидемиологические требования к условиям и организации обучения в общеобразовательных организациях».</w:t>
      </w:r>
    </w:p>
    <w:p w:rsidR="00E81A7E" w:rsidRPr="0041781E" w:rsidRDefault="00E81A7E" w:rsidP="005B184A">
      <w:pPr>
        <w:pStyle w:val="210"/>
        <w:numPr>
          <w:ilvl w:val="0"/>
          <w:numId w:val="31"/>
        </w:numPr>
        <w:shd w:val="clear" w:color="auto" w:fill="auto"/>
        <w:tabs>
          <w:tab w:val="left" w:pos="474"/>
        </w:tabs>
        <w:spacing w:line="240" w:lineRule="auto"/>
        <w:ind w:firstLine="12"/>
        <w:jc w:val="both"/>
      </w:pPr>
      <w:r w:rsidRPr="0041781E">
        <w:rPr>
          <w:rStyle w:val="22"/>
          <w:rFonts w:eastAsia="Arial Unicode MS"/>
        </w:rPr>
        <w:t>Распоряжение Правительства Российской Федерации от 07 сентября 2010 года № 1507-р «О плане действий по модернизации общего образования на 2011-2015 годы».</w:t>
      </w:r>
    </w:p>
    <w:p w:rsidR="00E81A7E" w:rsidRPr="0041781E" w:rsidRDefault="00E81A7E" w:rsidP="005B184A">
      <w:pPr>
        <w:pStyle w:val="210"/>
        <w:numPr>
          <w:ilvl w:val="0"/>
          <w:numId w:val="31"/>
        </w:numPr>
        <w:shd w:val="clear" w:color="auto" w:fill="auto"/>
        <w:tabs>
          <w:tab w:val="left" w:pos="462"/>
        </w:tabs>
        <w:spacing w:line="240" w:lineRule="auto"/>
        <w:ind w:firstLine="0"/>
        <w:jc w:val="both"/>
      </w:pPr>
      <w:r w:rsidRPr="0041781E">
        <w:rPr>
          <w:rStyle w:val="22"/>
          <w:rFonts w:eastAsia="Arial Unicode MS"/>
        </w:rPr>
        <w:t>Федеральный БУП и примерные учебные программы для общеобразовательного учреждения РФ, реализующие программы общего образования, утвержденные приказом Министерства образования РФ от 09.03.2004 №1312.</w:t>
      </w:r>
    </w:p>
    <w:p w:rsidR="00E81A7E" w:rsidRPr="0041781E" w:rsidRDefault="00E81A7E" w:rsidP="005B184A">
      <w:pPr>
        <w:pStyle w:val="210"/>
        <w:numPr>
          <w:ilvl w:val="0"/>
          <w:numId w:val="31"/>
        </w:numPr>
        <w:shd w:val="clear" w:color="auto" w:fill="auto"/>
        <w:tabs>
          <w:tab w:val="left" w:pos="462"/>
        </w:tabs>
        <w:spacing w:line="240" w:lineRule="auto"/>
        <w:ind w:firstLine="0"/>
        <w:jc w:val="both"/>
      </w:pPr>
      <w:r w:rsidRPr="0041781E">
        <w:rPr>
          <w:rStyle w:val="22"/>
          <w:rFonts w:eastAsia="Arial Unicode MS"/>
        </w:rPr>
        <w:t>Приказ Министерства образования Российской Федерации от 05.03.2004 № 1089 «Об утверждении и введении в действие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E81A7E" w:rsidRPr="0041781E" w:rsidRDefault="00E81A7E" w:rsidP="005B184A">
      <w:pPr>
        <w:pStyle w:val="210"/>
        <w:numPr>
          <w:ilvl w:val="0"/>
          <w:numId w:val="31"/>
        </w:numPr>
        <w:shd w:val="clear" w:color="auto" w:fill="auto"/>
        <w:tabs>
          <w:tab w:val="left" w:pos="462"/>
          <w:tab w:val="left" w:pos="975"/>
        </w:tabs>
        <w:spacing w:line="240" w:lineRule="auto"/>
        <w:ind w:firstLine="0"/>
        <w:jc w:val="both"/>
      </w:pPr>
      <w:r w:rsidRPr="0041781E">
        <w:rPr>
          <w:rStyle w:val="22"/>
          <w:rFonts w:eastAsia="Arial Unicode MS"/>
        </w:rPr>
        <w:t xml:space="preserve">Приказ Министерства образования и науки Российской Федерации от 20 августа 2008 г. </w:t>
      </w:r>
      <w:r w:rsidRPr="0041781E">
        <w:rPr>
          <w:rStyle w:val="22"/>
          <w:rFonts w:eastAsia="Arial Unicode MS"/>
          <w:lang w:val="en-US" w:eastAsia="en-US"/>
        </w:rPr>
        <w:t>N</w:t>
      </w:r>
      <w:r w:rsidRPr="0041781E">
        <w:rPr>
          <w:rStyle w:val="22"/>
          <w:rFonts w:eastAsia="Arial Unicode MS"/>
          <w:lang w:eastAsia="en-US"/>
        </w:rPr>
        <w:t xml:space="preserve"> </w:t>
      </w:r>
      <w:r w:rsidRPr="0041781E">
        <w:rPr>
          <w:rStyle w:val="22"/>
          <w:rFonts w:eastAsia="Arial Unicode MS"/>
        </w:rPr>
        <w:t>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E81A7E" w:rsidRPr="0041781E" w:rsidRDefault="00E81A7E" w:rsidP="005B184A">
      <w:pPr>
        <w:pStyle w:val="210"/>
        <w:numPr>
          <w:ilvl w:val="0"/>
          <w:numId w:val="31"/>
        </w:numPr>
        <w:shd w:val="clear" w:color="auto" w:fill="auto"/>
        <w:tabs>
          <w:tab w:val="left" w:pos="462"/>
          <w:tab w:val="left" w:pos="985"/>
        </w:tabs>
        <w:spacing w:line="240" w:lineRule="auto"/>
        <w:ind w:firstLine="0"/>
        <w:jc w:val="both"/>
      </w:pPr>
      <w:r w:rsidRPr="0041781E">
        <w:rPr>
          <w:rStyle w:val="22"/>
          <w:rFonts w:eastAsia="Arial Unicode MS"/>
        </w:rPr>
        <w:t>Приказ Министерства образования и науки РФ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E81A7E" w:rsidRPr="0041781E" w:rsidRDefault="00E81A7E" w:rsidP="005B184A">
      <w:pPr>
        <w:pStyle w:val="210"/>
        <w:numPr>
          <w:ilvl w:val="0"/>
          <w:numId w:val="31"/>
        </w:numPr>
        <w:shd w:val="clear" w:color="auto" w:fill="auto"/>
        <w:tabs>
          <w:tab w:val="left" w:pos="462"/>
          <w:tab w:val="left" w:pos="975"/>
        </w:tabs>
        <w:spacing w:line="240" w:lineRule="auto"/>
        <w:ind w:firstLine="0"/>
        <w:jc w:val="both"/>
      </w:pPr>
      <w:r w:rsidRPr="0041781E">
        <w:rPr>
          <w:rStyle w:val="22"/>
          <w:rFonts w:eastAsia="Arial Unicode MS"/>
        </w:rPr>
        <w:t>Приказ Министерства образования и науки Российской Федерации от 30 августа 2010 г.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E81A7E" w:rsidRPr="0041781E" w:rsidRDefault="00E81A7E" w:rsidP="005B184A">
      <w:pPr>
        <w:pStyle w:val="210"/>
        <w:numPr>
          <w:ilvl w:val="0"/>
          <w:numId w:val="31"/>
        </w:numPr>
        <w:shd w:val="clear" w:color="auto" w:fill="auto"/>
        <w:tabs>
          <w:tab w:val="left" w:pos="462"/>
          <w:tab w:val="left" w:pos="985"/>
        </w:tabs>
        <w:spacing w:line="240" w:lineRule="auto"/>
        <w:ind w:firstLine="0"/>
        <w:jc w:val="both"/>
      </w:pPr>
      <w:r w:rsidRPr="0041781E">
        <w:rPr>
          <w:rStyle w:val="22"/>
          <w:rFonts w:eastAsia="Arial Unicode MS"/>
        </w:rPr>
        <w:t>Приказ Министерства образования и науки Российской Федерации от 4.10. 2010 № 986, зарегистрированный Минюстом России 3 февраля 2011 года № 19682,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E81A7E" w:rsidRPr="0041781E" w:rsidRDefault="00E81A7E" w:rsidP="005B184A">
      <w:pPr>
        <w:pStyle w:val="210"/>
        <w:numPr>
          <w:ilvl w:val="0"/>
          <w:numId w:val="31"/>
        </w:numPr>
        <w:shd w:val="clear" w:color="auto" w:fill="auto"/>
        <w:tabs>
          <w:tab w:val="left" w:pos="462"/>
          <w:tab w:val="left" w:pos="985"/>
        </w:tabs>
        <w:spacing w:line="240" w:lineRule="auto"/>
        <w:ind w:firstLine="0"/>
        <w:jc w:val="both"/>
      </w:pPr>
      <w:r w:rsidRPr="0041781E">
        <w:rPr>
          <w:rStyle w:val="22"/>
          <w:rFonts w:eastAsia="Arial Unicode MS"/>
        </w:rPr>
        <w:t>Приказ Министерства образования и науки Российской Федерации от 24.11.2011 № МД - 1552/03 «Об оснащении ОУ учебным и учебно-лабораторным оборудованием».</w:t>
      </w:r>
    </w:p>
    <w:p w:rsidR="00E81A7E" w:rsidRPr="0041781E" w:rsidRDefault="00E81A7E" w:rsidP="005B184A">
      <w:pPr>
        <w:pStyle w:val="210"/>
        <w:numPr>
          <w:ilvl w:val="0"/>
          <w:numId w:val="31"/>
        </w:numPr>
        <w:shd w:val="clear" w:color="auto" w:fill="auto"/>
        <w:tabs>
          <w:tab w:val="left" w:pos="462"/>
          <w:tab w:val="left" w:pos="975"/>
        </w:tabs>
        <w:spacing w:line="240" w:lineRule="auto"/>
        <w:ind w:firstLine="0"/>
        <w:jc w:val="both"/>
      </w:pPr>
      <w:r w:rsidRPr="0041781E">
        <w:rPr>
          <w:rStyle w:val="22"/>
          <w:rFonts w:eastAsia="Arial Unicode MS"/>
        </w:rPr>
        <w:t>Приказ Министерства образования Российской Федерации от 31.01.2012 г.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Федерации от 5 марта 2004 г. № 1089».</w:t>
      </w:r>
    </w:p>
    <w:p w:rsidR="00E81A7E" w:rsidRPr="0041781E" w:rsidRDefault="00E81A7E" w:rsidP="005B184A">
      <w:pPr>
        <w:pStyle w:val="210"/>
        <w:numPr>
          <w:ilvl w:val="0"/>
          <w:numId w:val="31"/>
        </w:numPr>
        <w:shd w:val="clear" w:color="auto" w:fill="auto"/>
        <w:tabs>
          <w:tab w:val="left" w:pos="462"/>
          <w:tab w:val="left" w:pos="975"/>
        </w:tabs>
        <w:spacing w:line="240" w:lineRule="auto"/>
        <w:ind w:firstLine="0"/>
        <w:jc w:val="both"/>
      </w:pPr>
      <w:r w:rsidRPr="0041781E">
        <w:rPr>
          <w:rStyle w:val="22"/>
          <w:rFonts w:eastAsia="Arial Unicode MS"/>
        </w:rPr>
        <w:t>Приказ Министерства образования и науки Российской Федерации от 01.02.2012 г.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w:t>
      </w:r>
    </w:p>
    <w:p w:rsidR="00E81A7E" w:rsidRPr="0041781E" w:rsidRDefault="00E81A7E" w:rsidP="005B184A">
      <w:pPr>
        <w:pStyle w:val="66"/>
        <w:numPr>
          <w:ilvl w:val="0"/>
          <w:numId w:val="31"/>
        </w:numPr>
        <w:shd w:val="clear" w:color="auto" w:fill="auto"/>
        <w:tabs>
          <w:tab w:val="left" w:pos="462"/>
          <w:tab w:val="left" w:pos="975"/>
        </w:tabs>
        <w:spacing w:line="240" w:lineRule="auto"/>
        <w:rPr>
          <w:sz w:val="24"/>
          <w:szCs w:val="24"/>
        </w:rPr>
      </w:pPr>
      <w:r w:rsidRPr="0041781E">
        <w:rPr>
          <w:rStyle w:val="65"/>
          <w:color w:val="000000"/>
          <w:sz w:val="24"/>
          <w:szCs w:val="24"/>
        </w:rPr>
        <w:t>Приказ Министерства образования и науки Российской Федерации от 31.03.2014. № 253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w:t>
      </w:r>
    </w:p>
    <w:p w:rsidR="00E81A7E" w:rsidRPr="0041781E" w:rsidRDefault="00E81A7E" w:rsidP="005B184A">
      <w:pPr>
        <w:pStyle w:val="210"/>
        <w:shd w:val="clear" w:color="auto" w:fill="auto"/>
        <w:tabs>
          <w:tab w:val="left" w:pos="534"/>
        </w:tabs>
        <w:spacing w:line="240" w:lineRule="auto"/>
        <w:ind w:firstLine="0"/>
        <w:jc w:val="both"/>
      </w:pPr>
      <w:r w:rsidRPr="0041781E">
        <w:rPr>
          <w:b/>
          <w:i/>
        </w:rPr>
        <w:t xml:space="preserve">- </w:t>
      </w:r>
      <w:r w:rsidRPr="0041781E">
        <w:rPr>
          <w:rStyle w:val="22"/>
          <w:rFonts w:eastAsia="Arial Unicode MS"/>
        </w:rPr>
        <w:t>Письмо Министерства образования и науки РФ от 28.04.2003 г. №13-15-86/13 «Об увеличении двигательной активности обучающихся в общеобразовательных учреждениях». ОВД № 19 - 2003 г.</w:t>
      </w:r>
    </w:p>
    <w:p w:rsidR="00E81A7E" w:rsidRPr="0041781E" w:rsidRDefault="00E81A7E" w:rsidP="005B184A">
      <w:pPr>
        <w:pStyle w:val="210"/>
        <w:numPr>
          <w:ilvl w:val="0"/>
          <w:numId w:val="31"/>
        </w:numPr>
        <w:shd w:val="clear" w:color="auto" w:fill="auto"/>
        <w:tabs>
          <w:tab w:val="left" w:pos="534"/>
        </w:tabs>
        <w:spacing w:line="240" w:lineRule="auto"/>
        <w:ind w:firstLine="12"/>
        <w:jc w:val="both"/>
      </w:pPr>
      <w:r w:rsidRPr="0041781E">
        <w:rPr>
          <w:rStyle w:val="22"/>
          <w:rFonts w:eastAsia="Arial Unicode MS"/>
        </w:rPr>
        <w:t>Письмо Министерства образования РФ от 31.10.2003 г. № 13 - 15 -263/123 «Об оценивании и аттестации учащихся, отнесенных по состоянию здоровья к специальной медицинской группе для занятий физической культурой».</w:t>
      </w:r>
    </w:p>
    <w:p w:rsidR="00E81A7E" w:rsidRPr="0041781E" w:rsidRDefault="00E81A7E" w:rsidP="005B184A">
      <w:pPr>
        <w:pStyle w:val="210"/>
        <w:numPr>
          <w:ilvl w:val="0"/>
          <w:numId w:val="31"/>
        </w:numPr>
        <w:shd w:val="clear" w:color="auto" w:fill="auto"/>
        <w:tabs>
          <w:tab w:val="left" w:pos="534"/>
        </w:tabs>
        <w:spacing w:line="240" w:lineRule="auto"/>
        <w:ind w:firstLine="12"/>
        <w:jc w:val="both"/>
      </w:pPr>
      <w:r w:rsidRPr="0041781E">
        <w:rPr>
          <w:rStyle w:val="22"/>
          <w:rFonts w:eastAsia="Arial Unicode MS"/>
        </w:rPr>
        <w:t>Письмо Министерства образования и науки РФ № 03-898 от 27.04.2007 «О методических рекомендациях по курсу «Основы безопасности жизнедеятельности»».</w:t>
      </w:r>
    </w:p>
    <w:p w:rsidR="00E81A7E" w:rsidRPr="0041781E" w:rsidRDefault="00E81A7E" w:rsidP="005B184A">
      <w:pPr>
        <w:pStyle w:val="210"/>
        <w:numPr>
          <w:ilvl w:val="0"/>
          <w:numId w:val="31"/>
        </w:numPr>
        <w:shd w:val="clear" w:color="auto" w:fill="auto"/>
        <w:tabs>
          <w:tab w:val="left" w:pos="534"/>
        </w:tabs>
        <w:spacing w:line="240" w:lineRule="auto"/>
        <w:ind w:firstLine="12"/>
        <w:jc w:val="both"/>
      </w:pPr>
      <w:r w:rsidRPr="0041781E">
        <w:rPr>
          <w:rStyle w:val="22"/>
          <w:rFonts w:eastAsia="Arial Unicode MS"/>
        </w:rPr>
        <w:t>Письмо Департамента государственной политики в образовании Министерства образования и науки Российской Федерации от 04.03.2010г. № 03-412 «О методических рекомендациях по вопросам организации профильного обучения».</w:t>
      </w:r>
    </w:p>
    <w:p w:rsidR="00E81A7E" w:rsidRPr="0041781E" w:rsidRDefault="00E81A7E" w:rsidP="005B184A">
      <w:pPr>
        <w:pStyle w:val="210"/>
        <w:numPr>
          <w:ilvl w:val="0"/>
          <w:numId w:val="31"/>
        </w:numPr>
        <w:shd w:val="clear" w:color="auto" w:fill="auto"/>
        <w:tabs>
          <w:tab w:val="left" w:pos="534"/>
          <w:tab w:val="left" w:pos="1033"/>
        </w:tabs>
        <w:spacing w:line="240" w:lineRule="auto"/>
        <w:ind w:firstLine="12"/>
        <w:jc w:val="both"/>
      </w:pPr>
      <w:r w:rsidRPr="0041781E">
        <w:rPr>
          <w:rStyle w:val="22"/>
          <w:rFonts w:eastAsia="Arial Unicode MS"/>
        </w:rPr>
        <w:t>Письмо Департамента государственной политики в образовании Министерства образования и науки Российской Федерации от 04.03.2010г. № 03-413 «О методических рекомендациях по реализации элективных курсов».</w:t>
      </w:r>
    </w:p>
    <w:p w:rsidR="00E81A7E" w:rsidRPr="0041781E" w:rsidRDefault="00E81A7E" w:rsidP="005B184A">
      <w:pPr>
        <w:pStyle w:val="210"/>
        <w:numPr>
          <w:ilvl w:val="0"/>
          <w:numId w:val="31"/>
        </w:numPr>
        <w:shd w:val="clear" w:color="auto" w:fill="auto"/>
        <w:tabs>
          <w:tab w:val="left" w:pos="534"/>
          <w:tab w:val="left" w:pos="1033"/>
        </w:tabs>
        <w:spacing w:line="240" w:lineRule="auto"/>
        <w:ind w:firstLine="12"/>
        <w:jc w:val="both"/>
      </w:pPr>
      <w:r w:rsidRPr="0041781E">
        <w:rPr>
          <w:rStyle w:val="22"/>
          <w:rFonts w:eastAsia="Arial Unicode MS"/>
        </w:rPr>
        <w:t>Письмо от 08.10.2010 г. № ИК - 1494/19 «О введении третьего часа физической культуры», приложение «Методические рекомендации о введении третьего часа физической культуры в недельный объём учебной нагрузки обучающихся общеобразовательных учреждений Российской Федерации».</w:t>
      </w:r>
    </w:p>
    <w:p w:rsidR="00E81A7E" w:rsidRPr="0041781E" w:rsidRDefault="00E81A7E" w:rsidP="005B184A">
      <w:pPr>
        <w:pStyle w:val="210"/>
        <w:numPr>
          <w:ilvl w:val="0"/>
          <w:numId w:val="31"/>
        </w:numPr>
        <w:shd w:val="clear" w:color="auto" w:fill="auto"/>
        <w:tabs>
          <w:tab w:val="left" w:pos="534"/>
          <w:tab w:val="left" w:pos="1033"/>
        </w:tabs>
        <w:spacing w:line="240" w:lineRule="auto"/>
        <w:ind w:firstLine="12"/>
        <w:jc w:val="both"/>
      </w:pPr>
      <w:r w:rsidRPr="0041781E">
        <w:rPr>
          <w:rStyle w:val="22"/>
          <w:rFonts w:eastAsia="Arial Unicode MS"/>
        </w:rPr>
        <w:t>Письмо Министерства образования и науки России от 19.11.2010 № 6842-03/30 «О введении третьего часа физической культуры в недельный объем учебной нагрузки обучающихся в общеобразовательных учреждениях».</w:t>
      </w:r>
    </w:p>
    <w:p w:rsidR="00E81A7E" w:rsidRPr="0041781E" w:rsidRDefault="00E81A7E" w:rsidP="005B184A">
      <w:pPr>
        <w:pStyle w:val="210"/>
        <w:shd w:val="clear" w:color="auto" w:fill="auto"/>
        <w:tabs>
          <w:tab w:val="left" w:pos="534"/>
        </w:tabs>
        <w:spacing w:line="240" w:lineRule="auto"/>
        <w:ind w:firstLine="12"/>
        <w:jc w:val="both"/>
      </w:pPr>
      <w:r w:rsidRPr="0041781E">
        <w:rPr>
          <w:rStyle w:val="22"/>
          <w:rFonts w:eastAsia="Arial Unicode MS"/>
        </w:rPr>
        <w:t>– Письмо Министерства образования и науки Российской Федерации от 24.10.2011г. № МД - 1427/03 «Об обеспечении преподавания комплексного учебного курса ОРКСЭ».</w:t>
      </w:r>
    </w:p>
    <w:p w:rsidR="00E81A7E" w:rsidRPr="0041781E" w:rsidRDefault="00E81A7E" w:rsidP="005B184A">
      <w:pPr>
        <w:pStyle w:val="210"/>
        <w:numPr>
          <w:ilvl w:val="0"/>
          <w:numId w:val="32"/>
        </w:numPr>
        <w:shd w:val="clear" w:color="auto" w:fill="auto"/>
        <w:tabs>
          <w:tab w:val="left" w:pos="462"/>
        </w:tabs>
        <w:spacing w:line="240" w:lineRule="auto"/>
        <w:ind w:firstLine="0"/>
        <w:jc w:val="both"/>
      </w:pPr>
      <w:r w:rsidRPr="0041781E">
        <w:rPr>
          <w:rStyle w:val="22"/>
          <w:rFonts w:eastAsia="Arial Unicode MS"/>
        </w:rPr>
        <w:t>Письма Министерства образования и науки Российской Федерации от 9 июня 2012 №03-470 «О методических материалах по разработке и учебно-методическому обеспечению Программы формирования экологической культуры, здорового и безопасного образа жизни основной образовательной программы начального общего образования».</w:t>
      </w:r>
    </w:p>
    <w:p w:rsidR="00E81A7E" w:rsidRPr="0041781E" w:rsidRDefault="00E81A7E" w:rsidP="005B184A">
      <w:pPr>
        <w:pStyle w:val="210"/>
        <w:numPr>
          <w:ilvl w:val="0"/>
          <w:numId w:val="32"/>
        </w:numPr>
        <w:shd w:val="clear" w:color="auto" w:fill="auto"/>
        <w:tabs>
          <w:tab w:val="left" w:pos="462"/>
        </w:tabs>
        <w:spacing w:line="240" w:lineRule="auto"/>
        <w:ind w:firstLine="0"/>
        <w:jc w:val="both"/>
      </w:pPr>
      <w:r w:rsidRPr="0041781E">
        <w:rPr>
          <w:rStyle w:val="22"/>
          <w:rFonts w:eastAsia="Arial Unicode MS"/>
        </w:rPr>
        <w:t>Письмо Министерства образования и науки Российской Федерации от 10.06.2013 №ДЛ-151/17 «О наименовании образовательных учреждений».</w:t>
      </w:r>
    </w:p>
    <w:p w:rsidR="00E81A7E" w:rsidRPr="0041781E" w:rsidRDefault="00E81A7E" w:rsidP="005B184A">
      <w:pPr>
        <w:pStyle w:val="210"/>
        <w:numPr>
          <w:ilvl w:val="0"/>
          <w:numId w:val="32"/>
        </w:numPr>
        <w:shd w:val="clear" w:color="auto" w:fill="auto"/>
        <w:tabs>
          <w:tab w:val="left" w:pos="462"/>
          <w:tab w:val="left" w:pos="1066"/>
          <w:tab w:val="left" w:pos="10027"/>
        </w:tabs>
        <w:spacing w:line="240" w:lineRule="auto"/>
        <w:ind w:firstLine="0"/>
        <w:jc w:val="both"/>
      </w:pPr>
      <w:r w:rsidRPr="0041781E">
        <w:rPr>
          <w:rStyle w:val="22"/>
          <w:rFonts w:eastAsia="Arial Unicode MS"/>
        </w:rPr>
        <w:t>Письмо Министерства образования и науки Российской Федерации от 09.07.2013 №ДЛ-187/17 «В дополнение к разъяснениям о наименовании образовательных учреждений».</w:t>
      </w:r>
    </w:p>
    <w:p w:rsidR="00E81A7E" w:rsidRPr="0041781E" w:rsidRDefault="00E81A7E" w:rsidP="005B184A">
      <w:pPr>
        <w:pStyle w:val="210"/>
        <w:numPr>
          <w:ilvl w:val="0"/>
          <w:numId w:val="32"/>
        </w:numPr>
        <w:shd w:val="clear" w:color="auto" w:fill="auto"/>
        <w:tabs>
          <w:tab w:val="left" w:pos="462"/>
          <w:tab w:val="left" w:pos="1066"/>
        </w:tabs>
        <w:spacing w:line="240" w:lineRule="auto"/>
        <w:ind w:firstLine="12"/>
        <w:jc w:val="both"/>
      </w:pPr>
      <w:r w:rsidRPr="0041781E">
        <w:rPr>
          <w:rStyle w:val="22"/>
          <w:rFonts w:eastAsia="Arial Unicode MS"/>
        </w:rPr>
        <w:t>Письмо Министерства образования и науки Российской Федерации от 12.07. 2013 №09-879 «О направлении рекомендаций».</w:t>
      </w:r>
    </w:p>
    <w:p w:rsidR="00E81A7E" w:rsidRPr="0041781E" w:rsidRDefault="00E81A7E" w:rsidP="005B184A">
      <w:pPr>
        <w:pStyle w:val="210"/>
        <w:numPr>
          <w:ilvl w:val="0"/>
          <w:numId w:val="32"/>
        </w:numPr>
        <w:shd w:val="clear" w:color="auto" w:fill="auto"/>
        <w:tabs>
          <w:tab w:val="left" w:pos="462"/>
          <w:tab w:val="left" w:pos="951"/>
        </w:tabs>
        <w:spacing w:line="240" w:lineRule="auto"/>
        <w:ind w:firstLine="12"/>
        <w:jc w:val="both"/>
        <w:rPr>
          <w:rStyle w:val="22"/>
          <w:rFonts w:eastAsia="Arial Unicode MS"/>
        </w:rPr>
      </w:pPr>
      <w:r w:rsidRPr="0041781E">
        <w:rPr>
          <w:rStyle w:val="22"/>
          <w:rFonts w:eastAsia="Arial Unicode MS"/>
        </w:rPr>
        <w:t>Приказ Министерства образования и науки Кабардино-Балкарской Республики от – июля 2011г. № 418 «Об утверждении республиканского Базисного учебного плана для общеобразовательных учреждений Кабардино-Балкарской Республики на 2011/2012 учебный год» пролонгированный.</w:t>
      </w:r>
    </w:p>
    <w:p w:rsidR="00E81A7E" w:rsidRPr="0041781E" w:rsidRDefault="00E81A7E" w:rsidP="005B184A">
      <w:pPr>
        <w:pStyle w:val="Style9"/>
        <w:widowControl/>
        <w:tabs>
          <w:tab w:val="left" w:pos="709"/>
        </w:tabs>
        <w:jc w:val="both"/>
        <w:rPr>
          <w:rStyle w:val="FontStyle17"/>
          <w:b w:val="0"/>
          <w:color w:val="000000"/>
          <w:sz w:val="24"/>
          <w:szCs w:val="24"/>
        </w:rPr>
      </w:pPr>
      <w:r w:rsidRPr="0041781E">
        <w:rPr>
          <w:rStyle w:val="22"/>
          <w:rFonts w:eastAsia="Arial Unicode MS"/>
          <w:color w:val="000000"/>
        </w:rPr>
        <w:t xml:space="preserve">– </w:t>
      </w:r>
      <w:r w:rsidRPr="0041781E">
        <w:rPr>
          <w:rStyle w:val="Strong"/>
          <w:rFonts w:eastAsia="Arial Unicode MS"/>
          <w:b w:val="0"/>
          <w:color w:val="000000"/>
        </w:rPr>
        <w:t xml:space="preserve"> Инструктивно-методическое письмо </w:t>
      </w:r>
      <w:r w:rsidRPr="0041781E">
        <w:rPr>
          <w:rStyle w:val="FontStyle17"/>
          <w:b w:val="0"/>
          <w:color w:val="000000"/>
          <w:sz w:val="24"/>
          <w:szCs w:val="24"/>
        </w:rPr>
        <w:t xml:space="preserve">Министерства образования, науки и по делам молодежи КБР «О формировании учебных планов образовательных организаций КБР, реализующих основные общеобразовательные программы на 2017-2018 учебный год». </w:t>
      </w:r>
    </w:p>
    <w:p w:rsidR="00E81A7E" w:rsidRPr="0041781E" w:rsidRDefault="00E81A7E" w:rsidP="005B184A">
      <w:pPr>
        <w:pStyle w:val="210"/>
        <w:shd w:val="clear" w:color="auto" w:fill="auto"/>
        <w:tabs>
          <w:tab w:val="left" w:pos="462"/>
        </w:tabs>
        <w:spacing w:line="240" w:lineRule="auto"/>
        <w:ind w:firstLine="0"/>
        <w:jc w:val="both"/>
      </w:pPr>
      <w:r w:rsidRPr="0041781E">
        <w:rPr>
          <w:rStyle w:val="22"/>
          <w:rFonts w:eastAsia="Arial Unicode MS"/>
        </w:rPr>
        <w:t>- Устав и основные образовательные программы школы;</w:t>
      </w:r>
    </w:p>
    <w:p w:rsidR="00E81A7E" w:rsidRPr="0041781E" w:rsidRDefault="00E81A7E" w:rsidP="005B184A">
      <w:pPr>
        <w:pStyle w:val="210"/>
        <w:shd w:val="clear" w:color="auto" w:fill="auto"/>
        <w:tabs>
          <w:tab w:val="left" w:pos="462"/>
        </w:tabs>
        <w:spacing w:line="240" w:lineRule="auto"/>
        <w:ind w:firstLine="0"/>
        <w:jc w:val="both"/>
      </w:pPr>
      <w:r w:rsidRPr="0041781E">
        <w:rPr>
          <w:rStyle w:val="22"/>
          <w:rFonts w:eastAsia="Arial Unicode MS"/>
        </w:rPr>
        <w:t>– Приказ «Об утверждении годового календарного учебного графика».</w:t>
      </w:r>
    </w:p>
    <w:p w:rsidR="00E81A7E" w:rsidRPr="0041781E" w:rsidRDefault="00E81A7E" w:rsidP="005B184A">
      <w:pPr>
        <w:pStyle w:val="210"/>
        <w:shd w:val="clear" w:color="auto" w:fill="auto"/>
        <w:tabs>
          <w:tab w:val="left" w:pos="462"/>
        </w:tabs>
        <w:spacing w:line="240" w:lineRule="auto"/>
        <w:ind w:firstLine="0"/>
        <w:jc w:val="both"/>
      </w:pPr>
      <w:r w:rsidRPr="0041781E">
        <w:rPr>
          <w:rStyle w:val="22"/>
          <w:rFonts w:eastAsia="Arial Unicode MS"/>
        </w:rPr>
        <w:t>– Приказ «Об утверждении учебного плана на 2017-2018 учебный год».</w:t>
      </w:r>
    </w:p>
    <w:p w:rsidR="00E81A7E" w:rsidRPr="0041781E" w:rsidRDefault="00E81A7E" w:rsidP="005B184A">
      <w:pPr>
        <w:pStyle w:val="210"/>
        <w:shd w:val="clear" w:color="auto" w:fill="auto"/>
        <w:tabs>
          <w:tab w:val="left" w:pos="462"/>
        </w:tabs>
        <w:spacing w:line="240" w:lineRule="auto"/>
        <w:ind w:firstLine="0"/>
        <w:jc w:val="both"/>
      </w:pPr>
      <w:r w:rsidRPr="0041781E">
        <w:rPr>
          <w:rStyle w:val="22"/>
          <w:rFonts w:eastAsia="Arial Unicode MS"/>
        </w:rPr>
        <w:t>– Решение Управляющего совета школы.</w:t>
      </w:r>
    </w:p>
    <w:p w:rsidR="00E81A7E" w:rsidRPr="0041781E" w:rsidRDefault="00E81A7E" w:rsidP="005B184A">
      <w:pPr>
        <w:pStyle w:val="210"/>
        <w:shd w:val="clear" w:color="auto" w:fill="auto"/>
        <w:tabs>
          <w:tab w:val="left" w:pos="462"/>
        </w:tabs>
        <w:spacing w:line="240" w:lineRule="auto"/>
        <w:ind w:firstLine="0"/>
        <w:jc w:val="both"/>
      </w:pPr>
      <w:r w:rsidRPr="0041781E">
        <w:rPr>
          <w:rStyle w:val="22"/>
          <w:rFonts w:eastAsia="Arial Unicode MS"/>
        </w:rPr>
        <w:t>– Решение педагогического совета.</w:t>
      </w:r>
    </w:p>
    <w:p w:rsidR="00E81A7E" w:rsidRPr="0041781E" w:rsidRDefault="00E81A7E" w:rsidP="00FA7B56">
      <w:pPr>
        <w:pStyle w:val="31"/>
        <w:shd w:val="clear" w:color="auto" w:fill="auto"/>
        <w:spacing w:after="0" w:line="240" w:lineRule="auto"/>
        <w:ind w:firstLine="720"/>
        <w:rPr>
          <w:rStyle w:val="3"/>
          <w:color w:val="000000"/>
          <w:sz w:val="24"/>
          <w:szCs w:val="24"/>
        </w:rPr>
      </w:pPr>
      <w:r w:rsidRPr="0041781E">
        <w:rPr>
          <w:rStyle w:val="3"/>
          <w:b/>
          <w:color w:val="000000"/>
          <w:sz w:val="24"/>
          <w:szCs w:val="24"/>
        </w:rPr>
        <w:t xml:space="preserve"> </w:t>
      </w:r>
    </w:p>
    <w:p w:rsidR="00E81A7E" w:rsidRPr="0041781E" w:rsidRDefault="00E81A7E" w:rsidP="00FA7B56">
      <w:pPr>
        <w:pStyle w:val="31"/>
        <w:shd w:val="clear" w:color="auto" w:fill="auto"/>
        <w:spacing w:after="0" w:line="240" w:lineRule="auto"/>
        <w:jc w:val="both"/>
        <w:rPr>
          <w:b w:val="0"/>
          <w:color w:val="000000"/>
          <w:sz w:val="24"/>
          <w:szCs w:val="24"/>
        </w:rPr>
      </w:pPr>
      <w:r w:rsidRPr="0041781E">
        <w:rPr>
          <w:rStyle w:val="3"/>
          <w:color w:val="000000"/>
          <w:sz w:val="24"/>
          <w:szCs w:val="24"/>
        </w:rPr>
        <w:t>3.1.2. Учебный план основного общего образования (8-9 классы) отражает особенности основной образовательной программы основного общего образования  школы и создает возможности для:</w:t>
      </w:r>
    </w:p>
    <w:p w:rsidR="00E81A7E" w:rsidRPr="0041781E" w:rsidRDefault="00E81A7E" w:rsidP="00FA7B56">
      <w:pPr>
        <w:pStyle w:val="31"/>
        <w:shd w:val="clear" w:color="auto" w:fill="auto"/>
        <w:spacing w:after="0" w:line="240" w:lineRule="auto"/>
        <w:ind w:firstLine="580"/>
        <w:jc w:val="both"/>
        <w:rPr>
          <w:b w:val="0"/>
          <w:color w:val="000000"/>
          <w:sz w:val="24"/>
          <w:szCs w:val="24"/>
        </w:rPr>
      </w:pPr>
      <w:r w:rsidRPr="0041781E">
        <w:rPr>
          <w:rStyle w:val="3"/>
          <w:color w:val="000000"/>
          <w:sz w:val="24"/>
          <w:szCs w:val="24"/>
        </w:rPr>
        <w:t>- обеспечения государственных гарантий доступности и равных возможностей получения общего образования;</w:t>
      </w:r>
    </w:p>
    <w:p w:rsidR="00E81A7E" w:rsidRPr="0041781E" w:rsidRDefault="00E81A7E" w:rsidP="00FA7B56">
      <w:pPr>
        <w:pStyle w:val="31"/>
        <w:shd w:val="clear" w:color="auto" w:fill="auto"/>
        <w:tabs>
          <w:tab w:val="left" w:pos="774"/>
        </w:tabs>
        <w:spacing w:after="0" w:line="240" w:lineRule="auto"/>
        <w:jc w:val="both"/>
        <w:rPr>
          <w:b w:val="0"/>
          <w:color w:val="000000"/>
          <w:sz w:val="24"/>
          <w:szCs w:val="24"/>
        </w:rPr>
      </w:pPr>
      <w:r w:rsidRPr="0041781E">
        <w:rPr>
          <w:rStyle w:val="3"/>
          <w:color w:val="000000"/>
          <w:sz w:val="24"/>
          <w:szCs w:val="24"/>
        </w:rPr>
        <w:t xml:space="preserve">                  - усиления в содержании образования деятельностного компонента, практической деятельности школьников, активизации самостоятельной познавательной деятельности учащихся путем выделения время на изучения элективных курсов, внеурочной деятельности;</w:t>
      </w:r>
    </w:p>
    <w:p w:rsidR="00E81A7E" w:rsidRPr="0041781E" w:rsidRDefault="00E81A7E" w:rsidP="00FA7B56">
      <w:pPr>
        <w:pStyle w:val="31"/>
        <w:shd w:val="clear" w:color="auto" w:fill="auto"/>
        <w:tabs>
          <w:tab w:val="left" w:pos="797"/>
        </w:tabs>
        <w:spacing w:after="0" w:line="240" w:lineRule="auto"/>
        <w:jc w:val="both"/>
        <w:rPr>
          <w:b w:val="0"/>
          <w:color w:val="000000"/>
          <w:sz w:val="24"/>
          <w:szCs w:val="24"/>
        </w:rPr>
      </w:pPr>
      <w:r w:rsidRPr="0041781E">
        <w:rPr>
          <w:rStyle w:val="3"/>
          <w:color w:val="000000"/>
          <w:sz w:val="24"/>
          <w:szCs w:val="24"/>
        </w:rPr>
        <w:t xml:space="preserve">                - формирования информационной культуры учащихся;</w:t>
      </w:r>
    </w:p>
    <w:p w:rsidR="00E81A7E" w:rsidRPr="0041781E" w:rsidRDefault="00E81A7E" w:rsidP="00FA7B56">
      <w:pPr>
        <w:pStyle w:val="31"/>
        <w:shd w:val="clear" w:color="auto" w:fill="auto"/>
        <w:tabs>
          <w:tab w:val="left" w:pos="765"/>
        </w:tabs>
        <w:spacing w:after="0" w:line="240" w:lineRule="auto"/>
        <w:jc w:val="both"/>
        <w:rPr>
          <w:b w:val="0"/>
          <w:color w:val="000000"/>
          <w:sz w:val="24"/>
          <w:szCs w:val="24"/>
        </w:rPr>
      </w:pPr>
      <w:r w:rsidRPr="0041781E">
        <w:rPr>
          <w:rStyle w:val="3"/>
          <w:color w:val="000000"/>
          <w:sz w:val="24"/>
          <w:szCs w:val="24"/>
        </w:rPr>
        <w:t xml:space="preserve">                - увеличение двигательной активности учащихся и развития физических качеств обучающихся через введение третьего часа физической культуры;</w:t>
      </w:r>
    </w:p>
    <w:p w:rsidR="00E81A7E" w:rsidRPr="0041781E" w:rsidRDefault="00E81A7E" w:rsidP="00FA7B56">
      <w:pPr>
        <w:pStyle w:val="31"/>
        <w:shd w:val="clear" w:color="auto" w:fill="auto"/>
        <w:tabs>
          <w:tab w:val="left" w:pos="797"/>
        </w:tabs>
        <w:spacing w:after="0" w:line="240" w:lineRule="auto"/>
        <w:jc w:val="both"/>
        <w:rPr>
          <w:b w:val="0"/>
          <w:color w:val="000000"/>
          <w:sz w:val="24"/>
          <w:szCs w:val="24"/>
        </w:rPr>
      </w:pPr>
      <w:r w:rsidRPr="0041781E">
        <w:rPr>
          <w:rStyle w:val="3"/>
          <w:color w:val="000000"/>
          <w:sz w:val="24"/>
          <w:szCs w:val="24"/>
        </w:rPr>
        <w:t xml:space="preserve">                -  организации предпрофильной подготовки учащихся.</w:t>
      </w:r>
    </w:p>
    <w:p w:rsidR="00E81A7E" w:rsidRPr="0041781E" w:rsidRDefault="00E81A7E" w:rsidP="00FA7B56">
      <w:pPr>
        <w:spacing w:line="240" w:lineRule="auto"/>
        <w:rPr>
          <w:rStyle w:val="3"/>
          <w:rFonts w:ascii="Times New Roman" w:hAnsi="Times New Roman"/>
          <w:b w:val="0"/>
          <w:bCs w:val="0"/>
          <w:color w:val="000000"/>
          <w:sz w:val="24"/>
          <w:szCs w:val="24"/>
        </w:rPr>
      </w:pPr>
      <w:r w:rsidRPr="0041781E">
        <w:rPr>
          <w:rStyle w:val="3"/>
          <w:rFonts w:ascii="Times New Roman" w:hAnsi="Times New Roman"/>
          <w:b w:val="0"/>
          <w:bCs w:val="0"/>
          <w:color w:val="000000"/>
          <w:sz w:val="24"/>
          <w:szCs w:val="24"/>
        </w:rPr>
        <w:t xml:space="preserve"> 3.1.3. Учебный план направлен на</w:t>
      </w:r>
      <w:r w:rsidRPr="0041781E">
        <w:rPr>
          <w:rFonts w:ascii="Times New Roman" w:hAnsi="Times New Roman"/>
          <w:b/>
          <w:color w:val="000000"/>
          <w:sz w:val="24"/>
          <w:szCs w:val="24"/>
        </w:rPr>
        <w:t xml:space="preserve"> </w:t>
      </w:r>
      <w:r w:rsidRPr="0041781E">
        <w:rPr>
          <w:rStyle w:val="3"/>
          <w:rFonts w:ascii="Times New Roman" w:hAnsi="Times New Roman"/>
          <w:b w:val="0"/>
          <w:bCs w:val="0"/>
          <w:color w:val="000000"/>
          <w:sz w:val="24"/>
          <w:szCs w:val="24"/>
        </w:rPr>
        <w:t xml:space="preserve">обеспечение преемственности начального общего и основного общего образования. </w:t>
      </w:r>
    </w:p>
    <w:p w:rsidR="00E81A7E" w:rsidRPr="0041781E" w:rsidRDefault="00E81A7E" w:rsidP="00FA7B56">
      <w:pPr>
        <w:spacing w:line="240" w:lineRule="auto"/>
        <w:rPr>
          <w:rStyle w:val="FontStyle16"/>
          <w:color w:val="000000"/>
          <w:sz w:val="24"/>
          <w:szCs w:val="24"/>
        </w:rPr>
      </w:pPr>
      <w:r w:rsidRPr="0041781E">
        <w:rPr>
          <w:rStyle w:val="FontStyle16"/>
          <w:color w:val="000000"/>
          <w:sz w:val="24"/>
          <w:szCs w:val="24"/>
        </w:rPr>
        <w:t>Продолжительность учебного года в 5-х – 9-х классах – 35 недель.</w:t>
      </w:r>
    </w:p>
    <w:p w:rsidR="00E81A7E" w:rsidRPr="0041781E" w:rsidRDefault="00E81A7E" w:rsidP="00FA7B56">
      <w:pPr>
        <w:pStyle w:val="31"/>
        <w:shd w:val="clear" w:color="auto" w:fill="auto"/>
        <w:tabs>
          <w:tab w:val="left" w:pos="797"/>
        </w:tabs>
        <w:spacing w:after="0" w:line="240" w:lineRule="auto"/>
        <w:jc w:val="both"/>
        <w:rPr>
          <w:b w:val="0"/>
          <w:color w:val="000000"/>
          <w:sz w:val="24"/>
          <w:szCs w:val="24"/>
        </w:rPr>
      </w:pPr>
    </w:p>
    <w:p w:rsidR="00E81A7E" w:rsidRPr="0041781E" w:rsidRDefault="00E81A7E" w:rsidP="005C0DCC">
      <w:pPr>
        <w:tabs>
          <w:tab w:val="left" w:pos="426"/>
          <w:tab w:val="left" w:pos="567"/>
          <w:tab w:val="left" w:pos="851"/>
        </w:tabs>
        <w:spacing w:line="240" w:lineRule="auto"/>
        <w:rPr>
          <w:rFonts w:ascii="Times New Roman" w:hAnsi="Times New Roman"/>
          <w:color w:val="000000"/>
          <w:sz w:val="24"/>
          <w:szCs w:val="24"/>
        </w:rPr>
      </w:pPr>
      <w:r w:rsidRPr="0041781E">
        <w:rPr>
          <w:rFonts w:ascii="Times New Roman" w:hAnsi="Times New Roman"/>
          <w:color w:val="000000"/>
          <w:sz w:val="24"/>
          <w:szCs w:val="24"/>
        </w:rPr>
        <w:t>3.1.4. В 2017-2018 учебном году в 8-х – 9-х классах реализуется учебный план основного о</w:t>
      </w:r>
      <w:r w:rsidRPr="0041781E">
        <w:rPr>
          <w:rFonts w:ascii="Times New Roman" w:hAnsi="Times New Roman"/>
          <w:bCs/>
          <w:color w:val="000000"/>
          <w:spacing w:val="-7"/>
          <w:sz w:val="24"/>
          <w:szCs w:val="24"/>
        </w:rPr>
        <w:t xml:space="preserve">бщего образования </w:t>
      </w:r>
      <w:r w:rsidRPr="0041781E">
        <w:rPr>
          <w:rFonts w:ascii="Times New Roman" w:hAnsi="Times New Roman"/>
          <w:color w:val="000000"/>
          <w:sz w:val="24"/>
          <w:szCs w:val="24"/>
        </w:rPr>
        <w:t>на основе федерального компонента государственных образовательных стандартов общего образования в соответствии  с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учётом  всех внесённые изменений.</w:t>
      </w:r>
    </w:p>
    <w:p w:rsidR="00E81A7E" w:rsidRPr="0041781E" w:rsidRDefault="00E81A7E" w:rsidP="005C0DCC">
      <w:pPr>
        <w:widowControl w:val="0"/>
        <w:shd w:val="clear" w:color="auto" w:fill="FFFFFF"/>
        <w:autoSpaceDE w:val="0"/>
        <w:autoSpaceDN w:val="0"/>
        <w:adjustRightInd w:val="0"/>
        <w:spacing w:line="240" w:lineRule="auto"/>
        <w:rPr>
          <w:rFonts w:ascii="Times New Roman" w:hAnsi="Times New Roman"/>
          <w:color w:val="000000"/>
          <w:sz w:val="24"/>
          <w:szCs w:val="24"/>
        </w:rPr>
      </w:pPr>
      <w:r w:rsidRPr="0041781E">
        <w:rPr>
          <w:rFonts w:ascii="Times New Roman" w:hAnsi="Times New Roman"/>
          <w:bCs/>
          <w:color w:val="000000"/>
          <w:spacing w:val="-7"/>
          <w:sz w:val="24"/>
          <w:szCs w:val="24"/>
        </w:rPr>
        <w:t xml:space="preserve">3.1.5. Учебный план представлен обязательными предметами  для изучения в основной школе: </w:t>
      </w:r>
      <w:r w:rsidRPr="0041781E">
        <w:rPr>
          <w:rFonts w:ascii="Times New Roman" w:hAnsi="Times New Roman"/>
          <w:color w:val="000000"/>
          <w:sz w:val="24"/>
          <w:szCs w:val="24"/>
        </w:rPr>
        <w:t>«Русский язык», «Литература», «Иностранный язык», «Алгебра», «Геометрия», «История»,  «Обществознание», «География», «Биология», «Физика», «Химия»,  «Искусство»  (8-9 кл.), «Технология» (в  8-х классах),   «Основы безопасности жизнедеятельности (в 8-х классах), «Физическая культура», «Информатика и ИКТ» (в 8-х – 9-х классах), «Элективный курс (предпрофильная подготовка)» (в 9-х классах), «История КБР», «География КБР (в 8-х –  9-х классах).</w:t>
      </w:r>
    </w:p>
    <w:p w:rsidR="00E81A7E" w:rsidRPr="0041781E" w:rsidRDefault="00E81A7E" w:rsidP="005C0DCC">
      <w:pPr>
        <w:spacing w:line="240" w:lineRule="auto"/>
        <w:rPr>
          <w:rStyle w:val="FontStyle16"/>
          <w:color w:val="000000"/>
          <w:sz w:val="24"/>
          <w:szCs w:val="24"/>
        </w:rPr>
      </w:pPr>
      <w:r w:rsidRPr="0041781E">
        <w:rPr>
          <w:rFonts w:ascii="Times New Roman" w:hAnsi="Times New Roman"/>
          <w:sz w:val="24"/>
          <w:szCs w:val="24"/>
        </w:rPr>
        <w:t xml:space="preserve">3.1.6. Федеральный компонент учебного плана полностью соответствует федеральному компоненту государственного стандарта общего образования  в соответствии с требованиями ФКГОС ООО.  При составлении учебного плана часы, отведенные на преподавание родного языка и литературы, сохранены в пределах, установленных сеткой Регионального учебного плана и примерных учебных планов для образовательных учреждений КБР, что обеспечивает выполнение Закона  «О государственных языках Кабардино-Балкарской Республики». </w:t>
      </w:r>
    </w:p>
    <w:p w:rsidR="00E81A7E" w:rsidRPr="0041781E" w:rsidRDefault="00E81A7E" w:rsidP="00FA7B56">
      <w:pPr>
        <w:autoSpaceDE w:val="0"/>
        <w:spacing w:line="240" w:lineRule="auto"/>
        <w:rPr>
          <w:rFonts w:ascii="Times New Roman" w:hAnsi="Times New Roman"/>
          <w:b/>
          <w:iCs/>
          <w:color w:val="000000"/>
          <w:sz w:val="24"/>
          <w:szCs w:val="24"/>
        </w:rPr>
      </w:pPr>
      <w:r w:rsidRPr="0041781E">
        <w:rPr>
          <w:rFonts w:ascii="Times New Roman" w:hAnsi="Times New Roman"/>
          <w:iCs/>
          <w:color w:val="000000"/>
          <w:sz w:val="24"/>
          <w:szCs w:val="24"/>
        </w:rPr>
        <w:t>3.1.7. Р</w:t>
      </w:r>
      <w:r w:rsidRPr="0041781E">
        <w:rPr>
          <w:rFonts w:ascii="Times New Roman" w:hAnsi="Times New Roman"/>
          <w:color w:val="000000"/>
          <w:sz w:val="24"/>
          <w:szCs w:val="24"/>
        </w:rPr>
        <w:t xml:space="preserve">егиональный   компонент и компонент образовательного учреждения  представлены предметами: «Родной язык (кабардинский, балкарский)», «Родная литература (кабардинская, балкарская)». </w:t>
      </w:r>
    </w:p>
    <w:p w:rsidR="00E81A7E" w:rsidRPr="0041781E" w:rsidRDefault="00E81A7E" w:rsidP="00BE37F9">
      <w:pPr>
        <w:pStyle w:val="NoSpacing"/>
        <w:jc w:val="both"/>
      </w:pPr>
      <w:r w:rsidRPr="0041781E">
        <w:t>3.1.8.</w:t>
      </w:r>
      <w:r w:rsidRPr="0041781E">
        <w:rPr>
          <w:b/>
        </w:rPr>
        <w:t xml:space="preserve"> </w:t>
      </w:r>
      <w:r w:rsidRPr="0041781E">
        <w:t>В 9 классах осуществляется предпрофильная подготовка через элективные курсы по выбору: «Введение в экономику», «Способы решения расчётных задач по химии», «Биология и медицина», «Выбор профессии». Основанием курсов по выбору явился   результат  мониторинга  эффективности и предпочтительности курсов, результаты анкетирования учащихся и родителей. Большая часть курсов апробирована  в предыдущие учебные годы.</w:t>
      </w:r>
    </w:p>
    <w:p w:rsidR="00E81A7E" w:rsidRPr="0041781E" w:rsidRDefault="00E81A7E" w:rsidP="00BE37F9">
      <w:pPr>
        <w:pStyle w:val="No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E81A7E" w:rsidRPr="0041781E" w:rsidTr="00DB1691">
        <w:tc>
          <w:tcPr>
            <w:tcW w:w="3190" w:type="dxa"/>
            <w:vMerge w:val="restart"/>
          </w:tcPr>
          <w:p w:rsidR="00E81A7E" w:rsidRPr="0041781E" w:rsidRDefault="00E81A7E" w:rsidP="0059460B">
            <w:pPr>
              <w:pStyle w:val="NoSpacing"/>
              <w:rPr>
                <w:b/>
                <w:color w:val="000000"/>
              </w:rPr>
            </w:pPr>
            <w:r w:rsidRPr="0041781E">
              <w:rPr>
                <w:b/>
                <w:color w:val="000000"/>
              </w:rPr>
              <w:t>Учебные предметы</w:t>
            </w:r>
          </w:p>
        </w:tc>
        <w:tc>
          <w:tcPr>
            <w:tcW w:w="6381" w:type="dxa"/>
            <w:gridSpan w:val="2"/>
          </w:tcPr>
          <w:p w:rsidR="00E81A7E" w:rsidRPr="0041781E" w:rsidRDefault="00E81A7E" w:rsidP="0059460B">
            <w:pPr>
              <w:pStyle w:val="NoSpacing"/>
              <w:rPr>
                <w:b/>
                <w:color w:val="000000"/>
              </w:rPr>
            </w:pPr>
            <w:r w:rsidRPr="0041781E">
              <w:rPr>
                <w:b/>
                <w:color w:val="000000"/>
              </w:rPr>
              <w:t>Количество часов в неделю</w:t>
            </w:r>
          </w:p>
        </w:tc>
      </w:tr>
      <w:tr w:rsidR="00E81A7E" w:rsidRPr="0041781E" w:rsidTr="00DB1691">
        <w:tc>
          <w:tcPr>
            <w:tcW w:w="3190" w:type="dxa"/>
            <w:vMerge/>
          </w:tcPr>
          <w:p w:rsidR="00E81A7E" w:rsidRPr="0041781E" w:rsidRDefault="00E81A7E" w:rsidP="0059460B">
            <w:pPr>
              <w:pStyle w:val="NoSpacing"/>
              <w:rPr>
                <w:b/>
                <w:color w:val="000000"/>
              </w:rPr>
            </w:pPr>
          </w:p>
        </w:tc>
        <w:tc>
          <w:tcPr>
            <w:tcW w:w="3190" w:type="dxa"/>
          </w:tcPr>
          <w:p w:rsidR="00E81A7E" w:rsidRPr="0041781E" w:rsidRDefault="00E81A7E" w:rsidP="0059460B">
            <w:pPr>
              <w:pStyle w:val="NoSpacing"/>
              <w:rPr>
                <w:b/>
                <w:color w:val="000000"/>
              </w:rPr>
            </w:pPr>
            <w:r w:rsidRPr="0041781E">
              <w:rPr>
                <w:b/>
                <w:color w:val="000000"/>
                <w:lang w:val="en-US"/>
              </w:rPr>
              <w:t>VIII</w:t>
            </w:r>
            <w:r w:rsidRPr="0041781E">
              <w:rPr>
                <w:b/>
                <w:color w:val="000000"/>
              </w:rPr>
              <w:t xml:space="preserve"> «А», «Б», «В»</w:t>
            </w:r>
          </w:p>
        </w:tc>
        <w:tc>
          <w:tcPr>
            <w:tcW w:w="3191" w:type="dxa"/>
          </w:tcPr>
          <w:p w:rsidR="00E81A7E" w:rsidRPr="0041781E" w:rsidRDefault="00E81A7E" w:rsidP="0059460B">
            <w:pPr>
              <w:pStyle w:val="NoSpacing"/>
              <w:rPr>
                <w:b/>
                <w:color w:val="000000"/>
              </w:rPr>
            </w:pPr>
            <w:r w:rsidRPr="0041781E">
              <w:rPr>
                <w:b/>
                <w:color w:val="000000"/>
                <w:lang w:val="en-US"/>
              </w:rPr>
              <w:t>IX</w:t>
            </w:r>
            <w:r w:rsidRPr="0041781E">
              <w:rPr>
                <w:b/>
                <w:color w:val="000000"/>
              </w:rPr>
              <w:t xml:space="preserve"> «А», «Б»</w:t>
            </w:r>
          </w:p>
        </w:tc>
      </w:tr>
      <w:tr w:rsidR="00E81A7E" w:rsidRPr="0041781E" w:rsidTr="00DB1691">
        <w:tc>
          <w:tcPr>
            <w:tcW w:w="9571" w:type="dxa"/>
            <w:gridSpan w:val="3"/>
          </w:tcPr>
          <w:p w:rsidR="00E81A7E" w:rsidRPr="0041781E" w:rsidRDefault="00E81A7E" w:rsidP="00DB1691">
            <w:pPr>
              <w:pStyle w:val="NoSpacing"/>
              <w:jc w:val="center"/>
              <w:rPr>
                <w:b/>
                <w:i/>
                <w:color w:val="000000"/>
              </w:rPr>
            </w:pPr>
            <w:r w:rsidRPr="0041781E">
              <w:rPr>
                <w:b/>
                <w:i/>
                <w:color w:val="000000"/>
              </w:rPr>
              <w:t>Инвариантная часть (федеральный компонент)</w:t>
            </w:r>
          </w:p>
        </w:tc>
      </w:tr>
      <w:tr w:rsidR="00E81A7E" w:rsidRPr="0041781E" w:rsidTr="00DB1691">
        <w:tc>
          <w:tcPr>
            <w:tcW w:w="3190" w:type="dxa"/>
          </w:tcPr>
          <w:p w:rsidR="00E81A7E" w:rsidRPr="0041781E" w:rsidRDefault="00E81A7E" w:rsidP="00DB1691">
            <w:pPr>
              <w:tabs>
                <w:tab w:val="left" w:pos="1701"/>
              </w:tabs>
              <w:spacing w:line="240" w:lineRule="auto"/>
              <w:rPr>
                <w:rFonts w:ascii="Times New Roman" w:hAnsi="Times New Roman"/>
                <w:color w:val="000000"/>
                <w:sz w:val="24"/>
                <w:szCs w:val="24"/>
              </w:rPr>
            </w:pPr>
            <w:r w:rsidRPr="0041781E">
              <w:rPr>
                <w:rFonts w:ascii="Times New Roman" w:hAnsi="Times New Roman"/>
                <w:color w:val="000000"/>
                <w:sz w:val="24"/>
                <w:szCs w:val="24"/>
              </w:rPr>
              <w:t xml:space="preserve">Русский язык </w:t>
            </w:r>
          </w:p>
        </w:tc>
        <w:tc>
          <w:tcPr>
            <w:tcW w:w="3190" w:type="dxa"/>
          </w:tcPr>
          <w:p w:rsidR="00E81A7E" w:rsidRPr="0041781E" w:rsidRDefault="00E81A7E" w:rsidP="00DB1691">
            <w:pPr>
              <w:tabs>
                <w:tab w:val="left" w:pos="1701"/>
              </w:tabs>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3</w:t>
            </w:r>
          </w:p>
        </w:tc>
        <w:tc>
          <w:tcPr>
            <w:tcW w:w="3191" w:type="dxa"/>
          </w:tcPr>
          <w:p w:rsidR="00E81A7E" w:rsidRPr="0041781E" w:rsidRDefault="00E81A7E" w:rsidP="00DB1691">
            <w:pPr>
              <w:tabs>
                <w:tab w:val="left" w:pos="1701"/>
              </w:tabs>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2</w:t>
            </w:r>
          </w:p>
        </w:tc>
      </w:tr>
      <w:tr w:rsidR="00E81A7E" w:rsidRPr="0041781E" w:rsidTr="00DB1691">
        <w:tc>
          <w:tcPr>
            <w:tcW w:w="3190" w:type="dxa"/>
          </w:tcPr>
          <w:p w:rsidR="00E81A7E" w:rsidRPr="0041781E" w:rsidRDefault="00E81A7E" w:rsidP="00DB1691">
            <w:pPr>
              <w:tabs>
                <w:tab w:val="left" w:pos="1701"/>
              </w:tabs>
              <w:spacing w:line="240" w:lineRule="auto"/>
              <w:rPr>
                <w:rFonts w:ascii="Times New Roman" w:hAnsi="Times New Roman"/>
                <w:color w:val="000000"/>
                <w:sz w:val="24"/>
                <w:szCs w:val="24"/>
              </w:rPr>
            </w:pPr>
            <w:r w:rsidRPr="0041781E">
              <w:rPr>
                <w:rFonts w:ascii="Times New Roman" w:hAnsi="Times New Roman"/>
                <w:color w:val="000000"/>
                <w:sz w:val="24"/>
                <w:szCs w:val="24"/>
              </w:rPr>
              <w:t>Литература</w:t>
            </w:r>
          </w:p>
        </w:tc>
        <w:tc>
          <w:tcPr>
            <w:tcW w:w="3190" w:type="dxa"/>
          </w:tcPr>
          <w:p w:rsidR="00E81A7E" w:rsidRPr="0041781E" w:rsidRDefault="00E81A7E" w:rsidP="00DB1691">
            <w:pPr>
              <w:tabs>
                <w:tab w:val="left" w:pos="1701"/>
              </w:tabs>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2</w:t>
            </w:r>
          </w:p>
        </w:tc>
        <w:tc>
          <w:tcPr>
            <w:tcW w:w="3191" w:type="dxa"/>
          </w:tcPr>
          <w:p w:rsidR="00E81A7E" w:rsidRPr="0041781E" w:rsidRDefault="00E81A7E" w:rsidP="00DB1691">
            <w:pPr>
              <w:tabs>
                <w:tab w:val="left" w:pos="1701"/>
              </w:tabs>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3</w:t>
            </w:r>
          </w:p>
        </w:tc>
      </w:tr>
      <w:tr w:rsidR="00E81A7E" w:rsidRPr="0041781E" w:rsidTr="00DB1691">
        <w:tc>
          <w:tcPr>
            <w:tcW w:w="3190" w:type="dxa"/>
          </w:tcPr>
          <w:p w:rsidR="00E81A7E" w:rsidRPr="0041781E" w:rsidRDefault="00E81A7E" w:rsidP="00DB1691">
            <w:pPr>
              <w:tabs>
                <w:tab w:val="left" w:pos="1701"/>
              </w:tabs>
              <w:spacing w:line="240" w:lineRule="auto"/>
              <w:rPr>
                <w:rFonts w:ascii="Times New Roman" w:hAnsi="Times New Roman"/>
                <w:color w:val="000000"/>
                <w:sz w:val="24"/>
                <w:szCs w:val="24"/>
              </w:rPr>
            </w:pPr>
            <w:r w:rsidRPr="0041781E">
              <w:rPr>
                <w:rFonts w:ascii="Times New Roman" w:hAnsi="Times New Roman"/>
                <w:color w:val="000000"/>
                <w:sz w:val="24"/>
                <w:szCs w:val="24"/>
              </w:rPr>
              <w:t>Иностранный язык</w:t>
            </w:r>
          </w:p>
          <w:p w:rsidR="00E81A7E" w:rsidRPr="0041781E" w:rsidRDefault="00E81A7E" w:rsidP="00DB1691">
            <w:pPr>
              <w:tabs>
                <w:tab w:val="left" w:pos="1701"/>
              </w:tabs>
              <w:spacing w:line="240" w:lineRule="auto"/>
              <w:rPr>
                <w:rFonts w:ascii="Times New Roman" w:hAnsi="Times New Roman"/>
                <w:color w:val="000000"/>
                <w:sz w:val="24"/>
                <w:szCs w:val="24"/>
              </w:rPr>
            </w:pPr>
            <w:r w:rsidRPr="0041781E">
              <w:rPr>
                <w:rFonts w:ascii="Times New Roman" w:hAnsi="Times New Roman"/>
                <w:color w:val="000000"/>
                <w:sz w:val="24"/>
                <w:szCs w:val="24"/>
              </w:rPr>
              <w:t>(английский, немецкий)</w:t>
            </w:r>
          </w:p>
        </w:tc>
        <w:tc>
          <w:tcPr>
            <w:tcW w:w="3190" w:type="dxa"/>
          </w:tcPr>
          <w:p w:rsidR="00E81A7E" w:rsidRPr="0041781E" w:rsidRDefault="00E81A7E" w:rsidP="00DB1691">
            <w:pPr>
              <w:tabs>
                <w:tab w:val="left" w:pos="1701"/>
              </w:tabs>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3</w:t>
            </w:r>
          </w:p>
        </w:tc>
        <w:tc>
          <w:tcPr>
            <w:tcW w:w="3191" w:type="dxa"/>
          </w:tcPr>
          <w:p w:rsidR="00E81A7E" w:rsidRPr="0041781E" w:rsidRDefault="00E81A7E" w:rsidP="00DB1691">
            <w:pPr>
              <w:tabs>
                <w:tab w:val="left" w:pos="1701"/>
              </w:tabs>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3</w:t>
            </w:r>
          </w:p>
        </w:tc>
      </w:tr>
      <w:tr w:rsidR="00E81A7E" w:rsidRPr="0041781E" w:rsidTr="00DB1691">
        <w:tc>
          <w:tcPr>
            <w:tcW w:w="3190" w:type="dxa"/>
          </w:tcPr>
          <w:p w:rsidR="00E81A7E" w:rsidRPr="0041781E" w:rsidRDefault="00E81A7E" w:rsidP="00DB1691">
            <w:pPr>
              <w:tabs>
                <w:tab w:val="left" w:pos="1701"/>
              </w:tabs>
              <w:spacing w:line="240" w:lineRule="auto"/>
              <w:rPr>
                <w:rFonts w:ascii="Times New Roman" w:hAnsi="Times New Roman"/>
                <w:color w:val="000000"/>
                <w:sz w:val="24"/>
                <w:szCs w:val="24"/>
              </w:rPr>
            </w:pPr>
            <w:r w:rsidRPr="0041781E">
              <w:rPr>
                <w:rFonts w:ascii="Times New Roman" w:hAnsi="Times New Roman"/>
                <w:color w:val="000000"/>
                <w:sz w:val="24"/>
                <w:szCs w:val="24"/>
              </w:rPr>
              <w:t>Алгебра</w:t>
            </w:r>
          </w:p>
        </w:tc>
        <w:tc>
          <w:tcPr>
            <w:tcW w:w="3190" w:type="dxa"/>
          </w:tcPr>
          <w:p w:rsidR="00E81A7E" w:rsidRPr="0041781E" w:rsidRDefault="00E81A7E" w:rsidP="00DB1691">
            <w:pPr>
              <w:tabs>
                <w:tab w:val="left" w:pos="1701"/>
              </w:tabs>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3</w:t>
            </w:r>
          </w:p>
        </w:tc>
        <w:tc>
          <w:tcPr>
            <w:tcW w:w="3191" w:type="dxa"/>
          </w:tcPr>
          <w:p w:rsidR="00E81A7E" w:rsidRPr="0041781E" w:rsidRDefault="00E81A7E" w:rsidP="00DB1691">
            <w:pPr>
              <w:tabs>
                <w:tab w:val="left" w:pos="1701"/>
              </w:tabs>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3</w:t>
            </w:r>
          </w:p>
        </w:tc>
      </w:tr>
      <w:tr w:rsidR="00E81A7E" w:rsidRPr="0041781E" w:rsidTr="00DB1691">
        <w:tc>
          <w:tcPr>
            <w:tcW w:w="3190" w:type="dxa"/>
          </w:tcPr>
          <w:p w:rsidR="00E81A7E" w:rsidRPr="0041781E" w:rsidRDefault="00E81A7E" w:rsidP="00DB1691">
            <w:pPr>
              <w:tabs>
                <w:tab w:val="left" w:pos="1701"/>
              </w:tabs>
              <w:spacing w:line="240" w:lineRule="auto"/>
              <w:rPr>
                <w:rFonts w:ascii="Times New Roman" w:hAnsi="Times New Roman"/>
                <w:color w:val="000000"/>
                <w:sz w:val="24"/>
                <w:szCs w:val="24"/>
              </w:rPr>
            </w:pPr>
            <w:r w:rsidRPr="0041781E">
              <w:rPr>
                <w:rFonts w:ascii="Times New Roman" w:hAnsi="Times New Roman"/>
                <w:color w:val="000000"/>
                <w:sz w:val="24"/>
                <w:szCs w:val="24"/>
              </w:rPr>
              <w:t>Геометрия</w:t>
            </w:r>
          </w:p>
        </w:tc>
        <w:tc>
          <w:tcPr>
            <w:tcW w:w="3190" w:type="dxa"/>
          </w:tcPr>
          <w:p w:rsidR="00E81A7E" w:rsidRPr="0041781E" w:rsidRDefault="00E81A7E" w:rsidP="00DB1691">
            <w:pPr>
              <w:tabs>
                <w:tab w:val="left" w:pos="1701"/>
              </w:tabs>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2</w:t>
            </w:r>
          </w:p>
        </w:tc>
        <w:tc>
          <w:tcPr>
            <w:tcW w:w="3191" w:type="dxa"/>
          </w:tcPr>
          <w:p w:rsidR="00E81A7E" w:rsidRPr="0041781E" w:rsidRDefault="00E81A7E" w:rsidP="00DB1691">
            <w:pPr>
              <w:tabs>
                <w:tab w:val="left" w:pos="1701"/>
              </w:tabs>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2</w:t>
            </w:r>
          </w:p>
        </w:tc>
      </w:tr>
      <w:tr w:rsidR="00E81A7E" w:rsidRPr="0041781E" w:rsidTr="00DB1691">
        <w:tc>
          <w:tcPr>
            <w:tcW w:w="3190" w:type="dxa"/>
          </w:tcPr>
          <w:p w:rsidR="00E81A7E" w:rsidRPr="0041781E" w:rsidRDefault="00E81A7E" w:rsidP="00DB1691">
            <w:pPr>
              <w:tabs>
                <w:tab w:val="left" w:pos="1701"/>
              </w:tabs>
              <w:spacing w:line="240" w:lineRule="auto"/>
              <w:rPr>
                <w:rFonts w:ascii="Times New Roman" w:hAnsi="Times New Roman"/>
                <w:color w:val="000000"/>
                <w:sz w:val="24"/>
                <w:szCs w:val="24"/>
              </w:rPr>
            </w:pPr>
            <w:r w:rsidRPr="0041781E">
              <w:rPr>
                <w:rFonts w:ascii="Times New Roman" w:hAnsi="Times New Roman"/>
                <w:color w:val="000000"/>
                <w:sz w:val="24"/>
                <w:szCs w:val="24"/>
              </w:rPr>
              <w:t>Информатика и ИКТ</w:t>
            </w:r>
          </w:p>
        </w:tc>
        <w:tc>
          <w:tcPr>
            <w:tcW w:w="3190" w:type="dxa"/>
          </w:tcPr>
          <w:p w:rsidR="00E81A7E" w:rsidRPr="0041781E" w:rsidRDefault="00E81A7E" w:rsidP="00DB1691">
            <w:pPr>
              <w:tabs>
                <w:tab w:val="left" w:pos="1701"/>
              </w:tabs>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1</w:t>
            </w:r>
          </w:p>
        </w:tc>
        <w:tc>
          <w:tcPr>
            <w:tcW w:w="3191" w:type="dxa"/>
          </w:tcPr>
          <w:p w:rsidR="00E81A7E" w:rsidRPr="0041781E" w:rsidRDefault="00E81A7E" w:rsidP="00DB1691">
            <w:pPr>
              <w:tabs>
                <w:tab w:val="left" w:pos="1701"/>
              </w:tabs>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2</w:t>
            </w:r>
          </w:p>
        </w:tc>
      </w:tr>
      <w:tr w:rsidR="00E81A7E" w:rsidRPr="0041781E" w:rsidTr="00DB1691">
        <w:tc>
          <w:tcPr>
            <w:tcW w:w="3190" w:type="dxa"/>
          </w:tcPr>
          <w:p w:rsidR="00E81A7E" w:rsidRPr="0041781E" w:rsidRDefault="00E81A7E" w:rsidP="00DB1691">
            <w:pPr>
              <w:tabs>
                <w:tab w:val="left" w:pos="1701"/>
              </w:tabs>
              <w:spacing w:line="240" w:lineRule="auto"/>
              <w:rPr>
                <w:rFonts w:ascii="Times New Roman" w:hAnsi="Times New Roman"/>
                <w:color w:val="000000"/>
                <w:sz w:val="24"/>
                <w:szCs w:val="24"/>
              </w:rPr>
            </w:pPr>
            <w:r w:rsidRPr="0041781E">
              <w:rPr>
                <w:rFonts w:ascii="Times New Roman" w:hAnsi="Times New Roman"/>
                <w:color w:val="000000"/>
                <w:sz w:val="24"/>
                <w:szCs w:val="24"/>
              </w:rPr>
              <w:t>История</w:t>
            </w:r>
          </w:p>
        </w:tc>
        <w:tc>
          <w:tcPr>
            <w:tcW w:w="3190" w:type="dxa"/>
          </w:tcPr>
          <w:p w:rsidR="00E81A7E" w:rsidRPr="0041781E" w:rsidRDefault="00E81A7E" w:rsidP="00DB1691">
            <w:pPr>
              <w:tabs>
                <w:tab w:val="left" w:pos="1701"/>
              </w:tabs>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2</w:t>
            </w:r>
          </w:p>
        </w:tc>
        <w:tc>
          <w:tcPr>
            <w:tcW w:w="3191" w:type="dxa"/>
          </w:tcPr>
          <w:p w:rsidR="00E81A7E" w:rsidRPr="0041781E" w:rsidRDefault="00E81A7E" w:rsidP="00DB1691">
            <w:pPr>
              <w:tabs>
                <w:tab w:val="left" w:pos="1701"/>
              </w:tabs>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2</w:t>
            </w:r>
          </w:p>
        </w:tc>
      </w:tr>
      <w:tr w:rsidR="00E81A7E" w:rsidRPr="0041781E" w:rsidTr="00DB1691">
        <w:tc>
          <w:tcPr>
            <w:tcW w:w="3190" w:type="dxa"/>
          </w:tcPr>
          <w:p w:rsidR="00E81A7E" w:rsidRPr="0041781E" w:rsidRDefault="00E81A7E" w:rsidP="00DB1691">
            <w:pPr>
              <w:tabs>
                <w:tab w:val="left" w:pos="1701"/>
              </w:tabs>
              <w:spacing w:line="240" w:lineRule="auto"/>
              <w:rPr>
                <w:rFonts w:ascii="Times New Roman" w:hAnsi="Times New Roman"/>
                <w:color w:val="000000"/>
                <w:sz w:val="24"/>
                <w:szCs w:val="24"/>
              </w:rPr>
            </w:pPr>
            <w:r w:rsidRPr="0041781E">
              <w:rPr>
                <w:rFonts w:ascii="Times New Roman" w:hAnsi="Times New Roman"/>
                <w:color w:val="000000"/>
                <w:sz w:val="24"/>
                <w:szCs w:val="24"/>
              </w:rPr>
              <w:t>История КБР</w:t>
            </w:r>
          </w:p>
        </w:tc>
        <w:tc>
          <w:tcPr>
            <w:tcW w:w="3190" w:type="dxa"/>
          </w:tcPr>
          <w:p w:rsidR="00E81A7E" w:rsidRPr="0041781E" w:rsidRDefault="00E81A7E" w:rsidP="00DB1691">
            <w:pPr>
              <w:tabs>
                <w:tab w:val="left" w:pos="1701"/>
              </w:tabs>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1</w:t>
            </w:r>
          </w:p>
        </w:tc>
        <w:tc>
          <w:tcPr>
            <w:tcW w:w="3191" w:type="dxa"/>
          </w:tcPr>
          <w:p w:rsidR="00E81A7E" w:rsidRPr="0041781E" w:rsidRDefault="00E81A7E" w:rsidP="00DB1691">
            <w:pPr>
              <w:tabs>
                <w:tab w:val="left" w:pos="1701"/>
              </w:tabs>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1</w:t>
            </w:r>
          </w:p>
        </w:tc>
      </w:tr>
      <w:tr w:rsidR="00E81A7E" w:rsidRPr="0041781E" w:rsidTr="00DB1691">
        <w:tc>
          <w:tcPr>
            <w:tcW w:w="3190" w:type="dxa"/>
          </w:tcPr>
          <w:p w:rsidR="00E81A7E" w:rsidRPr="0041781E" w:rsidRDefault="00E81A7E" w:rsidP="00DB1691">
            <w:pPr>
              <w:tabs>
                <w:tab w:val="left" w:pos="1701"/>
              </w:tabs>
              <w:spacing w:line="240" w:lineRule="auto"/>
              <w:rPr>
                <w:rFonts w:ascii="Times New Roman" w:hAnsi="Times New Roman"/>
                <w:color w:val="000000"/>
                <w:sz w:val="24"/>
                <w:szCs w:val="24"/>
              </w:rPr>
            </w:pPr>
            <w:r w:rsidRPr="0041781E">
              <w:rPr>
                <w:rFonts w:ascii="Times New Roman" w:hAnsi="Times New Roman"/>
                <w:color w:val="000000"/>
                <w:sz w:val="24"/>
                <w:szCs w:val="24"/>
              </w:rPr>
              <w:t>Обществознание</w:t>
            </w:r>
          </w:p>
        </w:tc>
        <w:tc>
          <w:tcPr>
            <w:tcW w:w="3190" w:type="dxa"/>
          </w:tcPr>
          <w:p w:rsidR="00E81A7E" w:rsidRPr="0041781E" w:rsidRDefault="00E81A7E" w:rsidP="00DB1691">
            <w:pPr>
              <w:tabs>
                <w:tab w:val="left" w:pos="1701"/>
              </w:tabs>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1</w:t>
            </w:r>
          </w:p>
        </w:tc>
        <w:tc>
          <w:tcPr>
            <w:tcW w:w="3191" w:type="dxa"/>
          </w:tcPr>
          <w:p w:rsidR="00E81A7E" w:rsidRPr="0041781E" w:rsidRDefault="00E81A7E" w:rsidP="00DB1691">
            <w:pPr>
              <w:tabs>
                <w:tab w:val="left" w:pos="1701"/>
              </w:tabs>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1</w:t>
            </w:r>
          </w:p>
        </w:tc>
      </w:tr>
      <w:tr w:rsidR="00E81A7E" w:rsidRPr="0041781E" w:rsidTr="00DB1691">
        <w:tc>
          <w:tcPr>
            <w:tcW w:w="3190" w:type="dxa"/>
          </w:tcPr>
          <w:p w:rsidR="00E81A7E" w:rsidRPr="0041781E" w:rsidRDefault="00E81A7E" w:rsidP="00DB1691">
            <w:pPr>
              <w:tabs>
                <w:tab w:val="left" w:pos="1701"/>
              </w:tabs>
              <w:spacing w:line="240" w:lineRule="auto"/>
              <w:rPr>
                <w:rFonts w:ascii="Times New Roman" w:hAnsi="Times New Roman"/>
                <w:color w:val="000000"/>
                <w:sz w:val="24"/>
                <w:szCs w:val="24"/>
              </w:rPr>
            </w:pPr>
            <w:r w:rsidRPr="0041781E">
              <w:rPr>
                <w:rFonts w:ascii="Times New Roman" w:hAnsi="Times New Roman"/>
                <w:color w:val="000000"/>
                <w:sz w:val="24"/>
                <w:szCs w:val="24"/>
              </w:rPr>
              <w:t>География</w:t>
            </w:r>
          </w:p>
        </w:tc>
        <w:tc>
          <w:tcPr>
            <w:tcW w:w="3190" w:type="dxa"/>
          </w:tcPr>
          <w:p w:rsidR="00E81A7E" w:rsidRPr="0041781E" w:rsidRDefault="00E81A7E" w:rsidP="00DB1691">
            <w:pPr>
              <w:tabs>
                <w:tab w:val="left" w:pos="1701"/>
              </w:tabs>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2</w:t>
            </w:r>
          </w:p>
        </w:tc>
        <w:tc>
          <w:tcPr>
            <w:tcW w:w="3191" w:type="dxa"/>
          </w:tcPr>
          <w:p w:rsidR="00E81A7E" w:rsidRPr="0041781E" w:rsidRDefault="00E81A7E" w:rsidP="00DB1691">
            <w:pPr>
              <w:tabs>
                <w:tab w:val="left" w:pos="1701"/>
              </w:tabs>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2</w:t>
            </w:r>
          </w:p>
        </w:tc>
      </w:tr>
      <w:tr w:rsidR="00E81A7E" w:rsidRPr="0041781E" w:rsidTr="00DB1691">
        <w:tc>
          <w:tcPr>
            <w:tcW w:w="3190" w:type="dxa"/>
          </w:tcPr>
          <w:p w:rsidR="00E81A7E" w:rsidRPr="0041781E" w:rsidRDefault="00E81A7E" w:rsidP="00DB1691">
            <w:pPr>
              <w:tabs>
                <w:tab w:val="left" w:pos="1701"/>
              </w:tabs>
              <w:spacing w:line="240" w:lineRule="auto"/>
              <w:rPr>
                <w:rFonts w:ascii="Times New Roman" w:hAnsi="Times New Roman"/>
                <w:color w:val="000000"/>
                <w:sz w:val="24"/>
                <w:szCs w:val="24"/>
              </w:rPr>
            </w:pPr>
            <w:r w:rsidRPr="0041781E">
              <w:rPr>
                <w:rFonts w:ascii="Times New Roman" w:hAnsi="Times New Roman"/>
                <w:color w:val="000000"/>
                <w:sz w:val="24"/>
                <w:szCs w:val="24"/>
              </w:rPr>
              <w:t>География КБР</w:t>
            </w:r>
          </w:p>
        </w:tc>
        <w:tc>
          <w:tcPr>
            <w:tcW w:w="3190" w:type="dxa"/>
          </w:tcPr>
          <w:p w:rsidR="00E81A7E" w:rsidRPr="0041781E" w:rsidRDefault="00E81A7E" w:rsidP="00DB1691">
            <w:pPr>
              <w:tabs>
                <w:tab w:val="left" w:pos="1701"/>
              </w:tabs>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1</w:t>
            </w:r>
          </w:p>
        </w:tc>
        <w:tc>
          <w:tcPr>
            <w:tcW w:w="3191" w:type="dxa"/>
          </w:tcPr>
          <w:p w:rsidR="00E81A7E" w:rsidRPr="0041781E" w:rsidRDefault="00E81A7E" w:rsidP="00DB1691">
            <w:pPr>
              <w:tabs>
                <w:tab w:val="left" w:pos="1701"/>
              </w:tabs>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1</w:t>
            </w:r>
          </w:p>
        </w:tc>
      </w:tr>
      <w:tr w:rsidR="00E81A7E" w:rsidRPr="0041781E" w:rsidTr="00DB1691">
        <w:tc>
          <w:tcPr>
            <w:tcW w:w="3190" w:type="dxa"/>
          </w:tcPr>
          <w:p w:rsidR="00E81A7E" w:rsidRPr="0041781E" w:rsidRDefault="00E81A7E" w:rsidP="00DB1691">
            <w:pPr>
              <w:tabs>
                <w:tab w:val="left" w:pos="1701"/>
              </w:tabs>
              <w:spacing w:line="240" w:lineRule="auto"/>
              <w:rPr>
                <w:rFonts w:ascii="Times New Roman" w:hAnsi="Times New Roman"/>
                <w:color w:val="000000"/>
                <w:sz w:val="24"/>
                <w:szCs w:val="24"/>
              </w:rPr>
            </w:pPr>
            <w:r w:rsidRPr="0041781E">
              <w:rPr>
                <w:rFonts w:ascii="Times New Roman" w:hAnsi="Times New Roman"/>
                <w:color w:val="000000"/>
                <w:sz w:val="24"/>
                <w:szCs w:val="24"/>
              </w:rPr>
              <w:t>Физика</w:t>
            </w:r>
          </w:p>
        </w:tc>
        <w:tc>
          <w:tcPr>
            <w:tcW w:w="3190" w:type="dxa"/>
          </w:tcPr>
          <w:p w:rsidR="00E81A7E" w:rsidRPr="0041781E" w:rsidRDefault="00E81A7E" w:rsidP="00DB1691">
            <w:pPr>
              <w:tabs>
                <w:tab w:val="left" w:pos="1701"/>
              </w:tabs>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2</w:t>
            </w:r>
          </w:p>
        </w:tc>
        <w:tc>
          <w:tcPr>
            <w:tcW w:w="3191" w:type="dxa"/>
          </w:tcPr>
          <w:p w:rsidR="00E81A7E" w:rsidRPr="0041781E" w:rsidRDefault="00E81A7E" w:rsidP="00DB1691">
            <w:pPr>
              <w:tabs>
                <w:tab w:val="left" w:pos="1701"/>
              </w:tabs>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2</w:t>
            </w:r>
          </w:p>
        </w:tc>
      </w:tr>
      <w:tr w:rsidR="00E81A7E" w:rsidRPr="0041781E" w:rsidTr="00DB1691">
        <w:tc>
          <w:tcPr>
            <w:tcW w:w="3190" w:type="dxa"/>
          </w:tcPr>
          <w:p w:rsidR="00E81A7E" w:rsidRPr="0041781E" w:rsidRDefault="00E81A7E" w:rsidP="00DB1691">
            <w:pPr>
              <w:tabs>
                <w:tab w:val="left" w:pos="1701"/>
              </w:tabs>
              <w:spacing w:line="240" w:lineRule="auto"/>
              <w:rPr>
                <w:rFonts w:ascii="Times New Roman" w:hAnsi="Times New Roman"/>
                <w:color w:val="000000"/>
                <w:sz w:val="24"/>
                <w:szCs w:val="24"/>
              </w:rPr>
            </w:pPr>
            <w:r w:rsidRPr="0041781E">
              <w:rPr>
                <w:rFonts w:ascii="Times New Roman" w:hAnsi="Times New Roman"/>
                <w:color w:val="000000"/>
                <w:sz w:val="24"/>
                <w:szCs w:val="24"/>
              </w:rPr>
              <w:t>Химия</w:t>
            </w:r>
          </w:p>
        </w:tc>
        <w:tc>
          <w:tcPr>
            <w:tcW w:w="3190" w:type="dxa"/>
          </w:tcPr>
          <w:p w:rsidR="00E81A7E" w:rsidRPr="0041781E" w:rsidRDefault="00E81A7E" w:rsidP="00DB1691">
            <w:pPr>
              <w:tabs>
                <w:tab w:val="left" w:pos="1701"/>
              </w:tabs>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2</w:t>
            </w:r>
          </w:p>
        </w:tc>
        <w:tc>
          <w:tcPr>
            <w:tcW w:w="3191" w:type="dxa"/>
          </w:tcPr>
          <w:p w:rsidR="00E81A7E" w:rsidRPr="0041781E" w:rsidRDefault="00E81A7E" w:rsidP="00DB1691">
            <w:pPr>
              <w:tabs>
                <w:tab w:val="left" w:pos="1701"/>
              </w:tabs>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2</w:t>
            </w:r>
          </w:p>
        </w:tc>
      </w:tr>
      <w:tr w:rsidR="00E81A7E" w:rsidRPr="0041781E" w:rsidTr="00DB1691">
        <w:tc>
          <w:tcPr>
            <w:tcW w:w="3190" w:type="dxa"/>
          </w:tcPr>
          <w:p w:rsidR="00E81A7E" w:rsidRPr="0041781E" w:rsidRDefault="00E81A7E" w:rsidP="00DB1691">
            <w:pPr>
              <w:tabs>
                <w:tab w:val="left" w:pos="1701"/>
              </w:tabs>
              <w:spacing w:line="240" w:lineRule="auto"/>
              <w:rPr>
                <w:rFonts w:ascii="Times New Roman" w:hAnsi="Times New Roman"/>
                <w:color w:val="000000"/>
                <w:sz w:val="24"/>
                <w:szCs w:val="24"/>
              </w:rPr>
            </w:pPr>
            <w:r w:rsidRPr="0041781E">
              <w:rPr>
                <w:rFonts w:ascii="Times New Roman" w:hAnsi="Times New Roman"/>
                <w:color w:val="000000"/>
                <w:sz w:val="24"/>
                <w:szCs w:val="24"/>
              </w:rPr>
              <w:t>Биология</w:t>
            </w:r>
          </w:p>
        </w:tc>
        <w:tc>
          <w:tcPr>
            <w:tcW w:w="3190" w:type="dxa"/>
          </w:tcPr>
          <w:p w:rsidR="00E81A7E" w:rsidRPr="0041781E" w:rsidRDefault="00E81A7E" w:rsidP="00DB1691">
            <w:pPr>
              <w:tabs>
                <w:tab w:val="left" w:pos="1701"/>
              </w:tabs>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2</w:t>
            </w:r>
          </w:p>
        </w:tc>
        <w:tc>
          <w:tcPr>
            <w:tcW w:w="3191" w:type="dxa"/>
          </w:tcPr>
          <w:p w:rsidR="00E81A7E" w:rsidRPr="0041781E" w:rsidRDefault="00E81A7E" w:rsidP="00DB1691">
            <w:pPr>
              <w:tabs>
                <w:tab w:val="left" w:pos="1701"/>
              </w:tabs>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2</w:t>
            </w:r>
          </w:p>
        </w:tc>
      </w:tr>
      <w:tr w:rsidR="00E81A7E" w:rsidRPr="0041781E" w:rsidTr="00DB1691">
        <w:tc>
          <w:tcPr>
            <w:tcW w:w="3190" w:type="dxa"/>
          </w:tcPr>
          <w:p w:rsidR="00E81A7E" w:rsidRPr="0041781E" w:rsidRDefault="00E81A7E" w:rsidP="00DB1691">
            <w:pPr>
              <w:tabs>
                <w:tab w:val="left" w:pos="1701"/>
              </w:tabs>
              <w:spacing w:line="240" w:lineRule="auto"/>
              <w:rPr>
                <w:rFonts w:ascii="Times New Roman" w:hAnsi="Times New Roman"/>
                <w:color w:val="000000"/>
                <w:sz w:val="24"/>
                <w:szCs w:val="24"/>
              </w:rPr>
            </w:pPr>
            <w:r w:rsidRPr="0041781E">
              <w:rPr>
                <w:rFonts w:ascii="Times New Roman" w:hAnsi="Times New Roman"/>
                <w:color w:val="000000"/>
                <w:sz w:val="24"/>
                <w:szCs w:val="24"/>
              </w:rPr>
              <w:t>Искусство</w:t>
            </w:r>
          </w:p>
        </w:tc>
        <w:tc>
          <w:tcPr>
            <w:tcW w:w="3190" w:type="dxa"/>
          </w:tcPr>
          <w:p w:rsidR="00E81A7E" w:rsidRPr="0041781E" w:rsidRDefault="00E81A7E" w:rsidP="00DB1691">
            <w:pPr>
              <w:tabs>
                <w:tab w:val="left" w:pos="1701"/>
              </w:tabs>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1</w:t>
            </w:r>
          </w:p>
        </w:tc>
        <w:tc>
          <w:tcPr>
            <w:tcW w:w="3191" w:type="dxa"/>
          </w:tcPr>
          <w:p w:rsidR="00E81A7E" w:rsidRPr="0041781E" w:rsidRDefault="00E81A7E" w:rsidP="00DB1691">
            <w:pPr>
              <w:tabs>
                <w:tab w:val="left" w:pos="1701"/>
              </w:tabs>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1</w:t>
            </w:r>
          </w:p>
        </w:tc>
      </w:tr>
      <w:tr w:rsidR="00E81A7E" w:rsidRPr="0041781E" w:rsidTr="00DB1691">
        <w:tc>
          <w:tcPr>
            <w:tcW w:w="3190" w:type="dxa"/>
          </w:tcPr>
          <w:p w:rsidR="00E81A7E" w:rsidRPr="0041781E" w:rsidRDefault="00E81A7E" w:rsidP="00DB1691">
            <w:pPr>
              <w:tabs>
                <w:tab w:val="left" w:pos="1701"/>
              </w:tabs>
              <w:spacing w:line="240" w:lineRule="auto"/>
              <w:rPr>
                <w:rFonts w:ascii="Times New Roman" w:hAnsi="Times New Roman"/>
                <w:color w:val="000000"/>
                <w:sz w:val="24"/>
                <w:szCs w:val="24"/>
              </w:rPr>
            </w:pPr>
            <w:r w:rsidRPr="0041781E">
              <w:rPr>
                <w:rFonts w:ascii="Times New Roman" w:hAnsi="Times New Roman"/>
                <w:color w:val="000000"/>
                <w:sz w:val="24"/>
                <w:szCs w:val="24"/>
              </w:rPr>
              <w:t>Технология</w:t>
            </w:r>
          </w:p>
        </w:tc>
        <w:tc>
          <w:tcPr>
            <w:tcW w:w="3190" w:type="dxa"/>
          </w:tcPr>
          <w:p w:rsidR="00E81A7E" w:rsidRPr="0041781E" w:rsidRDefault="00E81A7E" w:rsidP="00DB1691">
            <w:pPr>
              <w:tabs>
                <w:tab w:val="left" w:pos="1701"/>
              </w:tabs>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1</w:t>
            </w:r>
          </w:p>
        </w:tc>
        <w:tc>
          <w:tcPr>
            <w:tcW w:w="3191" w:type="dxa"/>
          </w:tcPr>
          <w:p w:rsidR="00E81A7E" w:rsidRPr="0041781E" w:rsidRDefault="00E81A7E" w:rsidP="00DB1691">
            <w:pPr>
              <w:tabs>
                <w:tab w:val="left" w:pos="1701"/>
              </w:tabs>
              <w:spacing w:line="240" w:lineRule="auto"/>
              <w:jc w:val="center"/>
              <w:rPr>
                <w:rFonts w:ascii="Times New Roman" w:hAnsi="Times New Roman"/>
                <w:color w:val="000000"/>
                <w:sz w:val="24"/>
                <w:szCs w:val="24"/>
              </w:rPr>
            </w:pPr>
          </w:p>
        </w:tc>
      </w:tr>
      <w:tr w:rsidR="00E81A7E" w:rsidRPr="0041781E" w:rsidTr="00DB1691">
        <w:tc>
          <w:tcPr>
            <w:tcW w:w="3190" w:type="dxa"/>
          </w:tcPr>
          <w:p w:rsidR="00E81A7E" w:rsidRPr="0041781E" w:rsidRDefault="00E81A7E" w:rsidP="00DB1691">
            <w:pPr>
              <w:tabs>
                <w:tab w:val="left" w:pos="1701"/>
              </w:tabs>
              <w:spacing w:line="240" w:lineRule="auto"/>
              <w:rPr>
                <w:rFonts w:ascii="Times New Roman" w:hAnsi="Times New Roman"/>
                <w:color w:val="000000"/>
                <w:sz w:val="24"/>
                <w:szCs w:val="24"/>
              </w:rPr>
            </w:pPr>
            <w:r w:rsidRPr="0041781E">
              <w:rPr>
                <w:rFonts w:ascii="Times New Roman" w:hAnsi="Times New Roman"/>
                <w:color w:val="000000"/>
                <w:sz w:val="24"/>
                <w:szCs w:val="24"/>
              </w:rPr>
              <w:t>Основы безопасности жизнедеятельности</w:t>
            </w:r>
          </w:p>
        </w:tc>
        <w:tc>
          <w:tcPr>
            <w:tcW w:w="3190" w:type="dxa"/>
          </w:tcPr>
          <w:p w:rsidR="00E81A7E" w:rsidRPr="0041781E" w:rsidRDefault="00E81A7E" w:rsidP="00DB1691">
            <w:pPr>
              <w:tabs>
                <w:tab w:val="left" w:pos="1701"/>
              </w:tabs>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1</w:t>
            </w:r>
          </w:p>
        </w:tc>
        <w:tc>
          <w:tcPr>
            <w:tcW w:w="3191" w:type="dxa"/>
          </w:tcPr>
          <w:p w:rsidR="00E81A7E" w:rsidRPr="0041781E" w:rsidRDefault="00E81A7E" w:rsidP="00DB1691">
            <w:pPr>
              <w:tabs>
                <w:tab w:val="left" w:pos="1701"/>
              </w:tabs>
              <w:spacing w:line="240" w:lineRule="auto"/>
              <w:jc w:val="center"/>
              <w:rPr>
                <w:rFonts w:ascii="Times New Roman" w:hAnsi="Times New Roman"/>
                <w:color w:val="000000"/>
                <w:sz w:val="24"/>
                <w:szCs w:val="24"/>
              </w:rPr>
            </w:pPr>
          </w:p>
        </w:tc>
      </w:tr>
      <w:tr w:rsidR="00E81A7E" w:rsidRPr="0041781E" w:rsidTr="00DB1691">
        <w:tc>
          <w:tcPr>
            <w:tcW w:w="3190" w:type="dxa"/>
          </w:tcPr>
          <w:p w:rsidR="00E81A7E" w:rsidRPr="0041781E" w:rsidRDefault="00E81A7E" w:rsidP="00DB1691">
            <w:pPr>
              <w:tabs>
                <w:tab w:val="left" w:pos="1701"/>
              </w:tabs>
              <w:spacing w:line="240" w:lineRule="auto"/>
              <w:rPr>
                <w:rFonts w:ascii="Times New Roman" w:hAnsi="Times New Roman"/>
                <w:color w:val="000000"/>
                <w:sz w:val="24"/>
                <w:szCs w:val="24"/>
              </w:rPr>
            </w:pPr>
            <w:r w:rsidRPr="0041781E">
              <w:rPr>
                <w:rFonts w:ascii="Times New Roman" w:hAnsi="Times New Roman"/>
                <w:color w:val="000000"/>
                <w:sz w:val="24"/>
                <w:szCs w:val="24"/>
              </w:rPr>
              <w:t>Физическая культура</w:t>
            </w:r>
          </w:p>
        </w:tc>
        <w:tc>
          <w:tcPr>
            <w:tcW w:w="3190" w:type="dxa"/>
          </w:tcPr>
          <w:p w:rsidR="00E81A7E" w:rsidRPr="0041781E" w:rsidRDefault="00E81A7E" w:rsidP="00DB1691">
            <w:pPr>
              <w:tabs>
                <w:tab w:val="left" w:pos="1701"/>
              </w:tabs>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3</w:t>
            </w:r>
          </w:p>
        </w:tc>
        <w:tc>
          <w:tcPr>
            <w:tcW w:w="3191" w:type="dxa"/>
          </w:tcPr>
          <w:p w:rsidR="00E81A7E" w:rsidRPr="0041781E" w:rsidRDefault="00E81A7E" w:rsidP="00DB1691">
            <w:pPr>
              <w:tabs>
                <w:tab w:val="left" w:pos="1701"/>
              </w:tabs>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3</w:t>
            </w:r>
          </w:p>
        </w:tc>
      </w:tr>
      <w:tr w:rsidR="00E81A7E" w:rsidRPr="0041781E" w:rsidTr="00DB1691">
        <w:tc>
          <w:tcPr>
            <w:tcW w:w="3190" w:type="dxa"/>
          </w:tcPr>
          <w:p w:rsidR="00E81A7E" w:rsidRPr="0041781E" w:rsidRDefault="00E81A7E" w:rsidP="00DB1691">
            <w:pPr>
              <w:tabs>
                <w:tab w:val="left" w:pos="1701"/>
              </w:tabs>
              <w:spacing w:line="240" w:lineRule="auto"/>
              <w:rPr>
                <w:rFonts w:ascii="Times New Roman" w:hAnsi="Times New Roman"/>
                <w:color w:val="000000"/>
                <w:sz w:val="24"/>
                <w:szCs w:val="24"/>
              </w:rPr>
            </w:pPr>
            <w:r w:rsidRPr="0041781E">
              <w:rPr>
                <w:rFonts w:ascii="Times New Roman" w:hAnsi="Times New Roman"/>
                <w:color w:val="000000"/>
                <w:sz w:val="24"/>
                <w:szCs w:val="24"/>
              </w:rPr>
              <w:t>Элективный курс (предпрофильная подготовка)</w:t>
            </w:r>
          </w:p>
        </w:tc>
        <w:tc>
          <w:tcPr>
            <w:tcW w:w="3190" w:type="dxa"/>
          </w:tcPr>
          <w:p w:rsidR="00E81A7E" w:rsidRPr="0041781E" w:rsidRDefault="00E81A7E" w:rsidP="00DB1691">
            <w:pPr>
              <w:tabs>
                <w:tab w:val="left" w:pos="1701"/>
              </w:tabs>
              <w:spacing w:line="240" w:lineRule="auto"/>
              <w:jc w:val="center"/>
              <w:rPr>
                <w:rFonts w:ascii="Times New Roman" w:hAnsi="Times New Roman"/>
                <w:color w:val="000000"/>
                <w:sz w:val="24"/>
                <w:szCs w:val="24"/>
              </w:rPr>
            </w:pPr>
          </w:p>
        </w:tc>
        <w:tc>
          <w:tcPr>
            <w:tcW w:w="3191" w:type="dxa"/>
          </w:tcPr>
          <w:p w:rsidR="00E81A7E" w:rsidRPr="0041781E" w:rsidRDefault="00E81A7E" w:rsidP="00DB1691">
            <w:pPr>
              <w:tabs>
                <w:tab w:val="left" w:pos="1701"/>
              </w:tabs>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1</w:t>
            </w:r>
          </w:p>
        </w:tc>
      </w:tr>
      <w:tr w:rsidR="00E81A7E" w:rsidRPr="0041781E" w:rsidTr="00DB1691">
        <w:tc>
          <w:tcPr>
            <w:tcW w:w="3190" w:type="dxa"/>
          </w:tcPr>
          <w:p w:rsidR="00E81A7E" w:rsidRPr="0041781E" w:rsidRDefault="00E81A7E" w:rsidP="00DB1691">
            <w:pPr>
              <w:tabs>
                <w:tab w:val="left" w:pos="1701"/>
              </w:tabs>
              <w:spacing w:line="240" w:lineRule="auto"/>
              <w:rPr>
                <w:rFonts w:ascii="Times New Roman" w:hAnsi="Times New Roman"/>
                <w:b/>
                <w:color w:val="000000"/>
                <w:sz w:val="24"/>
                <w:szCs w:val="24"/>
              </w:rPr>
            </w:pPr>
            <w:r w:rsidRPr="0041781E">
              <w:rPr>
                <w:rFonts w:ascii="Times New Roman" w:hAnsi="Times New Roman"/>
                <w:b/>
                <w:color w:val="000000"/>
                <w:sz w:val="24"/>
                <w:szCs w:val="24"/>
              </w:rPr>
              <w:t>Итого по федеральному компоненту</w:t>
            </w:r>
          </w:p>
        </w:tc>
        <w:tc>
          <w:tcPr>
            <w:tcW w:w="3190" w:type="dxa"/>
          </w:tcPr>
          <w:p w:rsidR="00E81A7E" w:rsidRPr="0041781E" w:rsidRDefault="00E81A7E" w:rsidP="00DB1691">
            <w:pPr>
              <w:tabs>
                <w:tab w:val="left" w:pos="1701"/>
              </w:tabs>
              <w:spacing w:line="240" w:lineRule="auto"/>
              <w:jc w:val="center"/>
              <w:rPr>
                <w:rFonts w:ascii="Times New Roman" w:hAnsi="Times New Roman"/>
                <w:b/>
                <w:color w:val="000000"/>
                <w:sz w:val="24"/>
                <w:szCs w:val="24"/>
              </w:rPr>
            </w:pPr>
            <w:r w:rsidRPr="0041781E">
              <w:rPr>
                <w:rFonts w:ascii="Times New Roman" w:hAnsi="Times New Roman"/>
                <w:b/>
                <w:color w:val="000000"/>
                <w:sz w:val="24"/>
                <w:szCs w:val="24"/>
              </w:rPr>
              <w:t>33</w:t>
            </w:r>
          </w:p>
        </w:tc>
        <w:tc>
          <w:tcPr>
            <w:tcW w:w="3191" w:type="dxa"/>
          </w:tcPr>
          <w:p w:rsidR="00E81A7E" w:rsidRPr="0041781E" w:rsidRDefault="00E81A7E" w:rsidP="00DB1691">
            <w:pPr>
              <w:tabs>
                <w:tab w:val="left" w:pos="1701"/>
              </w:tabs>
              <w:spacing w:line="240" w:lineRule="auto"/>
              <w:jc w:val="center"/>
              <w:rPr>
                <w:rFonts w:ascii="Times New Roman" w:hAnsi="Times New Roman"/>
                <w:b/>
                <w:color w:val="000000"/>
                <w:sz w:val="24"/>
                <w:szCs w:val="24"/>
              </w:rPr>
            </w:pPr>
            <w:r w:rsidRPr="0041781E">
              <w:rPr>
                <w:rFonts w:ascii="Times New Roman" w:hAnsi="Times New Roman"/>
                <w:b/>
                <w:color w:val="000000"/>
                <w:sz w:val="24"/>
                <w:szCs w:val="24"/>
              </w:rPr>
              <w:t>33</w:t>
            </w:r>
          </w:p>
        </w:tc>
      </w:tr>
      <w:tr w:rsidR="00E81A7E" w:rsidRPr="0041781E" w:rsidTr="00DB1691">
        <w:tc>
          <w:tcPr>
            <w:tcW w:w="9571" w:type="dxa"/>
            <w:gridSpan w:val="3"/>
          </w:tcPr>
          <w:p w:rsidR="00E81A7E" w:rsidRPr="0041781E" w:rsidRDefault="00E81A7E" w:rsidP="00DB1691">
            <w:pPr>
              <w:tabs>
                <w:tab w:val="left" w:pos="1701"/>
              </w:tabs>
              <w:spacing w:line="240" w:lineRule="auto"/>
              <w:jc w:val="center"/>
              <w:rPr>
                <w:rFonts w:ascii="Times New Roman" w:hAnsi="Times New Roman"/>
                <w:b/>
                <w:i/>
                <w:color w:val="000000"/>
                <w:sz w:val="24"/>
                <w:szCs w:val="24"/>
              </w:rPr>
            </w:pPr>
            <w:r w:rsidRPr="0041781E">
              <w:rPr>
                <w:rFonts w:ascii="Times New Roman" w:hAnsi="Times New Roman"/>
                <w:b/>
                <w:i/>
                <w:color w:val="000000"/>
                <w:sz w:val="24"/>
                <w:szCs w:val="24"/>
              </w:rPr>
              <w:t>Вариативная часть (региональный компонент и компонент образовательного учреждения)</w:t>
            </w:r>
          </w:p>
        </w:tc>
      </w:tr>
      <w:tr w:rsidR="00E81A7E" w:rsidRPr="0041781E" w:rsidTr="00DB1691">
        <w:tc>
          <w:tcPr>
            <w:tcW w:w="3190" w:type="dxa"/>
          </w:tcPr>
          <w:p w:rsidR="00E81A7E" w:rsidRPr="0041781E" w:rsidRDefault="00E81A7E" w:rsidP="00DB1691">
            <w:pPr>
              <w:tabs>
                <w:tab w:val="left" w:pos="1701"/>
              </w:tabs>
              <w:spacing w:line="240" w:lineRule="auto"/>
              <w:rPr>
                <w:rFonts w:ascii="Times New Roman" w:hAnsi="Times New Roman"/>
                <w:color w:val="000000"/>
                <w:sz w:val="24"/>
                <w:szCs w:val="24"/>
              </w:rPr>
            </w:pPr>
            <w:r w:rsidRPr="0041781E">
              <w:rPr>
                <w:rFonts w:ascii="Times New Roman" w:hAnsi="Times New Roman"/>
                <w:color w:val="000000"/>
                <w:sz w:val="24"/>
                <w:szCs w:val="24"/>
              </w:rPr>
              <w:t>Родной язык (балкарский, кабардинский</w:t>
            </w:r>
          </w:p>
        </w:tc>
        <w:tc>
          <w:tcPr>
            <w:tcW w:w="3190" w:type="dxa"/>
          </w:tcPr>
          <w:p w:rsidR="00E81A7E" w:rsidRPr="0041781E" w:rsidRDefault="00E81A7E" w:rsidP="00DB1691">
            <w:pPr>
              <w:tabs>
                <w:tab w:val="left" w:pos="1701"/>
              </w:tabs>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1,5</w:t>
            </w:r>
          </w:p>
        </w:tc>
        <w:tc>
          <w:tcPr>
            <w:tcW w:w="3191" w:type="dxa"/>
          </w:tcPr>
          <w:p w:rsidR="00E81A7E" w:rsidRPr="0041781E" w:rsidRDefault="00E81A7E" w:rsidP="00DB1691">
            <w:pPr>
              <w:tabs>
                <w:tab w:val="left" w:pos="1701"/>
              </w:tabs>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1,5</w:t>
            </w:r>
          </w:p>
        </w:tc>
      </w:tr>
      <w:tr w:rsidR="00E81A7E" w:rsidRPr="0041781E" w:rsidTr="00DB1691">
        <w:tc>
          <w:tcPr>
            <w:tcW w:w="3190" w:type="dxa"/>
          </w:tcPr>
          <w:p w:rsidR="00E81A7E" w:rsidRPr="0041781E" w:rsidRDefault="00E81A7E" w:rsidP="00DB1691">
            <w:pPr>
              <w:tabs>
                <w:tab w:val="left" w:pos="1701"/>
              </w:tabs>
              <w:spacing w:line="240" w:lineRule="auto"/>
              <w:rPr>
                <w:rFonts w:ascii="Times New Roman" w:hAnsi="Times New Roman"/>
                <w:color w:val="000000"/>
                <w:sz w:val="24"/>
                <w:szCs w:val="24"/>
              </w:rPr>
            </w:pPr>
            <w:r w:rsidRPr="0041781E">
              <w:rPr>
                <w:rFonts w:ascii="Times New Roman" w:hAnsi="Times New Roman"/>
                <w:color w:val="000000"/>
                <w:sz w:val="24"/>
                <w:szCs w:val="24"/>
              </w:rPr>
              <w:t>Родная литература (балкарская, кабардинская)</w:t>
            </w:r>
          </w:p>
        </w:tc>
        <w:tc>
          <w:tcPr>
            <w:tcW w:w="3190" w:type="dxa"/>
          </w:tcPr>
          <w:p w:rsidR="00E81A7E" w:rsidRPr="0041781E" w:rsidRDefault="00E81A7E" w:rsidP="00DB1691">
            <w:pPr>
              <w:tabs>
                <w:tab w:val="left" w:pos="1701"/>
              </w:tabs>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1,5</w:t>
            </w:r>
          </w:p>
        </w:tc>
        <w:tc>
          <w:tcPr>
            <w:tcW w:w="3191" w:type="dxa"/>
          </w:tcPr>
          <w:p w:rsidR="00E81A7E" w:rsidRPr="0041781E" w:rsidRDefault="00E81A7E" w:rsidP="00DB1691">
            <w:pPr>
              <w:tabs>
                <w:tab w:val="left" w:pos="1701"/>
              </w:tabs>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1,5</w:t>
            </w:r>
          </w:p>
        </w:tc>
      </w:tr>
      <w:tr w:rsidR="00E81A7E" w:rsidRPr="0041781E" w:rsidTr="00DB1691">
        <w:tc>
          <w:tcPr>
            <w:tcW w:w="3190" w:type="dxa"/>
          </w:tcPr>
          <w:p w:rsidR="00E81A7E" w:rsidRPr="0041781E" w:rsidRDefault="00E81A7E" w:rsidP="00DB1691">
            <w:pPr>
              <w:tabs>
                <w:tab w:val="left" w:pos="1701"/>
              </w:tabs>
              <w:spacing w:line="240" w:lineRule="auto"/>
              <w:rPr>
                <w:rFonts w:ascii="Times New Roman" w:hAnsi="Times New Roman"/>
                <w:b/>
                <w:color w:val="000000"/>
                <w:sz w:val="24"/>
                <w:szCs w:val="24"/>
              </w:rPr>
            </w:pPr>
            <w:r w:rsidRPr="0041781E">
              <w:rPr>
                <w:rFonts w:ascii="Times New Roman" w:hAnsi="Times New Roman"/>
                <w:b/>
                <w:color w:val="000000"/>
                <w:sz w:val="24"/>
                <w:szCs w:val="24"/>
              </w:rPr>
              <w:t>Итого по региональному компоненту, компоненту ОУ</w:t>
            </w:r>
          </w:p>
        </w:tc>
        <w:tc>
          <w:tcPr>
            <w:tcW w:w="3190" w:type="dxa"/>
          </w:tcPr>
          <w:p w:rsidR="00E81A7E" w:rsidRPr="0041781E" w:rsidRDefault="00E81A7E" w:rsidP="00DB1691">
            <w:pPr>
              <w:tabs>
                <w:tab w:val="left" w:pos="1701"/>
              </w:tabs>
              <w:spacing w:line="240" w:lineRule="auto"/>
              <w:jc w:val="center"/>
              <w:rPr>
                <w:rFonts w:ascii="Times New Roman" w:hAnsi="Times New Roman"/>
                <w:b/>
                <w:color w:val="000000"/>
                <w:sz w:val="24"/>
                <w:szCs w:val="24"/>
              </w:rPr>
            </w:pPr>
            <w:r w:rsidRPr="0041781E">
              <w:rPr>
                <w:rFonts w:ascii="Times New Roman" w:hAnsi="Times New Roman"/>
                <w:b/>
                <w:color w:val="000000"/>
                <w:sz w:val="24"/>
                <w:szCs w:val="24"/>
              </w:rPr>
              <w:t>3</w:t>
            </w:r>
          </w:p>
        </w:tc>
        <w:tc>
          <w:tcPr>
            <w:tcW w:w="3191" w:type="dxa"/>
          </w:tcPr>
          <w:p w:rsidR="00E81A7E" w:rsidRPr="0041781E" w:rsidRDefault="00E81A7E" w:rsidP="00DB1691">
            <w:pPr>
              <w:tabs>
                <w:tab w:val="left" w:pos="1701"/>
              </w:tabs>
              <w:spacing w:line="240" w:lineRule="auto"/>
              <w:jc w:val="center"/>
              <w:rPr>
                <w:rFonts w:ascii="Times New Roman" w:hAnsi="Times New Roman"/>
                <w:b/>
                <w:color w:val="000000"/>
                <w:sz w:val="24"/>
                <w:szCs w:val="24"/>
              </w:rPr>
            </w:pPr>
            <w:r w:rsidRPr="0041781E">
              <w:rPr>
                <w:rFonts w:ascii="Times New Roman" w:hAnsi="Times New Roman"/>
                <w:b/>
                <w:color w:val="000000"/>
                <w:sz w:val="24"/>
                <w:szCs w:val="24"/>
              </w:rPr>
              <w:t>3</w:t>
            </w:r>
          </w:p>
        </w:tc>
      </w:tr>
      <w:tr w:rsidR="00E81A7E" w:rsidRPr="0041781E" w:rsidTr="00DB1691">
        <w:tc>
          <w:tcPr>
            <w:tcW w:w="3190" w:type="dxa"/>
          </w:tcPr>
          <w:p w:rsidR="00E81A7E" w:rsidRPr="0041781E" w:rsidRDefault="00E81A7E" w:rsidP="00DB1691">
            <w:pPr>
              <w:tabs>
                <w:tab w:val="left" w:pos="1701"/>
              </w:tabs>
              <w:spacing w:line="240" w:lineRule="auto"/>
              <w:rPr>
                <w:rFonts w:ascii="Times New Roman" w:hAnsi="Times New Roman"/>
                <w:b/>
                <w:color w:val="000000"/>
                <w:sz w:val="24"/>
                <w:szCs w:val="24"/>
              </w:rPr>
            </w:pPr>
            <w:r w:rsidRPr="0041781E">
              <w:rPr>
                <w:rFonts w:ascii="Times New Roman" w:hAnsi="Times New Roman"/>
                <w:b/>
                <w:color w:val="000000"/>
                <w:sz w:val="24"/>
                <w:szCs w:val="24"/>
              </w:rPr>
              <w:t>Всего по учебному плану</w:t>
            </w:r>
          </w:p>
        </w:tc>
        <w:tc>
          <w:tcPr>
            <w:tcW w:w="3190" w:type="dxa"/>
          </w:tcPr>
          <w:p w:rsidR="00E81A7E" w:rsidRPr="0041781E" w:rsidRDefault="00E81A7E" w:rsidP="00DB1691">
            <w:pPr>
              <w:tabs>
                <w:tab w:val="left" w:pos="1701"/>
              </w:tabs>
              <w:spacing w:line="240" w:lineRule="auto"/>
              <w:jc w:val="center"/>
              <w:rPr>
                <w:rFonts w:ascii="Times New Roman" w:hAnsi="Times New Roman"/>
                <w:b/>
                <w:color w:val="000000"/>
                <w:sz w:val="24"/>
                <w:szCs w:val="24"/>
              </w:rPr>
            </w:pPr>
            <w:r w:rsidRPr="0041781E">
              <w:rPr>
                <w:rFonts w:ascii="Times New Roman" w:hAnsi="Times New Roman"/>
                <w:b/>
                <w:color w:val="000000"/>
                <w:sz w:val="24"/>
                <w:szCs w:val="24"/>
              </w:rPr>
              <w:t>36</w:t>
            </w:r>
          </w:p>
        </w:tc>
        <w:tc>
          <w:tcPr>
            <w:tcW w:w="3191" w:type="dxa"/>
          </w:tcPr>
          <w:p w:rsidR="00E81A7E" w:rsidRPr="0041781E" w:rsidRDefault="00E81A7E" w:rsidP="00DB1691">
            <w:pPr>
              <w:tabs>
                <w:tab w:val="left" w:pos="1701"/>
              </w:tabs>
              <w:spacing w:line="240" w:lineRule="auto"/>
              <w:jc w:val="center"/>
              <w:rPr>
                <w:rFonts w:ascii="Times New Roman" w:hAnsi="Times New Roman"/>
                <w:b/>
                <w:color w:val="000000"/>
                <w:sz w:val="24"/>
                <w:szCs w:val="24"/>
              </w:rPr>
            </w:pPr>
            <w:r w:rsidRPr="0041781E">
              <w:rPr>
                <w:rFonts w:ascii="Times New Roman" w:hAnsi="Times New Roman"/>
                <w:b/>
                <w:color w:val="000000"/>
                <w:sz w:val="24"/>
                <w:szCs w:val="24"/>
              </w:rPr>
              <w:t>36</w:t>
            </w:r>
          </w:p>
        </w:tc>
      </w:tr>
    </w:tbl>
    <w:p w:rsidR="00E81A7E" w:rsidRPr="0041781E" w:rsidRDefault="00E81A7E" w:rsidP="005C0DCC">
      <w:pPr>
        <w:pStyle w:val="NoSpacing"/>
        <w:rPr>
          <w:color w:val="000000"/>
        </w:rPr>
      </w:pPr>
    </w:p>
    <w:p w:rsidR="00E81A7E" w:rsidRPr="0041781E" w:rsidRDefault="00E81A7E" w:rsidP="005C0DCC">
      <w:pPr>
        <w:pStyle w:val="NoSpacing"/>
        <w:rPr>
          <w:color w:val="000000"/>
        </w:rPr>
      </w:pPr>
    </w:p>
    <w:p w:rsidR="00E81A7E" w:rsidRPr="0041781E" w:rsidRDefault="00E81A7E" w:rsidP="00BE37F9">
      <w:pPr>
        <w:pStyle w:val="NoSpacing"/>
        <w:jc w:val="both"/>
      </w:pPr>
    </w:p>
    <w:p w:rsidR="00E81A7E" w:rsidRPr="0041781E" w:rsidRDefault="00E81A7E" w:rsidP="0059460B">
      <w:pPr>
        <w:spacing w:after="0" w:line="240" w:lineRule="auto"/>
        <w:jc w:val="both"/>
        <w:rPr>
          <w:rFonts w:ascii="Times New Roman" w:hAnsi="Times New Roman"/>
          <w:b/>
          <w:color w:val="000000"/>
          <w:sz w:val="24"/>
          <w:szCs w:val="24"/>
        </w:rPr>
      </w:pPr>
      <w:r w:rsidRPr="0041781E">
        <w:rPr>
          <w:rFonts w:ascii="Times New Roman" w:hAnsi="Times New Roman"/>
          <w:b/>
          <w:color w:val="000000"/>
          <w:sz w:val="24"/>
          <w:szCs w:val="24"/>
        </w:rPr>
        <w:t>3.2. Годовой календарный учебный график </w:t>
      </w:r>
    </w:p>
    <w:p w:rsidR="00E81A7E" w:rsidRPr="0041781E" w:rsidRDefault="00E81A7E" w:rsidP="0059460B">
      <w:pPr>
        <w:spacing w:after="0" w:line="240" w:lineRule="auto"/>
        <w:jc w:val="both"/>
        <w:rPr>
          <w:rFonts w:ascii="Times New Roman" w:hAnsi="Times New Roman"/>
          <w:color w:val="000000"/>
          <w:sz w:val="24"/>
          <w:szCs w:val="24"/>
        </w:rPr>
      </w:pPr>
      <w:r w:rsidRPr="0041781E">
        <w:rPr>
          <w:rFonts w:ascii="Times New Roman" w:hAnsi="Times New Roman"/>
          <w:color w:val="000000"/>
          <w:sz w:val="24"/>
          <w:szCs w:val="24"/>
        </w:rPr>
        <w:t xml:space="preserve">МКОУ «Средняя общеобразовательная школа №16 им. Фриева Р.М.»  </w:t>
      </w:r>
    </w:p>
    <w:p w:rsidR="00E81A7E" w:rsidRPr="0041781E" w:rsidRDefault="00E81A7E" w:rsidP="0059460B">
      <w:pPr>
        <w:spacing w:after="0" w:line="240" w:lineRule="auto"/>
        <w:jc w:val="both"/>
        <w:rPr>
          <w:rFonts w:ascii="Times New Roman" w:hAnsi="Times New Roman"/>
          <w:color w:val="000000"/>
          <w:sz w:val="24"/>
          <w:szCs w:val="24"/>
        </w:rPr>
      </w:pPr>
      <w:r w:rsidRPr="0041781E">
        <w:rPr>
          <w:rFonts w:ascii="Times New Roman" w:hAnsi="Times New Roman"/>
          <w:color w:val="000000"/>
          <w:sz w:val="24"/>
          <w:szCs w:val="24"/>
        </w:rPr>
        <w:t>городского округа Нальчик Кабардино-Балкарской Республики</w:t>
      </w:r>
    </w:p>
    <w:p w:rsidR="00E81A7E" w:rsidRPr="0041781E" w:rsidRDefault="00E81A7E" w:rsidP="0059460B">
      <w:pPr>
        <w:spacing w:after="0" w:line="240" w:lineRule="auto"/>
        <w:jc w:val="both"/>
        <w:rPr>
          <w:rFonts w:ascii="Times New Roman" w:hAnsi="Times New Roman"/>
          <w:color w:val="000000"/>
          <w:sz w:val="24"/>
          <w:szCs w:val="24"/>
        </w:rPr>
      </w:pPr>
      <w:r w:rsidRPr="0041781E">
        <w:rPr>
          <w:rFonts w:ascii="Times New Roman" w:hAnsi="Times New Roman"/>
          <w:color w:val="000000"/>
          <w:sz w:val="24"/>
          <w:szCs w:val="24"/>
        </w:rPr>
        <w:t>на 2017-2018 учебный год</w:t>
      </w:r>
    </w:p>
    <w:p w:rsidR="00E81A7E" w:rsidRPr="0041781E" w:rsidRDefault="00E81A7E" w:rsidP="0059460B">
      <w:pPr>
        <w:spacing w:after="0" w:line="360" w:lineRule="auto"/>
        <w:jc w:val="center"/>
        <w:rPr>
          <w:rFonts w:ascii="Times New Roman" w:hAnsi="Times New Roman"/>
          <w:b/>
          <w:color w:val="000080"/>
          <w:sz w:val="24"/>
          <w:szCs w:val="24"/>
        </w:rPr>
      </w:pPr>
    </w:p>
    <w:p w:rsidR="00E81A7E" w:rsidRPr="0041781E" w:rsidRDefault="00E81A7E" w:rsidP="0059460B">
      <w:pPr>
        <w:spacing w:after="0" w:line="240" w:lineRule="auto"/>
        <w:rPr>
          <w:rFonts w:ascii="Times New Roman" w:hAnsi="Times New Roman"/>
          <w:color w:val="000000"/>
          <w:sz w:val="24"/>
          <w:szCs w:val="24"/>
        </w:rPr>
      </w:pPr>
      <w:r w:rsidRPr="0041781E">
        <w:rPr>
          <w:rFonts w:ascii="Times New Roman" w:hAnsi="Times New Roman"/>
          <w:bCs/>
          <w:color w:val="000000"/>
          <w:sz w:val="24"/>
          <w:szCs w:val="24"/>
        </w:rPr>
        <w:t>3.2.1. Продолжительность учебного года в МКОУ СОШ№16:</w:t>
      </w:r>
    </w:p>
    <w:p w:rsidR="00E81A7E" w:rsidRPr="0041781E" w:rsidRDefault="00E81A7E" w:rsidP="0059460B">
      <w:pPr>
        <w:numPr>
          <w:ilvl w:val="0"/>
          <w:numId w:val="33"/>
        </w:numPr>
        <w:spacing w:after="0" w:line="240" w:lineRule="auto"/>
        <w:rPr>
          <w:rFonts w:ascii="Times New Roman" w:hAnsi="Times New Roman"/>
          <w:color w:val="000000"/>
          <w:sz w:val="24"/>
          <w:szCs w:val="24"/>
        </w:rPr>
      </w:pPr>
      <w:r w:rsidRPr="0041781E">
        <w:rPr>
          <w:rFonts w:ascii="Times New Roman" w:hAnsi="Times New Roman"/>
          <w:color w:val="000000"/>
          <w:sz w:val="24"/>
          <w:szCs w:val="24"/>
        </w:rPr>
        <w:t>начало учебного года - 01.09.2017</w:t>
      </w:r>
    </w:p>
    <w:p w:rsidR="00E81A7E" w:rsidRPr="0041781E" w:rsidRDefault="00E81A7E" w:rsidP="0059460B">
      <w:pPr>
        <w:numPr>
          <w:ilvl w:val="0"/>
          <w:numId w:val="33"/>
        </w:numPr>
        <w:spacing w:after="0" w:line="240" w:lineRule="auto"/>
        <w:rPr>
          <w:rFonts w:ascii="Times New Roman" w:hAnsi="Times New Roman"/>
          <w:color w:val="000000"/>
          <w:sz w:val="24"/>
          <w:szCs w:val="24"/>
        </w:rPr>
      </w:pPr>
      <w:r w:rsidRPr="0041781E">
        <w:rPr>
          <w:rFonts w:ascii="Times New Roman" w:hAnsi="Times New Roman"/>
          <w:bCs/>
          <w:color w:val="000000"/>
          <w:sz w:val="24"/>
          <w:szCs w:val="24"/>
        </w:rPr>
        <w:t>продолжительность учебного года:</w:t>
      </w:r>
    </w:p>
    <w:p w:rsidR="00E81A7E" w:rsidRPr="0041781E" w:rsidRDefault="00E81A7E" w:rsidP="0059460B">
      <w:pPr>
        <w:spacing w:after="0" w:line="240" w:lineRule="auto"/>
        <w:ind w:left="360"/>
        <w:rPr>
          <w:rFonts w:ascii="Times New Roman" w:hAnsi="Times New Roman"/>
          <w:bCs/>
          <w:color w:val="000000"/>
          <w:sz w:val="24"/>
          <w:szCs w:val="24"/>
        </w:rPr>
      </w:pPr>
      <w:r w:rsidRPr="0041781E">
        <w:rPr>
          <w:rFonts w:ascii="Times New Roman" w:hAnsi="Times New Roman"/>
          <w:bCs/>
          <w:color w:val="000000"/>
          <w:sz w:val="24"/>
          <w:szCs w:val="24"/>
        </w:rPr>
        <w:t>- в 5-х – 8-х, 10-х   –   35 недель;</w:t>
      </w:r>
    </w:p>
    <w:p w:rsidR="00E81A7E" w:rsidRPr="0041781E" w:rsidRDefault="00E81A7E" w:rsidP="0059460B">
      <w:pPr>
        <w:spacing w:after="0" w:line="240" w:lineRule="auto"/>
        <w:ind w:left="360"/>
        <w:rPr>
          <w:rFonts w:ascii="Times New Roman" w:hAnsi="Times New Roman"/>
          <w:color w:val="000000"/>
          <w:sz w:val="24"/>
          <w:szCs w:val="24"/>
        </w:rPr>
      </w:pPr>
      <w:r w:rsidRPr="0041781E">
        <w:rPr>
          <w:rFonts w:ascii="Times New Roman" w:hAnsi="Times New Roman"/>
          <w:bCs/>
          <w:color w:val="000000"/>
          <w:sz w:val="24"/>
          <w:szCs w:val="24"/>
        </w:rPr>
        <w:t>- в 9-х классах – 34 недели</w:t>
      </w:r>
    </w:p>
    <w:p w:rsidR="00E81A7E" w:rsidRPr="0041781E" w:rsidRDefault="00E81A7E" w:rsidP="0059460B">
      <w:pPr>
        <w:spacing w:before="30" w:after="30" w:line="240" w:lineRule="auto"/>
        <w:rPr>
          <w:rFonts w:ascii="Times New Roman" w:hAnsi="Times New Roman"/>
          <w:color w:val="000000"/>
          <w:sz w:val="24"/>
          <w:szCs w:val="24"/>
        </w:rPr>
      </w:pPr>
      <w:r w:rsidRPr="0041781E">
        <w:rPr>
          <w:rFonts w:ascii="Times New Roman" w:hAnsi="Times New Roman"/>
          <w:color w:val="000000"/>
          <w:sz w:val="24"/>
          <w:szCs w:val="24"/>
        </w:rPr>
        <w:t>3.2.2. Количество классов  в каждой параллели:</w:t>
      </w:r>
    </w:p>
    <w:p w:rsidR="00E81A7E" w:rsidRPr="0041781E" w:rsidRDefault="00E81A7E" w:rsidP="0059460B">
      <w:pPr>
        <w:spacing w:before="30" w:after="30" w:line="240" w:lineRule="auto"/>
        <w:rPr>
          <w:rFonts w:ascii="Times New Roman" w:hAnsi="Times New Roman"/>
          <w:bCs/>
          <w:color w:val="000000"/>
          <w:sz w:val="24"/>
          <w:szCs w:val="24"/>
        </w:rPr>
      </w:pPr>
      <w:r w:rsidRPr="0041781E">
        <w:rPr>
          <w:rFonts w:ascii="Times New Roman" w:hAnsi="Times New Roman"/>
          <w:bCs/>
          <w:color w:val="000000"/>
          <w:sz w:val="24"/>
          <w:szCs w:val="24"/>
        </w:rPr>
        <w:t xml:space="preserve">5 классы -  2          </w:t>
      </w:r>
    </w:p>
    <w:p w:rsidR="00E81A7E" w:rsidRPr="0041781E" w:rsidRDefault="00E81A7E" w:rsidP="0059460B">
      <w:pPr>
        <w:spacing w:before="30" w:after="30" w:line="240" w:lineRule="auto"/>
        <w:rPr>
          <w:rFonts w:ascii="Times New Roman" w:hAnsi="Times New Roman"/>
          <w:bCs/>
          <w:color w:val="000000"/>
          <w:sz w:val="24"/>
          <w:szCs w:val="24"/>
        </w:rPr>
      </w:pPr>
      <w:r w:rsidRPr="0041781E">
        <w:rPr>
          <w:rFonts w:ascii="Times New Roman" w:hAnsi="Times New Roman"/>
          <w:bCs/>
          <w:color w:val="000000"/>
          <w:sz w:val="24"/>
          <w:szCs w:val="24"/>
        </w:rPr>
        <w:t xml:space="preserve">6 классы - 3 </w:t>
      </w:r>
    </w:p>
    <w:p w:rsidR="00E81A7E" w:rsidRPr="0041781E" w:rsidRDefault="00E81A7E" w:rsidP="0059460B">
      <w:pPr>
        <w:spacing w:before="30" w:after="30" w:line="240" w:lineRule="auto"/>
        <w:rPr>
          <w:rFonts w:ascii="Times New Roman" w:hAnsi="Times New Roman"/>
          <w:bCs/>
          <w:color w:val="000000"/>
          <w:sz w:val="24"/>
          <w:szCs w:val="24"/>
        </w:rPr>
      </w:pPr>
      <w:r w:rsidRPr="0041781E">
        <w:rPr>
          <w:rFonts w:ascii="Times New Roman" w:hAnsi="Times New Roman"/>
          <w:bCs/>
          <w:color w:val="000000"/>
          <w:sz w:val="24"/>
          <w:szCs w:val="24"/>
        </w:rPr>
        <w:t>7 классы  –2</w:t>
      </w:r>
    </w:p>
    <w:p w:rsidR="00E81A7E" w:rsidRPr="0041781E" w:rsidRDefault="00E81A7E" w:rsidP="0059460B">
      <w:pPr>
        <w:spacing w:before="30" w:after="30" w:line="240" w:lineRule="auto"/>
        <w:rPr>
          <w:rFonts w:ascii="Times New Roman" w:hAnsi="Times New Roman"/>
          <w:bCs/>
          <w:color w:val="000000"/>
          <w:sz w:val="24"/>
          <w:szCs w:val="24"/>
        </w:rPr>
      </w:pPr>
      <w:r w:rsidRPr="0041781E">
        <w:rPr>
          <w:rFonts w:ascii="Times New Roman" w:hAnsi="Times New Roman"/>
          <w:bCs/>
          <w:color w:val="000000"/>
          <w:sz w:val="24"/>
          <w:szCs w:val="24"/>
        </w:rPr>
        <w:t>8 классы - 3</w:t>
      </w:r>
    </w:p>
    <w:p w:rsidR="00E81A7E" w:rsidRPr="0041781E" w:rsidRDefault="00E81A7E" w:rsidP="0059460B">
      <w:pPr>
        <w:spacing w:before="30" w:after="30" w:line="240" w:lineRule="auto"/>
        <w:rPr>
          <w:rFonts w:ascii="Times New Roman" w:hAnsi="Times New Roman"/>
          <w:bCs/>
          <w:color w:val="000000"/>
          <w:sz w:val="24"/>
          <w:szCs w:val="24"/>
        </w:rPr>
      </w:pPr>
      <w:r w:rsidRPr="0041781E">
        <w:rPr>
          <w:rFonts w:ascii="Times New Roman" w:hAnsi="Times New Roman"/>
          <w:bCs/>
          <w:color w:val="000000"/>
          <w:sz w:val="24"/>
          <w:szCs w:val="24"/>
        </w:rPr>
        <w:t>9 классы – 2</w:t>
      </w:r>
    </w:p>
    <w:p w:rsidR="00E81A7E" w:rsidRPr="0041781E" w:rsidRDefault="00E81A7E" w:rsidP="0059460B">
      <w:pPr>
        <w:spacing w:before="30" w:after="30" w:line="240" w:lineRule="auto"/>
        <w:rPr>
          <w:rFonts w:ascii="Times New Roman" w:hAnsi="Times New Roman"/>
          <w:color w:val="000000"/>
          <w:sz w:val="24"/>
          <w:szCs w:val="24"/>
        </w:rPr>
      </w:pPr>
      <w:r w:rsidRPr="0041781E">
        <w:rPr>
          <w:rFonts w:ascii="Times New Roman" w:hAnsi="Times New Roman"/>
          <w:bCs/>
          <w:color w:val="000000"/>
          <w:sz w:val="24"/>
          <w:szCs w:val="24"/>
        </w:rPr>
        <w:t xml:space="preserve">                                      </w:t>
      </w:r>
    </w:p>
    <w:p w:rsidR="00E81A7E" w:rsidRPr="0041781E" w:rsidRDefault="00E81A7E" w:rsidP="0059460B">
      <w:pPr>
        <w:spacing w:before="30" w:after="30" w:line="240" w:lineRule="auto"/>
        <w:rPr>
          <w:rFonts w:ascii="Times New Roman" w:hAnsi="Times New Roman"/>
          <w:color w:val="000000"/>
          <w:sz w:val="24"/>
          <w:szCs w:val="24"/>
        </w:rPr>
      </w:pPr>
      <w:r w:rsidRPr="0041781E">
        <w:rPr>
          <w:rFonts w:ascii="Times New Roman" w:hAnsi="Times New Roman"/>
          <w:color w:val="000000"/>
          <w:sz w:val="24"/>
          <w:szCs w:val="24"/>
        </w:rPr>
        <w:t>3.2.3. Регламентирование учебного процесса на учебный год</w:t>
      </w:r>
    </w:p>
    <w:p w:rsidR="00E81A7E" w:rsidRPr="0041781E" w:rsidRDefault="00E81A7E" w:rsidP="0059460B">
      <w:pPr>
        <w:spacing w:after="0" w:line="240" w:lineRule="auto"/>
        <w:rPr>
          <w:rFonts w:ascii="Times New Roman" w:hAnsi="Times New Roman"/>
          <w:bCs/>
          <w:color w:val="000000"/>
          <w:sz w:val="24"/>
          <w:szCs w:val="24"/>
        </w:rPr>
      </w:pPr>
      <w:r w:rsidRPr="0041781E">
        <w:rPr>
          <w:rFonts w:ascii="Times New Roman" w:hAnsi="Times New Roman"/>
          <w:bCs/>
          <w:color w:val="000000"/>
          <w:sz w:val="24"/>
          <w:szCs w:val="24"/>
        </w:rPr>
        <w:t>Учебный год делится:</w:t>
      </w:r>
    </w:p>
    <w:p w:rsidR="00E81A7E" w:rsidRPr="0041781E" w:rsidRDefault="00E81A7E" w:rsidP="0059460B">
      <w:pPr>
        <w:spacing w:after="0" w:line="240" w:lineRule="auto"/>
        <w:rPr>
          <w:rFonts w:ascii="Times New Roman" w:hAnsi="Times New Roman"/>
          <w:color w:val="000000"/>
          <w:sz w:val="24"/>
          <w:szCs w:val="24"/>
        </w:rPr>
      </w:pPr>
      <w:r w:rsidRPr="0041781E">
        <w:rPr>
          <w:rFonts w:ascii="Times New Roman" w:hAnsi="Times New Roman"/>
          <w:bCs/>
          <w:color w:val="000000"/>
          <w:sz w:val="24"/>
          <w:szCs w:val="24"/>
        </w:rPr>
        <w:t xml:space="preserve">-  в 5-х – 9-х классах на четверти: </w:t>
      </w:r>
    </w:p>
    <w:p w:rsidR="00E81A7E" w:rsidRPr="0041781E" w:rsidRDefault="00E81A7E" w:rsidP="0059460B">
      <w:pPr>
        <w:spacing w:before="30" w:after="30" w:line="240" w:lineRule="auto"/>
        <w:rPr>
          <w:rFonts w:ascii="Times New Roman" w:hAnsi="Times New Roman"/>
          <w:bCs/>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83"/>
        <w:gridCol w:w="2239"/>
        <w:gridCol w:w="2393"/>
        <w:gridCol w:w="2396"/>
      </w:tblGrid>
      <w:tr w:rsidR="00E81A7E" w:rsidRPr="0041781E" w:rsidTr="0059460B">
        <w:trPr>
          <w:cantSplit/>
        </w:trPr>
        <w:tc>
          <w:tcPr>
            <w:tcW w:w="2183" w:type="dxa"/>
            <w:vMerge w:val="restart"/>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 </w:t>
            </w:r>
          </w:p>
        </w:tc>
        <w:tc>
          <w:tcPr>
            <w:tcW w:w="4632" w:type="dxa"/>
            <w:gridSpan w:val="2"/>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Дата</w:t>
            </w:r>
          </w:p>
        </w:tc>
        <w:tc>
          <w:tcPr>
            <w:tcW w:w="2396" w:type="dxa"/>
            <w:vMerge w:val="restart"/>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Продолжительность</w:t>
            </w:r>
          </w:p>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(количество недель)</w:t>
            </w:r>
          </w:p>
        </w:tc>
      </w:tr>
      <w:tr w:rsidR="00E81A7E" w:rsidRPr="0041781E" w:rsidTr="0059460B">
        <w:trPr>
          <w:cantSplit/>
        </w:trPr>
        <w:tc>
          <w:tcPr>
            <w:tcW w:w="0" w:type="auto"/>
            <w:vMerge/>
            <w:vAlign w:val="center"/>
          </w:tcPr>
          <w:p w:rsidR="00E81A7E" w:rsidRPr="0041781E" w:rsidRDefault="00E81A7E" w:rsidP="0059460B">
            <w:pPr>
              <w:spacing w:after="0" w:line="240" w:lineRule="auto"/>
              <w:rPr>
                <w:rFonts w:ascii="Times New Roman" w:hAnsi="Times New Roman"/>
                <w:color w:val="000000"/>
                <w:sz w:val="24"/>
                <w:szCs w:val="24"/>
              </w:rPr>
            </w:pPr>
          </w:p>
        </w:tc>
        <w:tc>
          <w:tcPr>
            <w:tcW w:w="2239" w:type="dxa"/>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начала четверти</w:t>
            </w:r>
          </w:p>
        </w:tc>
        <w:tc>
          <w:tcPr>
            <w:tcW w:w="2393" w:type="dxa"/>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окончания четверти</w:t>
            </w:r>
          </w:p>
        </w:tc>
        <w:tc>
          <w:tcPr>
            <w:tcW w:w="0" w:type="auto"/>
            <w:vMerge/>
            <w:vAlign w:val="center"/>
          </w:tcPr>
          <w:p w:rsidR="00E81A7E" w:rsidRPr="0041781E" w:rsidRDefault="00E81A7E" w:rsidP="0059460B">
            <w:pPr>
              <w:spacing w:after="0" w:line="240" w:lineRule="auto"/>
              <w:rPr>
                <w:rFonts w:ascii="Times New Roman" w:hAnsi="Times New Roman"/>
                <w:color w:val="000000"/>
                <w:sz w:val="24"/>
                <w:szCs w:val="24"/>
              </w:rPr>
            </w:pPr>
          </w:p>
        </w:tc>
      </w:tr>
      <w:tr w:rsidR="00E81A7E" w:rsidRPr="0041781E" w:rsidTr="0059460B">
        <w:tc>
          <w:tcPr>
            <w:tcW w:w="2183" w:type="dxa"/>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1 четверть</w:t>
            </w:r>
          </w:p>
        </w:tc>
        <w:tc>
          <w:tcPr>
            <w:tcW w:w="2239" w:type="dxa"/>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01.09.2017 г.</w:t>
            </w:r>
          </w:p>
        </w:tc>
        <w:tc>
          <w:tcPr>
            <w:tcW w:w="2393" w:type="dxa"/>
          </w:tcPr>
          <w:p w:rsidR="00E81A7E" w:rsidRPr="0041781E" w:rsidRDefault="00E81A7E" w:rsidP="0059460B">
            <w:pPr>
              <w:spacing w:before="30" w:after="30" w:line="240" w:lineRule="auto"/>
              <w:jc w:val="center"/>
              <w:rPr>
                <w:rFonts w:ascii="Times New Roman" w:hAnsi="Times New Roman"/>
                <w:bCs/>
                <w:color w:val="000000"/>
                <w:sz w:val="24"/>
                <w:szCs w:val="24"/>
              </w:rPr>
            </w:pPr>
            <w:r w:rsidRPr="0041781E">
              <w:rPr>
                <w:rFonts w:ascii="Times New Roman" w:hAnsi="Times New Roman"/>
                <w:bCs/>
                <w:color w:val="000000"/>
                <w:sz w:val="24"/>
                <w:szCs w:val="24"/>
              </w:rPr>
              <w:t>31.10.2017  г.</w:t>
            </w:r>
          </w:p>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(5-9кл.)</w:t>
            </w:r>
          </w:p>
        </w:tc>
        <w:tc>
          <w:tcPr>
            <w:tcW w:w="2396" w:type="dxa"/>
          </w:tcPr>
          <w:p w:rsidR="00E81A7E" w:rsidRPr="0041781E" w:rsidRDefault="00E81A7E" w:rsidP="0059460B">
            <w:pPr>
              <w:spacing w:before="30" w:after="30" w:line="240" w:lineRule="auto"/>
              <w:jc w:val="center"/>
              <w:rPr>
                <w:rFonts w:ascii="Times New Roman" w:hAnsi="Times New Roman"/>
                <w:bCs/>
                <w:color w:val="000000"/>
                <w:sz w:val="24"/>
                <w:szCs w:val="24"/>
              </w:rPr>
            </w:pPr>
            <w:r w:rsidRPr="0041781E">
              <w:rPr>
                <w:rFonts w:ascii="Times New Roman" w:hAnsi="Times New Roman"/>
                <w:bCs/>
                <w:color w:val="000000"/>
                <w:sz w:val="24"/>
                <w:szCs w:val="24"/>
              </w:rPr>
              <w:t>9 недель</w:t>
            </w:r>
          </w:p>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 xml:space="preserve">(5-9кл.) </w:t>
            </w:r>
          </w:p>
        </w:tc>
      </w:tr>
      <w:tr w:rsidR="00E81A7E" w:rsidRPr="0041781E" w:rsidTr="0059460B">
        <w:tc>
          <w:tcPr>
            <w:tcW w:w="2183" w:type="dxa"/>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2 четверть</w:t>
            </w:r>
          </w:p>
        </w:tc>
        <w:tc>
          <w:tcPr>
            <w:tcW w:w="2239" w:type="dxa"/>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10.11.2017 г.</w:t>
            </w:r>
          </w:p>
        </w:tc>
        <w:tc>
          <w:tcPr>
            <w:tcW w:w="2393" w:type="dxa"/>
          </w:tcPr>
          <w:p w:rsidR="00E81A7E" w:rsidRPr="0041781E" w:rsidRDefault="00E81A7E" w:rsidP="0059460B">
            <w:pPr>
              <w:spacing w:before="30" w:after="30" w:line="240" w:lineRule="auto"/>
              <w:jc w:val="center"/>
              <w:rPr>
                <w:rFonts w:ascii="Times New Roman" w:hAnsi="Times New Roman"/>
                <w:bCs/>
                <w:color w:val="000000"/>
                <w:sz w:val="24"/>
                <w:szCs w:val="24"/>
              </w:rPr>
            </w:pPr>
            <w:r w:rsidRPr="0041781E">
              <w:rPr>
                <w:rFonts w:ascii="Times New Roman" w:hAnsi="Times New Roman"/>
                <w:bCs/>
                <w:color w:val="000000"/>
                <w:sz w:val="24"/>
                <w:szCs w:val="24"/>
              </w:rPr>
              <w:t>29.12.2017  г.</w:t>
            </w:r>
          </w:p>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(5-9кл.)</w:t>
            </w:r>
          </w:p>
        </w:tc>
        <w:tc>
          <w:tcPr>
            <w:tcW w:w="2396" w:type="dxa"/>
          </w:tcPr>
          <w:p w:rsidR="00E81A7E" w:rsidRPr="0041781E" w:rsidRDefault="00E81A7E" w:rsidP="0059460B">
            <w:pPr>
              <w:spacing w:before="30" w:after="30" w:line="240" w:lineRule="auto"/>
              <w:jc w:val="center"/>
              <w:rPr>
                <w:rFonts w:ascii="Times New Roman" w:hAnsi="Times New Roman"/>
                <w:bCs/>
                <w:color w:val="000000"/>
                <w:sz w:val="24"/>
                <w:szCs w:val="24"/>
              </w:rPr>
            </w:pPr>
            <w:r w:rsidRPr="0041781E">
              <w:rPr>
                <w:rFonts w:ascii="Times New Roman" w:hAnsi="Times New Roman"/>
                <w:bCs/>
                <w:color w:val="000000"/>
                <w:sz w:val="24"/>
                <w:szCs w:val="24"/>
              </w:rPr>
              <w:t>7 недель</w:t>
            </w:r>
          </w:p>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 xml:space="preserve">(5-9кл.)  </w:t>
            </w:r>
          </w:p>
        </w:tc>
      </w:tr>
      <w:tr w:rsidR="00E81A7E" w:rsidRPr="0041781E" w:rsidTr="0059460B">
        <w:tc>
          <w:tcPr>
            <w:tcW w:w="2183" w:type="dxa"/>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3 четверть</w:t>
            </w:r>
          </w:p>
        </w:tc>
        <w:tc>
          <w:tcPr>
            <w:tcW w:w="2239" w:type="dxa"/>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 xml:space="preserve">11.01.2018 г. </w:t>
            </w:r>
          </w:p>
        </w:tc>
        <w:tc>
          <w:tcPr>
            <w:tcW w:w="2393" w:type="dxa"/>
          </w:tcPr>
          <w:p w:rsidR="00E81A7E" w:rsidRPr="0041781E" w:rsidRDefault="00E81A7E" w:rsidP="0059460B">
            <w:pPr>
              <w:spacing w:before="30" w:after="30" w:line="240" w:lineRule="auto"/>
              <w:jc w:val="center"/>
              <w:rPr>
                <w:rFonts w:ascii="Times New Roman" w:hAnsi="Times New Roman"/>
                <w:bCs/>
                <w:color w:val="000000"/>
                <w:sz w:val="24"/>
                <w:szCs w:val="24"/>
              </w:rPr>
            </w:pPr>
            <w:r w:rsidRPr="0041781E">
              <w:rPr>
                <w:rFonts w:ascii="Times New Roman" w:hAnsi="Times New Roman"/>
                <w:bCs/>
                <w:color w:val="000000"/>
                <w:sz w:val="24"/>
                <w:szCs w:val="24"/>
              </w:rPr>
              <w:t>24.03.2018 г.</w:t>
            </w:r>
          </w:p>
          <w:p w:rsidR="00E81A7E" w:rsidRPr="0041781E" w:rsidRDefault="00E81A7E" w:rsidP="0059460B">
            <w:pPr>
              <w:spacing w:before="30" w:after="30" w:line="240" w:lineRule="auto"/>
              <w:jc w:val="center"/>
              <w:rPr>
                <w:rFonts w:ascii="Times New Roman" w:hAnsi="Times New Roman"/>
                <w:bCs/>
                <w:color w:val="000000"/>
                <w:sz w:val="24"/>
                <w:szCs w:val="24"/>
              </w:rPr>
            </w:pPr>
            <w:r w:rsidRPr="0041781E">
              <w:rPr>
                <w:rFonts w:ascii="Times New Roman" w:hAnsi="Times New Roman"/>
                <w:bCs/>
                <w:color w:val="000000"/>
                <w:sz w:val="24"/>
                <w:szCs w:val="24"/>
              </w:rPr>
              <w:t xml:space="preserve">(5-9кл.) </w:t>
            </w:r>
          </w:p>
        </w:tc>
        <w:tc>
          <w:tcPr>
            <w:tcW w:w="2396" w:type="dxa"/>
          </w:tcPr>
          <w:p w:rsidR="00E81A7E" w:rsidRPr="0041781E" w:rsidRDefault="00E81A7E" w:rsidP="0059460B">
            <w:pPr>
              <w:spacing w:before="30" w:after="30" w:line="240" w:lineRule="auto"/>
              <w:jc w:val="center"/>
              <w:rPr>
                <w:rFonts w:ascii="Times New Roman" w:hAnsi="Times New Roman"/>
                <w:bCs/>
                <w:color w:val="000000"/>
                <w:sz w:val="24"/>
                <w:szCs w:val="24"/>
              </w:rPr>
            </w:pPr>
            <w:r w:rsidRPr="0041781E">
              <w:rPr>
                <w:rFonts w:ascii="Times New Roman" w:hAnsi="Times New Roman"/>
                <w:bCs/>
                <w:color w:val="000000"/>
                <w:sz w:val="24"/>
                <w:szCs w:val="24"/>
              </w:rPr>
              <w:t>10 недель</w:t>
            </w:r>
          </w:p>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 xml:space="preserve">(5-9кл.)  </w:t>
            </w:r>
          </w:p>
        </w:tc>
      </w:tr>
      <w:tr w:rsidR="00E81A7E" w:rsidRPr="0041781E" w:rsidTr="0059460B">
        <w:tc>
          <w:tcPr>
            <w:tcW w:w="2183" w:type="dxa"/>
            <w:vMerge w:val="restart"/>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4 четверть</w:t>
            </w:r>
          </w:p>
        </w:tc>
        <w:tc>
          <w:tcPr>
            <w:tcW w:w="2239" w:type="dxa"/>
            <w:vMerge w:val="restart"/>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 xml:space="preserve">03.04.2018 г. </w:t>
            </w:r>
          </w:p>
        </w:tc>
        <w:tc>
          <w:tcPr>
            <w:tcW w:w="2393" w:type="dxa"/>
          </w:tcPr>
          <w:p w:rsidR="00E81A7E" w:rsidRPr="0041781E" w:rsidRDefault="00E81A7E" w:rsidP="0059460B">
            <w:pPr>
              <w:spacing w:before="30" w:after="30" w:line="240" w:lineRule="auto"/>
              <w:jc w:val="center"/>
              <w:rPr>
                <w:rFonts w:ascii="Times New Roman" w:hAnsi="Times New Roman"/>
                <w:bCs/>
                <w:color w:val="000000"/>
                <w:sz w:val="24"/>
                <w:szCs w:val="24"/>
              </w:rPr>
            </w:pPr>
            <w:r w:rsidRPr="0041781E">
              <w:rPr>
                <w:rFonts w:ascii="Times New Roman" w:hAnsi="Times New Roman"/>
                <w:bCs/>
                <w:color w:val="000000"/>
                <w:sz w:val="24"/>
                <w:szCs w:val="24"/>
              </w:rPr>
              <w:t>30.05.2018 г.</w:t>
            </w:r>
          </w:p>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 xml:space="preserve">(5– 8кл.) </w:t>
            </w:r>
          </w:p>
        </w:tc>
        <w:tc>
          <w:tcPr>
            <w:tcW w:w="2396" w:type="dxa"/>
          </w:tcPr>
          <w:p w:rsidR="00E81A7E" w:rsidRPr="0041781E" w:rsidRDefault="00E81A7E" w:rsidP="0059460B">
            <w:pPr>
              <w:spacing w:before="30" w:after="30" w:line="240" w:lineRule="auto"/>
              <w:jc w:val="center"/>
              <w:rPr>
                <w:rFonts w:ascii="Times New Roman" w:hAnsi="Times New Roman"/>
                <w:bCs/>
                <w:color w:val="000000"/>
                <w:sz w:val="24"/>
                <w:szCs w:val="24"/>
              </w:rPr>
            </w:pPr>
            <w:r w:rsidRPr="0041781E">
              <w:rPr>
                <w:rFonts w:ascii="Times New Roman" w:hAnsi="Times New Roman"/>
                <w:bCs/>
                <w:color w:val="000000"/>
                <w:sz w:val="24"/>
                <w:szCs w:val="24"/>
              </w:rPr>
              <w:t>9 недель</w:t>
            </w:r>
          </w:p>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 xml:space="preserve">(5-8кл.)  </w:t>
            </w:r>
          </w:p>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 </w:t>
            </w:r>
          </w:p>
        </w:tc>
      </w:tr>
      <w:tr w:rsidR="00E81A7E" w:rsidRPr="0041781E" w:rsidTr="0059460B">
        <w:tc>
          <w:tcPr>
            <w:tcW w:w="2183" w:type="dxa"/>
            <w:vMerge/>
          </w:tcPr>
          <w:p w:rsidR="00E81A7E" w:rsidRPr="0041781E" w:rsidRDefault="00E81A7E" w:rsidP="0059460B">
            <w:pPr>
              <w:spacing w:before="30" w:after="30" w:line="240" w:lineRule="auto"/>
              <w:jc w:val="center"/>
              <w:rPr>
                <w:rFonts w:ascii="Times New Roman" w:hAnsi="Times New Roman"/>
                <w:bCs/>
                <w:color w:val="000000"/>
                <w:sz w:val="24"/>
                <w:szCs w:val="24"/>
              </w:rPr>
            </w:pPr>
          </w:p>
        </w:tc>
        <w:tc>
          <w:tcPr>
            <w:tcW w:w="2239" w:type="dxa"/>
            <w:vMerge/>
          </w:tcPr>
          <w:p w:rsidR="00E81A7E" w:rsidRPr="0041781E" w:rsidRDefault="00E81A7E" w:rsidP="0059460B">
            <w:pPr>
              <w:spacing w:before="30" w:after="30" w:line="240" w:lineRule="auto"/>
              <w:jc w:val="center"/>
              <w:rPr>
                <w:rFonts w:ascii="Times New Roman" w:hAnsi="Times New Roman"/>
                <w:bCs/>
                <w:color w:val="000000"/>
                <w:sz w:val="24"/>
                <w:szCs w:val="24"/>
              </w:rPr>
            </w:pPr>
          </w:p>
        </w:tc>
        <w:tc>
          <w:tcPr>
            <w:tcW w:w="2393" w:type="dxa"/>
          </w:tcPr>
          <w:p w:rsidR="00E81A7E" w:rsidRPr="0041781E" w:rsidRDefault="00E81A7E" w:rsidP="0059460B">
            <w:pPr>
              <w:spacing w:before="30" w:after="30" w:line="240" w:lineRule="auto"/>
              <w:jc w:val="center"/>
              <w:rPr>
                <w:rFonts w:ascii="Times New Roman" w:hAnsi="Times New Roman"/>
                <w:bCs/>
                <w:color w:val="000000"/>
                <w:sz w:val="24"/>
                <w:szCs w:val="24"/>
              </w:rPr>
            </w:pPr>
            <w:r w:rsidRPr="0041781E">
              <w:rPr>
                <w:rFonts w:ascii="Times New Roman" w:hAnsi="Times New Roman"/>
                <w:bCs/>
                <w:color w:val="000000"/>
                <w:sz w:val="24"/>
                <w:szCs w:val="24"/>
              </w:rPr>
              <w:t>25.05.2018 г.</w:t>
            </w:r>
          </w:p>
          <w:p w:rsidR="00E81A7E" w:rsidRPr="0041781E" w:rsidRDefault="00E81A7E" w:rsidP="0059460B">
            <w:pPr>
              <w:spacing w:before="30" w:after="30" w:line="240" w:lineRule="auto"/>
              <w:jc w:val="center"/>
              <w:rPr>
                <w:rFonts w:ascii="Times New Roman" w:hAnsi="Times New Roman"/>
                <w:bCs/>
                <w:color w:val="000000"/>
                <w:sz w:val="24"/>
                <w:szCs w:val="24"/>
              </w:rPr>
            </w:pPr>
            <w:r w:rsidRPr="0041781E">
              <w:rPr>
                <w:rFonts w:ascii="Times New Roman" w:hAnsi="Times New Roman"/>
                <w:bCs/>
                <w:color w:val="000000"/>
                <w:sz w:val="24"/>
                <w:szCs w:val="24"/>
              </w:rPr>
              <w:t>(9кл.)</w:t>
            </w:r>
          </w:p>
        </w:tc>
        <w:tc>
          <w:tcPr>
            <w:tcW w:w="2396" w:type="dxa"/>
          </w:tcPr>
          <w:p w:rsidR="00E81A7E" w:rsidRPr="0041781E" w:rsidRDefault="00E81A7E" w:rsidP="0059460B">
            <w:pPr>
              <w:spacing w:before="30" w:after="30" w:line="240" w:lineRule="auto"/>
              <w:jc w:val="center"/>
              <w:rPr>
                <w:rFonts w:ascii="Times New Roman" w:hAnsi="Times New Roman"/>
                <w:bCs/>
                <w:color w:val="000000"/>
                <w:sz w:val="24"/>
                <w:szCs w:val="24"/>
              </w:rPr>
            </w:pPr>
            <w:r w:rsidRPr="0041781E">
              <w:rPr>
                <w:rFonts w:ascii="Times New Roman" w:hAnsi="Times New Roman"/>
                <w:bCs/>
                <w:color w:val="000000"/>
                <w:sz w:val="24"/>
                <w:szCs w:val="24"/>
              </w:rPr>
              <w:t>8 недель</w:t>
            </w:r>
          </w:p>
          <w:p w:rsidR="00E81A7E" w:rsidRPr="0041781E" w:rsidRDefault="00E81A7E" w:rsidP="0059460B">
            <w:pPr>
              <w:spacing w:before="30" w:after="30" w:line="240" w:lineRule="auto"/>
              <w:jc w:val="center"/>
              <w:rPr>
                <w:rFonts w:ascii="Times New Roman" w:hAnsi="Times New Roman"/>
                <w:bCs/>
                <w:color w:val="000000"/>
                <w:sz w:val="24"/>
                <w:szCs w:val="24"/>
              </w:rPr>
            </w:pPr>
            <w:r w:rsidRPr="0041781E">
              <w:rPr>
                <w:rFonts w:ascii="Times New Roman" w:hAnsi="Times New Roman"/>
                <w:bCs/>
                <w:color w:val="000000"/>
                <w:sz w:val="24"/>
                <w:szCs w:val="24"/>
              </w:rPr>
              <w:t>(9кл.)</w:t>
            </w:r>
          </w:p>
        </w:tc>
      </w:tr>
    </w:tbl>
    <w:p w:rsidR="00E81A7E" w:rsidRPr="0041781E" w:rsidRDefault="00E81A7E" w:rsidP="0059460B">
      <w:pPr>
        <w:spacing w:before="30" w:after="30" w:line="240" w:lineRule="auto"/>
        <w:rPr>
          <w:rFonts w:ascii="Times New Roman" w:hAnsi="Times New Roman"/>
          <w:color w:val="000000"/>
          <w:sz w:val="24"/>
          <w:szCs w:val="24"/>
        </w:rPr>
      </w:pPr>
    </w:p>
    <w:p w:rsidR="00E81A7E" w:rsidRPr="0041781E" w:rsidRDefault="00E81A7E" w:rsidP="0059460B">
      <w:pPr>
        <w:numPr>
          <w:ilvl w:val="0"/>
          <w:numId w:val="34"/>
        </w:numPr>
        <w:tabs>
          <w:tab w:val="clear" w:pos="720"/>
          <w:tab w:val="num" w:pos="284"/>
        </w:tabs>
        <w:spacing w:after="0" w:line="240" w:lineRule="auto"/>
        <w:ind w:hanging="720"/>
        <w:rPr>
          <w:rFonts w:ascii="Times New Roman" w:hAnsi="Times New Roman"/>
          <w:color w:val="000000"/>
          <w:sz w:val="24"/>
          <w:szCs w:val="24"/>
        </w:rPr>
      </w:pPr>
      <w:r w:rsidRPr="0041781E">
        <w:rPr>
          <w:rFonts w:ascii="Times New Roman" w:hAnsi="Times New Roman"/>
          <w:bCs/>
          <w:color w:val="000000"/>
          <w:sz w:val="24"/>
          <w:szCs w:val="24"/>
        </w:rPr>
        <w:t>продолжительность каникул в течение учебного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6"/>
        <w:gridCol w:w="2223"/>
        <w:gridCol w:w="2401"/>
        <w:gridCol w:w="2396"/>
      </w:tblGrid>
      <w:tr w:rsidR="00E81A7E" w:rsidRPr="0041781E" w:rsidTr="0059460B">
        <w:trPr>
          <w:cantSplit/>
        </w:trPr>
        <w:tc>
          <w:tcPr>
            <w:tcW w:w="2276" w:type="dxa"/>
            <w:vMerge w:val="restart"/>
          </w:tcPr>
          <w:p w:rsidR="00E81A7E" w:rsidRPr="0041781E" w:rsidRDefault="00E81A7E" w:rsidP="0059460B">
            <w:pPr>
              <w:spacing w:before="30" w:after="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 </w:t>
            </w:r>
          </w:p>
        </w:tc>
        <w:tc>
          <w:tcPr>
            <w:tcW w:w="4624" w:type="dxa"/>
            <w:gridSpan w:val="2"/>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Дата</w:t>
            </w:r>
          </w:p>
        </w:tc>
        <w:tc>
          <w:tcPr>
            <w:tcW w:w="2396" w:type="dxa"/>
            <w:vMerge w:val="restart"/>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Продолжительность</w:t>
            </w:r>
          </w:p>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в днях</w:t>
            </w:r>
          </w:p>
        </w:tc>
      </w:tr>
      <w:tr w:rsidR="00E81A7E" w:rsidRPr="0041781E" w:rsidTr="0059460B">
        <w:trPr>
          <w:cantSplit/>
        </w:trPr>
        <w:tc>
          <w:tcPr>
            <w:tcW w:w="0" w:type="auto"/>
            <w:vMerge/>
            <w:vAlign w:val="center"/>
          </w:tcPr>
          <w:p w:rsidR="00E81A7E" w:rsidRPr="0041781E" w:rsidRDefault="00E81A7E" w:rsidP="0059460B">
            <w:pPr>
              <w:spacing w:after="0" w:line="240" w:lineRule="auto"/>
              <w:rPr>
                <w:rFonts w:ascii="Times New Roman" w:hAnsi="Times New Roman"/>
                <w:color w:val="000000"/>
                <w:sz w:val="24"/>
                <w:szCs w:val="24"/>
              </w:rPr>
            </w:pPr>
          </w:p>
        </w:tc>
        <w:tc>
          <w:tcPr>
            <w:tcW w:w="2223" w:type="dxa"/>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начала каникул</w:t>
            </w:r>
          </w:p>
        </w:tc>
        <w:tc>
          <w:tcPr>
            <w:tcW w:w="2401" w:type="dxa"/>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окончания каникул</w:t>
            </w:r>
          </w:p>
        </w:tc>
        <w:tc>
          <w:tcPr>
            <w:tcW w:w="0" w:type="auto"/>
            <w:vMerge/>
            <w:vAlign w:val="center"/>
          </w:tcPr>
          <w:p w:rsidR="00E81A7E" w:rsidRPr="0041781E" w:rsidRDefault="00E81A7E" w:rsidP="0059460B">
            <w:pPr>
              <w:spacing w:after="0" w:line="240" w:lineRule="auto"/>
              <w:rPr>
                <w:rFonts w:ascii="Times New Roman" w:hAnsi="Times New Roman"/>
                <w:color w:val="000000"/>
                <w:sz w:val="24"/>
                <w:szCs w:val="24"/>
              </w:rPr>
            </w:pPr>
          </w:p>
        </w:tc>
      </w:tr>
      <w:tr w:rsidR="00E81A7E" w:rsidRPr="0041781E" w:rsidTr="0059460B">
        <w:tc>
          <w:tcPr>
            <w:tcW w:w="2276" w:type="dxa"/>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Осенние</w:t>
            </w:r>
          </w:p>
        </w:tc>
        <w:tc>
          <w:tcPr>
            <w:tcW w:w="2223" w:type="dxa"/>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 xml:space="preserve">01.11.2017г. </w:t>
            </w:r>
          </w:p>
        </w:tc>
        <w:tc>
          <w:tcPr>
            <w:tcW w:w="2401" w:type="dxa"/>
          </w:tcPr>
          <w:p w:rsidR="00E81A7E" w:rsidRPr="0041781E" w:rsidRDefault="00E81A7E" w:rsidP="0059460B">
            <w:pPr>
              <w:spacing w:before="30" w:after="30" w:line="240" w:lineRule="auto"/>
              <w:jc w:val="center"/>
              <w:rPr>
                <w:rFonts w:ascii="Times New Roman" w:hAnsi="Times New Roman"/>
                <w:bCs/>
                <w:color w:val="000000"/>
                <w:sz w:val="24"/>
                <w:szCs w:val="24"/>
              </w:rPr>
            </w:pPr>
            <w:r w:rsidRPr="0041781E">
              <w:rPr>
                <w:rFonts w:ascii="Times New Roman" w:hAnsi="Times New Roman"/>
                <w:bCs/>
                <w:color w:val="000000"/>
                <w:sz w:val="24"/>
                <w:szCs w:val="24"/>
              </w:rPr>
              <w:t xml:space="preserve">09.11.2017г. </w:t>
            </w:r>
          </w:p>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(5 – 9 кл.)</w:t>
            </w:r>
          </w:p>
        </w:tc>
        <w:tc>
          <w:tcPr>
            <w:tcW w:w="2396" w:type="dxa"/>
          </w:tcPr>
          <w:p w:rsidR="00E81A7E" w:rsidRPr="0041781E" w:rsidRDefault="00E81A7E" w:rsidP="0059460B">
            <w:pPr>
              <w:spacing w:before="30" w:after="30" w:line="240" w:lineRule="auto"/>
              <w:jc w:val="center"/>
              <w:rPr>
                <w:rFonts w:ascii="Times New Roman" w:hAnsi="Times New Roman"/>
                <w:bCs/>
                <w:color w:val="000000"/>
                <w:sz w:val="24"/>
                <w:szCs w:val="24"/>
              </w:rPr>
            </w:pPr>
            <w:r w:rsidRPr="0041781E">
              <w:rPr>
                <w:rFonts w:ascii="Times New Roman" w:hAnsi="Times New Roman"/>
                <w:bCs/>
                <w:color w:val="000000"/>
                <w:sz w:val="24"/>
                <w:szCs w:val="24"/>
              </w:rPr>
              <w:t>9</w:t>
            </w:r>
          </w:p>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 xml:space="preserve">(5 – 9  кл.) </w:t>
            </w:r>
          </w:p>
        </w:tc>
      </w:tr>
      <w:tr w:rsidR="00E81A7E" w:rsidRPr="0041781E" w:rsidTr="0059460B">
        <w:tc>
          <w:tcPr>
            <w:tcW w:w="2276" w:type="dxa"/>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Зимние</w:t>
            </w:r>
          </w:p>
        </w:tc>
        <w:tc>
          <w:tcPr>
            <w:tcW w:w="2223" w:type="dxa"/>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 xml:space="preserve">30.12.2017 г. </w:t>
            </w:r>
          </w:p>
        </w:tc>
        <w:tc>
          <w:tcPr>
            <w:tcW w:w="2401" w:type="dxa"/>
          </w:tcPr>
          <w:p w:rsidR="00E81A7E" w:rsidRPr="0041781E" w:rsidRDefault="00E81A7E" w:rsidP="0059460B">
            <w:pPr>
              <w:spacing w:before="30" w:after="30" w:line="240" w:lineRule="auto"/>
              <w:jc w:val="center"/>
              <w:rPr>
                <w:rFonts w:ascii="Times New Roman" w:hAnsi="Times New Roman"/>
                <w:bCs/>
                <w:color w:val="000000"/>
                <w:sz w:val="24"/>
                <w:szCs w:val="24"/>
              </w:rPr>
            </w:pPr>
            <w:r w:rsidRPr="0041781E">
              <w:rPr>
                <w:rFonts w:ascii="Times New Roman" w:hAnsi="Times New Roman"/>
                <w:bCs/>
                <w:color w:val="000000"/>
                <w:sz w:val="24"/>
                <w:szCs w:val="24"/>
              </w:rPr>
              <w:t>10.01.2018 г.</w:t>
            </w:r>
          </w:p>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 xml:space="preserve">(5 – 9 кл.) </w:t>
            </w:r>
          </w:p>
        </w:tc>
        <w:tc>
          <w:tcPr>
            <w:tcW w:w="2396" w:type="dxa"/>
          </w:tcPr>
          <w:p w:rsidR="00E81A7E" w:rsidRPr="0041781E" w:rsidRDefault="00E81A7E" w:rsidP="0059460B">
            <w:pPr>
              <w:spacing w:before="30" w:after="30" w:line="240" w:lineRule="auto"/>
              <w:jc w:val="center"/>
              <w:rPr>
                <w:rFonts w:ascii="Times New Roman" w:hAnsi="Times New Roman"/>
                <w:bCs/>
                <w:color w:val="000000"/>
                <w:sz w:val="24"/>
                <w:szCs w:val="24"/>
              </w:rPr>
            </w:pPr>
            <w:r w:rsidRPr="0041781E">
              <w:rPr>
                <w:rFonts w:ascii="Times New Roman" w:hAnsi="Times New Roman"/>
                <w:bCs/>
                <w:color w:val="000000"/>
                <w:sz w:val="24"/>
                <w:szCs w:val="24"/>
              </w:rPr>
              <w:t>12</w:t>
            </w:r>
          </w:p>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(5 – 9 кл.)</w:t>
            </w:r>
          </w:p>
        </w:tc>
      </w:tr>
      <w:tr w:rsidR="00E81A7E" w:rsidRPr="0041781E" w:rsidTr="0059460B">
        <w:tc>
          <w:tcPr>
            <w:tcW w:w="2276" w:type="dxa"/>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Весенние</w:t>
            </w:r>
          </w:p>
        </w:tc>
        <w:tc>
          <w:tcPr>
            <w:tcW w:w="2223" w:type="dxa"/>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 xml:space="preserve">25.03.2018 г. </w:t>
            </w:r>
          </w:p>
        </w:tc>
        <w:tc>
          <w:tcPr>
            <w:tcW w:w="2401" w:type="dxa"/>
          </w:tcPr>
          <w:p w:rsidR="00E81A7E" w:rsidRPr="0041781E" w:rsidRDefault="00E81A7E" w:rsidP="0059460B">
            <w:pPr>
              <w:spacing w:before="30" w:after="30" w:line="240" w:lineRule="auto"/>
              <w:jc w:val="center"/>
              <w:rPr>
                <w:rFonts w:ascii="Times New Roman" w:hAnsi="Times New Roman"/>
                <w:bCs/>
                <w:color w:val="000000"/>
                <w:sz w:val="24"/>
                <w:szCs w:val="24"/>
              </w:rPr>
            </w:pPr>
            <w:r w:rsidRPr="0041781E">
              <w:rPr>
                <w:rFonts w:ascii="Times New Roman" w:hAnsi="Times New Roman"/>
                <w:bCs/>
                <w:color w:val="000000"/>
                <w:sz w:val="24"/>
                <w:szCs w:val="24"/>
              </w:rPr>
              <w:t>02.04.2018 г.</w:t>
            </w:r>
          </w:p>
          <w:p w:rsidR="00E81A7E" w:rsidRPr="0041781E" w:rsidRDefault="00E81A7E" w:rsidP="0059460B">
            <w:pPr>
              <w:spacing w:before="30" w:after="30" w:line="240" w:lineRule="auto"/>
              <w:jc w:val="center"/>
              <w:rPr>
                <w:rFonts w:ascii="Times New Roman" w:hAnsi="Times New Roman"/>
                <w:bCs/>
                <w:color w:val="000000"/>
                <w:sz w:val="24"/>
                <w:szCs w:val="24"/>
              </w:rPr>
            </w:pPr>
            <w:r w:rsidRPr="0041781E">
              <w:rPr>
                <w:rFonts w:ascii="Times New Roman" w:hAnsi="Times New Roman"/>
                <w:bCs/>
                <w:color w:val="000000"/>
                <w:sz w:val="24"/>
                <w:szCs w:val="24"/>
              </w:rPr>
              <w:t>(5 – 9 кл.)</w:t>
            </w:r>
          </w:p>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 xml:space="preserve"> </w:t>
            </w:r>
          </w:p>
        </w:tc>
        <w:tc>
          <w:tcPr>
            <w:tcW w:w="2396" w:type="dxa"/>
          </w:tcPr>
          <w:p w:rsidR="00E81A7E" w:rsidRPr="0041781E" w:rsidRDefault="00E81A7E" w:rsidP="0059460B">
            <w:pPr>
              <w:spacing w:before="30" w:after="30" w:line="240" w:lineRule="auto"/>
              <w:jc w:val="center"/>
              <w:rPr>
                <w:rFonts w:ascii="Times New Roman" w:hAnsi="Times New Roman"/>
                <w:bCs/>
                <w:color w:val="000000"/>
                <w:sz w:val="24"/>
                <w:szCs w:val="24"/>
              </w:rPr>
            </w:pPr>
            <w:r w:rsidRPr="0041781E">
              <w:rPr>
                <w:rFonts w:ascii="Times New Roman" w:hAnsi="Times New Roman"/>
                <w:bCs/>
                <w:color w:val="000000"/>
                <w:sz w:val="24"/>
                <w:szCs w:val="24"/>
              </w:rPr>
              <w:t xml:space="preserve"> 9</w:t>
            </w:r>
          </w:p>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(5 – 9 кл.)</w:t>
            </w:r>
          </w:p>
        </w:tc>
      </w:tr>
      <w:tr w:rsidR="00E81A7E" w:rsidRPr="0041781E" w:rsidTr="0059460B">
        <w:tc>
          <w:tcPr>
            <w:tcW w:w="2276" w:type="dxa"/>
          </w:tcPr>
          <w:p w:rsidR="00E81A7E" w:rsidRPr="0041781E" w:rsidRDefault="00E81A7E" w:rsidP="0059460B">
            <w:pPr>
              <w:spacing w:before="30" w:after="30" w:line="240" w:lineRule="auto"/>
              <w:jc w:val="center"/>
              <w:rPr>
                <w:rFonts w:ascii="Times New Roman" w:hAnsi="Times New Roman"/>
                <w:bCs/>
                <w:color w:val="000000"/>
                <w:sz w:val="24"/>
                <w:szCs w:val="24"/>
              </w:rPr>
            </w:pPr>
          </w:p>
        </w:tc>
        <w:tc>
          <w:tcPr>
            <w:tcW w:w="4624" w:type="dxa"/>
            <w:gridSpan w:val="2"/>
          </w:tcPr>
          <w:p w:rsidR="00E81A7E" w:rsidRPr="0041781E" w:rsidRDefault="00E81A7E" w:rsidP="0059460B">
            <w:pPr>
              <w:spacing w:before="30" w:after="30" w:line="240" w:lineRule="auto"/>
              <w:jc w:val="center"/>
              <w:rPr>
                <w:rFonts w:ascii="Times New Roman" w:hAnsi="Times New Roman"/>
                <w:bCs/>
                <w:color w:val="000000"/>
                <w:sz w:val="24"/>
                <w:szCs w:val="24"/>
              </w:rPr>
            </w:pPr>
            <w:r w:rsidRPr="0041781E">
              <w:rPr>
                <w:rFonts w:ascii="Times New Roman" w:hAnsi="Times New Roman"/>
                <w:bCs/>
                <w:color w:val="000000"/>
                <w:sz w:val="24"/>
                <w:szCs w:val="24"/>
              </w:rPr>
              <w:t>5 – 9 классы</w:t>
            </w:r>
          </w:p>
        </w:tc>
        <w:tc>
          <w:tcPr>
            <w:tcW w:w="2396" w:type="dxa"/>
          </w:tcPr>
          <w:p w:rsidR="00E81A7E" w:rsidRPr="0041781E" w:rsidRDefault="00E81A7E" w:rsidP="0059460B">
            <w:pPr>
              <w:spacing w:before="30" w:after="30" w:line="240" w:lineRule="auto"/>
              <w:jc w:val="center"/>
              <w:rPr>
                <w:rFonts w:ascii="Times New Roman" w:hAnsi="Times New Roman"/>
                <w:bCs/>
                <w:color w:val="000000"/>
                <w:sz w:val="24"/>
                <w:szCs w:val="24"/>
              </w:rPr>
            </w:pPr>
            <w:r w:rsidRPr="0041781E">
              <w:rPr>
                <w:rFonts w:ascii="Times New Roman" w:hAnsi="Times New Roman"/>
                <w:bCs/>
                <w:color w:val="000000"/>
                <w:sz w:val="24"/>
                <w:szCs w:val="24"/>
              </w:rPr>
              <w:t>30</w:t>
            </w:r>
          </w:p>
        </w:tc>
      </w:tr>
    </w:tbl>
    <w:p w:rsidR="00E81A7E" w:rsidRPr="0041781E" w:rsidRDefault="00E81A7E" w:rsidP="0059460B">
      <w:pPr>
        <w:spacing w:before="30" w:after="30" w:line="240" w:lineRule="auto"/>
        <w:rPr>
          <w:rFonts w:ascii="Times New Roman" w:hAnsi="Times New Roman"/>
          <w:color w:val="000000"/>
          <w:sz w:val="24"/>
          <w:szCs w:val="24"/>
        </w:rPr>
      </w:pPr>
      <w:r w:rsidRPr="0041781E">
        <w:rPr>
          <w:rFonts w:ascii="Times New Roman" w:hAnsi="Times New Roman"/>
          <w:color w:val="000000"/>
          <w:sz w:val="24"/>
          <w:szCs w:val="24"/>
        </w:rPr>
        <w:t>Летние каникулы – не менее 8 недель.</w:t>
      </w:r>
    </w:p>
    <w:p w:rsidR="00E81A7E" w:rsidRPr="0041781E" w:rsidRDefault="00E81A7E" w:rsidP="0059460B">
      <w:pPr>
        <w:spacing w:before="30" w:after="30" w:line="240" w:lineRule="auto"/>
        <w:rPr>
          <w:rFonts w:ascii="Times New Roman" w:hAnsi="Times New Roman"/>
          <w:color w:val="000000"/>
          <w:sz w:val="24"/>
          <w:szCs w:val="24"/>
        </w:rPr>
      </w:pPr>
    </w:p>
    <w:p w:rsidR="00E81A7E" w:rsidRPr="0041781E" w:rsidRDefault="00E81A7E" w:rsidP="0059460B">
      <w:pPr>
        <w:spacing w:before="30" w:after="30" w:line="240" w:lineRule="auto"/>
        <w:rPr>
          <w:rFonts w:ascii="Times New Roman" w:hAnsi="Times New Roman"/>
          <w:color w:val="000000"/>
          <w:sz w:val="24"/>
          <w:szCs w:val="24"/>
        </w:rPr>
      </w:pPr>
      <w:r w:rsidRPr="0041781E">
        <w:rPr>
          <w:rFonts w:ascii="Times New Roman" w:hAnsi="Times New Roman"/>
          <w:color w:val="000000"/>
          <w:sz w:val="24"/>
          <w:szCs w:val="24"/>
        </w:rPr>
        <w:t>3.2.4. Регламентирование образовательного процесса на неделю</w:t>
      </w:r>
    </w:p>
    <w:p w:rsidR="00E81A7E" w:rsidRPr="0041781E" w:rsidRDefault="00E81A7E" w:rsidP="0059460B">
      <w:pPr>
        <w:spacing w:before="30" w:after="30" w:line="240" w:lineRule="auto"/>
        <w:ind w:left="360"/>
        <w:rPr>
          <w:rFonts w:ascii="Times New Roman" w:hAnsi="Times New Roman"/>
          <w:color w:val="000000"/>
          <w:sz w:val="24"/>
          <w:szCs w:val="24"/>
        </w:rPr>
      </w:pPr>
      <w:r w:rsidRPr="0041781E">
        <w:rPr>
          <w:rFonts w:ascii="Times New Roman" w:hAnsi="Times New Roman"/>
          <w:bCs/>
          <w:color w:val="000000"/>
          <w:sz w:val="24"/>
          <w:szCs w:val="24"/>
        </w:rPr>
        <w:t>Продолжительность учебной недели:</w:t>
      </w:r>
    </w:p>
    <w:p w:rsidR="00E81A7E" w:rsidRPr="0041781E" w:rsidRDefault="00E81A7E" w:rsidP="00DF4C79">
      <w:pPr>
        <w:spacing w:before="30" w:after="30" w:line="240" w:lineRule="auto"/>
        <w:rPr>
          <w:rFonts w:ascii="Times New Roman" w:hAnsi="Times New Roman"/>
          <w:color w:val="000000"/>
          <w:sz w:val="24"/>
          <w:szCs w:val="24"/>
        </w:rPr>
      </w:pPr>
      <w:r w:rsidRPr="0041781E">
        <w:rPr>
          <w:rFonts w:ascii="Times New Roman" w:hAnsi="Times New Roman"/>
          <w:color w:val="000000"/>
          <w:sz w:val="24"/>
          <w:szCs w:val="24"/>
        </w:rPr>
        <w:t xml:space="preserve"> </w:t>
      </w:r>
      <w:r w:rsidRPr="0041781E">
        <w:rPr>
          <w:rFonts w:ascii="Times New Roman" w:hAnsi="Times New Roman"/>
          <w:bCs/>
          <w:color w:val="000000"/>
          <w:sz w:val="24"/>
          <w:szCs w:val="24"/>
        </w:rPr>
        <w:t>- шестидневная учебная неделя в  5-х -9-х классах;</w:t>
      </w:r>
    </w:p>
    <w:p w:rsidR="00E81A7E" w:rsidRPr="0041781E" w:rsidRDefault="00E81A7E" w:rsidP="0059460B">
      <w:pPr>
        <w:spacing w:before="30" w:after="30" w:line="240" w:lineRule="auto"/>
        <w:rPr>
          <w:rFonts w:ascii="Times New Roman" w:hAnsi="Times New Roman"/>
          <w:color w:val="000000"/>
          <w:sz w:val="24"/>
          <w:szCs w:val="24"/>
        </w:rPr>
      </w:pPr>
      <w:r w:rsidRPr="0041781E">
        <w:rPr>
          <w:rFonts w:ascii="Times New Roman" w:hAnsi="Times New Roman"/>
          <w:color w:val="000000"/>
          <w:sz w:val="24"/>
          <w:szCs w:val="24"/>
        </w:rPr>
        <w:t>3.2.5. Регламентирование образовательного процесса на день</w:t>
      </w:r>
    </w:p>
    <w:p w:rsidR="00E81A7E" w:rsidRPr="0041781E" w:rsidRDefault="00E81A7E" w:rsidP="0059460B">
      <w:pPr>
        <w:numPr>
          <w:ilvl w:val="0"/>
          <w:numId w:val="35"/>
        </w:numPr>
        <w:tabs>
          <w:tab w:val="clear" w:pos="720"/>
          <w:tab w:val="num" w:pos="284"/>
        </w:tabs>
        <w:spacing w:after="0" w:line="240" w:lineRule="auto"/>
        <w:ind w:left="0" w:firstLine="0"/>
        <w:rPr>
          <w:rFonts w:ascii="Times New Roman" w:hAnsi="Times New Roman"/>
          <w:color w:val="000000"/>
          <w:sz w:val="24"/>
          <w:szCs w:val="24"/>
        </w:rPr>
      </w:pPr>
      <w:r w:rsidRPr="0041781E">
        <w:rPr>
          <w:rFonts w:ascii="Times New Roman" w:hAnsi="Times New Roman"/>
          <w:bCs/>
          <w:color w:val="000000"/>
          <w:sz w:val="24"/>
          <w:szCs w:val="24"/>
        </w:rPr>
        <w:t>сменность:</w:t>
      </w:r>
    </w:p>
    <w:p w:rsidR="00E81A7E" w:rsidRPr="0041781E" w:rsidRDefault="00E81A7E" w:rsidP="0059460B">
      <w:pPr>
        <w:tabs>
          <w:tab w:val="num" w:pos="284"/>
        </w:tabs>
        <w:spacing w:after="0" w:line="240" w:lineRule="auto"/>
        <w:rPr>
          <w:rFonts w:ascii="Times New Roman" w:hAnsi="Times New Roman"/>
          <w:color w:val="000000"/>
          <w:sz w:val="24"/>
          <w:szCs w:val="24"/>
        </w:rPr>
      </w:pPr>
      <w:r w:rsidRPr="0041781E">
        <w:rPr>
          <w:rFonts w:ascii="Times New Roman" w:hAnsi="Times New Roman"/>
          <w:bCs/>
          <w:color w:val="000000"/>
          <w:sz w:val="24"/>
          <w:szCs w:val="24"/>
        </w:rPr>
        <w:t>МКОУ СОШ №16 работает в    одну  (1-ю  смену);</w:t>
      </w:r>
    </w:p>
    <w:p w:rsidR="00E81A7E" w:rsidRPr="0041781E" w:rsidRDefault="00E81A7E" w:rsidP="0059460B">
      <w:pPr>
        <w:numPr>
          <w:ilvl w:val="0"/>
          <w:numId w:val="36"/>
        </w:numPr>
        <w:tabs>
          <w:tab w:val="clear" w:pos="720"/>
          <w:tab w:val="num" w:pos="284"/>
        </w:tabs>
        <w:spacing w:after="0" w:line="240" w:lineRule="auto"/>
        <w:ind w:left="0" w:firstLine="0"/>
        <w:rPr>
          <w:rFonts w:ascii="Times New Roman" w:hAnsi="Times New Roman"/>
          <w:color w:val="000000"/>
          <w:sz w:val="24"/>
          <w:szCs w:val="24"/>
        </w:rPr>
      </w:pPr>
      <w:r w:rsidRPr="0041781E">
        <w:rPr>
          <w:rFonts w:ascii="Times New Roman" w:hAnsi="Times New Roman"/>
          <w:bCs/>
          <w:color w:val="000000"/>
          <w:sz w:val="24"/>
          <w:szCs w:val="24"/>
        </w:rPr>
        <w:t xml:space="preserve">продолжительность урока: </w:t>
      </w:r>
    </w:p>
    <w:p w:rsidR="00E81A7E" w:rsidRPr="0041781E" w:rsidRDefault="00E81A7E" w:rsidP="0059460B">
      <w:pPr>
        <w:tabs>
          <w:tab w:val="num" w:pos="284"/>
        </w:tabs>
        <w:spacing w:after="0" w:line="240" w:lineRule="auto"/>
        <w:rPr>
          <w:rFonts w:ascii="Times New Roman" w:hAnsi="Times New Roman"/>
          <w:color w:val="000000"/>
          <w:sz w:val="24"/>
          <w:szCs w:val="24"/>
        </w:rPr>
      </w:pPr>
      <w:r w:rsidRPr="0041781E">
        <w:rPr>
          <w:rFonts w:ascii="Times New Roman" w:hAnsi="Times New Roman"/>
          <w:bCs/>
          <w:color w:val="000000"/>
          <w:sz w:val="24"/>
          <w:szCs w:val="24"/>
        </w:rPr>
        <w:t>- в 5-х – 9-х классах – 40 минут;</w:t>
      </w:r>
    </w:p>
    <w:p w:rsidR="00E81A7E" w:rsidRPr="0041781E" w:rsidRDefault="00E81A7E" w:rsidP="0059460B">
      <w:pPr>
        <w:numPr>
          <w:ilvl w:val="0"/>
          <w:numId w:val="37"/>
        </w:numPr>
        <w:tabs>
          <w:tab w:val="clear" w:pos="720"/>
          <w:tab w:val="num" w:pos="284"/>
        </w:tabs>
        <w:spacing w:after="0" w:line="240" w:lineRule="auto"/>
        <w:ind w:left="0" w:firstLine="0"/>
        <w:rPr>
          <w:rFonts w:ascii="Times New Roman" w:hAnsi="Times New Roman"/>
          <w:color w:val="000000"/>
          <w:sz w:val="24"/>
          <w:szCs w:val="24"/>
        </w:rPr>
      </w:pPr>
      <w:r w:rsidRPr="0041781E">
        <w:rPr>
          <w:rFonts w:ascii="Times New Roman" w:hAnsi="Times New Roman"/>
          <w:bCs/>
          <w:color w:val="000000"/>
          <w:sz w:val="24"/>
          <w:szCs w:val="24"/>
        </w:rPr>
        <w:t>режим учебных занятий</w:t>
      </w:r>
    </w:p>
    <w:p w:rsidR="00E81A7E" w:rsidRPr="0041781E" w:rsidRDefault="00E81A7E" w:rsidP="0059460B">
      <w:pPr>
        <w:spacing w:before="30" w:after="30" w:line="240" w:lineRule="auto"/>
        <w:ind w:left="360"/>
        <w:jc w:val="center"/>
        <w:rPr>
          <w:rFonts w:ascii="Times New Roman" w:hAnsi="Times New Roman"/>
          <w:bCs/>
          <w:color w:val="000000"/>
          <w:sz w:val="24"/>
          <w:szCs w:val="24"/>
        </w:rPr>
      </w:pPr>
    </w:p>
    <w:p w:rsidR="00E81A7E" w:rsidRPr="0041781E" w:rsidRDefault="00E81A7E" w:rsidP="0059460B">
      <w:pPr>
        <w:spacing w:before="30" w:after="30" w:line="240" w:lineRule="auto"/>
        <w:ind w:left="360"/>
        <w:rPr>
          <w:rFonts w:ascii="Times New Roman" w:hAnsi="Times New Roman"/>
          <w:bCs/>
          <w:color w:val="000000"/>
          <w:sz w:val="24"/>
          <w:szCs w:val="24"/>
        </w:rPr>
      </w:pPr>
      <w:r w:rsidRPr="0041781E">
        <w:rPr>
          <w:rFonts w:ascii="Times New Roman" w:hAnsi="Times New Roman"/>
          <w:bCs/>
          <w:color w:val="000000"/>
          <w:sz w:val="24"/>
          <w:szCs w:val="24"/>
        </w:rPr>
        <w:t>для 5-х – 9-х  классов:</w:t>
      </w:r>
    </w:p>
    <w:p w:rsidR="00E81A7E" w:rsidRPr="0041781E" w:rsidRDefault="00E81A7E" w:rsidP="0059460B">
      <w:pPr>
        <w:spacing w:before="30" w:after="30" w:line="240" w:lineRule="auto"/>
        <w:ind w:left="360"/>
        <w:rPr>
          <w:rFonts w:ascii="Times New Roman" w:hAnsi="Times New Roman"/>
          <w:bCs/>
          <w:color w:val="000000"/>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5"/>
        <w:gridCol w:w="5861"/>
        <w:gridCol w:w="1835"/>
      </w:tblGrid>
      <w:tr w:rsidR="00E81A7E" w:rsidRPr="0041781E" w:rsidTr="0059460B">
        <w:tc>
          <w:tcPr>
            <w:tcW w:w="1515" w:type="dxa"/>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Начало</w:t>
            </w:r>
          </w:p>
        </w:tc>
        <w:tc>
          <w:tcPr>
            <w:tcW w:w="5861" w:type="dxa"/>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Режимное мероприятие</w:t>
            </w:r>
          </w:p>
        </w:tc>
        <w:tc>
          <w:tcPr>
            <w:tcW w:w="1835" w:type="dxa"/>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 xml:space="preserve">Окончание </w:t>
            </w:r>
          </w:p>
        </w:tc>
      </w:tr>
      <w:tr w:rsidR="00E81A7E" w:rsidRPr="0041781E" w:rsidTr="0059460B">
        <w:tc>
          <w:tcPr>
            <w:tcW w:w="1515" w:type="dxa"/>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8-30</w:t>
            </w:r>
          </w:p>
        </w:tc>
        <w:tc>
          <w:tcPr>
            <w:tcW w:w="5861" w:type="dxa"/>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первый урок</w:t>
            </w:r>
          </w:p>
        </w:tc>
        <w:tc>
          <w:tcPr>
            <w:tcW w:w="1835" w:type="dxa"/>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 xml:space="preserve">9-10 </w:t>
            </w:r>
          </w:p>
        </w:tc>
      </w:tr>
      <w:tr w:rsidR="00E81A7E" w:rsidRPr="0041781E" w:rsidTr="0059460B">
        <w:tc>
          <w:tcPr>
            <w:tcW w:w="1515" w:type="dxa"/>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color w:val="000000"/>
                <w:sz w:val="24"/>
                <w:szCs w:val="24"/>
              </w:rPr>
              <w:t>9-10</w:t>
            </w:r>
          </w:p>
        </w:tc>
        <w:tc>
          <w:tcPr>
            <w:tcW w:w="5861" w:type="dxa"/>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первая перемена</w:t>
            </w:r>
          </w:p>
        </w:tc>
        <w:tc>
          <w:tcPr>
            <w:tcW w:w="1835" w:type="dxa"/>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 xml:space="preserve">9-20 </w:t>
            </w:r>
          </w:p>
        </w:tc>
      </w:tr>
      <w:tr w:rsidR="00E81A7E" w:rsidRPr="0041781E" w:rsidTr="0059460B">
        <w:tc>
          <w:tcPr>
            <w:tcW w:w="1515" w:type="dxa"/>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color w:val="000000"/>
                <w:sz w:val="24"/>
                <w:szCs w:val="24"/>
              </w:rPr>
              <w:t>9-20</w:t>
            </w:r>
          </w:p>
        </w:tc>
        <w:tc>
          <w:tcPr>
            <w:tcW w:w="5861" w:type="dxa"/>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второй урок</w:t>
            </w:r>
          </w:p>
        </w:tc>
        <w:tc>
          <w:tcPr>
            <w:tcW w:w="1835" w:type="dxa"/>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 xml:space="preserve">10-00 </w:t>
            </w:r>
          </w:p>
        </w:tc>
      </w:tr>
      <w:tr w:rsidR="00E81A7E" w:rsidRPr="0041781E" w:rsidTr="0059460B">
        <w:tc>
          <w:tcPr>
            <w:tcW w:w="1515" w:type="dxa"/>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color w:val="000000"/>
                <w:sz w:val="24"/>
                <w:szCs w:val="24"/>
              </w:rPr>
              <w:t>10-00</w:t>
            </w:r>
          </w:p>
        </w:tc>
        <w:tc>
          <w:tcPr>
            <w:tcW w:w="5861" w:type="dxa"/>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 xml:space="preserve">вторая перемена </w:t>
            </w:r>
          </w:p>
        </w:tc>
        <w:tc>
          <w:tcPr>
            <w:tcW w:w="1835" w:type="dxa"/>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 xml:space="preserve">10-10 </w:t>
            </w:r>
          </w:p>
        </w:tc>
      </w:tr>
      <w:tr w:rsidR="00E81A7E" w:rsidRPr="0041781E" w:rsidTr="0059460B">
        <w:tc>
          <w:tcPr>
            <w:tcW w:w="1515" w:type="dxa"/>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color w:val="000000"/>
                <w:sz w:val="24"/>
                <w:szCs w:val="24"/>
              </w:rPr>
              <w:t>10-00</w:t>
            </w:r>
          </w:p>
        </w:tc>
        <w:tc>
          <w:tcPr>
            <w:tcW w:w="5861" w:type="dxa"/>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третий урок</w:t>
            </w:r>
          </w:p>
        </w:tc>
        <w:tc>
          <w:tcPr>
            <w:tcW w:w="1835" w:type="dxa"/>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 xml:space="preserve">10-50 </w:t>
            </w:r>
          </w:p>
        </w:tc>
      </w:tr>
      <w:tr w:rsidR="00E81A7E" w:rsidRPr="0041781E" w:rsidTr="0059460B">
        <w:tc>
          <w:tcPr>
            <w:tcW w:w="1515" w:type="dxa"/>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color w:val="000000"/>
                <w:sz w:val="24"/>
                <w:szCs w:val="24"/>
              </w:rPr>
              <w:t>10-50</w:t>
            </w:r>
          </w:p>
        </w:tc>
        <w:tc>
          <w:tcPr>
            <w:tcW w:w="5861" w:type="dxa"/>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третья перемена (организация питания)</w:t>
            </w:r>
          </w:p>
        </w:tc>
        <w:tc>
          <w:tcPr>
            <w:tcW w:w="1835" w:type="dxa"/>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 xml:space="preserve">11-05 </w:t>
            </w:r>
          </w:p>
        </w:tc>
      </w:tr>
      <w:tr w:rsidR="00E81A7E" w:rsidRPr="0041781E" w:rsidTr="0059460B">
        <w:tc>
          <w:tcPr>
            <w:tcW w:w="1515" w:type="dxa"/>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color w:val="000000"/>
                <w:sz w:val="24"/>
                <w:szCs w:val="24"/>
              </w:rPr>
              <w:t>11-05</w:t>
            </w:r>
          </w:p>
        </w:tc>
        <w:tc>
          <w:tcPr>
            <w:tcW w:w="5861" w:type="dxa"/>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четвертый урок</w:t>
            </w:r>
          </w:p>
        </w:tc>
        <w:tc>
          <w:tcPr>
            <w:tcW w:w="1835" w:type="dxa"/>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 xml:space="preserve">11-45 </w:t>
            </w:r>
          </w:p>
        </w:tc>
      </w:tr>
      <w:tr w:rsidR="00E81A7E" w:rsidRPr="0041781E" w:rsidTr="0059460B">
        <w:tc>
          <w:tcPr>
            <w:tcW w:w="1515" w:type="dxa"/>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color w:val="000000"/>
                <w:sz w:val="24"/>
                <w:szCs w:val="24"/>
              </w:rPr>
              <w:t>11-45</w:t>
            </w:r>
          </w:p>
        </w:tc>
        <w:tc>
          <w:tcPr>
            <w:tcW w:w="5861" w:type="dxa"/>
          </w:tcPr>
          <w:p w:rsidR="00E81A7E" w:rsidRPr="0041781E" w:rsidRDefault="00E81A7E" w:rsidP="0059460B">
            <w:pPr>
              <w:spacing w:before="30" w:after="30" w:line="240" w:lineRule="auto"/>
              <w:jc w:val="center"/>
              <w:rPr>
                <w:rFonts w:ascii="Times New Roman" w:hAnsi="Times New Roman"/>
                <w:bCs/>
                <w:color w:val="000000"/>
                <w:sz w:val="24"/>
                <w:szCs w:val="24"/>
              </w:rPr>
            </w:pPr>
            <w:r w:rsidRPr="0041781E">
              <w:rPr>
                <w:rFonts w:ascii="Times New Roman" w:hAnsi="Times New Roman"/>
                <w:bCs/>
                <w:color w:val="000000"/>
                <w:sz w:val="24"/>
                <w:szCs w:val="24"/>
              </w:rPr>
              <w:t>четвертая перемена</w:t>
            </w:r>
          </w:p>
        </w:tc>
        <w:tc>
          <w:tcPr>
            <w:tcW w:w="1835" w:type="dxa"/>
          </w:tcPr>
          <w:p w:rsidR="00E81A7E" w:rsidRPr="0041781E" w:rsidRDefault="00E81A7E" w:rsidP="0059460B">
            <w:pPr>
              <w:spacing w:before="30" w:after="30" w:line="240" w:lineRule="auto"/>
              <w:jc w:val="center"/>
              <w:rPr>
                <w:rFonts w:ascii="Times New Roman" w:hAnsi="Times New Roman"/>
                <w:bCs/>
                <w:color w:val="000000"/>
                <w:sz w:val="24"/>
                <w:szCs w:val="24"/>
              </w:rPr>
            </w:pPr>
            <w:r w:rsidRPr="0041781E">
              <w:rPr>
                <w:rFonts w:ascii="Times New Roman" w:hAnsi="Times New Roman"/>
                <w:bCs/>
                <w:color w:val="000000"/>
                <w:sz w:val="24"/>
                <w:szCs w:val="24"/>
              </w:rPr>
              <w:t>12-00</w:t>
            </w:r>
          </w:p>
        </w:tc>
      </w:tr>
      <w:tr w:rsidR="00E81A7E" w:rsidRPr="0041781E" w:rsidTr="0059460B">
        <w:tc>
          <w:tcPr>
            <w:tcW w:w="1515" w:type="dxa"/>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color w:val="000000"/>
                <w:sz w:val="24"/>
                <w:szCs w:val="24"/>
              </w:rPr>
              <w:t>12-00</w:t>
            </w:r>
          </w:p>
        </w:tc>
        <w:tc>
          <w:tcPr>
            <w:tcW w:w="5861" w:type="dxa"/>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пятый урок</w:t>
            </w:r>
          </w:p>
        </w:tc>
        <w:tc>
          <w:tcPr>
            <w:tcW w:w="1835" w:type="dxa"/>
          </w:tcPr>
          <w:p w:rsidR="00E81A7E" w:rsidRPr="0041781E" w:rsidRDefault="00E81A7E" w:rsidP="0059460B">
            <w:pPr>
              <w:spacing w:before="30" w:after="30" w:line="240" w:lineRule="auto"/>
              <w:jc w:val="center"/>
              <w:rPr>
                <w:rFonts w:ascii="Times New Roman" w:hAnsi="Times New Roman"/>
                <w:bCs/>
                <w:color w:val="000000"/>
                <w:sz w:val="24"/>
                <w:szCs w:val="24"/>
              </w:rPr>
            </w:pPr>
            <w:r w:rsidRPr="0041781E">
              <w:rPr>
                <w:rFonts w:ascii="Times New Roman" w:hAnsi="Times New Roman"/>
                <w:bCs/>
                <w:color w:val="000000"/>
                <w:sz w:val="24"/>
                <w:szCs w:val="24"/>
              </w:rPr>
              <w:t>12-40</w:t>
            </w:r>
          </w:p>
        </w:tc>
      </w:tr>
      <w:tr w:rsidR="00E81A7E" w:rsidRPr="0041781E" w:rsidTr="0059460B">
        <w:tc>
          <w:tcPr>
            <w:tcW w:w="1515" w:type="dxa"/>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color w:val="000000"/>
                <w:sz w:val="24"/>
                <w:szCs w:val="24"/>
              </w:rPr>
              <w:t>12-40</w:t>
            </w:r>
          </w:p>
        </w:tc>
        <w:tc>
          <w:tcPr>
            <w:tcW w:w="5861" w:type="dxa"/>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пятая перемена</w:t>
            </w:r>
          </w:p>
        </w:tc>
        <w:tc>
          <w:tcPr>
            <w:tcW w:w="1835" w:type="dxa"/>
          </w:tcPr>
          <w:p w:rsidR="00E81A7E" w:rsidRPr="0041781E" w:rsidRDefault="00E81A7E" w:rsidP="0059460B">
            <w:pPr>
              <w:spacing w:before="30" w:after="30" w:line="240" w:lineRule="auto"/>
              <w:jc w:val="center"/>
              <w:rPr>
                <w:rFonts w:ascii="Times New Roman" w:hAnsi="Times New Roman"/>
                <w:bCs/>
                <w:color w:val="000000"/>
                <w:sz w:val="24"/>
                <w:szCs w:val="24"/>
              </w:rPr>
            </w:pPr>
            <w:r w:rsidRPr="0041781E">
              <w:rPr>
                <w:rFonts w:ascii="Times New Roman" w:hAnsi="Times New Roman"/>
                <w:bCs/>
                <w:color w:val="000000"/>
                <w:sz w:val="24"/>
                <w:szCs w:val="24"/>
              </w:rPr>
              <w:t>12-50</w:t>
            </w:r>
          </w:p>
        </w:tc>
      </w:tr>
      <w:tr w:rsidR="00E81A7E" w:rsidRPr="0041781E" w:rsidTr="0059460B">
        <w:tc>
          <w:tcPr>
            <w:tcW w:w="1515" w:type="dxa"/>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color w:val="000000"/>
                <w:sz w:val="24"/>
                <w:szCs w:val="24"/>
              </w:rPr>
              <w:t>12-50</w:t>
            </w:r>
          </w:p>
        </w:tc>
        <w:tc>
          <w:tcPr>
            <w:tcW w:w="5861" w:type="dxa"/>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шестой урок</w:t>
            </w:r>
          </w:p>
        </w:tc>
        <w:tc>
          <w:tcPr>
            <w:tcW w:w="1835" w:type="dxa"/>
          </w:tcPr>
          <w:p w:rsidR="00E81A7E" w:rsidRPr="0041781E" w:rsidRDefault="00E81A7E" w:rsidP="0059460B">
            <w:pPr>
              <w:spacing w:before="30" w:after="30" w:line="240" w:lineRule="auto"/>
              <w:jc w:val="center"/>
              <w:rPr>
                <w:rFonts w:ascii="Times New Roman" w:hAnsi="Times New Roman"/>
                <w:bCs/>
                <w:color w:val="000000"/>
                <w:sz w:val="24"/>
                <w:szCs w:val="24"/>
              </w:rPr>
            </w:pPr>
            <w:r w:rsidRPr="0041781E">
              <w:rPr>
                <w:rFonts w:ascii="Times New Roman" w:hAnsi="Times New Roman"/>
                <w:bCs/>
                <w:color w:val="000000"/>
                <w:sz w:val="24"/>
                <w:szCs w:val="24"/>
              </w:rPr>
              <w:t>13-30</w:t>
            </w:r>
          </w:p>
        </w:tc>
      </w:tr>
      <w:tr w:rsidR="00E81A7E" w:rsidRPr="0041781E" w:rsidTr="0059460B">
        <w:tc>
          <w:tcPr>
            <w:tcW w:w="1515" w:type="dxa"/>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color w:val="000000"/>
                <w:sz w:val="24"/>
                <w:szCs w:val="24"/>
              </w:rPr>
              <w:t>13-30</w:t>
            </w:r>
          </w:p>
        </w:tc>
        <w:tc>
          <w:tcPr>
            <w:tcW w:w="5861" w:type="dxa"/>
          </w:tcPr>
          <w:p w:rsidR="00E81A7E" w:rsidRPr="0041781E" w:rsidRDefault="00E81A7E" w:rsidP="0059460B">
            <w:pPr>
              <w:spacing w:before="30" w:after="30" w:line="240" w:lineRule="auto"/>
              <w:jc w:val="center"/>
              <w:rPr>
                <w:rFonts w:ascii="Times New Roman" w:hAnsi="Times New Roman"/>
                <w:bCs/>
                <w:color w:val="000000"/>
                <w:sz w:val="24"/>
                <w:szCs w:val="24"/>
              </w:rPr>
            </w:pPr>
            <w:r w:rsidRPr="0041781E">
              <w:rPr>
                <w:rFonts w:ascii="Times New Roman" w:hAnsi="Times New Roman"/>
                <w:bCs/>
                <w:color w:val="000000"/>
                <w:sz w:val="24"/>
                <w:szCs w:val="24"/>
              </w:rPr>
              <w:t>шестая перемена</w:t>
            </w:r>
          </w:p>
        </w:tc>
        <w:tc>
          <w:tcPr>
            <w:tcW w:w="1835" w:type="dxa"/>
          </w:tcPr>
          <w:p w:rsidR="00E81A7E" w:rsidRPr="0041781E" w:rsidRDefault="00E81A7E" w:rsidP="0059460B">
            <w:pPr>
              <w:spacing w:before="30" w:after="30" w:line="240" w:lineRule="auto"/>
              <w:jc w:val="center"/>
              <w:rPr>
                <w:rFonts w:ascii="Times New Roman" w:hAnsi="Times New Roman"/>
                <w:bCs/>
                <w:color w:val="000000"/>
                <w:sz w:val="24"/>
                <w:szCs w:val="24"/>
              </w:rPr>
            </w:pPr>
            <w:r w:rsidRPr="0041781E">
              <w:rPr>
                <w:rFonts w:ascii="Times New Roman" w:hAnsi="Times New Roman"/>
                <w:bCs/>
                <w:color w:val="000000"/>
                <w:sz w:val="24"/>
                <w:szCs w:val="24"/>
              </w:rPr>
              <w:t>13-40</w:t>
            </w:r>
          </w:p>
        </w:tc>
      </w:tr>
      <w:tr w:rsidR="00E81A7E" w:rsidRPr="0041781E" w:rsidTr="0059460B">
        <w:tc>
          <w:tcPr>
            <w:tcW w:w="1515" w:type="dxa"/>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color w:val="000000"/>
                <w:sz w:val="24"/>
                <w:szCs w:val="24"/>
              </w:rPr>
              <w:t>13-40</w:t>
            </w:r>
          </w:p>
        </w:tc>
        <w:tc>
          <w:tcPr>
            <w:tcW w:w="5861" w:type="dxa"/>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седьмой  урок</w:t>
            </w:r>
          </w:p>
        </w:tc>
        <w:tc>
          <w:tcPr>
            <w:tcW w:w="1835" w:type="dxa"/>
          </w:tcPr>
          <w:p w:rsidR="00E81A7E" w:rsidRPr="0041781E" w:rsidRDefault="00E81A7E" w:rsidP="0059460B">
            <w:pPr>
              <w:spacing w:before="30" w:after="30" w:line="240" w:lineRule="auto"/>
              <w:jc w:val="center"/>
              <w:rPr>
                <w:rFonts w:ascii="Times New Roman" w:hAnsi="Times New Roman"/>
                <w:bCs/>
                <w:color w:val="000000"/>
                <w:sz w:val="24"/>
                <w:szCs w:val="24"/>
              </w:rPr>
            </w:pPr>
            <w:r w:rsidRPr="0041781E">
              <w:rPr>
                <w:rFonts w:ascii="Times New Roman" w:hAnsi="Times New Roman"/>
                <w:bCs/>
                <w:color w:val="000000"/>
                <w:sz w:val="24"/>
                <w:szCs w:val="24"/>
              </w:rPr>
              <w:t>14-20</w:t>
            </w:r>
          </w:p>
        </w:tc>
      </w:tr>
    </w:tbl>
    <w:p w:rsidR="00E81A7E" w:rsidRPr="0041781E" w:rsidRDefault="00E81A7E" w:rsidP="0059460B">
      <w:pPr>
        <w:spacing w:before="30" w:after="30" w:line="240" w:lineRule="auto"/>
        <w:ind w:left="360"/>
        <w:jc w:val="center"/>
        <w:rPr>
          <w:rFonts w:ascii="Times New Roman" w:hAnsi="Times New Roman"/>
          <w:bCs/>
          <w:color w:val="000000"/>
          <w:sz w:val="24"/>
          <w:szCs w:val="24"/>
        </w:rPr>
      </w:pPr>
    </w:p>
    <w:p w:rsidR="00E81A7E" w:rsidRPr="0041781E" w:rsidRDefault="00E81A7E" w:rsidP="0059460B">
      <w:pPr>
        <w:spacing w:after="0" w:line="240" w:lineRule="auto"/>
        <w:rPr>
          <w:rFonts w:ascii="Times New Roman" w:hAnsi="Times New Roman"/>
          <w:color w:val="000000"/>
          <w:sz w:val="24"/>
          <w:szCs w:val="24"/>
        </w:rPr>
      </w:pPr>
      <w:r w:rsidRPr="0041781E">
        <w:rPr>
          <w:rFonts w:ascii="Times New Roman" w:hAnsi="Times New Roman"/>
          <w:color w:val="000000"/>
          <w:sz w:val="24"/>
          <w:szCs w:val="24"/>
        </w:rPr>
        <w:t>3.2.6. Организация промежуточной и итоговой аттестации</w:t>
      </w:r>
    </w:p>
    <w:p w:rsidR="00E81A7E" w:rsidRPr="0041781E" w:rsidRDefault="00E81A7E" w:rsidP="0059460B">
      <w:pPr>
        <w:numPr>
          <w:ilvl w:val="0"/>
          <w:numId w:val="38"/>
        </w:numPr>
        <w:spacing w:after="0" w:line="240" w:lineRule="auto"/>
        <w:jc w:val="both"/>
        <w:rPr>
          <w:rFonts w:ascii="Times New Roman" w:hAnsi="Times New Roman"/>
          <w:color w:val="000000"/>
          <w:sz w:val="24"/>
          <w:szCs w:val="24"/>
        </w:rPr>
      </w:pPr>
      <w:r w:rsidRPr="0041781E">
        <w:rPr>
          <w:rFonts w:ascii="Times New Roman" w:hAnsi="Times New Roman"/>
          <w:bCs/>
          <w:color w:val="000000"/>
          <w:sz w:val="24"/>
          <w:szCs w:val="24"/>
        </w:rPr>
        <w:t xml:space="preserve">промежуточная аттестация в 5-х - 8-х  классах проводится с 26.05.2018 г. по 30.05.2018 г.: </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8"/>
        <w:gridCol w:w="3996"/>
        <w:gridCol w:w="3209"/>
      </w:tblGrid>
      <w:tr w:rsidR="00E81A7E" w:rsidRPr="0041781E" w:rsidTr="0059460B">
        <w:tc>
          <w:tcPr>
            <w:tcW w:w="1978" w:type="dxa"/>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Классы</w:t>
            </w:r>
          </w:p>
        </w:tc>
        <w:tc>
          <w:tcPr>
            <w:tcW w:w="3996" w:type="dxa"/>
          </w:tcPr>
          <w:p w:rsidR="00E81A7E" w:rsidRPr="0041781E" w:rsidRDefault="00E81A7E" w:rsidP="0059460B">
            <w:pPr>
              <w:spacing w:before="30" w:after="30" w:line="240" w:lineRule="auto"/>
              <w:jc w:val="center"/>
              <w:rPr>
                <w:rFonts w:ascii="Times New Roman" w:hAnsi="Times New Roman"/>
                <w:color w:val="000000"/>
                <w:sz w:val="24"/>
                <w:szCs w:val="24"/>
              </w:rPr>
            </w:pPr>
            <w:r w:rsidRPr="0041781E">
              <w:rPr>
                <w:rFonts w:ascii="Times New Roman" w:hAnsi="Times New Roman"/>
                <w:bCs/>
                <w:color w:val="000000"/>
                <w:sz w:val="24"/>
                <w:szCs w:val="24"/>
              </w:rPr>
              <w:t>Предметы</w:t>
            </w:r>
          </w:p>
        </w:tc>
        <w:tc>
          <w:tcPr>
            <w:tcW w:w="3209" w:type="dxa"/>
          </w:tcPr>
          <w:p w:rsidR="00E81A7E" w:rsidRPr="0041781E" w:rsidRDefault="00E81A7E" w:rsidP="0059460B">
            <w:pPr>
              <w:spacing w:before="30" w:after="30" w:line="240" w:lineRule="auto"/>
              <w:jc w:val="center"/>
              <w:rPr>
                <w:rFonts w:ascii="Times New Roman" w:hAnsi="Times New Roman"/>
                <w:bCs/>
                <w:color w:val="000000"/>
                <w:sz w:val="24"/>
                <w:szCs w:val="24"/>
              </w:rPr>
            </w:pPr>
            <w:r w:rsidRPr="0041781E">
              <w:rPr>
                <w:rFonts w:ascii="Times New Roman" w:hAnsi="Times New Roman"/>
                <w:bCs/>
                <w:color w:val="000000"/>
                <w:sz w:val="24"/>
                <w:szCs w:val="24"/>
              </w:rPr>
              <w:t>Вид работы</w:t>
            </w:r>
          </w:p>
        </w:tc>
      </w:tr>
      <w:tr w:rsidR="00E81A7E" w:rsidRPr="0041781E" w:rsidTr="0059460B">
        <w:tc>
          <w:tcPr>
            <w:tcW w:w="1978" w:type="dxa"/>
          </w:tcPr>
          <w:p w:rsidR="00E81A7E" w:rsidRPr="0041781E" w:rsidRDefault="00E81A7E" w:rsidP="0059460B">
            <w:pPr>
              <w:spacing w:before="30" w:after="30" w:line="240" w:lineRule="auto"/>
              <w:jc w:val="both"/>
              <w:rPr>
                <w:rFonts w:ascii="Times New Roman" w:hAnsi="Times New Roman"/>
                <w:bCs/>
                <w:color w:val="000000"/>
                <w:sz w:val="24"/>
                <w:szCs w:val="24"/>
              </w:rPr>
            </w:pPr>
            <w:r w:rsidRPr="0041781E">
              <w:rPr>
                <w:rFonts w:ascii="Times New Roman" w:hAnsi="Times New Roman"/>
                <w:bCs/>
                <w:color w:val="000000"/>
                <w:sz w:val="24"/>
                <w:szCs w:val="24"/>
              </w:rPr>
              <w:t>5</w:t>
            </w:r>
          </w:p>
        </w:tc>
        <w:tc>
          <w:tcPr>
            <w:tcW w:w="3996" w:type="dxa"/>
          </w:tcPr>
          <w:p w:rsidR="00E81A7E" w:rsidRPr="0041781E" w:rsidRDefault="00E81A7E" w:rsidP="0059460B">
            <w:pPr>
              <w:spacing w:before="30" w:after="30" w:line="240" w:lineRule="auto"/>
              <w:jc w:val="both"/>
              <w:rPr>
                <w:rFonts w:ascii="Times New Roman" w:hAnsi="Times New Roman"/>
                <w:color w:val="000000"/>
                <w:sz w:val="24"/>
                <w:szCs w:val="24"/>
              </w:rPr>
            </w:pPr>
            <w:r w:rsidRPr="0041781E">
              <w:rPr>
                <w:rFonts w:ascii="Times New Roman" w:hAnsi="Times New Roman"/>
                <w:bCs/>
                <w:color w:val="000000"/>
                <w:sz w:val="24"/>
                <w:szCs w:val="24"/>
              </w:rPr>
              <w:t>Русский язык</w:t>
            </w:r>
          </w:p>
        </w:tc>
        <w:tc>
          <w:tcPr>
            <w:tcW w:w="3209" w:type="dxa"/>
          </w:tcPr>
          <w:p w:rsidR="00E81A7E" w:rsidRPr="0041781E" w:rsidRDefault="00E81A7E" w:rsidP="0059460B">
            <w:pPr>
              <w:spacing w:before="30" w:after="30" w:line="240" w:lineRule="auto"/>
              <w:jc w:val="both"/>
              <w:rPr>
                <w:rFonts w:ascii="Times New Roman" w:hAnsi="Times New Roman"/>
                <w:bCs/>
                <w:color w:val="000000"/>
                <w:sz w:val="24"/>
                <w:szCs w:val="24"/>
              </w:rPr>
            </w:pPr>
            <w:r w:rsidRPr="0041781E">
              <w:rPr>
                <w:rFonts w:ascii="Times New Roman" w:hAnsi="Times New Roman"/>
                <w:bCs/>
                <w:color w:val="000000"/>
                <w:sz w:val="24"/>
                <w:szCs w:val="24"/>
              </w:rPr>
              <w:t>Диагностическая работа</w:t>
            </w:r>
          </w:p>
        </w:tc>
      </w:tr>
      <w:tr w:rsidR="00E81A7E" w:rsidRPr="0041781E" w:rsidTr="0059460B">
        <w:tc>
          <w:tcPr>
            <w:tcW w:w="1978" w:type="dxa"/>
          </w:tcPr>
          <w:p w:rsidR="00E81A7E" w:rsidRPr="0041781E" w:rsidRDefault="00E81A7E" w:rsidP="0059460B">
            <w:pPr>
              <w:spacing w:before="30" w:after="30" w:line="240" w:lineRule="auto"/>
              <w:jc w:val="both"/>
              <w:rPr>
                <w:rFonts w:ascii="Times New Roman" w:hAnsi="Times New Roman"/>
                <w:bCs/>
                <w:color w:val="000000"/>
                <w:sz w:val="24"/>
                <w:szCs w:val="24"/>
              </w:rPr>
            </w:pPr>
            <w:r w:rsidRPr="0041781E">
              <w:rPr>
                <w:rFonts w:ascii="Times New Roman" w:hAnsi="Times New Roman"/>
                <w:bCs/>
                <w:color w:val="000000"/>
                <w:sz w:val="24"/>
                <w:szCs w:val="24"/>
              </w:rPr>
              <w:t>6</w:t>
            </w:r>
          </w:p>
        </w:tc>
        <w:tc>
          <w:tcPr>
            <w:tcW w:w="3996" w:type="dxa"/>
          </w:tcPr>
          <w:p w:rsidR="00E81A7E" w:rsidRPr="0041781E" w:rsidRDefault="00E81A7E" w:rsidP="0059460B">
            <w:pPr>
              <w:spacing w:before="30" w:after="30" w:line="240" w:lineRule="auto"/>
              <w:jc w:val="both"/>
              <w:rPr>
                <w:rFonts w:ascii="Times New Roman" w:hAnsi="Times New Roman"/>
                <w:color w:val="000000"/>
                <w:sz w:val="24"/>
                <w:szCs w:val="24"/>
              </w:rPr>
            </w:pPr>
            <w:r w:rsidRPr="0041781E">
              <w:rPr>
                <w:rFonts w:ascii="Times New Roman" w:hAnsi="Times New Roman"/>
                <w:bCs/>
                <w:color w:val="000000"/>
                <w:sz w:val="24"/>
                <w:szCs w:val="24"/>
              </w:rPr>
              <w:t>Русский язык</w:t>
            </w:r>
          </w:p>
        </w:tc>
        <w:tc>
          <w:tcPr>
            <w:tcW w:w="3209" w:type="dxa"/>
          </w:tcPr>
          <w:p w:rsidR="00E81A7E" w:rsidRPr="0041781E" w:rsidRDefault="00E81A7E" w:rsidP="0059460B">
            <w:pPr>
              <w:spacing w:before="30" w:after="30" w:line="240" w:lineRule="auto"/>
              <w:jc w:val="both"/>
              <w:rPr>
                <w:rFonts w:ascii="Times New Roman" w:hAnsi="Times New Roman"/>
                <w:bCs/>
                <w:color w:val="000000"/>
                <w:sz w:val="24"/>
                <w:szCs w:val="24"/>
              </w:rPr>
            </w:pPr>
            <w:r w:rsidRPr="0041781E">
              <w:rPr>
                <w:rFonts w:ascii="Times New Roman" w:hAnsi="Times New Roman"/>
                <w:bCs/>
                <w:color w:val="000000"/>
                <w:sz w:val="24"/>
                <w:szCs w:val="24"/>
              </w:rPr>
              <w:t>Диагностическая работа</w:t>
            </w:r>
          </w:p>
        </w:tc>
      </w:tr>
      <w:tr w:rsidR="00E81A7E" w:rsidRPr="0041781E" w:rsidTr="0059460B">
        <w:tc>
          <w:tcPr>
            <w:tcW w:w="1978" w:type="dxa"/>
          </w:tcPr>
          <w:p w:rsidR="00E81A7E" w:rsidRPr="0041781E" w:rsidRDefault="00E81A7E" w:rsidP="0059460B">
            <w:pPr>
              <w:spacing w:before="30" w:after="30" w:line="240" w:lineRule="auto"/>
              <w:jc w:val="both"/>
              <w:rPr>
                <w:rFonts w:ascii="Times New Roman" w:hAnsi="Times New Roman"/>
                <w:bCs/>
                <w:color w:val="000000"/>
                <w:sz w:val="24"/>
                <w:szCs w:val="24"/>
              </w:rPr>
            </w:pPr>
            <w:r w:rsidRPr="0041781E">
              <w:rPr>
                <w:rFonts w:ascii="Times New Roman" w:hAnsi="Times New Roman"/>
                <w:bCs/>
                <w:color w:val="000000"/>
                <w:sz w:val="24"/>
                <w:szCs w:val="24"/>
              </w:rPr>
              <w:t>7</w:t>
            </w:r>
          </w:p>
        </w:tc>
        <w:tc>
          <w:tcPr>
            <w:tcW w:w="3996" w:type="dxa"/>
          </w:tcPr>
          <w:p w:rsidR="00E81A7E" w:rsidRPr="0041781E" w:rsidRDefault="00E81A7E" w:rsidP="0059460B">
            <w:pPr>
              <w:spacing w:before="30" w:after="30" w:line="240" w:lineRule="auto"/>
              <w:jc w:val="both"/>
              <w:rPr>
                <w:rFonts w:ascii="Times New Roman" w:hAnsi="Times New Roman"/>
                <w:color w:val="000000"/>
                <w:sz w:val="24"/>
                <w:szCs w:val="24"/>
              </w:rPr>
            </w:pPr>
            <w:r w:rsidRPr="0041781E">
              <w:rPr>
                <w:rFonts w:ascii="Times New Roman" w:hAnsi="Times New Roman"/>
                <w:bCs/>
                <w:color w:val="000000"/>
                <w:sz w:val="24"/>
                <w:szCs w:val="24"/>
              </w:rPr>
              <w:t>Русский язык</w:t>
            </w:r>
          </w:p>
        </w:tc>
        <w:tc>
          <w:tcPr>
            <w:tcW w:w="3209" w:type="dxa"/>
          </w:tcPr>
          <w:p w:rsidR="00E81A7E" w:rsidRPr="0041781E" w:rsidRDefault="00E81A7E" w:rsidP="0059460B">
            <w:pPr>
              <w:spacing w:before="30" w:after="30" w:line="240" w:lineRule="auto"/>
              <w:jc w:val="both"/>
              <w:rPr>
                <w:rFonts w:ascii="Times New Roman" w:hAnsi="Times New Roman"/>
                <w:bCs/>
                <w:color w:val="000000"/>
                <w:sz w:val="24"/>
                <w:szCs w:val="24"/>
              </w:rPr>
            </w:pPr>
            <w:r w:rsidRPr="0041781E">
              <w:rPr>
                <w:rFonts w:ascii="Times New Roman" w:hAnsi="Times New Roman"/>
                <w:bCs/>
                <w:color w:val="000000"/>
                <w:sz w:val="24"/>
                <w:szCs w:val="24"/>
              </w:rPr>
              <w:t>Диагностическая работа</w:t>
            </w:r>
          </w:p>
        </w:tc>
      </w:tr>
      <w:tr w:rsidR="00E81A7E" w:rsidRPr="0041781E" w:rsidTr="0059460B">
        <w:tc>
          <w:tcPr>
            <w:tcW w:w="1978" w:type="dxa"/>
          </w:tcPr>
          <w:p w:rsidR="00E81A7E" w:rsidRPr="0041781E" w:rsidRDefault="00E81A7E" w:rsidP="0059460B">
            <w:pPr>
              <w:spacing w:before="30" w:after="30" w:line="240" w:lineRule="auto"/>
              <w:jc w:val="both"/>
              <w:rPr>
                <w:rFonts w:ascii="Times New Roman" w:hAnsi="Times New Roman"/>
                <w:bCs/>
                <w:color w:val="000000"/>
                <w:sz w:val="24"/>
                <w:szCs w:val="24"/>
              </w:rPr>
            </w:pPr>
            <w:r w:rsidRPr="0041781E">
              <w:rPr>
                <w:rFonts w:ascii="Times New Roman" w:hAnsi="Times New Roman"/>
                <w:bCs/>
                <w:color w:val="000000"/>
                <w:sz w:val="24"/>
                <w:szCs w:val="24"/>
              </w:rPr>
              <w:t>8</w:t>
            </w:r>
          </w:p>
        </w:tc>
        <w:tc>
          <w:tcPr>
            <w:tcW w:w="3996" w:type="dxa"/>
          </w:tcPr>
          <w:p w:rsidR="00E81A7E" w:rsidRPr="0041781E" w:rsidRDefault="00E81A7E" w:rsidP="0059460B">
            <w:pPr>
              <w:spacing w:before="30" w:after="30" w:line="240" w:lineRule="auto"/>
              <w:jc w:val="both"/>
              <w:rPr>
                <w:rFonts w:ascii="Times New Roman" w:hAnsi="Times New Roman"/>
                <w:color w:val="000000"/>
                <w:sz w:val="24"/>
                <w:szCs w:val="24"/>
              </w:rPr>
            </w:pPr>
            <w:r w:rsidRPr="0041781E">
              <w:rPr>
                <w:rFonts w:ascii="Times New Roman" w:hAnsi="Times New Roman"/>
                <w:bCs/>
                <w:color w:val="000000"/>
                <w:sz w:val="24"/>
                <w:szCs w:val="24"/>
              </w:rPr>
              <w:t>Русский язык</w:t>
            </w:r>
          </w:p>
        </w:tc>
        <w:tc>
          <w:tcPr>
            <w:tcW w:w="3209" w:type="dxa"/>
          </w:tcPr>
          <w:p w:rsidR="00E81A7E" w:rsidRPr="0041781E" w:rsidRDefault="00E81A7E" w:rsidP="0059460B">
            <w:pPr>
              <w:spacing w:before="30" w:after="30" w:line="240" w:lineRule="auto"/>
              <w:jc w:val="both"/>
              <w:rPr>
                <w:rFonts w:ascii="Times New Roman" w:hAnsi="Times New Roman"/>
                <w:bCs/>
                <w:color w:val="000000"/>
                <w:sz w:val="24"/>
                <w:szCs w:val="24"/>
              </w:rPr>
            </w:pPr>
            <w:r w:rsidRPr="0041781E">
              <w:rPr>
                <w:rFonts w:ascii="Times New Roman" w:hAnsi="Times New Roman"/>
                <w:bCs/>
                <w:color w:val="000000"/>
                <w:sz w:val="24"/>
                <w:szCs w:val="24"/>
              </w:rPr>
              <w:t>Изложение с творческим заданием</w:t>
            </w:r>
          </w:p>
        </w:tc>
      </w:tr>
      <w:tr w:rsidR="00E81A7E" w:rsidRPr="0041781E" w:rsidTr="0059460B">
        <w:tc>
          <w:tcPr>
            <w:tcW w:w="1978" w:type="dxa"/>
          </w:tcPr>
          <w:p w:rsidR="00E81A7E" w:rsidRPr="0041781E" w:rsidRDefault="00E81A7E" w:rsidP="0059460B">
            <w:pPr>
              <w:spacing w:before="30" w:after="30" w:line="240" w:lineRule="auto"/>
              <w:jc w:val="both"/>
              <w:rPr>
                <w:rFonts w:ascii="Times New Roman" w:hAnsi="Times New Roman"/>
                <w:color w:val="000000"/>
                <w:sz w:val="24"/>
                <w:szCs w:val="24"/>
              </w:rPr>
            </w:pPr>
            <w:r w:rsidRPr="0041781E">
              <w:rPr>
                <w:rFonts w:ascii="Times New Roman" w:hAnsi="Times New Roman"/>
                <w:bCs/>
                <w:color w:val="000000"/>
                <w:sz w:val="24"/>
                <w:szCs w:val="24"/>
              </w:rPr>
              <w:t>5</w:t>
            </w:r>
          </w:p>
        </w:tc>
        <w:tc>
          <w:tcPr>
            <w:tcW w:w="3996" w:type="dxa"/>
          </w:tcPr>
          <w:p w:rsidR="00E81A7E" w:rsidRPr="0041781E" w:rsidRDefault="00E81A7E" w:rsidP="0059460B">
            <w:pPr>
              <w:spacing w:before="30" w:after="30" w:line="240" w:lineRule="auto"/>
              <w:jc w:val="both"/>
              <w:rPr>
                <w:rFonts w:ascii="Times New Roman" w:hAnsi="Times New Roman"/>
                <w:bCs/>
                <w:color w:val="000000"/>
                <w:sz w:val="24"/>
                <w:szCs w:val="24"/>
              </w:rPr>
            </w:pPr>
            <w:r w:rsidRPr="0041781E">
              <w:rPr>
                <w:rFonts w:ascii="Times New Roman" w:hAnsi="Times New Roman"/>
                <w:bCs/>
                <w:color w:val="000000"/>
                <w:sz w:val="24"/>
                <w:szCs w:val="24"/>
              </w:rPr>
              <w:t>Математика</w:t>
            </w:r>
          </w:p>
        </w:tc>
        <w:tc>
          <w:tcPr>
            <w:tcW w:w="3209" w:type="dxa"/>
          </w:tcPr>
          <w:p w:rsidR="00E81A7E" w:rsidRPr="0041781E" w:rsidRDefault="00E81A7E" w:rsidP="0059460B">
            <w:pPr>
              <w:spacing w:before="30" w:after="30" w:line="240" w:lineRule="auto"/>
              <w:jc w:val="both"/>
              <w:rPr>
                <w:rFonts w:ascii="Times New Roman" w:hAnsi="Times New Roman"/>
                <w:bCs/>
                <w:color w:val="000000"/>
                <w:sz w:val="24"/>
                <w:szCs w:val="24"/>
              </w:rPr>
            </w:pPr>
            <w:r w:rsidRPr="0041781E">
              <w:rPr>
                <w:rFonts w:ascii="Times New Roman" w:hAnsi="Times New Roman"/>
                <w:bCs/>
                <w:color w:val="000000"/>
                <w:sz w:val="24"/>
                <w:szCs w:val="24"/>
              </w:rPr>
              <w:t xml:space="preserve">Диагностическая работа </w:t>
            </w:r>
          </w:p>
        </w:tc>
      </w:tr>
      <w:tr w:rsidR="00E81A7E" w:rsidRPr="0041781E" w:rsidTr="0059460B">
        <w:tc>
          <w:tcPr>
            <w:tcW w:w="1978" w:type="dxa"/>
          </w:tcPr>
          <w:p w:rsidR="00E81A7E" w:rsidRPr="0041781E" w:rsidRDefault="00E81A7E" w:rsidP="0059460B">
            <w:pPr>
              <w:spacing w:before="30" w:after="30" w:line="240" w:lineRule="auto"/>
              <w:jc w:val="both"/>
              <w:rPr>
                <w:rFonts w:ascii="Times New Roman" w:hAnsi="Times New Roman"/>
                <w:color w:val="000000"/>
                <w:sz w:val="24"/>
                <w:szCs w:val="24"/>
              </w:rPr>
            </w:pPr>
            <w:r w:rsidRPr="0041781E">
              <w:rPr>
                <w:rFonts w:ascii="Times New Roman" w:hAnsi="Times New Roman"/>
                <w:bCs/>
                <w:color w:val="000000"/>
                <w:sz w:val="24"/>
                <w:szCs w:val="24"/>
              </w:rPr>
              <w:t>6</w:t>
            </w:r>
          </w:p>
        </w:tc>
        <w:tc>
          <w:tcPr>
            <w:tcW w:w="3996" w:type="dxa"/>
          </w:tcPr>
          <w:p w:rsidR="00E81A7E" w:rsidRPr="0041781E" w:rsidRDefault="00E81A7E" w:rsidP="0059460B">
            <w:pPr>
              <w:spacing w:before="30" w:after="30" w:line="240" w:lineRule="auto"/>
              <w:jc w:val="both"/>
              <w:rPr>
                <w:rFonts w:ascii="Times New Roman" w:hAnsi="Times New Roman"/>
                <w:bCs/>
                <w:color w:val="000000"/>
                <w:sz w:val="24"/>
                <w:szCs w:val="24"/>
              </w:rPr>
            </w:pPr>
            <w:r w:rsidRPr="0041781E">
              <w:rPr>
                <w:rFonts w:ascii="Times New Roman" w:hAnsi="Times New Roman"/>
                <w:bCs/>
                <w:color w:val="000000"/>
                <w:sz w:val="24"/>
                <w:szCs w:val="24"/>
              </w:rPr>
              <w:t>Математика</w:t>
            </w:r>
          </w:p>
        </w:tc>
        <w:tc>
          <w:tcPr>
            <w:tcW w:w="3209" w:type="dxa"/>
          </w:tcPr>
          <w:p w:rsidR="00E81A7E" w:rsidRPr="0041781E" w:rsidRDefault="00E81A7E" w:rsidP="0059460B">
            <w:pPr>
              <w:spacing w:before="30" w:after="30" w:line="240" w:lineRule="auto"/>
              <w:jc w:val="both"/>
              <w:rPr>
                <w:rFonts w:ascii="Times New Roman" w:hAnsi="Times New Roman"/>
                <w:bCs/>
                <w:color w:val="000000"/>
                <w:sz w:val="24"/>
                <w:szCs w:val="24"/>
              </w:rPr>
            </w:pPr>
            <w:r w:rsidRPr="0041781E">
              <w:rPr>
                <w:rFonts w:ascii="Times New Roman" w:hAnsi="Times New Roman"/>
                <w:bCs/>
                <w:color w:val="000000"/>
                <w:sz w:val="24"/>
                <w:szCs w:val="24"/>
              </w:rPr>
              <w:t xml:space="preserve">Диагностическая работа </w:t>
            </w:r>
          </w:p>
        </w:tc>
      </w:tr>
      <w:tr w:rsidR="00E81A7E" w:rsidRPr="0041781E" w:rsidTr="0059460B">
        <w:tc>
          <w:tcPr>
            <w:tcW w:w="1978" w:type="dxa"/>
          </w:tcPr>
          <w:p w:rsidR="00E81A7E" w:rsidRPr="0041781E" w:rsidRDefault="00E81A7E" w:rsidP="0059460B">
            <w:pPr>
              <w:spacing w:before="30" w:after="30" w:line="240" w:lineRule="auto"/>
              <w:jc w:val="both"/>
              <w:rPr>
                <w:rFonts w:ascii="Times New Roman" w:hAnsi="Times New Roman"/>
                <w:bCs/>
                <w:color w:val="000000"/>
                <w:sz w:val="24"/>
                <w:szCs w:val="24"/>
              </w:rPr>
            </w:pPr>
            <w:r w:rsidRPr="0041781E">
              <w:rPr>
                <w:rFonts w:ascii="Times New Roman" w:hAnsi="Times New Roman"/>
                <w:bCs/>
                <w:color w:val="000000"/>
                <w:sz w:val="24"/>
                <w:szCs w:val="24"/>
              </w:rPr>
              <w:t>7</w:t>
            </w:r>
          </w:p>
        </w:tc>
        <w:tc>
          <w:tcPr>
            <w:tcW w:w="3996" w:type="dxa"/>
          </w:tcPr>
          <w:p w:rsidR="00E81A7E" w:rsidRPr="0041781E" w:rsidRDefault="00E81A7E" w:rsidP="0059460B">
            <w:pPr>
              <w:spacing w:before="30" w:after="30" w:line="240" w:lineRule="auto"/>
              <w:jc w:val="both"/>
              <w:rPr>
                <w:rFonts w:ascii="Times New Roman" w:hAnsi="Times New Roman"/>
                <w:bCs/>
                <w:color w:val="000000"/>
                <w:sz w:val="24"/>
                <w:szCs w:val="24"/>
              </w:rPr>
            </w:pPr>
            <w:r w:rsidRPr="0041781E">
              <w:rPr>
                <w:rFonts w:ascii="Times New Roman" w:hAnsi="Times New Roman"/>
                <w:bCs/>
                <w:color w:val="000000"/>
                <w:sz w:val="24"/>
                <w:szCs w:val="24"/>
              </w:rPr>
              <w:t>Математика</w:t>
            </w:r>
          </w:p>
        </w:tc>
        <w:tc>
          <w:tcPr>
            <w:tcW w:w="3209" w:type="dxa"/>
          </w:tcPr>
          <w:p w:rsidR="00E81A7E" w:rsidRPr="0041781E" w:rsidRDefault="00E81A7E" w:rsidP="0059460B">
            <w:pPr>
              <w:spacing w:before="30" w:after="30" w:line="240" w:lineRule="auto"/>
              <w:jc w:val="both"/>
              <w:rPr>
                <w:rFonts w:ascii="Times New Roman" w:hAnsi="Times New Roman"/>
                <w:bCs/>
                <w:color w:val="000000"/>
                <w:sz w:val="24"/>
                <w:szCs w:val="24"/>
              </w:rPr>
            </w:pPr>
            <w:r w:rsidRPr="0041781E">
              <w:rPr>
                <w:rFonts w:ascii="Times New Roman" w:hAnsi="Times New Roman"/>
                <w:bCs/>
                <w:color w:val="000000"/>
                <w:sz w:val="24"/>
                <w:szCs w:val="24"/>
              </w:rPr>
              <w:t xml:space="preserve">Диагностическая работа </w:t>
            </w:r>
          </w:p>
        </w:tc>
      </w:tr>
      <w:tr w:rsidR="00E81A7E" w:rsidRPr="0041781E" w:rsidTr="0059460B">
        <w:tc>
          <w:tcPr>
            <w:tcW w:w="1978" w:type="dxa"/>
          </w:tcPr>
          <w:p w:rsidR="00E81A7E" w:rsidRPr="0041781E" w:rsidRDefault="00E81A7E" w:rsidP="0059460B">
            <w:pPr>
              <w:spacing w:before="30" w:after="30" w:line="240" w:lineRule="auto"/>
              <w:jc w:val="both"/>
              <w:rPr>
                <w:rFonts w:ascii="Times New Roman" w:hAnsi="Times New Roman"/>
                <w:bCs/>
                <w:color w:val="000000"/>
                <w:sz w:val="24"/>
                <w:szCs w:val="24"/>
              </w:rPr>
            </w:pPr>
            <w:r w:rsidRPr="0041781E">
              <w:rPr>
                <w:rFonts w:ascii="Times New Roman" w:hAnsi="Times New Roman"/>
                <w:bCs/>
                <w:color w:val="000000"/>
                <w:sz w:val="24"/>
                <w:szCs w:val="24"/>
              </w:rPr>
              <w:t>8</w:t>
            </w:r>
          </w:p>
        </w:tc>
        <w:tc>
          <w:tcPr>
            <w:tcW w:w="3996" w:type="dxa"/>
          </w:tcPr>
          <w:p w:rsidR="00E81A7E" w:rsidRPr="0041781E" w:rsidRDefault="00E81A7E" w:rsidP="0059460B">
            <w:pPr>
              <w:spacing w:before="30" w:after="30" w:line="240" w:lineRule="auto"/>
              <w:jc w:val="both"/>
              <w:rPr>
                <w:rFonts w:ascii="Times New Roman" w:hAnsi="Times New Roman"/>
                <w:bCs/>
                <w:color w:val="000000"/>
                <w:sz w:val="24"/>
                <w:szCs w:val="24"/>
              </w:rPr>
            </w:pPr>
            <w:r w:rsidRPr="0041781E">
              <w:rPr>
                <w:rFonts w:ascii="Times New Roman" w:hAnsi="Times New Roman"/>
                <w:bCs/>
                <w:color w:val="000000"/>
                <w:sz w:val="24"/>
                <w:szCs w:val="24"/>
              </w:rPr>
              <w:t>Математика</w:t>
            </w:r>
          </w:p>
        </w:tc>
        <w:tc>
          <w:tcPr>
            <w:tcW w:w="3209" w:type="dxa"/>
          </w:tcPr>
          <w:p w:rsidR="00E81A7E" w:rsidRPr="0041781E" w:rsidRDefault="00E81A7E" w:rsidP="0059460B">
            <w:pPr>
              <w:spacing w:before="30" w:after="30" w:line="240" w:lineRule="auto"/>
              <w:jc w:val="both"/>
              <w:rPr>
                <w:rFonts w:ascii="Times New Roman" w:hAnsi="Times New Roman"/>
                <w:bCs/>
                <w:color w:val="000000"/>
                <w:sz w:val="24"/>
                <w:szCs w:val="24"/>
              </w:rPr>
            </w:pPr>
            <w:r w:rsidRPr="0041781E">
              <w:rPr>
                <w:rFonts w:ascii="Times New Roman" w:hAnsi="Times New Roman"/>
                <w:bCs/>
                <w:color w:val="000000"/>
                <w:sz w:val="24"/>
                <w:szCs w:val="24"/>
              </w:rPr>
              <w:t xml:space="preserve">Диагностическая работа </w:t>
            </w:r>
          </w:p>
        </w:tc>
      </w:tr>
    </w:tbl>
    <w:p w:rsidR="00E81A7E" w:rsidRPr="0041781E" w:rsidRDefault="00E81A7E" w:rsidP="00BE37F9">
      <w:pPr>
        <w:spacing w:after="0" w:line="240" w:lineRule="auto"/>
        <w:jc w:val="both"/>
        <w:rPr>
          <w:rFonts w:ascii="Times New Roman" w:hAnsi="Times New Roman"/>
          <w:color w:val="000000"/>
          <w:sz w:val="24"/>
          <w:szCs w:val="24"/>
        </w:rPr>
      </w:pPr>
      <w:r w:rsidRPr="0041781E">
        <w:rPr>
          <w:rFonts w:ascii="Times New Roman" w:hAnsi="Times New Roman"/>
          <w:bCs/>
          <w:color w:val="000000"/>
          <w:sz w:val="24"/>
          <w:szCs w:val="24"/>
        </w:rPr>
        <w:t>Итоговая аттестация в 9-х  классах проводится соответственно срокам, установленным Министерством образования и науки Российской Федерации и Министерством образования и</w:t>
      </w:r>
    </w:p>
    <w:p w:rsidR="00E81A7E" w:rsidRPr="0041781E" w:rsidRDefault="00E81A7E" w:rsidP="00BE37F9">
      <w:pPr>
        <w:spacing w:after="0" w:line="240" w:lineRule="auto"/>
        <w:jc w:val="both"/>
        <w:rPr>
          <w:rFonts w:ascii="Times New Roman" w:hAnsi="Times New Roman"/>
          <w:b/>
          <w:bCs/>
          <w:sz w:val="24"/>
          <w:szCs w:val="24"/>
        </w:rPr>
      </w:pPr>
    </w:p>
    <w:p w:rsidR="00E81A7E" w:rsidRPr="0041781E" w:rsidRDefault="00E81A7E" w:rsidP="00BE37F9">
      <w:pPr>
        <w:spacing w:after="0" w:line="240" w:lineRule="auto"/>
        <w:jc w:val="both"/>
        <w:rPr>
          <w:rFonts w:ascii="Times New Roman" w:hAnsi="Times New Roman"/>
          <w:b/>
          <w:sz w:val="24"/>
          <w:szCs w:val="24"/>
        </w:rPr>
      </w:pPr>
      <w:r w:rsidRPr="0041781E">
        <w:rPr>
          <w:rFonts w:ascii="Times New Roman" w:hAnsi="Times New Roman"/>
          <w:b/>
          <w:sz w:val="24"/>
          <w:szCs w:val="24"/>
        </w:rPr>
        <w:t xml:space="preserve">3.3. Учебно-методическое обеспечение образовательной программы </w:t>
      </w:r>
    </w:p>
    <w:p w:rsidR="00E81A7E" w:rsidRPr="0041781E" w:rsidRDefault="00E81A7E" w:rsidP="00BE37F9">
      <w:pPr>
        <w:spacing w:after="0" w:line="240" w:lineRule="auto"/>
        <w:jc w:val="both"/>
        <w:rPr>
          <w:rFonts w:ascii="Times New Roman" w:hAnsi="Times New Roman"/>
          <w:b/>
          <w:sz w:val="24"/>
          <w:szCs w:val="24"/>
        </w:rPr>
      </w:pPr>
      <w:r w:rsidRPr="0041781E">
        <w:rPr>
          <w:rFonts w:ascii="Times New Roman" w:hAnsi="Times New Roman"/>
          <w:b/>
          <w:sz w:val="24"/>
          <w:szCs w:val="24"/>
        </w:rPr>
        <w:t>МКОУ «СОШ №16»  г. о. Нальчик  в 2017-2018 учебном году</w:t>
      </w:r>
    </w:p>
    <w:p w:rsidR="00E81A7E" w:rsidRPr="0041781E" w:rsidRDefault="00E81A7E" w:rsidP="00BE37F9">
      <w:pPr>
        <w:spacing w:after="0" w:line="240" w:lineRule="auto"/>
        <w:jc w:val="both"/>
        <w:rPr>
          <w:rFonts w:ascii="Times New Roman" w:hAnsi="Times New Roman"/>
          <w:b/>
          <w:sz w:val="24"/>
          <w:szCs w:val="24"/>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4"/>
        <w:gridCol w:w="34"/>
        <w:gridCol w:w="1117"/>
        <w:gridCol w:w="90"/>
        <w:gridCol w:w="1747"/>
        <w:gridCol w:w="1952"/>
        <w:gridCol w:w="2541"/>
      </w:tblGrid>
      <w:tr w:rsidR="00E81A7E" w:rsidRPr="0041781E" w:rsidTr="00DB1691">
        <w:tc>
          <w:tcPr>
            <w:tcW w:w="1334" w:type="dxa"/>
          </w:tcPr>
          <w:p w:rsidR="00E81A7E" w:rsidRPr="0041781E" w:rsidRDefault="00E81A7E" w:rsidP="00DB1691">
            <w:pPr>
              <w:spacing w:after="0" w:line="240" w:lineRule="auto"/>
              <w:jc w:val="both"/>
              <w:rPr>
                <w:rFonts w:ascii="Times New Roman" w:hAnsi="Times New Roman"/>
                <w:b/>
                <w:sz w:val="24"/>
                <w:szCs w:val="24"/>
              </w:rPr>
            </w:pPr>
          </w:p>
        </w:tc>
        <w:tc>
          <w:tcPr>
            <w:tcW w:w="1241" w:type="dxa"/>
            <w:gridSpan w:val="3"/>
          </w:tcPr>
          <w:p w:rsidR="00E81A7E" w:rsidRPr="0041781E" w:rsidRDefault="00E81A7E" w:rsidP="00DB1691">
            <w:pPr>
              <w:spacing w:after="0" w:line="240" w:lineRule="auto"/>
              <w:jc w:val="both"/>
              <w:rPr>
                <w:rFonts w:ascii="Times New Roman" w:hAnsi="Times New Roman"/>
                <w:b/>
                <w:sz w:val="24"/>
                <w:szCs w:val="24"/>
              </w:rPr>
            </w:pPr>
          </w:p>
        </w:tc>
        <w:tc>
          <w:tcPr>
            <w:tcW w:w="1747" w:type="dxa"/>
          </w:tcPr>
          <w:p w:rsidR="00E81A7E" w:rsidRPr="0041781E" w:rsidRDefault="00E81A7E" w:rsidP="00DB1691">
            <w:pPr>
              <w:spacing w:after="0" w:line="240" w:lineRule="auto"/>
              <w:jc w:val="both"/>
              <w:rPr>
                <w:rFonts w:ascii="Times New Roman" w:hAnsi="Times New Roman"/>
                <w:b/>
                <w:sz w:val="24"/>
                <w:szCs w:val="24"/>
              </w:rPr>
            </w:pPr>
          </w:p>
        </w:tc>
        <w:tc>
          <w:tcPr>
            <w:tcW w:w="1952" w:type="dxa"/>
          </w:tcPr>
          <w:p w:rsidR="00E81A7E" w:rsidRPr="0041781E" w:rsidRDefault="00E81A7E" w:rsidP="00DB1691">
            <w:pPr>
              <w:spacing w:after="0" w:line="240" w:lineRule="auto"/>
              <w:jc w:val="both"/>
              <w:rPr>
                <w:rFonts w:ascii="Times New Roman" w:hAnsi="Times New Roman"/>
                <w:b/>
                <w:sz w:val="24"/>
                <w:szCs w:val="24"/>
              </w:rPr>
            </w:pPr>
          </w:p>
        </w:tc>
        <w:tc>
          <w:tcPr>
            <w:tcW w:w="2541" w:type="dxa"/>
          </w:tcPr>
          <w:p w:rsidR="00E81A7E" w:rsidRPr="0041781E" w:rsidRDefault="00E81A7E" w:rsidP="00DB1691">
            <w:pPr>
              <w:spacing w:after="0" w:line="240" w:lineRule="auto"/>
              <w:jc w:val="both"/>
              <w:rPr>
                <w:rFonts w:ascii="Times New Roman" w:hAnsi="Times New Roman"/>
                <w:b/>
                <w:sz w:val="24"/>
                <w:szCs w:val="24"/>
              </w:rPr>
            </w:pPr>
          </w:p>
        </w:tc>
      </w:tr>
      <w:tr w:rsidR="00E81A7E" w:rsidRPr="0041781E" w:rsidTr="00DB1691">
        <w:tc>
          <w:tcPr>
            <w:tcW w:w="1334"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1.2.1.15.4</w:t>
            </w:r>
          </w:p>
        </w:tc>
        <w:tc>
          <w:tcPr>
            <w:tcW w:w="1241" w:type="dxa"/>
            <w:gridSpan w:val="3"/>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Базовый</w:t>
            </w:r>
          </w:p>
        </w:tc>
        <w:tc>
          <w:tcPr>
            <w:tcW w:w="1747"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8 а,б</w:t>
            </w:r>
          </w:p>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(русский язык)</w:t>
            </w:r>
          </w:p>
          <w:p w:rsidR="00E81A7E" w:rsidRPr="0041781E" w:rsidRDefault="00E81A7E" w:rsidP="00DB1691">
            <w:pPr>
              <w:jc w:val="both"/>
              <w:rPr>
                <w:rFonts w:ascii="Times New Roman" w:hAnsi="Times New Roman"/>
                <w:color w:val="000000"/>
                <w:sz w:val="24"/>
                <w:szCs w:val="24"/>
              </w:rPr>
            </w:pPr>
          </w:p>
        </w:tc>
        <w:tc>
          <w:tcPr>
            <w:tcW w:w="1952"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 xml:space="preserve">«Русский язык. 8 класс». </w:t>
            </w:r>
          </w:p>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Изд. «Дрофа», 2015 г.</w:t>
            </w:r>
          </w:p>
        </w:tc>
        <w:tc>
          <w:tcPr>
            <w:tcW w:w="2541"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М.М.Разумовская, С.И.Львова, В.И.Капинос, В.В.Львов. Под редакцией М.М.Разумовской, П.А.Леканта.</w:t>
            </w:r>
          </w:p>
        </w:tc>
      </w:tr>
      <w:tr w:rsidR="00E81A7E" w:rsidRPr="0041781E" w:rsidTr="00DB1691">
        <w:tc>
          <w:tcPr>
            <w:tcW w:w="1334"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1.2.1.1.4.4</w:t>
            </w:r>
          </w:p>
        </w:tc>
        <w:tc>
          <w:tcPr>
            <w:tcW w:w="1241" w:type="dxa"/>
            <w:gridSpan w:val="3"/>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Базовый</w:t>
            </w:r>
          </w:p>
        </w:tc>
        <w:tc>
          <w:tcPr>
            <w:tcW w:w="1747"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8 в</w:t>
            </w:r>
          </w:p>
        </w:tc>
        <w:tc>
          <w:tcPr>
            <w:tcW w:w="1952"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«Русский язык. 8 класс»</w:t>
            </w:r>
          </w:p>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Изд. «Просвещение», 2014-2016 г.г.</w:t>
            </w:r>
          </w:p>
        </w:tc>
        <w:tc>
          <w:tcPr>
            <w:tcW w:w="2541"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Т.А.Ладыженская, Л.А.Тростенцова,   А.Д.Дейкина, О.М.Александрова под ред. Н.М.Шанского</w:t>
            </w:r>
          </w:p>
        </w:tc>
      </w:tr>
      <w:tr w:rsidR="00E81A7E" w:rsidRPr="0041781E" w:rsidTr="00DB1691">
        <w:tc>
          <w:tcPr>
            <w:tcW w:w="1334"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1.2.1.15.5</w:t>
            </w:r>
          </w:p>
        </w:tc>
        <w:tc>
          <w:tcPr>
            <w:tcW w:w="1241" w:type="dxa"/>
            <w:gridSpan w:val="3"/>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Базовый</w:t>
            </w:r>
          </w:p>
        </w:tc>
        <w:tc>
          <w:tcPr>
            <w:tcW w:w="1747"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9 а</w:t>
            </w:r>
          </w:p>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(Русский язык)</w:t>
            </w:r>
          </w:p>
          <w:p w:rsidR="00E81A7E" w:rsidRPr="0041781E" w:rsidRDefault="00E81A7E" w:rsidP="00DB1691">
            <w:pPr>
              <w:jc w:val="both"/>
              <w:rPr>
                <w:rFonts w:ascii="Times New Roman" w:hAnsi="Times New Roman"/>
                <w:color w:val="000000"/>
                <w:sz w:val="24"/>
                <w:szCs w:val="24"/>
              </w:rPr>
            </w:pPr>
          </w:p>
        </w:tc>
        <w:tc>
          <w:tcPr>
            <w:tcW w:w="1952"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 xml:space="preserve">«Русский язык. 9 кл.»,  </w:t>
            </w:r>
          </w:p>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«Дрофа»,  2013 -2016 г.г.</w:t>
            </w:r>
          </w:p>
        </w:tc>
        <w:tc>
          <w:tcPr>
            <w:tcW w:w="2541"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 xml:space="preserve">  М.М.Разумовская, С.И.Львова, В.И.Капинос, В.В.Львов. Под редакцией М.М.Разумовской, П.А.Леканта.</w:t>
            </w:r>
          </w:p>
        </w:tc>
      </w:tr>
      <w:tr w:rsidR="00E81A7E" w:rsidRPr="0041781E" w:rsidTr="00DB1691">
        <w:tc>
          <w:tcPr>
            <w:tcW w:w="1334"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1.2.1.1.4.5</w:t>
            </w:r>
          </w:p>
        </w:tc>
        <w:tc>
          <w:tcPr>
            <w:tcW w:w="1241" w:type="dxa"/>
            <w:gridSpan w:val="3"/>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Базовый</w:t>
            </w:r>
          </w:p>
        </w:tc>
        <w:tc>
          <w:tcPr>
            <w:tcW w:w="1747"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9 б</w:t>
            </w:r>
          </w:p>
        </w:tc>
        <w:tc>
          <w:tcPr>
            <w:tcW w:w="1952"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«Русский язык. 8 класс»</w:t>
            </w:r>
          </w:p>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Изд. «Просвещение», 2015 г.г.</w:t>
            </w:r>
          </w:p>
        </w:tc>
        <w:tc>
          <w:tcPr>
            <w:tcW w:w="2541"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Т.А.Ладыженская, Л.А.Тростенцова,   А.Д.Дейкина, О.М.Александрова под ред. Н.М.Шанского</w:t>
            </w:r>
          </w:p>
        </w:tc>
      </w:tr>
      <w:tr w:rsidR="00E81A7E" w:rsidRPr="0041781E" w:rsidTr="00DB1691">
        <w:tc>
          <w:tcPr>
            <w:tcW w:w="1334"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1.2.1.2.1.4</w:t>
            </w:r>
          </w:p>
        </w:tc>
        <w:tc>
          <w:tcPr>
            <w:tcW w:w="1241" w:type="dxa"/>
            <w:gridSpan w:val="3"/>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Базовый</w:t>
            </w:r>
          </w:p>
        </w:tc>
        <w:tc>
          <w:tcPr>
            <w:tcW w:w="1747"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8а, б, в</w:t>
            </w:r>
          </w:p>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(литература)</w:t>
            </w:r>
          </w:p>
        </w:tc>
        <w:tc>
          <w:tcPr>
            <w:tcW w:w="1952"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«Литература. 8 класс», в двух частях,</w:t>
            </w:r>
          </w:p>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изд. «Просвещение», 2015 г.</w:t>
            </w:r>
          </w:p>
        </w:tc>
        <w:tc>
          <w:tcPr>
            <w:tcW w:w="2541"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 xml:space="preserve"> В.Я.Коровина, В.П.Журавлёв, В.И.Коровин</w:t>
            </w:r>
          </w:p>
        </w:tc>
      </w:tr>
      <w:tr w:rsidR="00E81A7E" w:rsidRPr="0041781E" w:rsidTr="00DB1691">
        <w:tc>
          <w:tcPr>
            <w:tcW w:w="1334"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1.2.1.2.1.5</w:t>
            </w:r>
          </w:p>
        </w:tc>
        <w:tc>
          <w:tcPr>
            <w:tcW w:w="1241" w:type="dxa"/>
            <w:gridSpan w:val="3"/>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Базовый</w:t>
            </w:r>
          </w:p>
        </w:tc>
        <w:tc>
          <w:tcPr>
            <w:tcW w:w="1747"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9 а, б</w:t>
            </w:r>
          </w:p>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(Литература)</w:t>
            </w:r>
          </w:p>
        </w:tc>
        <w:tc>
          <w:tcPr>
            <w:tcW w:w="1952"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 xml:space="preserve">«Литература. 9 класс», в двух </w:t>
            </w:r>
          </w:p>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 xml:space="preserve">частях, </w:t>
            </w:r>
          </w:p>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изд. «Просвещение», 2015 г.</w:t>
            </w:r>
          </w:p>
        </w:tc>
        <w:tc>
          <w:tcPr>
            <w:tcW w:w="2541"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В.Я.Коровина, В.И.Коровин, И.С.Збарский, В.П.Журавлёв.</w:t>
            </w:r>
          </w:p>
        </w:tc>
      </w:tr>
      <w:tr w:rsidR="00E81A7E" w:rsidRPr="0041781E" w:rsidTr="00DB1691">
        <w:tc>
          <w:tcPr>
            <w:tcW w:w="1334"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1.2.3.2.9.2</w:t>
            </w:r>
          </w:p>
        </w:tc>
        <w:tc>
          <w:tcPr>
            <w:tcW w:w="1241" w:type="dxa"/>
            <w:gridSpan w:val="3"/>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Базовый</w:t>
            </w:r>
          </w:p>
        </w:tc>
        <w:tc>
          <w:tcPr>
            <w:tcW w:w="1747" w:type="dxa"/>
          </w:tcPr>
          <w:p w:rsidR="00E81A7E" w:rsidRPr="0041781E" w:rsidRDefault="00E81A7E" w:rsidP="00DB1691">
            <w:pPr>
              <w:spacing w:after="0" w:line="240" w:lineRule="auto"/>
              <w:jc w:val="both"/>
              <w:rPr>
                <w:rStyle w:val="FontStyle15"/>
                <w:color w:val="000000"/>
                <w:sz w:val="24"/>
                <w:szCs w:val="24"/>
              </w:rPr>
            </w:pPr>
            <w:r w:rsidRPr="0041781E">
              <w:rPr>
                <w:rStyle w:val="FontStyle15"/>
                <w:color w:val="000000"/>
                <w:sz w:val="24"/>
                <w:szCs w:val="24"/>
              </w:rPr>
              <w:t xml:space="preserve">8а, б, в </w:t>
            </w:r>
          </w:p>
          <w:p w:rsidR="00E81A7E" w:rsidRPr="0041781E" w:rsidRDefault="00E81A7E" w:rsidP="00DB1691">
            <w:pPr>
              <w:spacing w:after="0" w:line="240" w:lineRule="auto"/>
              <w:jc w:val="both"/>
              <w:rPr>
                <w:rStyle w:val="FontStyle15"/>
                <w:color w:val="000000"/>
                <w:sz w:val="24"/>
                <w:szCs w:val="24"/>
              </w:rPr>
            </w:pPr>
            <w:r w:rsidRPr="0041781E">
              <w:rPr>
                <w:rStyle w:val="FontStyle15"/>
                <w:color w:val="000000"/>
                <w:sz w:val="24"/>
                <w:szCs w:val="24"/>
              </w:rPr>
              <w:t>(алгебра)</w:t>
            </w:r>
          </w:p>
        </w:tc>
        <w:tc>
          <w:tcPr>
            <w:tcW w:w="1952" w:type="dxa"/>
          </w:tcPr>
          <w:p w:rsidR="00E81A7E" w:rsidRPr="0041781E" w:rsidRDefault="00E81A7E" w:rsidP="00DB1691">
            <w:pPr>
              <w:pStyle w:val="Style5"/>
              <w:widowControl/>
              <w:spacing w:line="274" w:lineRule="exact"/>
              <w:jc w:val="both"/>
              <w:rPr>
                <w:rStyle w:val="FontStyle15"/>
                <w:color w:val="000000"/>
                <w:sz w:val="24"/>
                <w:szCs w:val="24"/>
              </w:rPr>
            </w:pPr>
            <w:r w:rsidRPr="0041781E">
              <w:rPr>
                <w:rStyle w:val="FontStyle15"/>
                <w:color w:val="000000"/>
                <w:sz w:val="24"/>
                <w:szCs w:val="24"/>
              </w:rPr>
              <w:t>«Алгебра. 8</w:t>
            </w:r>
            <w:r w:rsidRPr="0041781E">
              <w:rPr>
                <w:rStyle w:val="FontStyle11"/>
                <w:rFonts w:ascii="Times New Roman" w:hAnsi="Times New Roman" w:cs="Times New Roman"/>
                <w:color w:val="000000"/>
                <w:sz w:val="24"/>
                <w:szCs w:val="24"/>
              </w:rPr>
              <w:t xml:space="preserve"> </w:t>
            </w:r>
            <w:r w:rsidRPr="0041781E">
              <w:rPr>
                <w:rStyle w:val="FontStyle15"/>
                <w:color w:val="000000"/>
                <w:sz w:val="24"/>
                <w:szCs w:val="24"/>
              </w:rPr>
              <w:t xml:space="preserve">класс», в двух частях: учебник и задачник </w:t>
            </w:r>
          </w:p>
          <w:p w:rsidR="00E81A7E" w:rsidRPr="0041781E" w:rsidRDefault="00E81A7E" w:rsidP="00DB1691">
            <w:pPr>
              <w:pStyle w:val="Style5"/>
              <w:widowControl/>
              <w:spacing w:line="274" w:lineRule="exact"/>
              <w:jc w:val="both"/>
              <w:rPr>
                <w:rStyle w:val="FontStyle11"/>
                <w:rFonts w:ascii="Times New Roman" w:hAnsi="Times New Roman" w:cs="Times New Roman"/>
                <w:color w:val="000000"/>
                <w:sz w:val="24"/>
                <w:szCs w:val="24"/>
              </w:rPr>
            </w:pPr>
            <w:r w:rsidRPr="0041781E">
              <w:rPr>
                <w:rStyle w:val="FontStyle11"/>
                <w:rFonts w:ascii="Times New Roman" w:hAnsi="Times New Roman" w:cs="Times New Roman"/>
                <w:color w:val="000000"/>
                <w:sz w:val="24"/>
                <w:szCs w:val="24"/>
              </w:rPr>
              <w:t xml:space="preserve">изд. «Мнемозина», -2014г. </w:t>
            </w:r>
          </w:p>
        </w:tc>
        <w:tc>
          <w:tcPr>
            <w:tcW w:w="2541" w:type="dxa"/>
          </w:tcPr>
          <w:p w:rsidR="00E81A7E" w:rsidRPr="0041781E" w:rsidRDefault="00E81A7E" w:rsidP="00DB1691">
            <w:pPr>
              <w:pStyle w:val="Style2"/>
              <w:widowControl/>
              <w:spacing w:line="240" w:lineRule="exact"/>
              <w:rPr>
                <w:rStyle w:val="FontStyle11"/>
                <w:rFonts w:ascii="Times New Roman" w:hAnsi="Times New Roman" w:cs="Times New Roman"/>
                <w:color w:val="000000"/>
                <w:sz w:val="24"/>
                <w:szCs w:val="24"/>
              </w:rPr>
            </w:pPr>
            <w:r w:rsidRPr="0041781E">
              <w:rPr>
                <w:rStyle w:val="FontStyle11"/>
                <w:rFonts w:ascii="Times New Roman" w:hAnsi="Times New Roman" w:cs="Times New Roman"/>
                <w:color w:val="000000"/>
                <w:sz w:val="24"/>
                <w:szCs w:val="24"/>
              </w:rPr>
              <w:t>Мордкович А.Г., Александрова Л.А.,</w:t>
            </w:r>
          </w:p>
          <w:p w:rsidR="00E81A7E" w:rsidRPr="0041781E" w:rsidRDefault="00E81A7E" w:rsidP="00DB1691">
            <w:pPr>
              <w:pStyle w:val="Style2"/>
              <w:widowControl/>
              <w:spacing w:line="240" w:lineRule="exact"/>
              <w:rPr>
                <w:rStyle w:val="FontStyle11"/>
                <w:rFonts w:ascii="Times New Roman" w:hAnsi="Times New Roman" w:cs="Times New Roman"/>
                <w:color w:val="000000"/>
                <w:sz w:val="24"/>
                <w:szCs w:val="24"/>
              </w:rPr>
            </w:pPr>
            <w:r w:rsidRPr="0041781E">
              <w:rPr>
                <w:rStyle w:val="FontStyle11"/>
                <w:rFonts w:ascii="Times New Roman" w:hAnsi="Times New Roman" w:cs="Times New Roman"/>
                <w:color w:val="000000"/>
                <w:sz w:val="24"/>
                <w:szCs w:val="24"/>
              </w:rPr>
              <w:t>МишустинаТ.Н., Тульчинская Е.Е.</w:t>
            </w:r>
          </w:p>
        </w:tc>
      </w:tr>
      <w:tr w:rsidR="00E81A7E" w:rsidRPr="0041781E" w:rsidTr="00DB1691">
        <w:tc>
          <w:tcPr>
            <w:tcW w:w="1334"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1.2.3.2.9.3</w:t>
            </w:r>
          </w:p>
        </w:tc>
        <w:tc>
          <w:tcPr>
            <w:tcW w:w="1241" w:type="dxa"/>
            <w:gridSpan w:val="3"/>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Базовый</w:t>
            </w:r>
          </w:p>
        </w:tc>
        <w:tc>
          <w:tcPr>
            <w:tcW w:w="1747" w:type="dxa"/>
          </w:tcPr>
          <w:p w:rsidR="00E81A7E" w:rsidRPr="0041781E" w:rsidRDefault="00E81A7E" w:rsidP="00DB1691">
            <w:pPr>
              <w:spacing w:after="0" w:line="240" w:lineRule="auto"/>
              <w:jc w:val="both"/>
              <w:rPr>
                <w:rStyle w:val="FontStyle15"/>
                <w:color w:val="000000"/>
                <w:sz w:val="24"/>
                <w:szCs w:val="24"/>
              </w:rPr>
            </w:pPr>
            <w:r w:rsidRPr="0041781E">
              <w:rPr>
                <w:rStyle w:val="FontStyle15"/>
                <w:color w:val="000000"/>
                <w:sz w:val="24"/>
                <w:szCs w:val="24"/>
              </w:rPr>
              <w:t>9а, б</w:t>
            </w:r>
          </w:p>
          <w:p w:rsidR="00E81A7E" w:rsidRPr="0041781E" w:rsidRDefault="00E81A7E" w:rsidP="00DB1691">
            <w:pPr>
              <w:spacing w:after="0" w:line="240" w:lineRule="auto"/>
              <w:jc w:val="both"/>
              <w:rPr>
                <w:rStyle w:val="FontStyle15"/>
                <w:color w:val="000000"/>
                <w:sz w:val="24"/>
                <w:szCs w:val="24"/>
              </w:rPr>
            </w:pPr>
            <w:r w:rsidRPr="0041781E">
              <w:rPr>
                <w:rStyle w:val="FontStyle15"/>
                <w:color w:val="000000"/>
                <w:sz w:val="24"/>
                <w:szCs w:val="24"/>
              </w:rPr>
              <w:t>(алгебра)</w:t>
            </w:r>
          </w:p>
        </w:tc>
        <w:tc>
          <w:tcPr>
            <w:tcW w:w="1952" w:type="dxa"/>
          </w:tcPr>
          <w:p w:rsidR="00E81A7E" w:rsidRPr="0041781E" w:rsidRDefault="00E81A7E" w:rsidP="00DB1691">
            <w:pPr>
              <w:pStyle w:val="Style5"/>
              <w:widowControl/>
              <w:spacing w:line="274" w:lineRule="exact"/>
              <w:jc w:val="both"/>
              <w:rPr>
                <w:rStyle w:val="FontStyle15"/>
                <w:color w:val="000000"/>
                <w:sz w:val="24"/>
                <w:szCs w:val="24"/>
              </w:rPr>
            </w:pPr>
            <w:r w:rsidRPr="0041781E">
              <w:rPr>
                <w:rStyle w:val="FontStyle15"/>
                <w:color w:val="000000"/>
                <w:sz w:val="24"/>
                <w:szCs w:val="24"/>
              </w:rPr>
              <w:t>«Алгебра 9</w:t>
            </w:r>
            <w:r w:rsidRPr="0041781E">
              <w:rPr>
                <w:rStyle w:val="FontStyle11"/>
                <w:rFonts w:ascii="Times New Roman" w:hAnsi="Times New Roman" w:cs="Times New Roman"/>
                <w:color w:val="000000"/>
                <w:sz w:val="24"/>
                <w:szCs w:val="24"/>
              </w:rPr>
              <w:t xml:space="preserve"> </w:t>
            </w:r>
            <w:r w:rsidRPr="0041781E">
              <w:rPr>
                <w:rStyle w:val="FontStyle15"/>
                <w:color w:val="000000"/>
                <w:sz w:val="24"/>
                <w:szCs w:val="24"/>
              </w:rPr>
              <w:t xml:space="preserve">класс», в двух частях: учебник и задачник. </w:t>
            </w:r>
          </w:p>
          <w:p w:rsidR="00E81A7E" w:rsidRPr="0041781E" w:rsidRDefault="00E81A7E" w:rsidP="00DB1691">
            <w:pPr>
              <w:pStyle w:val="Style5"/>
              <w:widowControl/>
              <w:spacing w:line="274" w:lineRule="exact"/>
              <w:jc w:val="both"/>
              <w:rPr>
                <w:rStyle w:val="FontStyle11"/>
                <w:rFonts w:ascii="Times New Roman" w:hAnsi="Times New Roman" w:cs="Times New Roman"/>
                <w:color w:val="000000"/>
                <w:sz w:val="24"/>
                <w:szCs w:val="24"/>
              </w:rPr>
            </w:pPr>
            <w:r w:rsidRPr="0041781E">
              <w:rPr>
                <w:rStyle w:val="FontStyle11"/>
                <w:rFonts w:ascii="Times New Roman" w:hAnsi="Times New Roman" w:cs="Times New Roman"/>
                <w:color w:val="000000"/>
                <w:sz w:val="24"/>
                <w:szCs w:val="24"/>
              </w:rPr>
              <w:t xml:space="preserve">Изд. «Мнемозина», -2014г. </w:t>
            </w:r>
          </w:p>
        </w:tc>
        <w:tc>
          <w:tcPr>
            <w:tcW w:w="2541" w:type="dxa"/>
          </w:tcPr>
          <w:p w:rsidR="00E81A7E" w:rsidRPr="0041781E" w:rsidRDefault="00E81A7E" w:rsidP="00DB1691">
            <w:pPr>
              <w:spacing w:line="240" w:lineRule="exact"/>
              <w:jc w:val="both"/>
              <w:rPr>
                <w:rStyle w:val="FontStyle13"/>
                <w:rFonts w:ascii="Times New Roman" w:hAnsi="Times New Roman" w:cs="Times New Roman"/>
                <w:color w:val="000000"/>
                <w:sz w:val="24"/>
                <w:szCs w:val="24"/>
              </w:rPr>
            </w:pPr>
            <w:r w:rsidRPr="0041781E">
              <w:rPr>
                <w:rStyle w:val="FontStyle11"/>
                <w:rFonts w:ascii="Times New Roman" w:hAnsi="Times New Roman" w:cs="Times New Roman"/>
                <w:color w:val="000000"/>
                <w:sz w:val="24"/>
                <w:szCs w:val="24"/>
              </w:rPr>
              <w:t>Мордкович А.Г.,</w:t>
            </w:r>
            <w:r w:rsidRPr="0041781E">
              <w:rPr>
                <w:rStyle w:val="FontStyle13"/>
                <w:rFonts w:ascii="Times New Roman" w:hAnsi="Times New Roman" w:cs="Times New Roman"/>
                <w:color w:val="000000"/>
                <w:sz w:val="24"/>
                <w:szCs w:val="24"/>
              </w:rPr>
              <w:t xml:space="preserve"> Александрова Л.А.,</w:t>
            </w:r>
          </w:p>
          <w:p w:rsidR="00E81A7E" w:rsidRPr="0041781E" w:rsidRDefault="00E81A7E" w:rsidP="00DB1691">
            <w:pPr>
              <w:spacing w:line="240" w:lineRule="exact"/>
              <w:jc w:val="both"/>
              <w:rPr>
                <w:rStyle w:val="FontStyle13"/>
                <w:rFonts w:ascii="Times New Roman" w:hAnsi="Times New Roman" w:cs="Times New Roman"/>
                <w:color w:val="000000"/>
                <w:sz w:val="24"/>
                <w:szCs w:val="24"/>
              </w:rPr>
            </w:pPr>
            <w:r w:rsidRPr="0041781E">
              <w:rPr>
                <w:rStyle w:val="FontStyle13"/>
                <w:rFonts w:ascii="Times New Roman" w:hAnsi="Times New Roman" w:cs="Times New Roman"/>
                <w:color w:val="000000"/>
                <w:sz w:val="24"/>
                <w:szCs w:val="24"/>
              </w:rPr>
              <w:t>МишустинаТ.Н., Тульчинская Е.Е.</w:t>
            </w:r>
          </w:p>
        </w:tc>
      </w:tr>
      <w:tr w:rsidR="00E81A7E" w:rsidRPr="0041781E" w:rsidTr="00DB1691">
        <w:tc>
          <w:tcPr>
            <w:tcW w:w="1368" w:type="dxa"/>
            <w:gridSpan w:val="2"/>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1.2.3.10.4</w:t>
            </w:r>
          </w:p>
        </w:tc>
        <w:tc>
          <w:tcPr>
            <w:tcW w:w="1117"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Базовый</w:t>
            </w:r>
          </w:p>
        </w:tc>
        <w:tc>
          <w:tcPr>
            <w:tcW w:w="1837" w:type="dxa"/>
            <w:gridSpan w:val="2"/>
          </w:tcPr>
          <w:p w:rsidR="00E81A7E" w:rsidRPr="0041781E" w:rsidRDefault="00E81A7E" w:rsidP="00DB1691">
            <w:pPr>
              <w:spacing w:after="0" w:line="240" w:lineRule="auto"/>
              <w:jc w:val="both"/>
              <w:rPr>
                <w:rStyle w:val="FontStyle15"/>
                <w:color w:val="000000"/>
                <w:sz w:val="24"/>
                <w:szCs w:val="24"/>
              </w:rPr>
            </w:pPr>
            <w:r w:rsidRPr="0041781E">
              <w:rPr>
                <w:rStyle w:val="FontStyle15"/>
                <w:color w:val="000000"/>
                <w:sz w:val="24"/>
                <w:szCs w:val="24"/>
              </w:rPr>
              <w:t>8а, б, в</w:t>
            </w:r>
          </w:p>
          <w:p w:rsidR="00E81A7E" w:rsidRPr="0041781E" w:rsidRDefault="00E81A7E" w:rsidP="00DB1691">
            <w:pPr>
              <w:spacing w:after="0" w:line="240" w:lineRule="auto"/>
              <w:jc w:val="both"/>
              <w:rPr>
                <w:rStyle w:val="FontStyle15"/>
                <w:color w:val="000000"/>
                <w:sz w:val="24"/>
                <w:szCs w:val="24"/>
              </w:rPr>
            </w:pPr>
            <w:r w:rsidRPr="0041781E">
              <w:rPr>
                <w:rStyle w:val="FontStyle15"/>
                <w:color w:val="000000"/>
                <w:sz w:val="24"/>
                <w:szCs w:val="24"/>
              </w:rPr>
              <w:t>(геометрия)</w:t>
            </w:r>
          </w:p>
          <w:p w:rsidR="00E81A7E" w:rsidRPr="0041781E" w:rsidRDefault="00E81A7E" w:rsidP="00DB1691">
            <w:pPr>
              <w:spacing w:after="0" w:line="240" w:lineRule="auto"/>
              <w:jc w:val="both"/>
              <w:rPr>
                <w:rStyle w:val="FontStyle15"/>
                <w:color w:val="000000"/>
                <w:sz w:val="24"/>
                <w:szCs w:val="24"/>
              </w:rPr>
            </w:pPr>
          </w:p>
        </w:tc>
        <w:tc>
          <w:tcPr>
            <w:tcW w:w="1952" w:type="dxa"/>
          </w:tcPr>
          <w:p w:rsidR="00E81A7E" w:rsidRPr="0041781E" w:rsidRDefault="00E81A7E" w:rsidP="00DB1691">
            <w:pPr>
              <w:pStyle w:val="Style7"/>
              <w:widowControl/>
              <w:spacing w:line="240" w:lineRule="exact"/>
              <w:jc w:val="both"/>
              <w:rPr>
                <w:rFonts w:ascii="Times New Roman" w:hAnsi="Times New Roman"/>
                <w:color w:val="000000"/>
              </w:rPr>
            </w:pPr>
            <w:r w:rsidRPr="0041781E">
              <w:rPr>
                <w:rStyle w:val="FontStyle11"/>
                <w:rFonts w:ascii="Times New Roman" w:hAnsi="Times New Roman" w:cs="Times New Roman"/>
                <w:color w:val="000000"/>
                <w:sz w:val="24"/>
                <w:szCs w:val="24"/>
              </w:rPr>
              <w:t>«Геометрия. 7-9</w:t>
            </w:r>
            <w:r w:rsidRPr="0041781E">
              <w:rPr>
                <w:rFonts w:ascii="Times New Roman" w:hAnsi="Times New Roman"/>
                <w:color w:val="000000"/>
              </w:rPr>
              <w:t xml:space="preserve">». </w:t>
            </w:r>
          </w:p>
          <w:p w:rsidR="00E81A7E" w:rsidRPr="0041781E" w:rsidRDefault="00E81A7E" w:rsidP="00DB1691">
            <w:pPr>
              <w:pStyle w:val="Style7"/>
              <w:widowControl/>
              <w:spacing w:line="240" w:lineRule="exact"/>
              <w:jc w:val="both"/>
              <w:rPr>
                <w:rFonts w:ascii="Times New Roman" w:hAnsi="Times New Roman"/>
                <w:color w:val="000000"/>
              </w:rPr>
            </w:pPr>
            <w:r w:rsidRPr="0041781E">
              <w:rPr>
                <w:rStyle w:val="FontStyle11"/>
                <w:rFonts w:ascii="Times New Roman" w:hAnsi="Times New Roman" w:cs="Times New Roman"/>
                <w:color w:val="000000"/>
                <w:sz w:val="24"/>
                <w:szCs w:val="24"/>
              </w:rPr>
              <w:t xml:space="preserve">изд. «Просвещение», </w:t>
            </w:r>
            <w:r w:rsidRPr="0041781E">
              <w:rPr>
                <w:rFonts w:ascii="Times New Roman" w:hAnsi="Times New Roman"/>
                <w:color w:val="000000"/>
              </w:rPr>
              <w:t>2015 г.</w:t>
            </w:r>
          </w:p>
        </w:tc>
        <w:tc>
          <w:tcPr>
            <w:tcW w:w="2541" w:type="dxa"/>
          </w:tcPr>
          <w:p w:rsidR="00E81A7E" w:rsidRPr="0041781E" w:rsidRDefault="00E81A7E" w:rsidP="00DB1691">
            <w:pPr>
              <w:pStyle w:val="Style5"/>
              <w:widowControl/>
              <w:spacing w:line="240" w:lineRule="exact"/>
              <w:jc w:val="both"/>
              <w:rPr>
                <w:rStyle w:val="FontStyle13"/>
                <w:rFonts w:ascii="Times New Roman" w:hAnsi="Times New Roman" w:cs="Times New Roman"/>
                <w:color w:val="000000"/>
                <w:sz w:val="24"/>
                <w:szCs w:val="24"/>
              </w:rPr>
            </w:pPr>
            <w:r w:rsidRPr="0041781E">
              <w:rPr>
                <w:rStyle w:val="FontStyle13"/>
                <w:rFonts w:ascii="Times New Roman" w:hAnsi="Times New Roman" w:cs="Times New Roman"/>
                <w:color w:val="000000"/>
                <w:sz w:val="24"/>
                <w:szCs w:val="24"/>
              </w:rPr>
              <w:t>Л.С.Атанасян, В.Ф.Бутузов</w:t>
            </w:r>
          </w:p>
        </w:tc>
      </w:tr>
      <w:tr w:rsidR="00E81A7E" w:rsidRPr="0041781E" w:rsidTr="00DB1691">
        <w:tc>
          <w:tcPr>
            <w:tcW w:w="1368" w:type="dxa"/>
            <w:gridSpan w:val="2"/>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1.2.3.10.4</w:t>
            </w:r>
          </w:p>
        </w:tc>
        <w:tc>
          <w:tcPr>
            <w:tcW w:w="1117"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Базовый</w:t>
            </w:r>
          </w:p>
        </w:tc>
        <w:tc>
          <w:tcPr>
            <w:tcW w:w="1837" w:type="dxa"/>
            <w:gridSpan w:val="2"/>
          </w:tcPr>
          <w:p w:rsidR="00E81A7E" w:rsidRPr="0041781E" w:rsidRDefault="00E81A7E" w:rsidP="00DB1691">
            <w:pPr>
              <w:pStyle w:val="Style7"/>
              <w:widowControl/>
              <w:spacing w:line="240" w:lineRule="auto"/>
              <w:jc w:val="both"/>
              <w:rPr>
                <w:rStyle w:val="FontStyle11"/>
                <w:rFonts w:ascii="Times New Roman" w:hAnsi="Times New Roman" w:cs="Times New Roman"/>
                <w:color w:val="000000"/>
                <w:sz w:val="24"/>
                <w:szCs w:val="24"/>
              </w:rPr>
            </w:pPr>
            <w:r w:rsidRPr="0041781E">
              <w:rPr>
                <w:rStyle w:val="FontStyle11"/>
                <w:rFonts w:ascii="Times New Roman" w:hAnsi="Times New Roman" w:cs="Times New Roman"/>
                <w:color w:val="000000"/>
                <w:sz w:val="24"/>
                <w:szCs w:val="24"/>
              </w:rPr>
              <w:t>9 а, б</w:t>
            </w:r>
          </w:p>
          <w:p w:rsidR="00E81A7E" w:rsidRPr="0041781E" w:rsidRDefault="00E81A7E" w:rsidP="00DB1691">
            <w:pPr>
              <w:pStyle w:val="Style7"/>
              <w:widowControl/>
              <w:spacing w:line="240" w:lineRule="auto"/>
              <w:jc w:val="both"/>
              <w:rPr>
                <w:rStyle w:val="FontStyle11"/>
                <w:rFonts w:ascii="Times New Roman" w:hAnsi="Times New Roman" w:cs="Times New Roman"/>
                <w:color w:val="000000"/>
                <w:sz w:val="24"/>
                <w:szCs w:val="24"/>
              </w:rPr>
            </w:pPr>
            <w:r w:rsidRPr="0041781E">
              <w:rPr>
                <w:rStyle w:val="FontStyle11"/>
                <w:rFonts w:ascii="Times New Roman" w:hAnsi="Times New Roman" w:cs="Times New Roman"/>
                <w:color w:val="000000"/>
                <w:sz w:val="24"/>
                <w:szCs w:val="24"/>
              </w:rPr>
              <w:t>(геометрия)</w:t>
            </w:r>
          </w:p>
        </w:tc>
        <w:tc>
          <w:tcPr>
            <w:tcW w:w="1952" w:type="dxa"/>
          </w:tcPr>
          <w:p w:rsidR="00E81A7E" w:rsidRPr="0041781E" w:rsidRDefault="00E81A7E" w:rsidP="00DB1691">
            <w:pPr>
              <w:pStyle w:val="Style5"/>
              <w:widowControl/>
              <w:spacing w:line="240" w:lineRule="exact"/>
              <w:jc w:val="both"/>
              <w:rPr>
                <w:rStyle w:val="FontStyle15"/>
                <w:color w:val="000000"/>
                <w:sz w:val="24"/>
                <w:szCs w:val="24"/>
              </w:rPr>
            </w:pPr>
            <w:r w:rsidRPr="0041781E">
              <w:rPr>
                <w:rStyle w:val="FontStyle13"/>
                <w:rFonts w:ascii="Times New Roman" w:hAnsi="Times New Roman" w:cs="Times New Roman"/>
                <w:color w:val="000000"/>
                <w:sz w:val="24"/>
                <w:szCs w:val="24"/>
              </w:rPr>
              <w:t>«Геометрия. 7-9</w:t>
            </w:r>
            <w:r w:rsidRPr="0041781E">
              <w:rPr>
                <w:rStyle w:val="FontStyle15"/>
                <w:color w:val="000000"/>
                <w:sz w:val="24"/>
                <w:szCs w:val="24"/>
              </w:rPr>
              <w:t xml:space="preserve">». </w:t>
            </w:r>
          </w:p>
          <w:p w:rsidR="00E81A7E" w:rsidRPr="0041781E" w:rsidRDefault="00E81A7E" w:rsidP="00DB1691">
            <w:pPr>
              <w:pStyle w:val="Style5"/>
              <w:widowControl/>
              <w:spacing w:line="240" w:lineRule="exact"/>
              <w:jc w:val="both"/>
              <w:rPr>
                <w:rStyle w:val="FontStyle15"/>
                <w:color w:val="000000"/>
                <w:sz w:val="24"/>
                <w:szCs w:val="24"/>
              </w:rPr>
            </w:pPr>
            <w:r w:rsidRPr="0041781E">
              <w:rPr>
                <w:rStyle w:val="FontStyle13"/>
                <w:rFonts w:ascii="Times New Roman" w:hAnsi="Times New Roman" w:cs="Times New Roman"/>
                <w:color w:val="000000"/>
                <w:sz w:val="24"/>
                <w:szCs w:val="24"/>
              </w:rPr>
              <w:t xml:space="preserve">изд. «Просвещение», </w:t>
            </w:r>
            <w:r w:rsidRPr="0041781E">
              <w:rPr>
                <w:rStyle w:val="FontStyle15"/>
                <w:color w:val="000000"/>
                <w:sz w:val="24"/>
                <w:szCs w:val="24"/>
              </w:rPr>
              <w:t>-2015  г.</w:t>
            </w:r>
          </w:p>
        </w:tc>
        <w:tc>
          <w:tcPr>
            <w:tcW w:w="2541" w:type="dxa"/>
          </w:tcPr>
          <w:p w:rsidR="00E81A7E" w:rsidRPr="0041781E" w:rsidRDefault="00E81A7E" w:rsidP="00DB1691">
            <w:pPr>
              <w:pStyle w:val="Style2"/>
              <w:widowControl/>
              <w:spacing w:line="240" w:lineRule="exact"/>
              <w:rPr>
                <w:color w:val="000000"/>
              </w:rPr>
            </w:pPr>
            <w:r w:rsidRPr="0041781E">
              <w:rPr>
                <w:color w:val="000000"/>
              </w:rPr>
              <w:t>Л.С.Атанасян, В.Ф.Бутузов</w:t>
            </w:r>
          </w:p>
        </w:tc>
      </w:tr>
      <w:tr w:rsidR="00E81A7E" w:rsidRPr="0041781E" w:rsidTr="00DB1691">
        <w:tc>
          <w:tcPr>
            <w:tcW w:w="1368" w:type="dxa"/>
            <w:gridSpan w:val="2"/>
          </w:tcPr>
          <w:p w:rsidR="00E81A7E" w:rsidRPr="0041781E" w:rsidRDefault="00E81A7E" w:rsidP="00DB1691">
            <w:pPr>
              <w:jc w:val="both"/>
              <w:rPr>
                <w:rFonts w:ascii="Times New Roman" w:hAnsi="Times New Roman"/>
                <w:color w:val="000000"/>
                <w:sz w:val="24"/>
                <w:szCs w:val="24"/>
              </w:rPr>
            </w:pPr>
          </w:p>
        </w:tc>
        <w:tc>
          <w:tcPr>
            <w:tcW w:w="1117"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Базовый</w:t>
            </w:r>
          </w:p>
        </w:tc>
        <w:tc>
          <w:tcPr>
            <w:tcW w:w="1837" w:type="dxa"/>
            <w:gridSpan w:val="2"/>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8 а, б, в</w:t>
            </w:r>
          </w:p>
          <w:p w:rsidR="00E81A7E" w:rsidRPr="0041781E" w:rsidRDefault="00E81A7E" w:rsidP="00DB1691">
            <w:pPr>
              <w:jc w:val="both"/>
              <w:rPr>
                <w:rFonts w:ascii="Times New Roman" w:hAnsi="Times New Roman"/>
                <w:color w:val="000000"/>
                <w:sz w:val="24"/>
                <w:szCs w:val="24"/>
              </w:rPr>
            </w:pPr>
            <w:r w:rsidRPr="0041781E">
              <w:rPr>
                <w:rStyle w:val="FontStyle13"/>
                <w:rFonts w:ascii="Times New Roman" w:hAnsi="Times New Roman" w:cs="Times New Roman"/>
                <w:color w:val="000000"/>
                <w:sz w:val="24"/>
                <w:szCs w:val="24"/>
              </w:rPr>
              <w:t>(ба</w:t>
            </w:r>
            <w:r w:rsidRPr="0041781E">
              <w:rPr>
                <w:rStyle w:val="FontStyle11"/>
                <w:rFonts w:ascii="Times New Roman" w:hAnsi="Times New Roman" w:cs="Times New Roman"/>
                <w:color w:val="000000"/>
                <w:sz w:val="24"/>
                <w:szCs w:val="24"/>
              </w:rPr>
              <w:t>лкарский язык)</w:t>
            </w:r>
          </w:p>
        </w:tc>
        <w:tc>
          <w:tcPr>
            <w:tcW w:w="1952" w:type="dxa"/>
          </w:tcPr>
          <w:p w:rsidR="00E81A7E" w:rsidRPr="0041781E" w:rsidRDefault="00E81A7E" w:rsidP="00DB1691">
            <w:pPr>
              <w:pStyle w:val="Style2"/>
              <w:widowControl/>
              <w:rPr>
                <w:rStyle w:val="FontStyle15"/>
                <w:color w:val="000000"/>
                <w:sz w:val="24"/>
                <w:szCs w:val="24"/>
              </w:rPr>
            </w:pPr>
            <w:r w:rsidRPr="0041781E">
              <w:rPr>
                <w:color w:val="000000"/>
              </w:rPr>
              <w:t xml:space="preserve">Малкъар тил 8 класс» </w:t>
            </w:r>
            <w:r w:rsidRPr="0041781E">
              <w:rPr>
                <w:rStyle w:val="FontStyle11"/>
                <w:rFonts w:ascii="Times New Roman" w:hAnsi="Times New Roman" w:cs="Times New Roman"/>
                <w:color w:val="000000"/>
                <w:sz w:val="24"/>
                <w:szCs w:val="24"/>
              </w:rPr>
              <w:t xml:space="preserve"> </w:t>
            </w:r>
            <w:r w:rsidRPr="0041781E">
              <w:rPr>
                <w:rStyle w:val="FontStyle15"/>
                <w:color w:val="000000"/>
                <w:sz w:val="24"/>
                <w:szCs w:val="24"/>
              </w:rPr>
              <w:t xml:space="preserve"> </w:t>
            </w:r>
          </w:p>
          <w:p w:rsidR="00E81A7E" w:rsidRPr="0041781E" w:rsidRDefault="00E81A7E" w:rsidP="00DB1691">
            <w:pPr>
              <w:pStyle w:val="Style2"/>
              <w:widowControl/>
              <w:rPr>
                <w:rStyle w:val="FontStyle11"/>
                <w:rFonts w:ascii="Times New Roman" w:hAnsi="Times New Roman" w:cs="Times New Roman"/>
                <w:color w:val="000000"/>
                <w:sz w:val="24"/>
                <w:szCs w:val="24"/>
              </w:rPr>
            </w:pPr>
            <w:r w:rsidRPr="0041781E">
              <w:rPr>
                <w:rStyle w:val="FontStyle15"/>
                <w:color w:val="000000"/>
                <w:sz w:val="24"/>
                <w:szCs w:val="24"/>
              </w:rPr>
              <w:t>изд. Нальчик: Эльбрус, 2013г.</w:t>
            </w:r>
          </w:p>
          <w:p w:rsidR="00E81A7E" w:rsidRPr="0041781E" w:rsidRDefault="00E81A7E" w:rsidP="00DB1691">
            <w:pPr>
              <w:jc w:val="both"/>
              <w:rPr>
                <w:rFonts w:ascii="Times New Roman" w:hAnsi="Times New Roman"/>
                <w:color w:val="000000"/>
                <w:sz w:val="24"/>
                <w:szCs w:val="24"/>
              </w:rPr>
            </w:pPr>
          </w:p>
        </w:tc>
        <w:tc>
          <w:tcPr>
            <w:tcW w:w="2541" w:type="dxa"/>
          </w:tcPr>
          <w:p w:rsidR="00E81A7E" w:rsidRPr="0041781E" w:rsidRDefault="00E81A7E" w:rsidP="00DB1691">
            <w:pPr>
              <w:jc w:val="both"/>
              <w:rPr>
                <w:rFonts w:ascii="Times New Roman" w:hAnsi="Times New Roman"/>
                <w:color w:val="000000"/>
                <w:sz w:val="24"/>
                <w:szCs w:val="24"/>
              </w:rPr>
            </w:pPr>
            <w:r w:rsidRPr="0041781E">
              <w:rPr>
                <w:rStyle w:val="FontStyle11"/>
                <w:rFonts w:ascii="Times New Roman" w:hAnsi="Times New Roman" w:cs="Times New Roman"/>
                <w:color w:val="000000"/>
                <w:sz w:val="24"/>
                <w:szCs w:val="24"/>
              </w:rPr>
              <w:t>Ахматов И.Х., Аппаева Ф.К..</w:t>
            </w:r>
          </w:p>
        </w:tc>
      </w:tr>
      <w:tr w:rsidR="00E81A7E" w:rsidRPr="0041781E" w:rsidTr="00DB1691">
        <w:tc>
          <w:tcPr>
            <w:tcW w:w="1368" w:type="dxa"/>
            <w:gridSpan w:val="2"/>
          </w:tcPr>
          <w:p w:rsidR="00E81A7E" w:rsidRPr="0041781E" w:rsidRDefault="00E81A7E" w:rsidP="00DB1691">
            <w:pPr>
              <w:jc w:val="both"/>
              <w:rPr>
                <w:rFonts w:ascii="Times New Roman" w:hAnsi="Times New Roman"/>
                <w:color w:val="000000"/>
                <w:sz w:val="24"/>
                <w:szCs w:val="24"/>
              </w:rPr>
            </w:pPr>
          </w:p>
        </w:tc>
        <w:tc>
          <w:tcPr>
            <w:tcW w:w="1117"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Базовый</w:t>
            </w:r>
          </w:p>
        </w:tc>
        <w:tc>
          <w:tcPr>
            <w:tcW w:w="1837" w:type="dxa"/>
            <w:gridSpan w:val="2"/>
          </w:tcPr>
          <w:p w:rsidR="00E81A7E" w:rsidRPr="0041781E" w:rsidRDefault="00E81A7E" w:rsidP="00DB1691">
            <w:pPr>
              <w:pStyle w:val="Style5"/>
              <w:widowControl/>
              <w:spacing w:line="240" w:lineRule="auto"/>
              <w:jc w:val="both"/>
              <w:rPr>
                <w:rStyle w:val="FontStyle11"/>
                <w:rFonts w:ascii="Times New Roman" w:hAnsi="Times New Roman" w:cs="Times New Roman"/>
                <w:color w:val="000000"/>
                <w:sz w:val="24"/>
                <w:szCs w:val="24"/>
              </w:rPr>
            </w:pPr>
            <w:r w:rsidRPr="0041781E">
              <w:rPr>
                <w:rStyle w:val="FontStyle11"/>
                <w:rFonts w:ascii="Times New Roman" w:hAnsi="Times New Roman" w:cs="Times New Roman"/>
                <w:color w:val="000000"/>
                <w:sz w:val="24"/>
                <w:szCs w:val="24"/>
              </w:rPr>
              <w:t>9а, б</w:t>
            </w:r>
          </w:p>
          <w:p w:rsidR="00E81A7E" w:rsidRPr="0041781E" w:rsidRDefault="00E81A7E" w:rsidP="00DB1691">
            <w:pPr>
              <w:jc w:val="both"/>
              <w:rPr>
                <w:rFonts w:ascii="Times New Roman" w:hAnsi="Times New Roman"/>
                <w:color w:val="000000"/>
                <w:sz w:val="24"/>
                <w:szCs w:val="24"/>
              </w:rPr>
            </w:pPr>
            <w:r w:rsidRPr="0041781E">
              <w:rPr>
                <w:rStyle w:val="FontStyle11"/>
                <w:rFonts w:ascii="Times New Roman" w:hAnsi="Times New Roman" w:cs="Times New Roman"/>
                <w:color w:val="000000"/>
                <w:sz w:val="24"/>
                <w:szCs w:val="24"/>
              </w:rPr>
              <w:t>(балкарский язык</w:t>
            </w:r>
          </w:p>
        </w:tc>
        <w:tc>
          <w:tcPr>
            <w:tcW w:w="1952" w:type="dxa"/>
          </w:tcPr>
          <w:p w:rsidR="00E81A7E" w:rsidRPr="0041781E" w:rsidRDefault="00E81A7E" w:rsidP="00DB1691">
            <w:pPr>
              <w:pStyle w:val="Style4"/>
              <w:widowControl/>
              <w:spacing w:line="274" w:lineRule="exact"/>
              <w:jc w:val="both"/>
              <w:rPr>
                <w:rStyle w:val="FontStyle15"/>
                <w:color w:val="000000"/>
                <w:sz w:val="24"/>
                <w:szCs w:val="24"/>
              </w:rPr>
            </w:pPr>
            <w:r w:rsidRPr="0041781E">
              <w:rPr>
                <w:rStyle w:val="FontStyle15"/>
                <w:color w:val="000000"/>
                <w:sz w:val="24"/>
                <w:szCs w:val="24"/>
              </w:rPr>
              <w:t>.</w:t>
            </w:r>
            <w:r w:rsidRPr="0041781E">
              <w:rPr>
                <w:rStyle w:val="FontStyle13"/>
                <w:rFonts w:ascii="Times New Roman" w:hAnsi="Times New Roman" w:cs="Times New Roman"/>
                <w:color w:val="000000"/>
                <w:sz w:val="24"/>
                <w:szCs w:val="24"/>
              </w:rPr>
              <w:t xml:space="preserve">«Малкъар тил. 9 класс» </w:t>
            </w:r>
            <w:r w:rsidRPr="0041781E">
              <w:rPr>
                <w:rFonts w:ascii="Times New Roman" w:hAnsi="Times New Roman"/>
                <w:color w:val="000000"/>
              </w:rPr>
              <w:t xml:space="preserve"> </w:t>
            </w:r>
            <w:r w:rsidRPr="0041781E">
              <w:rPr>
                <w:rStyle w:val="FontStyle15"/>
                <w:color w:val="000000"/>
                <w:sz w:val="24"/>
                <w:szCs w:val="24"/>
              </w:rPr>
              <w:t xml:space="preserve"> </w:t>
            </w:r>
          </w:p>
          <w:p w:rsidR="00E81A7E" w:rsidRPr="0041781E" w:rsidRDefault="00E81A7E" w:rsidP="00DB1691">
            <w:pPr>
              <w:pStyle w:val="Style4"/>
              <w:widowControl/>
              <w:spacing w:line="274" w:lineRule="exact"/>
              <w:jc w:val="both"/>
              <w:rPr>
                <w:rFonts w:ascii="Times New Roman" w:hAnsi="Times New Roman"/>
                <w:color w:val="000000"/>
              </w:rPr>
            </w:pPr>
            <w:r w:rsidRPr="0041781E">
              <w:rPr>
                <w:rStyle w:val="FontStyle15"/>
                <w:color w:val="000000"/>
                <w:sz w:val="24"/>
                <w:szCs w:val="24"/>
              </w:rPr>
              <w:t>изд. Нальчик: Эльбрус, 2013г.</w:t>
            </w:r>
          </w:p>
          <w:p w:rsidR="00E81A7E" w:rsidRPr="0041781E" w:rsidRDefault="00E81A7E" w:rsidP="00DB1691">
            <w:pPr>
              <w:pStyle w:val="Style2"/>
              <w:widowControl/>
              <w:rPr>
                <w:color w:val="000000"/>
              </w:rPr>
            </w:pPr>
          </w:p>
        </w:tc>
        <w:tc>
          <w:tcPr>
            <w:tcW w:w="2541" w:type="dxa"/>
          </w:tcPr>
          <w:p w:rsidR="00E81A7E" w:rsidRPr="0041781E" w:rsidRDefault="00E81A7E" w:rsidP="00DB1691">
            <w:pPr>
              <w:pStyle w:val="Style2"/>
              <w:widowControl/>
              <w:spacing w:line="240" w:lineRule="exact"/>
              <w:rPr>
                <w:rStyle w:val="FontStyle11"/>
                <w:rFonts w:ascii="Times New Roman" w:hAnsi="Times New Roman" w:cs="Times New Roman"/>
                <w:color w:val="000000"/>
                <w:sz w:val="24"/>
                <w:szCs w:val="24"/>
              </w:rPr>
            </w:pPr>
            <w:r w:rsidRPr="0041781E">
              <w:rPr>
                <w:rStyle w:val="FontStyle13"/>
                <w:rFonts w:ascii="Times New Roman" w:hAnsi="Times New Roman" w:cs="Times New Roman"/>
                <w:color w:val="000000"/>
                <w:sz w:val="24"/>
                <w:szCs w:val="24"/>
              </w:rPr>
              <w:t>Ахматов И.Х., Кетенчиев М.Б.</w:t>
            </w:r>
          </w:p>
          <w:p w:rsidR="00E81A7E" w:rsidRPr="0041781E" w:rsidRDefault="00E81A7E" w:rsidP="00DB1691">
            <w:pPr>
              <w:jc w:val="both"/>
              <w:rPr>
                <w:rFonts w:ascii="Times New Roman" w:hAnsi="Times New Roman"/>
                <w:color w:val="000000"/>
                <w:sz w:val="24"/>
                <w:szCs w:val="24"/>
              </w:rPr>
            </w:pPr>
          </w:p>
          <w:p w:rsidR="00E81A7E" w:rsidRPr="0041781E" w:rsidRDefault="00E81A7E" w:rsidP="00DB1691">
            <w:pPr>
              <w:jc w:val="both"/>
              <w:rPr>
                <w:rStyle w:val="FontStyle11"/>
                <w:rFonts w:ascii="Times New Roman" w:hAnsi="Times New Roman" w:cs="Times New Roman"/>
                <w:color w:val="000000"/>
                <w:sz w:val="24"/>
                <w:szCs w:val="24"/>
              </w:rPr>
            </w:pPr>
          </w:p>
        </w:tc>
      </w:tr>
      <w:tr w:rsidR="00E81A7E" w:rsidRPr="0041781E" w:rsidTr="00DB1691">
        <w:tc>
          <w:tcPr>
            <w:tcW w:w="1368" w:type="dxa"/>
            <w:gridSpan w:val="2"/>
          </w:tcPr>
          <w:p w:rsidR="00E81A7E" w:rsidRPr="0041781E" w:rsidRDefault="00E81A7E" w:rsidP="00DB1691">
            <w:pPr>
              <w:jc w:val="both"/>
              <w:rPr>
                <w:rFonts w:ascii="Times New Roman" w:hAnsi="Times New Roman"/>
                <w:color w:val="000000"/>
                <w:sz w:val="24"/>
                <w:szCs w:val="24"/>
              </w:rPr>
            </w:pPr>
          </w:p>
        </w:tc>
        <w:tc>
          <w:tcPr>
            <w:tcW w:w="1117"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Базовый</w:t>
            </w:r>
          </w:p>
        </w:tc>
        <w:tc>
          <w:tcPr>
            <w:tcW w:w="1837" w:type="dxa"/>
            <w:gridSpan w:val="2"/>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8а, б, в</w:t>
            </w:r>
          </w:p>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(балкарская литература)</w:t>
            </w:r>
          </w:p>
        </w:tc>
        <w:tc>
          <w:tcPr>
            <w:tcW w:w="1952" w:type="dxa"/>
          </w:tcPr>
          <w:p w:rsidR="00E81A7E" w:rsidRPr="0041781E" w:rsidRDefault="00E81A7E" w:rsidP="00DB1691">
            <w:pPr>
              <w:pStyle w:val="Style5"/>
              <w:widowControl/>
              <w:spacing w:line="240" w:lineRule="exact"/>
              <w:jc w:val="both"/>
              <w:rPr>
                <w:rFonts w:ascii="Times New Roman" w:hAnsi="Times New Roman"/>
                <w:color w:val="000000"/>
              </w:rPr>
            </w:pPr>
            <w:r w:rsidRPr="0041781E">
              <w:rPr>
                <w:rFonts w:ascii="Times New Roman" w:hAnsi="Times New Roman"/>
                <w:color w:val="000000"/>
              </w:rPr>
              <w:t xml:space="preserve">«Малкъар адабият»  </w:t>
            </w:r>
          </w:p>
          <w:p w:rsidR="00E81A7E" w:rsidRPr="0041781E" w:rsidRDefault="00E81A7E" w:rsidP="00DB1691">
            <w:pPr>
              <w:pStyle w:val="Style5"/>
              <w:widowControl/>
              <w:spacing w:line="240" w:lineRule="exact"/>
              <w:jc w:val="both"/>
              <w:rPr>
                <w:rFonts w:ascii="Times New Roman" w:hAnsi="Times New Roman"/>
                <w:color w:val="000000"/>
              </w:rPr>
            </w:pPr>
            <w:r w:rsidRPr="0041781E">
              <w:rPr>
                <w:rFonts w:ascii="Times New Roman" w:hAnsi="Times New Roman"/>
                <w:color w:val="000000"/>
              </w:rPr>
              <w:t>изд. Нальчик: Эльбрус, 2013г.</w:t>
            </w:r>
          </w:p>
        </w:tc>
        <w:tc>
          <w:tcPr>
            <w:tcW w:w="2541"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Толгуров З.Х.</w:t>
            </w:r>
          </w:p>
        </w:tc>
      </w:tr>
      <w:tr w:rsidR="00E81A7E" w:rsidRPr="0041781E" w:rsidTr="00DB1691">
        <w:tc>
          <w:tcPr>
            <w:tcW w:w="1368" w:type="dxa"/>
            <w:gridSpan w:val="2"/>
          </w:tcPr>
          <w:p w:rsidR="00E81A7E" w:rsidRPr="0041781E" w:rsidRDefault="00E81A7E" w:rsidP="00DB1691">
            <w:pPr>
              <w:jc w:val="both"/>
              <w:rPr>
                <w:rFonts w:ascii="Times New Roman" w:hAnsi="Times New Roman"/>
                <w:color w:val="000000"/>
                <w:sz w:val="24"/>
                <w:szCs w:val="24"/>
              </w:rPr>
            </w:pPr>
          </w:p>
        </w:tc>
        <w:tc>
          <w:tcPr>
            <w:tcW w:w="1117"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Базовый</w:t>
            </w:r>
          </w:p>
        </w:tc>
        <w:tc>
          <w:tcPr>
            <w:tcW w:w="1837" w:type="dxa"/>
            <w:gridSpan w:val="2"/>
          </w:tcPr>
          <w:p w:rsidR="00E81A7E" w:rsidRPr="0041781E" w:rsidRDefault="00E81A7E" w:rsidP="00DB1691">
            <w:pPr>
              <w:pStyle w:val="Style5"/>
              <w:widowControl/>
              <w:spacing w:line="240" w:lineRule="auto"/>
              <w:jc w:val="both"/>
              <w:rPr>
                <w:rStyle w:val="FontStyle11"/>
                <w:rFonts w:ascii="Times New Roman" w:hAnsi="Times New Roman" w:cs="Times New Roman"/>
                <w:color w:val="000000"/>
                <w:sz w:val="24"/>
                <w:szCs w:val="24"/>
              </w:rPr>
            </w:pPr>
            <w:r w:rsidRPr="0041781E">
              <w:rPr>
                <w:rStyle w:val="FontStyle11"/>
                <w:rFonts w:ascii="Times New Roman" w:hAnsi="Times New Roman" w:cs="Times New Roman"/>
                <w:color w:val="000000"/>
                <w:sz w:val="24"/>
                <w:szCs w:val="24"/>
              </w:rPr>
              <w:t>9а, б</w:t>
            </w:r>
          </w:p>
          <w:p w:rsidR="00E81A7E" w:rsidRPr="0041781E" w:rsidRDefault="00E81A7E" w:rsidP="00DB1691">
            <w:pPr>
              <w:jc w:val="both"/>
              <w:rPr>
                <w:rFonts w:ascii="Times New Roman" w:hAnsi="Times New Roman"/>
                <w:color w:val="000000"/>
                <w:sz w:val="24"/>
                <w:szCs w:val="24"/>
              </w:rPr>
            </w:pPr>
            <w:r w:rsidRPr="0041781E">
              <w:rPr>
                <w:rStyle w:val="FontStyle11"/>
                <w:rFonts w:ascii="Times New Roman" w:hAnsi="Times New Roman" w:cs="Times New Roman"/>
                <w:color w:val="000000"/>
                <w:sz w:val="24"/>
                <w:szCs w:val="24"/>
              </w:rPr>
              <w:t>(балкарская литература</w:t>
            </w:r>
          </w:p>
        </w:tc>
        <w:tc>
          <w:tcPr>
            <w:tcW w:w="1952"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 xml:space="preserve"> «Малкъар адабият»</w:t>
            </w:r>
          </w:p>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 xml:space="preserve"> (Хрестоматия) изд. Нальчик:</w:t>
            </w:r>
          </w:p>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 xml:space="preserve"> Эльбрус, 2013г.</w:t>
            </w:r>
          </w:p>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«Малкъар адабият» (учебник) изд.Нальчик: Эльбрус, 2013г.</w:t>
            </w:r>
          </w:p>
        </w:tc>
        <w:tc>
          <w:tcPr>
            <w:tcW w:w="2541"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Созаев Б.Т.</w:t>
            </w:r>
          </w:p>
          <w:p w:rsidR="00E81A7E" w:rsidRPr="0041781E" w:rsidRDefault="00E81A7E" w:rsidP="00DB1691">
            <w:pPr>
              <w:jc w:val="both"/>
              <w:rPr>
                <w:rFonts w:ascii="Times New Roman" w:hAnsi="Times New Roman"/>
                <w:color w:val="000000"/>
                <w:sz w:val="24"/>
                <w:szCs w:val="24"/>
              </w:rPr>
            </w:pPr>
          </w:p>
          <w:p w:rsidR="00E81A7E" w:rsidRPr="0041781E" w:rsidRDefault="00E81A7E" w:rsidP="00DB1691">
            <w:pPr>
              <w:jc w:val="both"/>
              <w:rPr>
                <w:rFonts w:ascii="Times New Roman" w:hAnsi="Times New Roman"/>
                <w:color w:val="000000"/>
                <w:sz w:val="24"/>
                <w:szCs w:val="24"/>
              </w:rPr>
            </w:pPr>
          </w:p>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Теппеев А.М.</w:t>
            </w:r>
          </w:p>
        </w:tc>
      </w:tr>
      <w:tr w:rsidR="00E81A7E" w:rsidRPr="0041781E" w:rsidTr="00DB1691">
        <w:tc>
          <w:tcPr>
            <w:tcW w:w="1368" w:type="dxa"/>
            <w:gridSpan w:val="2"/>
          </w:tcPr>
          <w:p w:rsidR="00E81A7E" w:rsidRPr="0041781E" w:rsidRDefault="00E81A7E" w:rsidP="00DB1691">
            <w:pPr>
              <w:spacing w:after="0" w:line="240" w:lineRule="auto"/>
              <w:jc w:val="both"/>
              <w:rPr>
                <w:rFonts w:ascii="Times New Roman" w:hAnsi="Times New Roman"/>
                <w:sz w:val="24"/>
                <w:szCs w:val="24"/>
              </w:rPr>
            </w:pPr>
            <w:r w:rsidRPr="0041781E">
              <w:rPr>
                <w:rFonts w:ascii="Times New Roman" w:hAnsi="Times New Roman"/>
                <w:sz w:val="24"/>
                <w:szCs w:val="24"/>
              </w:rPr>
              <w:t>1.2.1.3.2.4</w:t>
            </w:r>
          </w:p>
        </w:tc>
        <w:tc>
          <w:tcPr>
            <w:tcW w:w="1117"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Базовый</w:t>
            </w:r>
          </w:p>
        </w:tc>
        <w:tc>
          <w:tcPr>
            <w:tcW w:w="1837" w:type="dxa"/>
            <w:gridSpan w:val="2"/>
          </w:tcPr>
          <w:p w:rsidR="00E81A7E" w:rsidRPr="0041781E" w:rsidRDefault="00E81A7E" w:rsidP="00DB1691">
            <w:pPr>
              <w:spacing w:after="0" w:line="240" w:lineRule="auto"/>
              <w:jc w:val="both"/>
              <w:rPr>
                <w:rStyle w:val="FontStyle15"/>
                <w:color w:val="000000"/>
                <w:sz w:val="24"/>
                <w:szCs w:val="24"/>
              </w:rPr>
            </w:pPr>
            <w:r w:rsidRPr="0041781E">
              <w:rPr>
                <w:rStyle w:val="FontStyle15"/>
                <w:color w:val="000000"/>
                <w:sz w:val="24"/>
                <w:szCs w:val="24"/>
              </w:rPr>
              <w:t>8 а, б, в</w:t>
            </w:r>
          </w:p>
          <w:p w:rsidR="00E81A7E" w:rsidRPr="0041781E" w:rsidRDefault="00E81A7E" w:rsidP="00DB1691">
            <w:pPr>
              <w:spacing w:after="0" w:line="240" w:lineRule="auto"/>
              <w:jc w:val="both"/>
              <w:rPr>
                <w:rStyle w:val="FontStyle15"/>
                <w:color w:val="000000"/>
                <w:sz w:val="24"/>
                <w:szCs w:val="24"/>
              </w:rPr>
            </w:pPr>
            <w:r w:rsidRPr="0041781E">
              <w:rPr>
                <w:rStyle w:val="FontStyle15"/>
                <w:color w:val="000000"/>
                <w:sz w:val="24"/>
                <w:szCs w:val="24"/>
              </w:rPr>
              <w:t>(английский язык)</w:t>
            </w:r>
          </w:p>
        </w:tc>
        <w:tc>
          <w:tcPr>
            <w:tcW w:w="1952" w:type="dxa"/>
          </w:tcPr>
          <w:p w:rsidR="00E81A7E" w:rsidRPr="0041781E" w:rsidRDefault="00E81A7E" w:rsidP="00DB1691">
            <w:pPr>
              <w:pStyle w:val="Style7"/>
              <w:widowControl/>
              <w:jc w:val="both"/>
              <w:rPr>
                <w:rStyle w:val="FontStyle15"/>
                <w:sz w:val="24"/>
                <w:szCs w:val="24"/>
              </w:rPr>
            </w:pPr>
            <w:r w:rsidRPr="0041781E">
              <w:rPr>
                <w:rStyle w:val="FontStyle15"/>
                <w:sz w:val="24"/>
                <w:szCs w:val="24"/>
              </w:rPr>
              <w:t>«Английский язык»</w:t>
            </w:r>
          </w:p>
          <w:p w:rsidR="00E81A7E" w:rsidRPr="0041781E" w:rsidRDefault="00E81A7E" w:rsidP="00DB1691">
            <w:pPr>
              <w:pStyle w:val="Style2"/>
              <w:widowControl/>
              <w:spacing w:line="274" w:lineRule="exact"/>
              <w:rPr>
                <w:rStyle w:val="FontStyle13"/>
                <w:rFonts w:ascii="Times New Roman" w:hAnsi="Times New Roman" w:cs="Times New Roman"/>
                <w:sz w:val="24"/>
                <w:szCs w:val="24"/>
              </w:rPr>
            </w:pPr>
            <w:r w:rsidRPr="0041781E">
              <w:rPr>
                <w:rStyle w:val="FontStyle15"/>
                <w:sz w:val="24"/>
                <w:szCs w:val="24"/>
              </w:rPr>
              <w:t>Издательство «Титул», 2014 г.</w:t>
            </w:r>
          </w:p>
        </w:tc>
        <w:tc>
          <w:tcPr>
            <w:tcW w:w="2541" w:type="dxa"/>
          </w:tcPr>
          <w:p w:rsidR="00E81A7E" w:rsidRPr="0041781E" w:rsidRDefault="00E81A7E" w:rsidP="00DB1691">
            <w:pPr>
              <w:pStyle w:val="Style2"/>
              <w:widowControl/>
              <w:spacing w:line="240" w:lineRule="exact"/>
              <w:rPr>
                <w:rStyle w:val="FontStyle11"/>
                <w:rFonts w:ascii="Times New Roman" w:hAnsi="Times New Roman" w:cs="Times New Roman"/>
                <w:sz w:val="24"/>
                <w:szCs w:val="24"/>
              </w:rPr>
            </w:pPr>
            <w:r w:rsidRPr="0041781E">
              <w:rPr>
                <w:color w:val="000000"/>
              </w:rPr>
              <w:t>Афанасьева О.В. Михеева И.В.</w:t>
            </w:r>
          </w:p>
        </w:tc>
      </w:tr>
      <w:tr w:rsidR="00E81A7E" w:rsidRPr="0041781E" w:rsidTr="00DB1691">
        <w:tc>
          <w:tcPr>
            <w:tcW w:w="1368" w:type="dxa"/>
            <w:gridSpan w:val="2"/>
          </w:tcPr>
          <w:p w:rsidR="00E81A7E" w:rsidRPr="0041781E" w:rsidRDefault="00E81A7E" w:rsidP="00DB1691">
            <w:pPr>
              <w:spacing w:after="0" w:line="240" w:lineRule="auto"/>
              <w:jc w:val="both"/>
              <w:rPr>
                <w:rFonts w:ascii="Times New Roman" w:hAnsi="Times New Roman"/>
                <w:sz w:val="24"/>
                <w:szCs w:val="24"/>
              </w:rPr>
            </w:pPr>
            <w:r w:rsidRPr="0041781E">
              <w:rPr>
                <w:rFonts w:ascii="Times New Roman" w:hAnsi="Times New Roman"/>
                <w:sz w:val="24"/>
                <w:szCs w:val="24"/>
              </w:rPr>
              <w:t>1.2.1.3.2.5</w:t>
            </w:r>
          </w:p>
        </w:tc>
        <w:tc>
          <w:tcPr>
            <w:tcW w:w="1117"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Базовый</w:t>
            </w:r>
          </w:p>
        </w:tc>
        <w:tc>
          <w:tcPr>
            <w:tcW w:w="1837" w:type="dxa"/>
            <w:gridSpan w:val="2"/>
          </w:tcPr>
          <w:p w:rsidR="00E81A7E" w:rsidRPr="0041781E" w:rsidRDefault="00E81A7E" w:rsidP="00DB1691">
            <w:pPr>
              <w:spacing w:after="0" w:line="240" w:lineRule="auto"/>
              <w:jc w:val="both"/>
              <w:rPr>
                <w:rStyle w:val="FontStyle15"/>
                <w:color w:val="000000"/>
                <w:sz w:val="24"/>
                <w:szCs w:val="24"/>
              </w:rPr>
            </w:pPr>
            <w:r w:rsidRPr="0041781E">
              <w:rPr>
                <w:rStyle w:val="FontStyle15"/>
                <w:color w:val="000000"/>
                <w:sz w:val="24"/>
                <w:szCs w:val="24"/>
              </w:rPr>
              <w:t>9 а, б</w:t>
            </w:r>
          </w:p>
          <w:p w:rsidR="00E81A7E" w:rsidRPr="0041781E" w:rsidRDefault="00E81A7E" w:rsidP="00DB1691">
            <w:pPr>
              <w:spacing w:after="0" w:line="240" w:lineRule="auto"/>
              <w:jc w:val="both"/>
              <w:rPr>
                <w:rStyle w:val="FontStyle15"/>
                <w:color w:val="000000"/>
                <w:sz w:val="24"/>
                <w:szCs w:val="24"/>
              </w:rPr>
            </w:pPr>
            <w:r w:rsidRPr="0041781E">
              <w:rPr>
                <w:rStyle w:val="FontStyle15"/>
                <w:color w:val="000000"/>
                <w:sz w:val="24"/>
                <w:szCs w:val="24"/>
              </w:rPr>
              <w:t>(английский язык)</w:t>
            </w:r>
          </w:p>
        </w:tc>
        <w:tc>
          <w:tcPr>
            <w:tcW w:w="1952" w:type="dxa"/>
          </w:tcPr>
          <w:p w:rsidR="00E81A7E" w:rsidRPr="0041781E" w:rsidRDefault="00E81A7E" w:rsidP="00DB1691">
            <w:pPr>
              <w:pStyle w:val="Style7"/>
              <w:widowControl/>
              <w:jc w:val="both"/>
              <w:rPr>
                <w:rStyle w:val="FontStyle15"/>
                <w:sz w:val="24"/>
                <w:szCs w:val="24"/>
              </w:rPr>
            </w:pPr>
            <w:r w:rsidRPr="0041781E">
              <w:rPr>
                <w:rStyle w:val="FontStyle15"/>
                <w:sz w:val="24"/>
                <w:szCs w:val="24"/>
              </w:rPr>
              <w:t>«Английский язык»</w:t>
            </w:r>
          </w:p>
          <w:p w:rsidR="00E81A7E" w:rsidRPr="0041781E" w:rsidRDefault="00E81A7E" w:rsidP="00DB1691">
            <w:pPr>
              <w:pStyle w:val="Style2"/>
              <w:widowControl/>
              <w:spacing w:line="274" w:lineRule="exact"/>
              <w:rPr>
                <w:rStyle w:val="FontStyle13"/>
                <w:rFonts w:ascii="Times New Roman" w:hAnsi="Times New Roman" w:cs="Times New Roman"/>
                <w:sz w:val="24"/>
                <w:szCs w:val="24"/>
              </w:rPr>
            </w:pPr>
            <w:r w:rsidRPr="0041781E">
              <w:rPr>
                <w:rStyle w:val="FontStyle15"/>
                <w:sz w:val="24"/>
                <w:szCs w:val="24"/>
              </w:rPr>
              <w:t>Издательство «Титул», 2014 г.</w:t>
            </w:r>
          </w:p>
        </w:tc>
        <w:tc>
          <w:tcPr>
            <w:tcW w:w="2541" w:type="dxa"/>
          </w:tcPr>
          <w:p w:rsidR="00E81A7E" w:rsidRPr="0041781E" w:rsidRDefault="00E81A7E" w:rsidP="00DB1691">
            <w:pPr>
              <w:pStyle w:val="Style2"/>
              <w:widowControl/>
              <w:spacing w:line="240" w:lineRule="exact"/>
              <w:rPr>
                <w:rStyle w:val="FontStyle11"/>
                <w:rFonts w:ascii="Times New Roman" w:hAnsi="Times New Roman" w:cs="Times New Roman"/>
                <w:sz w:val="24"/>
                <w:szCs w:val="24"/>
              </w:rPr>
            </w:pPr>
            <w:r w:rsidRPr="0041781E">
              <w:rPr>
                <w:color w:val="000000"/>
              </w:rPr>
              <w:t>Афанасьева О.В. Михеева И.В.</w:t>
            </w:r>
          </w:p>
        </w:tc>
      </w:tr>
      <w:tr w:rsidR="00E81A7E" w:rsidRPr="0041781E" w:rsidTr="00DB1691">
        <w:tc>
          <w:tcPr>
            <w:tcW w:w="1368" w:type="dxa"/>
            <w:gridSpan w:val="2"/>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1.2.2.2.1.4</w:t>
            </w:r>
          </w:p>
          <w:p w:rsidR="00E81A7E" w:rsidRPr="0041781E" w:rsidRDefault="00E81A7E" w:rsidP="00DB1691">
            <w:pPr>
              <w:jc w:val="both"/>
              <w:rPr>
                <w:rFonts w:ascii="Times New Roman" w:hAnsi="Times New Roman"/>
                <w:color w:val="000000"/>
                <w:sz w:val="24"/>
                <w:szCs w:val="24"/>
              </w:rPr>
            </w:pPr>
          </w:p>
          <w:p w:rsidR="00E81A7E" w:rsidRPr="0041781E" w:rsidRDefault="00E81A7E" w:rsidP="00DB1691">
            <w:pPr>
              <w:jc w:val="both"/>
              <w:rPr>
                <w:rFonts w:ascii="Times New Roman" w:hAnsi="Times New Roman"/>
                <w:color w:val="000000"/>
                <w:sz w:val="24"/>
                <w:szCs w:val="24"/>
              </w:rPr>
            </w:pPr>
          </w:p>
          <w:p w:rsidR="00E81A7E" w:rsidRPr="0041781E" w:rsidRDefault="00E81A7E" w:rsidP="00DB1691">
            <w:pPr>
              <w:jc w:val="both"/>
              <w:rPr>
                <w:rFonts w:ascii="Times New Roman" w:hAnsi="Times New Roman"/>
                <w:color w:val="000000"/>
                <w:sz w:val="24"/>
                <w:szCs w:val="24"/>
              </w:rPr>
            </w:pPr>
          </w:p>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1.2.2.1.8.3</w:t>
            </w:r>
          </w:p>
          <w:p w:rsidR="00E81A7E" w:rsidRPr="0041781E" w:rsidRDefault="00E81A7E" w:rsidP="00DB1691">
            <w:pPr>
              <w:jc w:val="both"/>
              <w:rPr>
                <w:rFonts w:ascii="Times New Roman" w:hAnsi="Times New Roman"/>
                <w:color w:val="000000"/>
                <w:sz w:val="24"/>
                <w:szCs w:val="24"/>
              </w:rPr>
            </w:pPr>
          </w:p>
        </w:tc>
        <w:tc>
          <w:tcPr>
            <w:tcW w:w="1117"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Базовый</w:t>
            </w:r>
          </w:p>
        </w:tc>
        <w:tc>
          <w:tcPr>
            <w:tcW w:w="1837" w:type="dxa"/>
            <w:gridSpan w:val="2"/>
          </w:tcPr>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8 а, б, в</w:t>
            </w:r>
          </w:p>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(история)</w:t>
            </w:r>
          </w:p>
        </w:tc>
        <w:tc>
          <w:tcPr>
            <w:tcW w:w="1952" w:type="dxa"/>
          </w:tcPr>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«Всеобщая история история 1800- 1900» 8 кл. изд. М., «Просвещение», 2013</w:t>
            </w:r>
          </w:p>
          <w:p w:rsidR="00E81A7E" w:rsidRPr="0041781E" w:rsidRDefault="00E81A7E" w:rsidP="00DB1691">
            <w:pPr>
              <w:jc w:val="both"/>
              <w:rPr>
                <w:rFonts w:ascii="Times New Roman" w:hAnsi="Times New Roman"/>
                <w:sz w:val="24"/>
                <w:szCs w:val="24"/>
              </w:rPr>
            </w:pPr>
          </w:p>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 xml:space="preserve">«История России. </w:t>
            </w:r>
            <w:r w:rsidRPr="0041781E">
              <w:rPr>
                <w:rFonts w:ascii="Times New Roman" w:hAnsi="Times New Roman"/>
                <w:sz w:val="24"/>
                <w:szCs w:val="24"/>
                <w:lang w:val="en-US"/>
              </w:rPr>
              <w:t>XIX</w:t>
            </w:r>
            <w:r w:rsidRPr="0041781E">
              <w:rPr>
                <w:rFonts w:ascii="Times New Roman" w:hAnsi="Times New Roman"/>
                <w:sz w:val="24"/>
                <w:szCs w:val="24"/>
              </w:rPr>
              <w:t xml:space="preserve"> век» 8 кл. изд. М., «Русское слово», 2015</w:t>
            </w:r>
          </w:p>
        </w:tc>
        <w:tc>
          <w:tcPr>
            <w:tcW w:w="2541" w:type="dxa"/>
          </w:tcPr>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А.Я. Юдовская,</w:t>
            </w:r>
          </w:p>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 xml:space="preserve"> П.А. Баранов,</w:t>
            </w:r>
          </w:p>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 xml:space="preserve"> Л.М. Ванюшкина</w:t>
            </w:r>
          </w:p>
          <w:p w:rsidR="00E81A7E" w:rsidRPr="0041781E" w:rsidRDefault="00E81A7E" w:rsidP="00DB1691">
            <w:pPr>
              <w:jc w:val="both"/>
              <w:rPr>
                <w:rFonts w:ascii="Times New Roman" w:hAnsi="Times New Roman"/>
                <w:sz w:val="24"/>
                <w:szCs w:val="24"/>
              </w:rPr>
            </w:pPr>
          </w:p>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Захаров В.Н., Пчёлов Е.В. под редакцией Петрова</w:t>
            </w:r>
          </w:p>
        </w:tc>
      </w:tr>
      <w:tr w:rsidR="00E81A7E" w:rsidRPr="0041781E" w:rsidTr="00DB1691">
        <w:tc>
          <w:tcPr>
            <w:tcW w:w="1368" w:type="dxa"/>
            <w:gridSpan w:val="2"/>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1.2.2.1.8.4</w:t>
            </w:r>
          </w:p>
          <w:p w:rsidR="00E81A7E" w:rsidRPr="0041781E" w:rsidRDefault="00E81A7E" w:rsidP="00DB1691">
            <w:pPr>
              <w:jc w:val="both"/>
              <w:rPr>
                <w:rFonts w:ascii="Times New Roman" w:hAnsi="Times New Roman"/>
                <w:color w:val="000000"/>
                <w:sz w:val="24"/>
                <w:szCs w:val="24"/>
              </w:rPr>
            </w:pPr>
          </w:p>
          <w:p w:rsidR="00E81A7E" w:rsidRPr="0041781E" w:rsidRDefault="00E81A7E" w:rsidP="00DB1691">
            <w:pPr>
              <w:jc w:val="both"/>
              <w:rPr>
                <w:rFonts w:ascii="Times New Roman" w:hAnsi="Times New Roman"/>
                <w:color w:val="000000"/>
                <w:sz w:val="24"/>
                <w:szCs w:val="24"/>
              </w:rPr>
            </w:pPr>
          </w:p>
          <w:p w:rsidR="00E81A7E" w:rsidRPr="0041781E" w:rsidRDefault="00E81A7E" w:rsidP="00DB1691">
            <w:pPr>
              <w:jc w:val="both"/>
              <w:rPr>
                <w:rFonts w:ascii="Times New Roman" w:hAnsi="Times New Roman"/>
                <w:color w:val="000000"/>
                <w:sz w:val="24"/>
                <w:szCs w:val="24"/>
              </w:rPr>
            </w:pPr>
          </w:p>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1.2.2.2.1.5</w:t>
            </w:r>
          </w:p>
          <w:p w:rsidR="00E81A7E" w:rsidRPr="0041781E" w:rsidRDefault="00E81A7E" w:rsidP="00DB1691">
            <w:pPr>
              <w:jc w:val="both"/>
              <w:rPr>
                <w:rFonts w:ascii="Times New Roman" w:hAnsi="Times New Roman"/>
                <w:color w:val="000000"/>
                <w:sz w:val="24"/>
                <w:szCs w:val="24"/>
              </w:rPr>
            </w:pPr>
          </w:p>
        </w:tc>
        <w:tc>
          <w:tcPr>
            <w:tcW w:w="1117"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Базовый</w:t>
            </w:r>
          </w:p>
        </w:tc>
        <w:tc>
          <w:tcPr>
            <w:tcW w:w="1837" w:type="dxa"/>
            <w:gridSpan w:val="2"/>
          </w:tcPr>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9 а, б</w:t>
            </w:r>
          </w:p>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(история)</w:t>
            </w:r>
          </w:p>
        </w:tc>
        <w:tc>
          <w:tcPr>
            <w:tcW w:w="1952" w:type="dxa"/>
          </w:tcPr>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 xml:space="preserve">«История России </w:t>
            </w:r>
            <w:r w:rsidRPr="0041781E">
              <w:rPr>
                <w:rFonts w:ascii="Times New Roman" w:hAnsi="Times New Roman"/>
                <w:sz w:val="24"/>
                <w:szCs w:val="24"/>
                <w:lang w:val="en-US"/>
              </w:rPr>
              <w:t>XX</w:t>
            </w:r>
            <w:r w:rsidRPr="0041781E">
              <w:rPr>
                <w:rFonts w:ascii="Times New Roman" w:hAnsi="Times New Roman"/>
                <w:sz w:val="24"/>
                <w:szCs w:val="24"/>
              </w:rPr>
              <w:t xml:space="preserve"> – начало </w:t>
            </w:r>
            <w:r w:rsidRPr="0041781E">
              <w:rPr>
                <w:rFonts w:ascii="Times New Roman" w:hAnsi="Times New Roman"/>
                <w:sz w:val="24"/>
                <w:szCs w:val="24"/>
                <w:lang w:val="en-US"/>
              </w:rPr>
              <w:t>XXI</w:t>
            </w:r>
            <w:r w:rsidRPr="0041781E">
              <w:rPr>
                <w:rFonts w:ascii="Times New Roman" w:hAnsi="Times New Roman"/>
                <w:sz w:val="24"/>
                <w:szCs w:val="24"/>
              </w:rPr>
              <w:t xml:space="preserve"> века» 9 кл. </w:t>
            </w:r>
          </w:p>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изд. М., «Русское слово», 2016 г.</w:t>
            </w:r>
          </w:p>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 xml:space="preserve">«Всеобщая история. Новейшая история. 9 класс». Изд. «Просвещение», 2015 г. </w:t>
            </w:r>
          </w:p>
        </w:tc>
        <w:tc>
          <w:tcPr>
            <w:tcW w:w="2541" w:type="dxa"/>
          </w:tcPr>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Соловьёв К.А., Шеверев А.Л. под редакцией Петрова</w:t>
            </w:r>
          </w:p>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Сороко-Цюпа О.С., Сороко-Цюпа А.О.</w:t>
            </w:r>
          </w:p>
        </w:tc>
      </w:tr>
      <w:tr w:rsidR="00E81A7E" w:rsidRPr="0041781E" w:rsidTr="00DB1691">
        <w:tc>
          <w:tcPr>
            <w:tcW w:w="1368" w:type="dxa"/>
            <w:gridSpan w:val="2"/>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1.2.2.3.1.4</w:t>
            </w:r>
          </w:p>
        </w:tc>
        <w:tc>
          <w:tcPr>
            <w:tcW w:w="1117"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Базовый</w:t>
            </w:r>
          </w:p>
        </w:tc>
        <w:tc>
          <w:tcPr>
            <w:tcW w:w="1837" w:type="dxa"/>
            <w:gridSpan w:val="2"/>
          </w:tcPr>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8 а, б, в</w:t>
            </w:r>
          </w:p>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(обществознание)</w:t>
            </w:r>
          </w:p>
        </w:tc>
        <w:tc>
          <w:tcPr>
            <w:tcW w:w="1952" w:type="dxa"/>
          </w:tcPr>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 xml:space="preserve">«Обществознание. 8 кл.». </w:t>
            </w:r>
          </w:p>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Изд. М., «Просвещение», 2014</w:t>
            </w:r>
          </w:p>
          <w:p w:rsidR="00E81A7E" w:rsidRPr="0041781E" w:rsidRDefault="00E81A7E" w:rsidP="00DB1691">
            <w:pPr>
              <w:jc w:val="both"/>
              <w:rPr>
                <w:rFonts w:ascii="Times New Roman" w:hAnsi="Times New Roman"/>
                <w:sz w:val="24"/>
                <w:szCs w:val="24"/>
              </w:rPr>
            </w:pPr>
          </w:p>
        </w:tc>
        <w:tc>
          <w:tcPr>
            <w:tcW w:w="2541" w:type="dxa"/>
          </w:tcPr>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Л.Н. Боголюбов,</w:t>
            </w:r>
          </w:p>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 xml:space="preserve"> Л.Ф. Иванова</w:t>
            </w:r>
          </w:p>
        </w:tc>
      </w:tr>
      <w:tr w:rsidR="00E81A7E" w:rsidRPr="0041781E" w:rsidTr="00DB1691">
        <w:tc>
          <w:tcPr>
            <w:tcW w:w="1368" w:type="dxa"/>
            <w:gridSpan w:val="2"/>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1.2.2.3.1.5</w:t>
            </w:r>
          </w:p>
        </w:tc>
        <w:tc>
          <w:tcPr>
            <w:tcW w:w="1117"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Базовый</w:t>
            </w:r>
          </w:p>
        </w:tc>
        <w:tc>
          <w:tcPr>
            <w:tcW w:w="1837" w:type="dxa"/>
            <w:gridSpan w:val="2"/>
          </w:tcPr>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9 а, б</w:t>
            </w:r>
          </w:p>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(обществознание)</w:t>
            </w:r>
          </w:p>
        </w:tc>
        <w:tc>
          <w:tcPr>
            <w:tcW w:w="1952" w:type="dxa"/>
          </w:tcPr>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«Обществознание</w:t>
            </w:r>
          </w:p>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«Просвещение, 2014</w:t>
            </w:r>
          </w:p>
          <w:p w:rsidR="00E81A7E" w:rsidRPr="0041781E" w:rsidRDefault="00E81A7E" w:rsidP="00DB1691">
            <w:pPr>
              <w:jc w:val="both"/>
              <w:rPr>
                <w:rFonts w:ascii="Times New Roman" w:hAnsi="Times New Roman"/>
                <w:sz w:val="24"/>
                <w:szCs w:val="24"/>
              </w:rPr>
            </w:pPr>
          </w:p>
        </w:tc>
        <w:tc>
          <w:tcPr>
            <w:tcW w:w="2541" w:type="dxa"/>
          </w:tcPr>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Л.Н. Боголюбов и др.</w:t>
            </w:r>
          </w:p>
        </w:tc>
      </w:tr>
      <w:tr w:rsidR="00E81A7E" w:rsidRPr="0041781E" w:rsidTr="00DB1691">
        <w:tc>
          <w:tcPr>
            <w:tcW w:w="1368" w:type="dxa"/>
            <w:gridSpan w:val="2"/>
          </w:tcPr>
          <w:p w:rsidR="00E81A7E" w:rsidRPr="0041781E" w:rsidRDefault="00E81A7E" w:rsidP="00DB1691">
            <w:pPr>
              <w:jc w:val="both"/>
              <w:rPr>
                <w:rFonts w:ascii="Times New Roman" w:hAnsi="Times New Roman"/>
                <w:color w:val="000000"/>
                <w:sz w:val="24"/>
                <w:szCs w:val="24"/>
              </w:rPr>
            </w:pPr>
          </w:p>
        </w:tc>
        <w:tc>
          <w:tcPr>
            <w:tcW w:w="1117"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Базовый</w:t>
            </w:r>
          </w:p>
        </w:tc>
        <w:tc>
          <w:tcPr>
            <w:tcW w:w="1837" w:type="dxa"/>
            <w:gridSpan w:val="2"/>
          </w:tcPr>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8 а, б, в</w:t>
            </w:r>
          </w:p>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(история КБР)</w:t>
            </w:r>
          </w:p>
        </w:tc>
        <w:tc>
          <w:tcPr>
            <w:tcW w:w="1952" w:type="dxa"/>
          </w:tcPr>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 xml:space="preserve">«История КБР. 8-9 кл.». </w:t>
            </w:r>
          </w:p>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Изд. Нальчик, «Эльбрус», 2013</w:t>
            </w:r>
          </w:p>
        </w:tc>
        <w:tc>
          <w:tcPr>
            <w:tcW w:w="2541" w:type="dxa"/>
          </w:tcPr>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М.Д. Бекалдиев</w:t>
            </w:r>
          </w:p>
        </w:tc>
      </w:tr>
      <w:tr w:rsidR="00E81A7E" w:rsidRPr="0041781E" w:rsidTr="00DB1691">
        <w:tc>
          <w:tcPr>
            <w:tcW w:w="1368" w:type="dxa"/>
            <w:gridSpan w:val="2"/>
          </w:tcPr>
          <w:p w:rsidR="00E81A7E" w:rsidRPr="0041781E" w:rsidRDefault="00E81A7E" w:rsidP="00DB1691">
            <w:pPr>
              <w:jc w:val="both"/>
              <w:rPr>
                <w:rFonts w:ascii="Times New Roman" w:hAnsi="Times New Roman"/>
                <w:color w:val="000000"/>
                <w:sz w:val="24"/>
                <w:szCs w:val="24"/>
              </w:rPr>
            </w:pPr>
          </w:p>
        </w:tc>
        <w:tc>
          <w:tcPr>
            <w:tcW w:w="1117"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Базовый</w:t>
            </w:r>
          </w:p>
        </w:tc>
        <w:tc>
          <w:tcPr>
            <w:tcW w:w="1837" w:type="dxa"/>
            <w:gridSpan w:val="2"/>
          </w:tcPr>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9 а, б</w:t>
            </w:r>
          </w:p>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(история КБР)</w:t>
            </w:r>
          </w:p>
        </w:tc>
        <w:tc>
          <w:tcPr>
            <w:tcW w:w="1952" w:type="dxa"/>
          </w:tcPr>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 xml:space="preserve">«История КБР. 8-9 кл.».  </w:t>
            </w:r>
          </w:p>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Изд. Нальчик, «Эльбрус», 2013</w:t>
            </w:r>
          </w:p>
        </w:tc>
        <w:tc>
          <w:tcPr>
            <w:tcW w:w="2541" w:type="dxa"/>
          </w:tcPr>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М.Д. Бекалдиев</w:t>
            </w:r>
          </w:p>
        </w:tc>
      </w:tr>
      <w:tr w:rsidR="00E81A7E" w:rsidRPr="0041781E" w:rsidTr="00DB1691">
        <w:tc>
          <w:tcPr>
            <w:tcW w:w="1368" w:type="dxa"/>
            <w:gridSpan w:val="2"/>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1.2.2.4.5.3</w:t>
            </w:r>
          </w:p>
        </w:tc>
        <w:tc>
          <w:tcPr>
            <w:tcW w:w="1117"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Базовый</w:t>
            </w:r>
          </w:p>
        </w:tc>
        <w:tc>
          <w:tcPr>
            <w:tcW w:w="1837" w:type="dxa"/>
            <w:gridSpan w:val="2"/>
          </w:tcPr>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8  а, б, в</w:t>
            </w:r>
          </w:p>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(география)</w:t>
            </w:r>
          </w:p>
        </w:tc>
        <w:tc>
          <w:tcPr>
            <w:tcW w:w="1952" w:type="dxa"/>
          </w:tcPr>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«География России. Природа и население.</w:t>
            </w:r>
          </w:p>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 xml:space="preserve"> 8 кл.». Изд. М., «Дрофа», 2014</w:t>
            </w:r>
          </w:p>
          <w:p w:rsidR="00E81A7E" w:rsidRPr="0041781E" w:rsidRDefault="00E81A7E" w:rsidP="00DB1691">
            <w:pPr>
              <w:jc w:val="both"/>
              <w:rPr>
                <w:rFonts w:ascii="Times New Roman" w:hAnsi="Times New Roman"/>
                <w:sz w:val="24"/>
                <w:szCs w:val="24"/>
              </w:rPr>
            </w:pPr>
          </w:p>
        </w:tc>
        <w:tc>
          <w:tcPr>
            <w:tcW w:w="2541" w:type="dxa"/>
          </w:tcPr>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А.И. Алексеев, В.А. Мизовцев и др.</w:t>
            </w:r>
          </w:p>
        </w:tc>
      </w:tr>
      <w:tr w:rsidR="00E81A7E" w:rsidRPr="0041781E" w:rsidTr="00DB1691">
        <w:tc>
          <w:tcPr>
            <w:tcW w:w="1368" w:type="dxa"/>
            <w:gridSpan w:val="2"/>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1.2.2.4.5.4</w:t>
            </w:r>
          </w:p>
        </w:tc>
        <w:tc>
          <w:tcPr>
            <w:tcW w:w="1117"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Базовый</w:t>
            </w:r>
          </w:p>
        </w:tc>
        <w:tc>
          <w:tcPr>
            <w:tcW w:w="1837" w:type="dxa"/>
            <w:gridSpan w:val="2"/>
          </w:tcPr>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9 а, б</w:t>
            </w:r>
          </w:p>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(география)</w:t>
            </w:r>
          </w:p>
        </w:tc>
        <w:tc>
          <w:tcPr>
            <w:tcW w:w="1952" w:type="dxa"/>
          </w:tcPr>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«География России. Хозяйство и географические районы. 9 кл.». Изд. М., «Дрофа», 2014</w:t>
            </w:r>
          </w:p>
          <w:p w:rsidR="00E81A7E" w:rsidRPr="0041781E" w:rsidRDefault="00E81A7E" w:rsidP="00DB1691">
            <w:pPr>
              <w:jc w:val="both"/>
              <w:rPr>
                <w:rFonts w:ascii="Times New Roman" w:hAnsi="Times New Roman"/>
                <w:sz w:val="24"/>
                <w:szCs w:val="24"/>
              </w:rPr>
            </w:pPr>
          </w:p>
        </w:tc>
        <w:tc>
          <w:tcPr>
            <w:tcW w:w="2541" w:type="dxa"/>
          </w:tcPr>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А.И. Алексеев</w:t>
            </w:r>
          </w:p>
        </w:tc>
      </w:tr>
      <w:tr w:rsidR="00E81A7E" w:rsidRPr="0041781E" w:rsidTr="00DB1691">
        <w:tc>
          <w:tcPr>
            <w:tcW w:w="1368" w:type="dxa"/>
            <w:gridSpan w:val="2"/>
          </w:tcPr>
          <w:p w:rsidR="00E81A7E" w:rsidRPr="0041781E" w:rsidRDefault="00E81A7E" w:rsidP="00DB1691">
            <w:pPr>
              <w:jc w:val="both"/>
              <w:rPr>
                <w:rFonts w:ascii="Times New Roman" w:hAnsi="Times New Roman"/>
                <w:color w:val="000000"/>
                <w:sz w:val="24"/>
                <w:szCs w:val="24"/>
              </w:rPr>
            </w:pPr>
          </w:p>
        </w:tc>
        <w:tc>
          <w:tcPr>
            <w:tcW w:w="1117"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Базовый</w:t>
            </w:r>
          </w:p>
        </w:tc>
        <w:tc>
          <w:tcPr>
            <w:tcW w:w="1837" w:type="dxa"/>
            <w:gridSpan w:val="2"/>
          </w:tcPr>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8 а, б, в</w:t>
            </w:r>
          </w:p>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(география КБР)</w:t>
            </w:r>
          </w:p>
        </w:tc>
        <w:tc>
          <w:tcPr>
            <w:tcW w:w="1952" w:type="dxa"/>
          </w:tcPr>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«Физическая география КБР. 8 кл.». Изд. Нальчик, «Эльбрус», 2013</w:t>
            </w:r>
          </w:p>
        </w:tc>
        <w:tc>
          <w:tcPr>
            <w:tcW w:w="2541" w:type="dxa"/>
          </w:tcPr>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Л.З. Емузова</w:t>
            </w:r>
          </w:p>
        </w:tc>
      </w:tr>
      <w:tr w:rsidR="00E81A7E" w:rsidRPr="0041781E" w:rsidTr="00DB1691">
        <w:tc>
          <w:tcPr>
            <w:tcW w:w="1368" w:type="dxa"/>
            <w:gridSpan w:val="2"/>
          </w:tcPr>
          <w:p w:rsidR="00E81A7E" w:rsidRPr="0041781E" w:rsidRDefault="00E81A7E" w:rsidP="00DB1691">
            <w:pPr>
              <w:jc w:val="both"/>
              <w:rPr>
                <w:rFonts w:ascii="Times New Roman" w:hAnsi="Times New Roman"/>
                <w:color w:val="000000"/>
                <w:sz w:val="24"/>
                <w:szCs w:val="24"/>
              </w:rPr>
            </w:pPr>
          </w:p>
        </w:tc>
        <w:tc>
          <w:tcPr>
            <w:tcW w:w="1117"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Базовый</w:t>
            </w:r>
          </w:p>
        </w:tc>
        <w:tc>
          <w:tcPr>
            <w:tcW w:w="1837" w:type="dxa"/>
            <w:gridSpan w:val="2"/>
          </w:tcPr>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9 а, б</w:t>
            </w:r>
          </w:p>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(география КБР)</w:t>
            </w:r>
          </w:p>
        </w:tc>
        <w:tc>
          <w:tcPr>
            <w:tcW w:w="1952" w:type="dxa"/>
          </w:tcPr>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«Экономическая и социальная география КБР. 9 кл.». Изд. Нальчик, «Эльбрус», 2013</w:t>
            </w:r>
          </w:p>
        </w:tc>
        <w:tc>
          <w:tcPr>
            <w:tcW w:w="2541" w:type="dxa"/>
          </w:tcPr>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Р.А. Бураев</w:t>
            </w:r>
          </w:p>
        </w:tc>
      </w:tr>
      <w:tr w:rsidR="00E81A7E" w:rsidRPr="0041781E" w:rsidTr="00DB1691">
        <w:tc>
          <w:tcPr>
            <w:tcW w:w="1368" w:type="dxa"/>
            <w:gridSpan w:val="2"/>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1.2.4.2.6.4</w:t>
            </w:r>
          </w:p>
        </w:tc>
        <w:tc>
          <w:tcPr>
            <w:tcW w:w="1117"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Базовый</w:t>
            </w:r>
          </w:p>
        </w:tc>
        <w:tc>
          <w:tcPr>
            <w:tcW w:w="1837" w:type="dxa"/>
            <w:gridSpan w:val="2"/>
          </w:tcPr>
          <w:p w:rsidR="00E81A7E" w:rsidRPr="0041781E" w:rsidRDefault="00E81A7E" w:rsidP="00DB1691">
            <w:pPr>
              <w:spacing w:after="0" w:line="240" w:lineRule="auto"/>
              <w:jc w:val="both"/>
              <w:rPr>
                <w:rStyle w:val="FontStyle15"/>
                <w:sz w:val="24"/>
                <w:szCs w:val="24"/>
              </w:rPr>
            </w:pPr>
            <w:r w:rsidRPr="0041781E">
              <w:rPr>
                <w:rStyle w:val="FontStyle15"/>
                <w:sz w:val="24"/>
                <w:szCs w:val="24"/>
              </w:rPr>
              <w:t>8 а, б, в</w:t>
            </w:r>
          </w:p>
          <w:p w:rsidR="00E81A7E" w:rsidRPr="0041781E" w:rsidRDefault="00E81A7E" w:rsidP="00DB1691">
            <w:pPr>
              <w:spacing w:after="0" w:line="240" w:lineRule="auto"/>
              <w:jc w:val="both"/>
              <w:rPr>
                <w:rStyle w:val="FontStyle15"/>
                <w:sz w:val="24"/>
                <w:szCs w:val="24"/>
              </w:rPr>
            </w:pPr>
            <w:r w:rsidRPr="0041781E">
              <w:rPr>
                <w:rStyle w:val="FontStyle15"/>
                <w:sz w:val="24"/>
                <w:szCs w:val="24"/>
              </w:rPr>
              <w:t>(биология)</w:t>
            </w:r>
          </w:p>
          <w:p w:rsidR="00E81A7E" w:rsidRPr="0041781E" w:rsidRDefault="00E81A7E" w:rsidP="00DB1691">
            <w:pPr>
              <w:spacing w:after="0" w:line="240" w:lineRule="auto"/>
              <w:jc w:val="both"/>
              <w:rPr>
                <w:rStyle w:val="FontStyle15"/>
                <w:sz w:val="24"/>
                <w:szCs w:val="24"/>
              </w:rPr>
            </w:pPr>
          </w:p>
        </w:tc>
        <w:tc>
          <w:tcPr>
            <w:tcW w:w="1952" w:type="dxa"/>
          </w:tcPr>
          <w:p w:rsidR="00E81A7E" w:rsidRPr="0041781E" w:rsidRDefault="00E81A7E" w:rsidP="00DB1691">
            <w:pPr>
              <w:pStyle w:val="Style7"/>
              <w:widowControl/>
              <w:jc w:val="both"/>
              <w:rPr>
                <w:rStyle w:val="FontStyle15"/>
                <w:sz w:val="24"/>
                <w:szCs w:val="24"/>
              </w:rPr>
            </w:pPr>
            <w:r w:rsidRPr="0041781E">
              <w:rPr>
                <w:rStyle w:val="FontStyle15"/>
                <w:sz w:val="24"/>
                <w:szCs w:val="24"/>
              </w:rPr>
              <w:t xml:space="preserve">«Биология. </w:t>
            </w:r>
            <w:r w:rsidRPr="0041781E">
              <w:rPr>
                <w:rStyle w:val="FontStyle13"/>
                <w:rFonts w:ascii="Times New Roman" w:hAnsi="Times New Roman" w:cs="Times New Roman"/>
                <w:sz w:val="24"/>
                <w:szCs w:val="24"/>
              </w:rPr>
              <w:t xml:space="preserve">8 </w:t>
            </w:r>
            <w:r w:rsidRPr="0041781E">
              <w:rPr>
                <w:rStyle w:val="FontStyle15"/>
                <w:sz w:val="24"/>
                <w:szCs w:val="24"/>
              </w:rPr>
              <w:t xml:space="preserve">класс». </w:t>
            </w:r>
          </w:p>
          <w:p w:rsidR="00E81A7E" w:rsidRPr="0041781E" w:rsidRDefault="00E81A7E" w:rsidP="00DB1691">
            <w:pPr>
              <w:pStyle w:val="Style5"/>
              <w:widowControl/>
              <w:spacing w:line="240" w:lineRule="exact"/>
              <w:jc w:val="both"/>
              <w:rPr>
                <w:rStyle w:val="FontStyle15"/>
                <w:sz w:val="24"/>
                <w:szCs w:val="24"/>
              </w:rPr>
            </w:pPr>
            <w:r w:rsidRPr="0041781E">
              <w:rPr>
                <w:rStyle w:val="FontStyle15"/>
                <w:sz w:val="24"/>
                <w:szCs w:val="24"/>
              </w:rPr>
              <w:t>Изд. «Вентана Граф», 2013</w:t>
            </w:r>
            <w:r w:rsidRPr="0041781E">
              <w:rPr>
                <w:rStyle w:val="FontStyle13"/>
                <w:rFonts w:ascii="Times New Roman" w:hAnsi="Times New Roman" w:cs="Times New Roman"/>
                <w:sz w:val="24"/>
                <w:szCs w:val="24"/>
              </w:rPr>
              <w:t>.</w:t>
            </w:r>
          </w:p>
        </w:tc>
        <w:tc>
          <w:tcPr>
            <w:tcW w:w="2541"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sz w:val="24"/>
                <w:szCs w:val="24"/>
              </w:rPr>
              <w:t>А.Г.Драгомилов,Р.Д.Маш</w:t>
            </w:r>
          </w:p>
        </w:tc>
      </w:tr>
      <w:tr w:rsidR="00E81A7E" w:rsidRPr="0041781E" w:rsidTr="00DB1691">
        <w:tc>
          <w:tcPr>
            <w:tcW w:w="1368" w:type="dxa"/>
            <w:gridSpan w:val="2"/>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1.2.4.2.6.5</w:t>
            </w:r>
          </w:p>
        </w:tc>
        <w:tc>
          <w:tcPr>
            <w:tcW w:w="1117"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Базовый</w:t>
            </w:r>
          </w:p>
        </w:tc>
        <w:tc>
          <w:tcPr>
            <w:tcW w:w="1837" w:type="dxa"/>
            <w:gridSpan w:val="2"/>
          </w:tcPr>
          <w:p w:rsidR="00E81A7E" w:rsidRPr="0041781E" w:rsidRDefault="00E81A7E" w:rsidP="00DB1691">
            <w:pPr>
              <w:spacing w:after="0" w:line="240" w:lineRule="auto"/>
              <w:jc w:val="both"/>
              <w:rPr>
                <w:rStyle w:val="FontStyle15"/>
                <w:sz w:val="24"/>
                <w:szCs w:val="24"/>
              </w:rPr>
            </w:pPr>
            <w:r w:rsidRPr="0041781E">
              <w:rPr>
                <w:rStyle w:val="FontStyle15"/>
                <w:sz w:val="24"/>
                <w:szCs w:val="24"/>
              </w:rPr>
              <w:t>9 а, б</w:t>
            </w:r>
          </w:p>
          <w:p w:rsidR="00E81A7E" w:rsidRPr="0041781E" w:rsidRDefault="00E81A7E" w:rsidP="00DB1691">
            <w:pPr>
              <w:spacing w:after="0" w:line="240" w:lineRule="auto"/>
              <w:jc w:val="both"/>
              <w:rPr>
                <w:rStyle w:val="FontStyle15"/>
                <w:sz w:val="24"/>
                <w:szCs w:val="24"/>
              </w:rPr>
            </w:pPr>
            <w:r w:rsidRPr="0041781E">
              <w:rPr>
                <w:rStyle w:val="FontStyle15"/>
                <w:sz w:val="24"/>
                <w:szCs w:val="24"/>
              </w:rPr>
              <w:t>(биология)</w:t>
            </w:r>
          </w:p>
        </w:tc>
        <w:tc>
          <w:tcPr>
            <w:tcW w:w="1952" w:type="dxa"/>
          </w:tcPr>
          <w:p w:rsidR="00E81A7E" w:rsidRPr="0041781E" w:rsidRDefault="00E81A7E" w:rsidP="00DB1691">
            <w:pPr>
              <w:pStyle w:val="Caption"/>
              <w:jc w:val="both"/>
              <w:rPr>
                <w:b w:val="0"/>
                <w:sz w:val="24"/>
                <w:szCs w:val="24"/>
              </w:rPr>
            </w:pPr>
            <w:r w:rsidRPr="0041781E">
              <w:rPr>
                <w:b w:val="0"/>
                <w:sz w:val="24"/>
                <w:szCs w:val="24"/>
              </w:rPr>
              <w:t xml:space="preserve">«Биология. 9 класс». </w:t>
            </w:r>
          </w:p>
          <w:p w:rsidR="00E81A7E" w:rsidRPr="0041781E" w:rsidRDefault="00E81A7E" w:rsidP="00DB1691">
            <w:pPr>
              <w:pStyle w:val="Caption"/>
              <w:jc w:val="both"/>
              <w:rPr>
                <w:b w:val="0"/>
                <w:sz w:val="24"/>
                <w:szCs w:val="24"/>
              </w:rPr>
            </w:pPr>
            <w:r w:rsidRPr="0041781E">
              <w:rPr>
                <w:b w:val="0"/>
                <w:sz w:val="24"/>
                <w:szCs w:val="24"/>
              </w:rPr>
              <w:t>Изд. «Вентана Граф», 2013.</w:t>
            </w:r>
          </w:p>
        </w:tc>
        <w:tc>
          <w:tcPr>
            <w:tcW w:w="2541" w:type="dxa"/>
          </w:tcPr>
          <w:p w:rsidR="00E81A7E" w:rsidRPr="0041781E" w:rsidRDefault="00E81A7E" w:rsidP="00DB1691">
            <w:pPr>
              <w:pStyle w:val="Caption"/>
              <w:jc w:val="both"/>
              <w:rPr>
                <w:b w:val="0"/>
                <w:sz w:val="24"/>
                <w:szCs w:val="24"/>
              </w:rPr>
            </w:pPr>
            <w:r w:rsidRPr="0041781E">
              <w:rPr>
                <w:b w:val="0"/>
                <w:sz w:val="24"/>
                <w:szCs w:val="24"/>
              </w:rPr>
              <w:t>И.Н.Понамарёва, О.</w:t>
            </w:r>
            <w:r w:rsidRPr="0041781E">
              <w:rPr>
                <w:rStyle w:val="FontStyle15"/>
                <w:b w:val="0"/>
                <w:sz w:val="24"/>
                <w:szCs w:val="24"/>
              </w:rPr>
              <w:t>А. Корнилова, Н.М.Чернов</w:t>
            </w:r>
            <w:r w:rsidRPr="0041781E">
              <w:rPr>
                <w:b w:val="0"/>
                <w:sz w:val="24"/>
                <w:szCs w:val="24"/>
              </w:rPr>
              <w:t>а</w:t>
            </w:r>
          </w:p>
        </w:tc>
      </w:tr>
      <w:tr w:rsidR="00E81A7E" w:rsidRPr="0041781E" w:rsidTr="00DB1691">
        <w:tc>
          <w:tcPr>
            <w:tcW w:w="1368" w:type="dxa"/>
            <w:gridSpan w:val="2"/>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1.2.4.3.7.1</w:t>
            </w:r>
          </w:p>
        </w:tc>
        <w:tc>
          <w:tcPr>
            <w:tcW w:w="1117"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Базовый</w:t>
            </w:r>
          </w:p>
        </w:tc>
        <w:tc>
          <w:tcPr>
            <w:tcW w:w="1837" w:type="dxa"/>
            <w:gridSpan w:val="2"/>
          </w:tcPr>
          <w:p w:rsidR="00E81A7E" w:rsidRPr="0041781E" w:rsidRDefault="00E81A7E" w:rsidP="00DB1691">
            <w:pPr>
              <w:pStyle w:val="Style5"/>
              <w:widowControl/>
              <w:spacing w:line="240" w:lineRule="auto"/>
              <w:jc w:val="both"/>
              <w:rPr>
                <w:rStyle w:val="FontStyle13"/>
                <w:rFonts w:ascii="Times New Roman" w:hAnsi="Times New Roman" w:cs="Times New Roman"/>
                <w:sz w:val="24"/>
                <w:szCs w:val="24"/>
              </w:rPr>
            </w:pPr>
            <w:r w:rsidRPr="0041781E">
              <w:rPr>
                <w:rStyle w:val="FontStyle13"/>
                <w:rFonts w:ascii="Times New Roman" w:hAnsi="Times New Roman" w:cs="Times New Roman"/>
                <w:sz w:val="24"/>
                <w:szCs w:val="24"/>
              </w:rPr>
              <w:t>8а, б, в</w:t>
            </w:r>
          </w:p>
          <w:p w:rsidR="00E81A7E" w:rsidRPr="0041781E" w:rsidRDefault="00E81A7E" w:rsidP="00DB1691">
            <w:pPr>
              <w:pStyle w:val="Style5"/>
              <w:widowControl/>
              <w:spacing w:line="240" w:lineRule="auto"/>
              <w:jc w:val="both"/>
              <w:rPr>
                <w:rStyle w:val="FontStyle13"/>
                <w:rFonts w:ascii="Times New Roman" w:hAnsi="Times New Roman" w:cs="Times New Roman"/>
                <w:sz w:val="24"/>
                <w:szCs w:val="24"/>
              </w:rPr>
            </w:pPr>
            <w:r w:rsidRPr="0041781E">
              <w:rPr>
                <w:rStyle w:val="FontStyle13"/>
                <w:rFonts w:ascii="Times New Roman" w:hAnsi="Times New Roman" w:cs="Times New Roman"/>
                <w:sz w:val="24"/>
                <w:szCs w:val="24"/>
              </w:rPr>
              <w:t>(химия)</w:t>
            </w:r>
          </w:p>
          <w:p w:rsidR="00E81A7E" w:rsidRPr="0041781E" w:rsidRDefault="00E81A7E" w:rsidP="00DB1691">
            <w:pPr>
              <w:pStyle w:val="Style5"/>
              <w:widowControl/>
              <w:spacing w:line="240" w:lineRule="auto"/>
              <w:jc w:val="both"/>
              <w:rPr>
                <w:rStyle w:val="FontStyle13"/>
                <w:rFonts w:ascii="Times New Roman" w:hAnsi="Times New Roman" w:cs="Times New Roman"/>
                <w:sz w:val="24"/>
                <w:szCs w:val="24"/>
              </w:rPr>
            </w:pPr>
          </w:p>
        </w:tc>
        <w:tc>
          <w:tcPr>
            <w:tcW w:w="1952" w:type="dxa"/>
          </w:tcPr>
          <w:p w:rsidR="00E81A7E" w:rsidRPr="0041781E" w:rsidRDefault="00E81A7E" w:rsidP="00DB1691">
            <w:pPr>
              <w:pStyle w:val="Style7"/>
              <w:widowControl/>
              <w:jc w:val="both"/>
              <w:rPr>
                <w:rStyle w:val="FontStyle15"/>
                <w:sz w:val="24"/>
                <w:szCs w:val="24"/>
              </w:rPr>
            </w:pPr>
            <w:r w:rsidRPr="0041781E">
              <w:rPr>
                <w:rStyle w:val="FontStyle15"/>
                <w:sz w:val="24"/>
                <w:szCs w:val="24"/>
              </w:rPr>
              <w:t xml:space="preserve">«Химия. </w:t>
            </w:r>
            <w:r w:rsidRPr="0041781E">
              <w:rPr>
                <w:rStyle w:val="FontStyle13"/>
                <w:rFonts w:ascii="Times New Roman" w:hAnsi="Times New Roman" w:cs="Times New Roman"/>
                <w:sz w:val="24"/>
                <w:szCs w:val="24"/>
              </w:rPr>
              <w:t xml:space="preserve">8 </w:t>
            </w:r>
            <w:r w:rsidRPr="0041781E">
              <w:rPr>
                <w:rStyle w:val="FontStyle15"/>
                <w:sz w:val="24"/>
                <w:szCs w:val="24"/>
              </w:rPr>
              <w:t xml:space="preserve">класс». </w:t>
            </w:r>
          </w:p>
          <w:p w:rsidR="00E81A7E" w:rsidRPr="0041781E" w:rsidRDefault="00E81A7E" w:rsidP="00DB1691">
            <w:pPr>
              <w:pStyle w:val="Style5"/>
              <w:widowControl/>
              <w:spacing w:line="240" w:lineRule="exact"/>
              <w:jc w:val="both"/>
              <w:rPr>
                <w:rStyle w:val="FontStyle15"/>
                <w:sz w:val="24"/>
                <w:szCs w:val="24"/>
              </w:rPr>
            </w:pPr>
            <w:r w:rsidRPr="0041781E">
              <w:rPr>
                <w:rStyle w:val="FontStyle15"/>
                <w:sz w:val="24"/>
                <w:szCs w:val="24"/>
              </w:rPr>
              <w:t>Изд. «Просвещение», 2014</w:t>
            </w:r>
            <w:r w:rsidRPr="0041781E">
              <w:rPr>
                <w:rStyle w:val="FontStyle13"/>
                <w:rFonts w:ascii="Times New Roman" w:hAnsi="Times New Roman" w:cs="Times New Roman"/>
                <w:sz w:val="24"/>
                <w:szCs w:val="24"/>
              </w:rPr>
              <w:t>.</w:t>
            </w:r>
          </w:p>
        </w:tc>
        <w:tc>
          <w:tcPr>
            <w:tcW w:w="2541" w:type="dxa"/>
          </w:tcPr>
          <w:p w:rsidR="00E81A7E" w:rsidRPr="0041781E" w:rsidRDefault="00E81A7E" w:rsidP="00DB1691">
            <w:pPr>
              <w:pStyle w:val="Style5"/>
              <w:widowControl/>
              <w:spacing w:line="240" w:lineRule="exact"/>
              <w:jc w:val="both"/>
              <w:rPr>
                <w:rStyle w:val="FontStyle13"/>
                <w:rFonts w:ascii="Times New Roman" w:hAnsi="Times New Roman" w:cs="Times New Roman"/>
                <w:sz w:val="24"/>
                <w:szCs w:val="24"/>
              </w:rPr>
            </w:pPr>
            <w:r w:rsidRPr="0041781E">
              <w:rPr>
                <w:rStyle w:val="FontStyle13"/>
                <w:rFonts w:ascii="Times New Roman" w:hAnsi="Times New Roman" w:cs="Times New Roman"/>
                <w:sz w:val="24"/>
                <w:szCs w:val="24"/>
              </w:rPr>
              <w:t>Г.Е.Рудзитис, Ф.Г.Фельдман</w:t>
            </w:r>
          </w:p>
        </w:tc>
      </w:tr>
      <w:tr w:rsidR="00E81A7E" w:rsidRPr="0041781E" w:rsidTr="00DB1691">
        <w:tc>
          <w:tcPr>
            <w:tcW w:w="1368" w:type="dxa"/>
            <w:gridSpan w:val="2"/>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1.2.4.3.7.2</w:t>
            </w:r>
          </w:p>
        </w:tc>
        <w:tc>
          <w:tcPr>
            <w:tcW w:w="1117"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Базовый</w:t>
            </w:r>
          </w:p>
        </w:tc>
        <w:tc>
          <w:tcPr>
            <w:tcW w:w="1837" w:type="dxa"/>
            <w:gridSpan w:val="2"/>
          </w:tcPr>
          <w:p w:rsidR="00E81A7E" w:rsidRPr="0041781E" w:rsidRDefault="00E81A7E" w:rsidP="00DB1691">
            <w:pPr>
              <w:spacing w:after="0" w:line="240" w:lineRule="auto"/>
              <w:jc w:val="both"/>
              <w:rPr>
                <w:rStyle w:val="FontStyle15"/>
                <w:sz w:val="24"/>
                <w:szCs w:val="24"/>
              </w:rPr>
            </w:pPr>
            <w:r w:rsidRPr="0041781E">
              <w:rPr>
                <w:rStyle w:val="FontStyle15"/>
                <w:sz w:val="24"/>
                <w:szCs w:val="24"/>
              </w:rPr>
              <w:t>9 а, б</w:t>
            </w:r>
          </w:p>
          <w:p w:rsidR="00E81A7E" w:rsidRPr="0041781E" w:rsidRDefault="00E81A7E" w:rsidP="00DB1691">
            <w:pPr>
              <w:spacing w:after="0" w:line="240" w:lineRule="auto"/>
              <w:jc w:val="both"/>
              <w:rPr>
                <w:rStyle w:val="FontStyle15"/>
                <w:sz w:val="24"/>
                <w:szCs w:val="24"/>
              </w:rPr>
            </w:pPr>
            <w:r w:rsidRPr="0041781E">
              <w:rPr>
                <w:rStyle w:val="FontStyle15"/>
                <w:sz w:val="24"/>
                <w:szCs w:val="24"/>
              </w:rPr>
              <w:t>(химия)</w:t>
            </w:r>
          </w:p>
        </w:tc>
        <w:tc>
          <w:tcPr>
            <w:tcW w:w="1952" w:type="dxa"/>
          </w:tcPr>
          <w:p w:rsidR="00E81A7E" w:rsidRPr="0041781E" w:rsidRDefault="00E81A7E" w:rsidP="00DB1691">
            <w:pPr>
              <w:pStyle w:val="Style7"/>
              <w:widowControl/>
              <w:jc w:val="both"/>
              <w:rPr>
                <w:rStyle w:val="FontStyle15"/>
                <w:sz w:val="24"/>
                <w:szCs w:val="24"/>
              </w:rPr>
            </w:pPr>
            <w:r w:rsidRPr="0041781E">
              <w:rPr>
                <w:rStyle w:val="FontStyle15"/>
                <w:sz w:val="24"/>
                <w:szCs w:val="24"/>
              </w:rPr>
              <w:t>«Химия. 9</w:t>
            </w:r>
            <w:r w:rsidRPr="0041781E">
              <w:rPr>
                <w:rStyle w:val="FontStyle13"/>
                <w:rFonts w:ascii="Times New Roman" w:hAnsi="Times New Roman" w:cs="Times New Roman"/>
                <w:sz w:val="24"/>
                <w:szCs w:val="24"/>
              </w:rPr>
              <w:t xml:space="preserve"> </w:t>
            </w:r>
            <w:r w:rsidRPr="0041781E">
              <w:rPr>
                <w:rStyle w:val="FontStyle15"/>
                <w:sz w:val="24"/>
                <w:szCs w:val="24"/>
              </w:rPr>
              <w:t xml:space="preserve">класс». </w:t>
            </w:r>
          </w:p>
          <w:p w:rsidR="00E81A7E" w:rsidRPr="0041781E" w:rsidRDefault="00E81A7E" w:rsidP="00DB1691">
            <w:pPr>
              <w:pStyle w:val="Style5"/>
              <w:widowControl/>
              <w:spacing w:line="240" w:lineRule="exact"/>
              <w:jc w:val="both"/>
              <w:rPr>
                <w:rStyle w:val="FontStyle15"/>
                <w:sz w:val="24"/>
                <w:szCs w:val="24"/>
              </w:rPr>
            </w:pPr>
            <w:r w:rsidRPr="0041781E">
              <w:rPr>
                <w:rStyle w:val="FontStyle15"/>
                <w:sz w:val="24"/>
                <w:szCs w:val="24"/>
              </w:rPr>
              <w:t>Изд. «Просвещение», 2014</w:t>
            </w:r>
            <w:r w:rsidRPr="0041781E">
              <w:rPr>
                <w:rStyle w:val="FontStyle13"/>
                <w:rFonts w:ascii="Times New Roman" w:hAnsi="Times New Roman" w:cs="Times New Roman"/>
                <w:sz w:val="24"/>
                <w:szCs w:val="24"/>
              </w:rPr>
              <w:t>.</w:t>
            </w:r>
          </w:p>
        </w:tc>
        <w:tc>
          <w:tcPr>
            <w:tcW w:w="2541" w:type="dxa"/>
          </w:tcPr>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Г.Е.Рудзитис, Ф.Г.Фельдман</w:t>
            </w:r>
          </w:p>
        </w:tc>
      </w:tr>
      <w:tr w:rsidR="00E81A7E" w:rsidRPr="0041781E" w:rsidTr="00DB1691">
        <w:tc>
          <w:tcPr>
            <w:tcW w:w="1368" w:type="dxa"/>
            <w:gridSpan w:val="2"/>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1.2.7.1.2.2</w:t>
            </w:r>
          </w:p>
        </w:tc>
        <w:tc>
          <w:tcPr>
            <w:tcW w:w="1117"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Базовый</w:t>
            </w:r>
          </w:p>
        </w:tc>
        <w:tc>
          <w:tcPr>
            <w:tcW w:w="1837" w:type="dxa"/>
            <w:gridSpan w:val="2"/>
          </w:tcPr>
          <w:p w:rsidR="00E81A7E" w:rsidRPr="0041781E" w:rsidRDefault="00E81A7E" w:rsidP="004E4A71">
            <w:pPr>
              <w:pStyle w:val="BodyText"/>
              <w:rPr>
                <w:rFonts w:ascii="Times New Roman" w:hAnsi="Times New Roman" w:cs="Times New Roman"/>
                <w:sz w:val="24"/>
                <w:szCs w:val="24"/>
              </w:rPr>
            </w:pPr>
            <w:r w:rsidRPr="0041781E">
              <w:rPr>
                <w:rFonts w:ascii="Times New Roman" w:hAnsi="Times New Roman" w:cs="Times New Roman"/>
                <w:sz w:val="24"/>
                <w:szCs w:val="24"/>
              </w:rPr>
              <w:t>8 а, б</w:t>
            </w:r>
          </w:p>
          <w:p w:rsidR="00E81A7E" w:rsidRPr="0041781E" w:rsidRDefault="00E81A7E" w:rsidP="004E4A71">
            <w:pPr>
              <w:pStyle w:val="BodyText"/>
              <w:rPr>
                <w:rFonts w:ascii="Times New Roman" w:hAnsi="Times New Roman" w:cs="Times New Roman"/>
                <w:sz w:val="24"/>
                <w:szCs w:val="24"/>
              </w:rPr>
            </w:pPr>
            <w:r w:rsidRPr="0041781E">
              <w:rPr>
                <w:rFonts w:ascii="Times New Roman" w:hAnsi="Times New Roman" w:cs="Times New Roman"/>
                <w:sz w:val="24"/>
                <w:szCs w:val="24"/>
              </w:rPr>
              <w:t>(физкультура)</w:t>
            </w:r>
          </w:p>
        </w:tc>
        <w:tc>
          <w:tcPr>
            <w:tcW w:w="1952" w:type="dxa"/>
          </w:tcPr>
          <w:p w:rsidR="00E81A7E" w:rsidRPr="0041781E" w:rsidRDefault="00E81A7E" w:rsidP="00DB1691">
            <w:pPr>
              <w:pStyle w:val="Style7"/>
              <w:widowControl/>
              <w:jc w:val="both"/>
              <w:rPr>
                <w:rStyle w:val="FontStyle15"/>
                <w:sz w:val="24"/>
                <w:szCs w:val="24"/>
              </w:rPr>
            </w:pPr>
            <w:r w:rsidRPr="0041781E">
              <w:rPr>
                <w:rStyle w:val="FontStyle15"/>
                <w:sz w:val="24"/>
                <w:szCs w:val="24"/>
              </w:rPr>
              <w:t xml:space="preserve">«Физическая культура.  </w:t>
            </w:r>
          </w:p>
          <w:p w:rsidR="00E81A7E" w:rsidRPr="0041781E" w:rsidRDefault="00E81A7E" w:rsidP="00DB1691">
            <w:pPr>
              <w:pStyle w:val="Style7"/>
              <w:widowControl/>
              <w:jc w:val="both"/>
              <w:rPr>
                <w:rStyle w:val="FontStyle15"/>
                <w:sz w:val="24"/>
                <w:szCs w:val="24"/>
              </w:rPr>
            </w:pPr>
            <w:r w:rsidRPr="0041781E">
              <w:rPr>
                <w:rStyle w:val="FontStyle15"/>
                <w:sz w:val="24"/>
                <w:szCs w:val="24"/>
              </w:rPr>
              <w:t>8-9 классы».</w:t>
            </w:r>
          </w:p>
          <w:p w:rsidR="00E81A7E" w:rsidRPr="0041781E" w:rsidRDefault="00E81A7E" w:rsidP="00DB1691">
            <w:pPr>
              <w:pStyle w:val="Style7"/>
              <w:jc w:val="both"/>
              <w:rPr>
                <w:rStyle w:val="FontStyle15"/>
                <w:sz w:val="24"/>
                <w:szCs w:val="24"/>
              </w:rPr>
            </w:pPr>
            <w:r w:rsidRPr="0041781E">
              <w:rPr>
                <w:rStyle w:val="FontStyle15"/>
                <w:sz w:val="24"/>
                <w:szCs w:val="24"/>
              </w:rPr>
              <w:t>Издательство «Просвещение», 2014</w:t>
            </w:r>
          </w:p>
        </w:tc>
        <w:tc>
          <w:tcPr>
            <w:tcW w:w="2541" w:type="dxa"/>
          </w:tcPr>
          <w:p w:rsidR="00E81A7E" w:rsidRPr="0041781E" w:rsidRDefault="00E81A7E" w:rsidP="00DB1691">
            <w:pPr>
              <w:jc w:val="both"/>
              <w:rPr>
                <w:rFonts w:ascii="Times New Roman" w:hAnsi="Times New Roman"/>
                <w:sz w:val="24"/>
                <w:szCs w:val="24"/>
              </w:rPr>
            </w:pPr>
            <w:r w:rsidRPr="0041781E">
              <w:rPr>
                <w:rStyle w:val="FontStyle15"/>
                <w:sz w:val="24"/>
                <w:szCs w:val="24"/>
              </w:rPr>
              <w:t>Лях В.И., Зданевич А.А.</w:t>
            </w:r>
          </w:p>
        </w:tc>
      </w:tr>
      <w:tr w:rsidR="00E81A7E" w:rsidRPr="0041781E" w:rsidTr="00DB1691">
        <w:tc>
          <w:tcPr>
            <w:tcW w:w="1368" w:type="dxa"/>
            <w:gridSpan w:val="2"/>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1.2.7.1.2.2</w:t>
            </w:r>
          </w:p>
        </w:tc>
        <w:tc>
          <w:tcPr>
            <w:tcW w:w="1117"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Базовый</w:t>
            </w:r>
          </w:p>
        </w:tc>
        <w:tc>
          <w:tcPr>
            <w:tcW w:w="1837" w:type="dxa"/>
            <w:gridSpan w:val="2"/>
          </w:tcPr>
          <w:p w:rsidR="00E81A7E" w:rsidRPr="0041781E" w:rsidRDefault="00E81A7E" w:rsidP="004E4A71">
            <w:pPr>
              <w:pStyle w:val="BodyText"/>
              <w:rPr>
                <w:rFonts w:ascii="Times New Roman" w:hAnsi="Times New Roman" w:cs="Times New Roman"/>
                <w:sz w:val="24"/>
                <w:szCs w:val="24"/>
              </w:rPr>
            </w:pPr>
            <w:r w:rsidRPr="0041781E">
              <w:rPr>
                <w:rFonts w:ascii="Times New Roman" w:hAnsi="Times New Roman" w:cs="Times New Roman"/>
                <w:sz w:val="24"/>
                <w:szCs w:val="24"/>
              </w:rPr>
              <w:t>9 а, б</w:t>
            </w:r>
          </w:p>
          <w:p w:rsidR="00E81A7E" w:rsidRPr="0041781E" w:rsidRDefault="00E81A7E" w:rsidP="004E4A71">
            <w:pPr>
              <w:pStyle w:val="BodyText"/>
              <w:rPr>
                <w:rFonts w:ascii="Times New Roman" w:hAnsi="Times New Roman" w:cs="Times New Roman"/>
                <w:sz w:val="24"/>
                <w:szCs w:val="24"/>
              </w:rPr>
            </w:pPr>
            <w:r w:rsidRPr="0041781E">
              <w:rPr>
                <w:rFonts w:ascii="Times New Roman" w:hAnsi="Times New Roman" w:cs="Times New Roman"/>
                <w:sz w:val="24"/>
                <w:szCs w:val="24"/>
              </w:rPr>
              <w:t>(физкультура)</w:t>
            </w:r>
          </w:p>
        </w:tc>
        <w:tc>
          <w:tcPr>
            <w:tcW w:w="1952" w:type="dxa"/>
          </w:tcPr>
          <w:p w:rsidR="00E81A7E" w:rsidRPr="0041781E" w:rsidRDefault="00E81A7E" w:rsidP="00DB1691">
            <w:pPr>
              <w:pStyle w:val="Style7"/>
              <w:widowControl/>
              <w:jc w:val="both"/>
              <w:rPr>
                <w:rStyle w:val="FontStyle15"/>
                <w:sz w:val="24"/>
                <w:szCs w:val="24"/>
              </w:rPr>
            </w:pPr>
            <w:r w:rsidRPr="0041781E">
              <w:rPr>
                <w:rStyle w:val="FontStyle15"/>
                <w:sz w:val="24"/>
                <w:szCs w:val="24"/>
              </w:rPr>
              <w:t xml:space="preserve">«Физическая культура. </w:t>
            </w:r>
          </w:p>
          <w:p w:rsidR="00E81A7E" w:rsidRPr="0041781E" w:rsidRDefault="00E81A7E" w:rsidP="00DB1691">
            <w:pPr>
              <w:pStyle w:val="Style7"/>
              <w:widowControl/>
              <w:jc w:val="both"/>
              <w:rPr>
                <w:rStyle w:val="FontStyle15"/>
                <w:sz w:val="24"/>
                <w:szCs w:val="24"/>
              </w:rPr>
            </w:pPr>
            <w:r w:rsidRPr="0041781E">
              <w:rPr>
                <w:rStyle w:val="FontStyle15"/>
                <w:sz w:val="24"/>
                <w:szCs w:val="24"/>
              </w:rPr>
              <w:t>8-9 классы».</w:t>
            </w:r>
          </w:p>
          <w:p w:rsidR="00E81A7E" w:rsidRPr="0041781E" w:rsidRDefault="00E81A7E" w:rsidP="00DB1691">
            <w:pPr>
              <w:pStyle w:val="Style7"/>
              <w:jc w:val="both"/>
              <w:rPr>
                <w:rStyle w:val="FontStyle15"/>
                <w:sz w:val="24"/>
                <w:szCs w:val="24"/>
              </w:rPr>
            </w:pPr>
            <w:r w:rsidRPr="0041781E">
              <w:rPr>
                <w:rStyle w:val="FontStyle15"/>
                <w:sz w:val="24"/>
                <w:szCs w:val="24"/>
              </w:rPr>
              <w:t>Издательство «Просвещение», 2014</w:t>
            </w:r>
          </w:p>
        </w:tc>
        <w:tc>
          <w:tcPr>
            <w:tcW w:w="2541" w:type="dxa"/>
          </w:tcPr>
          <w:p w:rsidR="00E81A7E" w:rsidRPr="0041781E" w:rsidRDefault="00E81A7E" w:rsidP="00DB1691">
            <w:pPr>
              <w:jc w:val="both"/>
              <w:rPr>
                <w:rFonts w:ascii="Times New Roman" w:hAnsi="Times New Roman"/>
                <w:sz w:val="24"/>
                <w:szCs w:val="24"/>
              </w:rPr>
            </w:pPr>
            <w:r w:rsidRPr="0041781E">
              <w:rPr>
                <w:rStyle w:val="FontStyle15"/>
                <w:sz w:val="24"/>
                <w:szCs w:val="24"/>
              </w:rPr>
              <w:t>Лях В.И., Зданевич А.А.</w:t>
            </w:r>
          </w:p>
        </w:tc>
      </w:tr>
      <w:tr w:rsidR="00E81A7E" w:rsidRPr="0041781E" w:rsidTr="00DB1691">
        <w:tc>
          <w:tcPr>
            <w:tcW w:w="1368" w:type="dxa"/>
            <w:gridSpan w:val="2"/>
          </w:tcPr>
          <w:p w:rsidR="00E81A7E" w:rsidRPr="0041781E" w:rsidRDefault="00E81A7E" w:rsidP="00DB1691">
            <w:pPr>
              <w:jc w:val="both"/>
              <w:rPr>
                <w:rFonts w:ascii="Times New Roman" w:hAnsi="Times New Roman"/>
                <w:color w:val="000000"/>
                <w:sz w:val="24"/>
                <w:szCs w:val="24"/>
              </w:rPr>
            </w:pPr>
          </w:p>
        </w:tc>
        <w:tc>
          <w:tcPr>
            <w:tcW w:w="1117"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Базовый</w:t>
            </w:r>
          </w:p>
        </w:tc>
        <w:tc>
          <w:tcPr>
            <w:tcW w:w="1837" w:type="dxa"/>
            <w:gridSpan w:val="2"/>
          </w:tcPr>
          <w:p w:rsidR="00E81A7E" w:rsidRPr="0041781E" w:rsidRDefault="00E81A7E" w:rsidP="004E4A71">
            <w:pPr>
              <w:pStyle w:val="BodyText"/>
              <w:rPr>
                <w:rFonts w:ascii="Times New Roman" w:hAnsi="Times New Roman" w:cs="Times New Roman"/>
                <w:sz w:val="24"/>
                <w:szCs w:val="24"/>
              </w:rPr>
            </w:pPr>
            <w:r w:rsidRPr="0041781E">
              <w:rPr>
                <w:rFonts w:ascii="Times New Roman" w:hAnsi="Times New Roman" w:cs="Times New Roman"/>
                <w:sz w:val="24"/>
                <w:szCs w:val="24"/>
              </w:rPr>
              <w:t>8а, б, в</w:t>
            </w:r>
          </w:p>
          <w:p w:rsidR="00E81A7E" w:rsidRPr="0041781E" w:rsidRDefault="00E81A7E" w:rsidP="004E4A71">
            <w:pPr>
              <w:pStyle w:val="BodyText"/>
              <w:rPr>
                <w:rFonts w:ascii="Times New Roman" w:hAnsi="Times New Roman" w:cs="Times New Roman"/>
                <w:sz w:val="24"/>
                <w:szCs w:val="24"/>
              </w:rPr>
            </w:pPr>
            <w:r w:rsidRPr="0041781E">
              <w:rPr>
                <w:rFonts w:ascii="Times New Roman" w:hAnsi="Times New Roman" w:cs="Times New Roman"/>
                <w:sz w:val="24"/>
                <w:szCs w:val="24"/>
              </w:rPr>
              <w:t>(технология)</w:t>
            </w:r>
          </w:p>
        </w:tc>
        <w:tc>
          <w:tcPr>
            <w:tcW w:w="1952" w:type="dxa"/>
          </w:tcPr>
          <w:p w:rsidR="00E81A7E" w:rsidRPr="0041781E" w:rsidRDefault="00E81A7E" w:rsidP="00DB1691">
            <w:pPr>
              <w:pStyle w:val="Style7"/>
              <w:widowControl/>
              <w:jc w:val="both"/>
              <w:rPr>
                <w:rStyle w:val="FontStyle15"/>
                <w:sz w:val="24"/>
                <w:szCs w:val="24"/>
              </w:rPr>
            </w:pPr>
            <w:r w:rsidRPr="0041781E">
              <w:rPr>
                <w:rStyle w:val="FontStyle15"/>
                <w:sz w:val="24"/>
                <w:szCs w:val="24"/>
              </w:rPr>
              <w:t>«Технология. 8 класс».</w:t>
            </w:r>
          </w:p>
          <w:p w:rsidR="00E81A7E" w:rsidRPr="0041781E" w:rsidRDefault="00E81A7E" w:rsidP="00DB1691">
            <w:pPr>
              <w:pStyle w:val="Style7"/>
              <w:widowControl/>
              <w:jc w:val="both"/>
              <w:rPr>
                <w:rStyle w:val="FontStyle13"/>
                <w:rFonts w:ascii="Times New Roman" w:hAnsi="Times New Roman" w:cs="Times New Roman"/>
                <w:sz w:val="24"/>
                <w:szCs w:val="24"/>
              </w:rPr>
            </w:pPr>
            <w:r w:rsidRPr="0041781E">
              <w:rPr>
                <w:rStyle w:val="FontStyle15"/>
                <w:sz w:val="24"/>
                <w:szCs w:val="24"/>
              </w:rPr>
              <w:t>Изд. «Вентана-Граф», 2013 г.</w:t>
            </w:r>
          </w:p>
        </w:tc>
        <w:tc>
          <w:tcPr>
            <w:tcW w:w="2541" w:type="dxa"/>
          </w:tcPr>
          <w:p w:rsidR="00E81A7E" w:rsidRPr="0041781E" w:rsidRDefault="00E81A7E" w:rsidP="00DB1691">
            <w:pPr>
              <w:pStyle w:val="Style7"/>
              <w:widowControl/>
              <w:jc w:val="both"/>
              <w:rPr>
                <w:rStyle w:val="FontStyle13"/>
                <w:rFonts w:ascii="Times New Roman" w:hAnsi="Times New Roman" w:cs="Times New Roman"/>
                <w:sz w:val="24"/>
                <w:szCs w:val="24"/>
              </w:rPr>
            </w:pPr>
            <w:r w:rsidRPr="0041781E">
              <w:rPr>
                <w:rStyle w:val="FontStyle13"/>
                <w:rFonts w:ascii="Times New Roman" w:hAnsi="Times New Roman" w:cs="Times New Roman"/>
                <w:sz w:val="24"/>
                <w:szCs w:val="24"/>
              </w:rPr>
              <w:t>Под редакцией</w:t>
            </w:r>
          </w:p>
          <w:p w:rsidR="00E81A7E" w:rsidRPr="0041781E" w:rsidRDefault="00E81A7E" w:rsidP="00DB1691">
            <w:pPr>
              <w:pStyle w:val="Style7"/>
              <w:widowControl/>
              <w:jc w:val="both"/>
              <w:rPr>
                <w:rStyle w:val="FontStyle15"/>
                <w:sz w:val="24"/>
                <w:szCs w:val="24"/>
              </w:rPr>
            </w:pPr>
            <w:r w:rsidRPr="0041781E">
              <w:rPr>
                <w:rStyle w:val="FontStyle13"/>
                <w:rFonts w:ascii="Times New Roman" w:hAnsi="Times New Roman" w:cs="Times New Roman"/>
                <w:sz w:val="24"/>
                <w:szCs w:val="24"/>
              </w:rPr>
              <w:t>Симоненко В.Д</w:t>
            </w:r>
          </w:p>
        </w:tc>
      </w:tr>
      <w:tr w:rsidR="00E81A7E" w:rsidRPr="0041781E" w:rsidTr="00DB1691">
        <w:tc>
          <w:tcPr>
            <w:tcW w:w="1368" w:type="dxa"/>
            <w:gridSpan w:val="2"/>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2.2.6.1.2.1</w:t>
            </w:r>
          </w:p>
        </w:tc>
        <w:tc>
          <w:tcPr>
            <w:tcW w:w="1117"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Базовый</w:t>
            </w:r>
          </w:p>
        </w:tc>
        <w:tc>
          <w:tcPr>
            <w:tcW w:w="1837" w:type="dxa"/>
            <w:gridSpan w:val="2"/>
          </w:tcPr>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8 а, б, в</w:t>
            </w:r>
          </w:p>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(Искусство)</w:t>
            </w:r>
          </w:p>
        </w:tc>
        <w:tc>
          <w:tcPr>
            <w:tcW w:w="1952" w:type="dxa"/>
          </w:tcPr>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«Искусство. 8-9 кл.»</w:t>
            </w:r>
          </w:p>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М. «Просвещение», 2013</w:t>
            </w:r>
          </w:p>
        </w:tc>
        <w:tc>
          <w:tcPr>
            <w:tcW w:w="2541" w:type="dxa"/>
          </w:tcPr>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Сергеева Г.П., Критская Е.Д.</w:t>
            </w:r>
          </w:p>
        </w:tc>
      </w:tr>
      <w:tr w:rsidR="00E81A7E" w:rsidRPr="0041781E" w:rsidTr="00DB1691">
        <w:tc>
          <w:tcPr>
            <w:tcW w:w="1368" w:type="dxa"/>
            <w:gridSpan w:val="2"/>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2.2.6.1.2.1</w:t>
            </w:r>
          </w:p>
        </w:tc>
        <w:tc>
          <w:tcPr>
            <w:tcW w:w="1117"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Базовый</w:t>
            </w:r>
          </w:p>
        </w:tc>
        <w:tc>
          <w:tcPr>
            <w:tcW w:w="1837" w:type="dxa"/>
            <w:gridSpan w:val="2"/>
          </w:tcPr>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9 а, б</w:t>
            </w:r>
          </w:p>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(Искусство)</w:t>
            </w:r>
          </w:p>
        </w:tc>
        <w:tc>
          <w:tcPr>
            <w:tcW w:w="1952" w:type="dxa"/>
          </w:tcPr>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«Искусство. 8-9 кл.»</w:t>
            </w:r>
          </w:p>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М. «Просвещение», 2013</w:t>
            </w:r>
          </w:p>
        </w:tc>
        <w:tc>
          <w:tcPr>
            <w:tcW w:w="2541" w:type="dxa"/>
          </w:tcPr>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 xml:space="preserve"> Сергеева Г.П., Критская Е.Д.</w:t>
            </w:r>
          </w:p>
        </w:tc>
      </w:tr>
      <w:tr w:rsidR="00E81A7E" w:rsidRPr="0041781E" w:rsidTr="00DB1691">
        <w:tc>
          <w:tcPr>
            <w:tcW w:w="1368" w:type="dxa"/>
            <w:gridSpan w:val="2"/>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1.2.3.4.1.4</w:t>
            </w:r>
          </w:p>
        </w:tc>
        <w:tc>
          <w:tcPr>
            <w:tcW w:w="1117"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Базовый</w:t>
            </w:r>
          </w:p>
        </w:tc>
        <w:tc>
          <w:tcPr>
            <w:tcW w:w="1837" w:type="dxa"/>
            <w:gridSpan w:val="2"/>
          </w:tcPr>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8 а, б, в</w:t>
            </w:r>
          </w:p>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(иформатика и ИКТ)</w:t>
            </w:r>
          </w:p>
        </w:tc>
        <w:tc>
          <w:tcPr>
            <w:tcW w:w="1952" w:type="dxa"/>
            <w:vAlign w:val="center"/>
          </w:tcPr>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«Информатика: учебник для 8 класса». Изд. Бином. Лаборатория знаний»,2014</w:t>
            </w:r>
          </w:p>
        </w:tc>
        <w:tc>
          <w:tcPr>
            <w:tcW w:w="2541" w:type="dxa"/>
            <w:vAlign w:val="center"/>
          </w:tcPr>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Босова Л.Л., Босова А.Ю.</w:t>
            </w:r>
          </w:p>
        </w:tc>
      </w:tr>
      <w:tr w:rsidR="00E81A7E" w:rsidRPr="0041781E" w:rsidTr="00DB1691">
        <w:tc>
          <w:tcPr>
            <w:tcW w:w="1368" w:type="dxa"/>
            <w:gridSpan w:val="2"/>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1.2.3.4.3.3</w:t>
            </w:r>
          </w:p>
        </w:tc>
        <w:tc>
          <w:tcPr>
            <w:tcW w:w="1117"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Базовый</w:t>
            </w:r>
          </w:p>
        </w:tc>
        <w:tc>
          <w:tcPr>
            <w:tcW w:w="1837" w:type="dxa"/>
            <w:gridSpan w:val="2"/>
            <w:vAlign w:val="center"/>
          </w:tcPr>
          <w:p w:rsidR="00E81A7E" w:rsidRPr="0041781E" w:rsidRDefault="00E81A7E" w:rsidP="00DB1691">
            <w:pPr>
              <w:pStyle w:val="Style5"/>
              <w:widowControl/>
              <w:spacing w:line="240" w:lineRule="auto"/>
              <w:jc w:val="both"/>
              <w:rPr>
                <w:rFonts w:ascii="Times New Roman" w:hAnsi="Times New Roman"/>
              </w:rPr>
            </w:pPr>
            <w:r w:rsidRPr="0041781E">
              <w:rPr>
                <w:rFonts w:ascii="Times New Roman" w:hAnsi="Times New Roman"/>
              </w:rPr>
              <w:t xml:space="preserve">    9 а,  б</w:t>
            </w:r>
          </w:p>
          <w:p w:rsidR="00E81A7E" w:rsidRPr="0041781E" w:rsidRDefault="00E81A7E" w:rsidP="00DB1691">
            <w:pPr>
              <w:pStyle w:val="Style5"/>
              <w:widowControl/>
              <w:spacing w:line="240" w:lineRule="auto"/>
              <w:jc w:val="both"/>
              <w:rPr>
                <w:rFonts w:ascii="Times New Roman" w:hAnsi="Times New Roman"/>
              </w:rPr>
            </w:pPr>
            <w:r w:rsidRPr="0041781E">
              <w:rPr>
                <w:rFonts w:ascii="Times New Roman" w:hAnsi="Times New Roman"/>
              </w:rPr>
              <w:t>(иформатика и ИКТ)</w:t>
            </w:r>
          </w:p>
        </w:tc>
        <w:tc>
          <w:tcPr>
            <w:tcW w:w="1952" w:type="dxa"/>
            <w:vAlign w:val="center"/>
          </w:tcPr>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«Информатика: учебник для 9 класса». Изд. Бином. Лаборатория знаний»2013</w:t>
            </w:r>
          </w:p>
        </w:tc>
        <w:tc>
          <w:tcPr>
            <w:tcW w:w="2541" w:type="dxa"/>
            <w:vAlign w:val="center"/>
          </w:tcPr>
          <w:p w:rsidR="00E81A7E" w:rsidRPr="0041781E" w:rsidRDefault="00E81A7E" w:rsidP="00DB1691">
            <w:pPr>
              <w:jc w:val="both"/>
              <w:rPr>
                <w:rFonts w:ascii="Times New Roman" w:hAnsi="Times New Roman"/>
                <w:sz w:val="24"/>
                <w:szCs w:val="24"/>
              </w:rPr>
            </w:pPr>
            <w:r w:rsidRPr="0041781E">
              <w:rPr>
                <w:rFonts w:ascii="Times New Roman" w:hAnsi="Times New Roman"/>
                <w:sz w:val="24"/>
                <w:szCs w:val="24"/>
              </w:rPr>
              <w:t>Семакин И.Г., Залогова Л.А.</w:t>
            </w:r>
          </w:p>
        </w:tc>
      </w:tr>
      <w:tr w:rsidR="00E81A7E" w:rsidRPr="0041781E" w:rsidTr="00DB1691">
        <w:tc>
          <w:tcPr>
            <w:tcW w:w="1368" w:type="dxa"/>
            <w:gridSpan w:val="2"/>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1.2.7.2.3.4</w:t>
            </w:r>
          </w:p>
        </w:tc>
        <w:tc>
          <w:tcPr>
            <w:tcW w:w="1117"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Базовый</w:t>
            </w:r>
          </w:p>
        </w:tc>
        <w:tc>
          <w:tcPr>
            <w:tcW w:w="1837" w:type="dxa"/>
            <w:gridSpan w:val="2"/>
          </w:tcPr>
          <w:p w:rsidR="00E81A7E" w:rsidRPr="0041781E" w:rsidRDefault="00E81A7E" w:rsidP="00DB1691">
            <w:pPr>
              <w:pStyle w:val="Style5"/>
              <w:widowControl/>
              <w:spacing w:line="240" w:lineRule="auto"/>
              <w:jc w:val="both"/>
              <w:rPr>
                <w:rStyle w:val="FontStyle13"/>
                <w:rFonts w:ascii="Times New Roman" w:hAnsi="Times New Roman" w:cs="Times New Roman"/>
                <w:sz w:val="24"/>
                <w:szCs w:val="24"/>
              </w:rPr>
            </w:pPr>
            <w:r w:rsidRPr="0041781E">
              <w:rPr>
                <w:rStyle w:val="FontStyle13"/>
                <w:rFonts w:ascii="Times New Roman" w:hAnsi="Times New Roman" w:cs="Times New Roman"/>
                <w:sz w:val="24"/>
                <w:szCs w:val="24"/>
              </w:rPr>
              <w:t>8 а, б, в</w:t>
            </w:r>
          </w:p>
          <w:p w:rsidR="00E81A7E" w:rsidRPr="0041781E" w:rsidRDefault="00E81A7E" w:rsidP="00DB1691">
            <w:pPr>
              <w:pStyle w:val="Style5"/>
              <w:widowControl/>
              <w:spacing w:line="240" w:lineRule="auto"/>
              <w:jc w:val="both"/>
              <w:rPr>
                <w:rStyle w:val="FontStyle13"/>
                <w:rFonts w:ascii="Times New Roman" w:hAnsi="Times New Roman" w:cs="Times New Roman"/>
                <w:sz w:val="24"/>
                <w:szCs w:val="24"/>
              </w:rPr>
            </w:pPr>
            <w:r w:rsidRPr="0041781E">
              <w:rPr>
                <w:rStyle w:val="FontStyle13"/>
                <w:rFonts w:ascii="Times New Roman" w:hAnsi="Times New Roman" w:cs="Times New Roman"/>
                <w:sz w:val="24"/>
                <w:szCs w:val="24"/>
              </w:rPr>
              <w:t>(ОБЖ)</w:t>
            </w:r>
          </w:p>
        </w:tc>
        <w:tc>
          <w:tcPr>
            <w:tcW w:w="1952" w:type="dxa"/>
          </w:tcPr>
          <w:p w:rsidR="00E81A7E" w:rsidRPr="0041781E" w:rsidRDefault="00E81A7E" w:rsidP="00DB1691">
            <w:pPr>
              <w:pStyle w:val="Style5"/>
              <w:widowControl/>
              <w:spacing w:line="240" w:lineRule="exact"/>
              <w:jc w:val="both"/>
              <w:rPr>
                <w:rStyle w:val="FontStyle15"/>
                <w:sz w:val="24"/>
                <w:szCs w:val="24"/>
              </w:rPr>
            </w:pPr>
            <w:r w:rsidRPr="0041781E">
              <w:rPr>
                <w:rStyle w:val="FontStyle15"/>
                <w:sz w:val="24"/>
                <w:szCs w:val="24"/>
              </w:rPr>
              <w:t xml:space="preserve">«Основы безопасности жизнедеятельности. 8 класс». Изд. «Просвещение», 2013  </w:t>
            </w:r>
          </w:p>
        </w:tc>
        <w:tc>
          <w:tcPr>
            <w:tcW w:w="2541" w:type="dxa"/>
          </w:tcPr>
          <w:p w:rsidR="00E81A7E" w:rsidRPr="0041781E" w:rsidRDefault="00E81A7E" w:rsidP="00DB1691">
            <w:pPr>
              <w:pStyle w:val="Style5"/>
              <w:widowControl/>
              <w:spacing w:line="240" w:lineRule="exact"/>
              <w:jc w:val="both"/>
              <w:rPr>
                <w:rStyle w:val="FontStyle13"/>
                <w:rFonts w:ascii="Times New Roman" w:hAnsi="Times New Roman" w:cs="Times New Roman"/>
                <w:sz w:val="24"/>
                <w:szCs w:val="24"/>
              </w:rPr>
            </w:pPr>
            <w:r w:rsidRPr="0041781E">
              <w:rPr>
                <w:rStyle w:val="FontStyle13"/>
                <w:rFonts w:ascii="Times New Roman" w:hAnsi="Times New Roman" w:cs="Times New Roman"/>
                <w:sz w:val="24"/>
                <w:szCs w:val="24"/>
              </w:rPr>
              <w:t>Смирнов А.Т., Хренников  Б. О.(под ред. Смирнова А.Т.)</w:t>
            </w:r>
          </w:p>
        </w:tc>
      </w:tr>
      <w:tr w:rsidR="00E81A7E" w:rsidRPr="0041781E" w:rsidTr="00DB1691">
        <w:tc>
          <w:tcPr>
            <w:tcW w:w="1368" w:type="dxa"/>
            <w:gridSpan w:val="2"/>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1.2.4.1.6.2</w:t>
            </w:r>
          </w:p>
        </w:tc>
        <w:tc>
          <w:tcPr>
            <w:tcW w:w="1117"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Базовый</w:t>
            </w:r>
          </w:p>
        </w:tc>
        <w:tc>
          <w:tcPr>
            <w:tcW w:w="1837" w:type="dxa"/>
            <w:gridSpan w:val="2"/>
            <w:vAlign w:val="center"/>
          </w:tcPr>
          <w:p w:rsidR="00E81A7E" w:rsidRPr="0041781E" w:rsidRDefault="00E81A7E" w:rsidP="00DB1691">
            <w:pPr>
              <w:pStyle w:val="Style5"/>
              <w:widowControl/>
              <w:spacing w:line="240" w:lineRule="auto"/>
              <w:jc w:val="both"/>
              <w:rPr>
                <w:rStyle w:val="FontStyle13"/>
                <w:rFonts w:ascii="Times New Roman" w:hAnsi="Times New Roman" w:cs="Times New Roman"/>
                <w:sz w:val="24"/>
                <w:szCs w:val="24"/>
              </w:rPr>
            </w:pPr>
            <w:r w:rsidRPr="0041781E">
              <w:rPr>
                <w:rFonts w:ascii="Times New Roman" w:hAnsi="Times New Roman"/>
              </w:rPr>
              <w:t xml:space="preserve">8 </w:t>
            </w:r>
            <w:r w:rsidRPr="0041781E">
              <w:rPr>
                <w:rStyle w:val="FontStyle13"/>
                <w:rFonts w:ascii="Times New Roman" w:hAnsi="Times New Roman" w:cs="Times New Roman"/>
                <w:sz w:val="24"/>
                <w:szCs w:val="24"/>
              </w:rPr>
              <w:t>а, б, в</w:t>
            </w:r>
          </w:p>
          <w:p w:rsidR="00E81A7E" w:rsidRPr="0041781E" w:rsidRDefault="00E81A7E" w:rsidP="00DB1691">
            <w:pPr>
              <w:pStyle w:val="Style5"/>
              <w:widowControl/>
              <w:spacing w:line="240" w:lineRule="auto"/>
              <w:jc w:val="both"/>
              <w:rPr>
                <w:rStyle w:val="FontStyle13"/>
                <w:rFonts w:ascii="Times New Roman" w:hAnsi="Times New Roman" w:cs="Times New Roman"/>
                <w:sz w:val="24"/>
                <w:szCs w:val="24"/>
              </w:rPr>
            </w:pPr>
            <w:r w:rsidRPr="0041781E">
              <w:rPr>
                <w:rFonts w:ascii="Times New Roman" w:hAnsi="Times New Roman"/>
              </w:rPr>
              <w:t>(физика)</w:t>
            </w:r>
          </w:p>
        </w:tc>
        <w:tc>
          <w:tcPr>
            <w:tcW w:w="1952" w:type="dxa"/>
            <w:vAlign w:val="center"/>
          </w:tcPr>
          <w:p w:rsidR="00E81A7E" w:rsidRPr="0041781E" w:rsidRDefault="00E81A7E" w:rsidP="00DB1691">
            <w:pPr>
              <w:pStyle w:val="Style5"/>
              <w:widowControl/>
              <w:spacing w:line="240" w:lineRule="auto"/>
              <w:jc w:val="both"/>
              <w:rPr>
                <w:rStyle w:val="FontStyle13"/>
                <w:rFonts w:ascii="Times New Roman" w:hAnsi="Times New Roman" w:cs="Times New Roman"/>
                <w:sz w:val="24"/>
                <w:szCs w:val="24"/>
              </w:rPr>
            </w:pPr>
            <w:r w:rsidRPr="0041781E">
              <w:rPr>
                <w:rFonts w:ascii="Times New Roman" w:hAnsi="Times New Roman"/>
              </w:rPr>
              <w:t xml:space="preserve"> «Физика. 8кл.». Изд. «Дрофа», 2013</w:t>
            </w:r>
          </w:p>
        </w:tc>
        <w:tc>
          <w:tcPr>
            <w:tcW w:w="2541" w:type="dxa"/>
            <w:vAlign w:val="center"/>
          </w:tcPr>
          <w:p w:rsidR="00E81A7E" w:rsidRPr="0041781E" w:rsidRDefault="00E81A7E" w:rsidP="00DB1691">
            <w:pPr>
              <w:pStyle w:val="Style5"/>
              <w:widowControl/>
              <w:spacing w:line="240" w:lineRule="auto"/>
              <w:jc w:val="both"/>
              <w:rPr>
                <w:rStyle w:val="FontStyle13"/>
                <w:rFonts w:ascii="Times New Roman" w:hAnsi="Times New Roman" w:cs="Times New Roman"/>
                <w:sz w:val="24"/>
                <w:szCs w:val="24"/>
              </w:rPr>
            </w:pPr>
            <w:r w:rsidRPr="0041781E">
              <w:rPr>
                <w:rFonts w:ascii="Times New Roman" w:hAnsi="Times New Roman"/>
              </w:rPr>
              <w:t>А.В.Пёрышкин</w:t>
            </w:r>
          </w:p>
        </w:tc>
      </w:tr>
      <w:tr w:rsidR="00E81A7E" w:rsidRPr="0041781E" w:rsidTr="00DB1691">
        <w:tc>
          <w:tcPr>
            <w:tcW w:w="1368" w:type="dxa"/>
            <w:gridSpan w:val="2"/>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1.2.4.1.6.3</w:t>
            </w:r>
          </w:p>
        </w:tc>
        <w:tc>
          <w:tcPr>
            <w:tcW w:w="1117" w:type="dxa"/>
          </w:tcPr>
          <w:p w:rsidR="00E81A7E" w:rsidRPr="0041781E" w:rsidRDefault="00E81A7E" w:rsidP="00DB1691">
            <w:pPr>
              <w:jc w:val="both"/>
              <w:rPr>
                <w:rFonts w:ascii="Times New Roman" w:hAnsi="Times New Roman"/>
                <w:color w:val="000000"/>
                <w:sz w:val="24"/>
                <w:szCs w:val="24"/>
              </w:rPr>
            </w:pPr>
            <w:r w:rsidRPr="0041781E">
              <w:rPr>
                <w:rFonts w:ascii="Times New Roman" w:hAnsi="Times New Roman"/>
                <w:color w:val="000000"/>
                <w:sz w:val="24"/>
                <w:szCs w:val="24"/>
              </w:rPr>
              <w:t>Базовый</w:t>
            </w:r>
          </w:p>
        </w:tc>
        <w:tc>
          <w:tcPr>
            <w:tcW w:w="1837" w:type="dxa"/>
            <w:gridSpan w:val="2"/>
            <w:vAlign w:val="center"/>
          </w:tcPr>
          <w:p w:rsidR="00E81A7E" w:rsidRPr="0041781E" w:rsidRDefault="00E81A7E" w:rsidP="00DB1691">
            <w:pPr>
              <w:pStyle w:val="Style5"/>
              <w:widowControl/>
              <w:spacing w:line="240" w:lineRule="auto"/>
              <w:jc w:val="both"/>
              <w:rPr>
                <w:rStyle w:val="FontStyle13"/>
                <w:rFonts w:ascii="Times New Roman" w:hAnsi="Times New Roman" w:cs="Times New Roman"/>
                <w:sz w:val="24"/>
                <w:szCs w:val="24"/>
              </w:rPr>
            </w:pPr>
            <w:r w:rsidRPr="0041781E">
              <w:rPr>
                <w:rFonts w:ascii="Times New Roman" w:hAnsi="Times New Roman"/>
              </w:rPr>
              <w:t xml:space="preserve">9 </w:t>
            </w:r>
            <w:r w:rsidRPr="0041781E">
              <w:rPr>
                <w:rStyle w:val="FontStyle13"/>
                <w:rFonts w:ascii="Times New Roman" w:hAnsi="Times New Roman" w:cs="Times New Roman"/>
                <w:sz w:val="24"/>
                <w:szCs w:val="24"/>
              </w:rPr>
              <w:t>а, б</w:t>
            </w:r>
          </w:p>
          <w:p w:rsidR="00E81A7E" w:rsidRPr="0041781E" w:rsidRDefault="00E81A7E" w:rsidP="00DB1691">
            <w:pPr>
              <w:pStyle w:val="Style5"/>
              <w:widowControl/>
              <w:spacing w:line="240" w:lineRule="auto"/>
              <w:jc w:val="both"/>
              <w:rPr>
                <w:rStyle w:val="FontStyle13"/>
                <w:rFonts w:ascii="Times New Roman" w:hAnsi="Times New Roman" w:cs="Times New Roman"/>
                <w:sz w:val="24"/>
                <w:szCs w:val="24"/>
              </w:rPr>
            </w:pPr>
            <w:r w:rsidRPr="0041781E">
              <w:rPr>
                <w:rFonts w:ascii="Times New Roman" w:hAnsi="Times New Roman"/>
              </w:rPr>
              <w:t>(физика)</w:t>
            </w:r>
          </w:p>
        </w:tc>
        <w:tc>
          <w:tcPr>
            <w:tcW w:w="1952" w:type="dxa"/>
            <w:vAlign w:val="center"/>
          </w:tcPr>
          <w:p w:rsidR="00E81A7E" w:rsidRPr="0041781E" w:rsidRDefault="00E81A7E" w:rsidP="00DB1691">
            <w:pPr>
              <w:pStyle w:val="Style5"/>
              <w:widowControl/>
              <w:spacing w:line="240" w:lineRule="auto"/>
              <w:jc w:val="both"/>
              <w:rPr>
                <w:rStyle w:val="FontStyle13"/>
                <w:rFonts w:ascii="Times New Roman" w:hAnsi="Times New Roman" w:cs="Times New Roman"/>
                <w:sz w:val="24"/>
                <w:szCs w:val="24"/>
              </w:rPr>
            </w:pPr>
            <w:r w:rsidRPr="0041781E">
              <w:rPr>
                <w:rFonts w:ascii="Times New Roman" w:hAnsi="Times New Roman"/>
              </w:rPr>
              <w:t xml:space="preserve"> «Физика. 8кл.». Изд. «Дрофа», 2013</w:t>
            </w:r>
          </w:p>
        </w:tc>
        <w:tc>
          <w:tcPr>
            <w:tcW w:w="2541" w:type="dxa"/>
            <w:vAlign w:val="center"/>
          </w:tcPr>
          <w:p w:rsidR="00E81A7E" w:rsidRPr="0041781E" w:rsidRDefault="00E81A7E" w:rsidP="00DB1691">
            <w:pPr>
              <w:pStyle w:val="Style5"/>
              <w:widowControl/>
              <w:spacing w:line="240" w:lineRule="auto"/>
              <w:jc w:val="both"/>
              <w:rPr>
                <w:rStyle w:val="FontStyle13"/>
                <w:rFonts w:ascii="Times New Roman" w:hAnsi="Times New Roman" w:cs="Times New Roman"/>
                <w:sz w:val="24"/>
                <w:szCs w:val="24"/>
              </w:rPr>
            </w:pPr>
            <w:r w:rsidRPr="0041781E">
              <w:rPr>
                <w:rFonts w:ascii="Times New Roman" w:hAnsi="Times New Roman"/>
              </w:rPr>
              <w:t>А.В.Пёрышкин</w:t>
            </w:r>
          </w:p>
        </w:tc>
      </w:tr>
    </w:tbl>
    <w:p w:rsidR="00E81A7E" w:rsidRPr="0041781E" w:rsidRDefault="00E81A7E" w:rsidP="00BE37F9">
      <w:pPr>
        <w:spacing w:after="0" w:line="240" w:lineRule="auto"/>
        <w:jc w:val="both"/>
        <w:rPr>
          <w:rFonts w:ascii="Times New Roman" w:hAnsi="Times New Roman"/>
          <w:b/>
          <w:sz w:val="24"/>
          <w:szCs w:val="24"/>
        </w:rPr>
      </w:pPr>
    </w:p>
    <w:p w:rsidR="00E81A7E" w:rsidRPr="0041781E" w:rsidRDefault="00E81A7E" w:rsidP="00BE37F9">
      <w:pPr>
        <w:spacing w:after="0" w:line="240" w:lineRule="auto"/>
        <w:jc w:val="both"/>
        <w:rPr>
          <w:rFonts w:ascii="Times New Roman" w:hAnsi="Times New Roman"/>
          <w:b/>
          <w:sz w:val="24"/>
          <w:szCs w:val="24"/>
        </w:rPr>
      </w:pPr>
    </w:p>
    <w:p w:rsidR="00E81A7E" w:rsidRPr="0041781E" w:rsidRDefault="00E81A7E" w:rsidP="00BE37F9">
      <w:pPr>
        <w:spacing w:after="0" w:line="240" w:lineRule="auto"/>
        <w:jc w:val="both"/>
        <w:rPr>
          <w:rFonts w:ascii="Times New Roman" w:hAnsi="Times New Roman"/>
          <w:b/>
          <w:sz w:val="24"/>
          <w:szCs w:val="24"/>
        </w:rPr>
      </w:pPr>
    </w:p>
    <w:p w:rsidR="00E81A7E" w:rsidRPr="0041781E" w:rsidRDefault="00E81A7E" w:rsidP="00BE37F9">
      <w:pPr>
        <w:spacing w:after="0" w:line="240" w:lineRule="auto"/>
        <w:jc w:val="both"/>
        <w:rPr>
          <w:rFonts w:ascii="Times New Roman" w:hAnsi="Times New Roman"/>
          <w:b/>
          <w:sz w:val="24"/>
          <w:szCs w:val="24"/>
        </w:rPr>
      </w:pPr>
    </w:p>
    <w:p w:rsidR="00E81A7E" w:rsidRPr="0041781E" w:rsidRDefault="00E81A7E" w:rsidP="00BE37F9">
      <w:pPr>
        <w:spacing w:after="0" w:line="240" w:lineRule="auto"/>
        <w:jc w:val="both"/>
        <w:rPr>
          <w:rFonts w:ascii="Times New Roman" w:hAnsi="Times New Roman"/>
          <w:b/>
          <w:sz w:val="24"/>
          <w:szCs w:val="24"/>
        </w:rPr>
      </w:pPr>
    </w:p>
    <w:p w:rsidR="00E81A7E" w:rsidRPr="0041781E" w:rsidRDefault="00E81A7E" w:rsidP="00BE37F9">
      <w:pPr>
        <w:spacing w:after="0" w:line="240" w:lineRule="auto"/>
        <w:jc w:val="both"/>
        <w:rPr>
          <w:rFonts w:ascii="Times New Roman" w:hAnsi="Times New Roman"/>
          <w:b/>
          <w:sz w:val="24"/>
          <w:szCs w:val="24"/>
        </w:rPr>
      </w:pPr>
    </w:p>
    <w:p w:rsidR="00E81A7E" w:rsidRPr="0041781E" w:rsidRDefault="00E81A7E" w:rsidP="00746B6F">
      <w:pPr>
        <w:spacing w:after="75" w:line="312" w:lineRule="atLeast"/>
        <w:rPr>
          <w:rFonts w:ascii="Times New Roman" w:hAnsi="Times New Roman"/>
          <w:b/>
          <w:sz w:val="24"/>
          <w:szCs w:val="24"/>
        </w:rPr>
      </w:pPr>
      <w:r w:rsidRPr="0041781E">
        <w:rPr>
          <w:rFonts w:ascii="Times New Roman" w:hAnsi="Times New Roman"/>
          <w:b/>
          <w:sz w:val="24"/>
          <w:szCs w:val="24"/>
        </w:rPr>
        <w:t>3.4. Условия реализации основной образовательной программы основного общего образования</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sz w:val="24"/>
          <w:szCs w:val="24"/>
        </w:rPr>
        <w:t>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психолого- педагогические условия, а также учебно- методического и информационного обеспечения   реализации требований к результатам освоения основной образовательной программы основного общего образования.</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sz w:val="24"/>
          <w:szCs w:val="24"/>
        </w:rPr>
        <w:t>Результатом реализации указанных требований является создание образовательной среды:</w:t>
      </w:r>
    </w:p>
    <w:p w:rsidR="00E81A7E" w:rsidRPr="0041781E" w:rsidRDefault="00E81A7E" w:rsidP="00746B6F">
      <w:pPr>
        <w:numPr>
          <w:ilvl w:val="0"/>
          <w:numId w:val="39"/>
        </w:numPr>
        <w:spacing w:before="100" w:beforeAutospacing="1" w:after="100" w:afterAutospacing="1" w:line="312" w:lineRule="atLeast"/>
        <w:rPr>
          <w:rFonts w:ascii="Times New Roman" w:hAnsi="Times New Roman"/>
          <w:sz w:val="24"/>
          <w:szCs w:val="24"/>
        </w:rPr>
      </w:pPr>
      <w:r w:rsidRPr="0041781E">
        <w:rPr>
          <w:rFonts w:ascii="Times New Roman" w:hAnsi="Times New Roman"/>
          <w:sz w:val="24"/>
          <w:szCs w:val="24"/>
        </w:rPr>
        <w:t xml:space="preserve">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E81A7E" w:rsidRPr="0041781E" w:rsidRDefault="00E81A7E" w:rsidP="00746B6F">
      <w:pPr>
        <w:numPr>
          <w:ilvl w:val="0"/>
          <w:numId w:val="39"/>
        </w:numPr>
        <w:spacing w:before="100" w:beforeAutospacing="1" w:after="100" w:afterAutospacing="1" w:line="312" w:lineRule="atLeast"/>
        <w:rPr>
          <w:rFonts w:ascii="Times New Roman" w:hAnsi="Times New Roman"/>
          <w:sz w:val="24"/>
          <w:szCs w:val="24"/>
        </w:rPr>
      </w:pPr>
      <w:r w:rsidRPr="0041781E">
        <w:rPr>
          <w:rFonts w:ascii="Times New Roman" w:hAnsi="Times New Roman"/>
          <w:sz w:val="24"/>
          <w:szCs w:val="24"/>
        </w:rPr>
        <w:t xml:space="preserve">гарантирующей охрану и укрепление физического, психологического и социального здоровья обучающихся; </w:t>
      </w:r>
    </w:p>
    <w:p w:rsidR="00E81A7E" w:rsidRPr="0041781E" w:rsidRDefault="00E81A7E" w:rsidP="00746B6F">
      <w:pPr>
        <w:numPr>
          <w:ilvl w:val="0"/>
          <w:numId w:val="39"/>
        </w:numPr>
        <w:spacing w:before="100" w:beforeAutospacing="1" w:after="100" w:afterAutospacing="1" w:line="312" w:lineRule="atLeast"/>
        <w:rPr>
          <w:rFonts w:ascii="Times New Roman" w:hAnsi="Times New Roman"/>
          <w:sz w:val="24"/>
          <w:szCs w:val="24"/>
        </w:rPr>
      </w:pPr>
      <w:r w:rsidRPr="0041781E">
        <w:rPr>
          <w:rFonts w:ascii="Times New Roman" w:hAnsi="Times New Roman"/>
          <w:sz w:val="24"/>
          <w:szCs w:val="24"/>
        </w:rPr>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sz w:val="24"/>
          <w:szCs w:val="24"/>
        </w:rPr>
        <w:t> </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b/>
          <w:bCs/>
          <w:sz w:val="24"/>
          <w:szCs w:val="24"/>
        </w:rPr>
        <w:t xml:space="preserve">Финансово-экономические условия реализации основной образовательной программы </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b/>
          <w:bCs/>
          <w:sz w:val="24"/>
          <w:szCs w:val="24"/>
        </w:rPr>
        <w:t>Финансово-экономические условия реализации основной образовательной программы основного общего образования обеспечивают</w:t>
      </w:r>
      <w:r w:rsidRPr="0041781E">
        <w:rPr>
          <w:rFonts w:ascii="Times New Roman" w:hAnsi="Times New Roman"/>
          <w:sz w:val="24"/>
          <w:szCs w:val="24"/>
        </w:rPr>
        <w:t>:</w:t>
      </w:r>
    </w:p>
    <w:p w:rsidR="00E81A7E" w:rsidRPr="0041781E" w:rsidRDefault="00E81A7E" w:rsidP="00746B6F">
      <w:pPr>
        <w:numPr>
          <w:ilvl w:val="0"/>
          <w:numId w:val="40"/>
        </w:numPr>
        <w:spacing w:before="100" w:beforeAutospacing="1" w:after="100" w:afterAutospacing="1" w:line="312" w:lineRule="atLeast"/>
        <w:rPr>
          <w:rFonts w:ascii="Times New Roman" w:hAnsi="Times New Roman"/>
          <w:sz w:val="24"/>
          <w:szCs w:val="24"/>
        </w:rPr>
      </w:pPr>
      <w:r w:rsidRPr="0041781E">
        <w:rPr>
          <w:rFonts w:ascii="Times New Roman" w:hAnsi="Times New Roman"/>
          <w:sz w:val="24"/>
          <w:szCs w:val="24"/>
        </w:rPr>
        <w:t xml:space="preserve">государственные гарантии прав граждан на получение бесплатного общедоступного основного общего образования; </w:t>
      </w:r>
    </w:p>
    <w:p w:rsidR="00E81A7E" w:rsidRPr="0041781E" w:rsidRDefault="00E81A7E" w:rsidP="00746B6F">
      <w:pPr>
        <w:numPr>
          <w:ilvl w:val="0"/>
          <w:numId w:val="40"/>
        </w:numPr>
        <w:spacing w:before="100" w:beforeAutospacing="1" w:after="100" w:afterAutospacing="1" w:line="312" w:lineRule="atLeast"/>
        <w:rPr>
          <w:rFonts w:ascii="Times New Roman" w:hAnsi="Times New Roman"/>
          <w:sz w:val="24"/>
          <w:szCs w:val="24"/>
        </w:rPr>
      </w:pPr>
      <w:r w:rsidRPr="0041781E">
        <w:rPr>
          <w:rFonts w:ascii="Times New Roman" w:hAnsi="Times New Roman"/>
          <w:sz w:val="24"/>
          <w:szCs w:val="24"/>
        </w:rPr>
        <w:t xml:space="preserve">возможность исполнения требований Стандарта; </w:t>
      </w:r>
    </w:p>
    <w:p w:rsidR="00E81A7E" w:rsidRPr="0041781E" w:rsidRDefault="00E81A7E" w:rsidP="00746B6F">
      <w:pPr>
        <w:numPr>
          <w:ilvl w:val="0"/>
          <w:numId w:val="40"/>
        </w:numPr>
        <w:spacing w:before="100" w:beforeAutospacing="1" w:after="100" w:afterAutospacing="1" w:line="312" w:lineRule="atLeast"/>
        <w:rPr>
          <w:rFonts w:ascii="Times New Roman" w:hAnsi="Times New Roman"/>
          <w:sz w:val="24"/>
          <w:szCs w:val="24"/>
        </w:rPr>
      </w:pPr>
      <w:r w:rsidRPr="0041781E">
        <w:rPr>
          <w:rFonts w:ascii="Times New Roman" w:hAnsi="Times New Roman"/>
          <w:sz w:val="24"/>
          <w:szCs w:val="24"/>
        </w:rPr>
        <w:t xml:space="preserve">реализацию обязательной части основной образовательной программы основного общего образования и части, формируемой участниками образовательного процесса, включая внеурочную деятельность; </w:t>
      </w:r>
    </w:p>
    <w:p w:rsidR="00E81A7E" w:rsidRPr="0041781E" w:rsidRDefault="00E81A7E" w:rsidP="00746B6F">
      <w:pPr>
        <w:spacing w:before="100" w:beforeAutospacing="1" w:after="100" w:afterAutospacing="1" w:line="312" w:lineRule="atLeast"/>
        <w:ind w:left="360"/>
        <w:rPr>
          <w:rFonts w:ascii="Times New Roman" w:hAnsi="Times New Roman"/>
          <w:sz w:val="24"/>
          <w:szCs w:val="24"/>
        </w:rPr>
      </w:pPr>
      <w:r w:rsidRPr="0041781E">
        <w:rPr>
          <w:rFonts w:ascii="Times New Roman" w:hAnsi="Times New Roman"/>
          <w:sz w:val="24"/>
          <w:szCs w:val="24"/>
        </w:rPr>
        <w:t>и отражают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sz w:val="24"/>
          <w:szCs w:val="24"/>
        </w:rPr>
        <w:t>Финансовое обеспечение реализации основной образовательной программы основного общего образования бюджетного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sz w:val="24"/>
          <w:szCs w:val="24"/>
        </w:rPr>
        <w:t>Государственное (муниципальное) задание учредителя по оказанию государственных (муниципальных) образовательных услуг  обеспечивает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sz w:val="24"/>
          <w:szCs w:val="24"/>
        </w:rPr>
        <w:t>Формирование государственного (муниципального) задания по оказанию образовательных услуг   осуществляется в порядке, установленном  Правительством Российской Федерации, органами исполнительной власти субъектов Российской Федерации и органами местного самоуправления на срок  1 год.</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sz w:val="24"/>
          <w:szCs w:val="24"/>
        </w:rPr>
        <w:t>Осуществление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sz w:val="24"/>
          <w:szCs w:val="24"/>
        </w:rPr>
        <w:t>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sz w:val="24"/>
          <w:szCs w:val="24"/>
        </w:rPr>
        <w:t>Структура расходов, необходимых для реализации основной образовательной программы начального общего образования и достижения планируемых результатов за счёт средств бюджета:</w:t>
      </w:r>
    </w:p>
    <w:p w:rsidR="00E81A7E" w:rsidRPr="0041781E" w:rsidRDefault="00E81A7E" w:rsidP="00746B6F">
      <w:pPr>
        <w:numPr>
          <w:ilvl w:val="0"/>
          <w:numId w:val="41"/>
        </w:numPr>
        <w:spacing w:before="100" w:beforeAutospacing="1" w:after="100" w:afterAutospacing="1" w:line="312" w:lineRule="atLeast"/>
        <w:rPr>
          <w:rFonts w:ascii="Times New Roman" w:hAnsi="Times New Roman"/>
          <w:sz w:val="24"/>
          <w:szCs w:val="24"/>
        </w:rPr>
      </w:pPr>
      <w:r w:rsidRPr="0041781E">
        <w:rPr>
          <w:rFonts w:ascii="Times New Roman" w:hAnsi="Times New Roman"/>
          <w:sz w:val="24"/>
          <w:szCs w:val="24"/>
        </w:rPr>
        <w:t>расходы на оплату труда работников образовательного учреждения: оплата труда производится по НСОТ (новая система оплаты труда). Оклад (должностной оклад) педагогического работника определяется исходя из стандартной стоимости бюджетной образовательной услуги на одного обучающегося в зависимости от ступеней обучения, численности обучающихся в классах по состоянию на начало учебного года, среднемесячного количества учебных часов (часы аудиторной занятости)  по учебному плану и повышающих коэффициентов к стандартной стоимости бюджетной образовательной услуги; для поощрения работников используются стимулирующие надбавки по существующему «Положению о материальном стимулировании сотрудников МКОУ «СОШ №16 им. Фриева Р.М.»  г. о. Нальчик КБР</w:t>
      </w:r>
    </w:p>
    <w:p w:rsidR="00E81A7E" w:rsidRPr="0041781E" w:rsidRDefault="00E81A7E" w:rsidP="00746B6F">
      <w:pPr>
        <w:numPr>
          <w:ilvl w:val="0"/>
          <w:numId w:val="41"/>
        </w:numPr>
        <w:spacing w:before="100" w:beforeAutospacing="1" w:after="100" w:afterAutospacing="1" w:line="312" w:lineRule="atLeast"/>
        <w:rPr>
          <w:rFonts w:ascii="Times New Roman" w:hAnsi="Times New Roman"/>
          <w:sz w:val="24"/>
          <w:szCs w:val="24"/>
        </w:rPr>
      </w:pPr>
      <w:r w:rsidRPr="0041781E">
        <w:rPr>
          <w:rFonts w:ascii="Times New Roman" w:hAnsi="Times New Roman"/>
          <w:sz w:val="24"/>
          <w:szCs w:val="24"/>
        </w:rPr>
        <w:t xml:space="preserve">расходы на приобретение учебной и методической литературы; </w:t>
      </w:r>
    </w:p>
    <w:p w:rsidR="00E81A7E" w:rsidRPr="0041781E" w:rsidRDefault="00E81A7E" w:rsidP="00746B6F">
      <w:pPr>
        <w:numPr>
          <w:ilvl w:val="0"/>
          <w:numId w:val="41"/>
        </w:numPr>
        <w:spacing w:before="100" w:beforeAutospacing="1" w:after="100" w:afterAutospacing="1" w:line="312" w:lineRule="atLeast"/>
        <w:rPr>
          <w:rFonts w:ascii="Times New Roman" w:hAnsi="Times New Roman"/>
          <w:sz w:val="24"/>
          <w:szCs w:val="24"/>
        </w:rPr>
      </w:pPr>
      <w:r w:rsidRPr="0041781E">
        <w:rPr>
          <w:rFonts w:ascii="Times New Roman" w:hAnsi="Times New Roman"/>
          <w:sz w:val="24"/>
          <w:szCs w:val="24"/>
        </w:rPr>
        <w:t xml:space="preserve">расходы на повышение квалификации педагогических работников; </w:t>
      </w:r>
    </w:p>
    <w:p w:rsidR="00E81A7E" w:rsidRPr="0041781E" w:rsidRDefault="00E81A7E" w:rsidP="00746B6F">
      <w:pPr>
        <w:numPr>
          <w:ilvl w:val="0"/>
          <w:numId w:val="41"/>
        </w:numPr>
        <w:spacing w:before="100" w:beforeAutospacing="1" w:after="100" w:afterAutospacing="1" w:line="312" w:lineRule="atLeast"/>
        <w:rPr>
          <w:rFonts w:ascii="Times New Roman" w:hAnsi="Times New Roman"/>
          <w:sz w:val="24"/>
          <w:szCs w:val="24"/>
        </w:rPr>
      </w:pPr>
      <w:r w:rsidRPr="0041781E">
        <w:rPr>
          <w:rFonts w:ascii="Times New Roman" w:hAnsi="Times New Roman"/>
          <w:sz w:val="24"/>
          <w:szCs w:val="24"/>
        </w:rPr>
        <w:t>затраты на приобретение расходных материалов и хозяйственные расходы (за исключением расходов на содержание зданий и коммунальных расходов).</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sz w:val="24"/>
          <w:szCs w:val="24"/>
        </w:rPr>
        <w:t> </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b/>
          <w:bCs/>
          <w:sz w:val="24"/>
          <w:szCs w:val="24"/>
        </w:rPr>
        <w:t>Материально-технические условия реализации основной образовательной программы</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sz w:val="24"/>
          <w:szCs w:val="24"/>
        </w:rPr>
        <w:t>Материально-технические условия реализации основной образовательной программы основного общего образования должны обеспечивают:</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sz w:val="24"/>
          <w:szCs w:val="24"/>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sz w:val="24"/>
          <w:szCs w:val="24"/>
        </w:rPr>
        <w:t>2) соблюдение:</w:t>
      </w:r>
    </w:p>
    <w:p w:rsidR="00E81A7E" w:rsidRPr="0041781E" w:rsidRDefault="00E81A7E" w:rsidP="00746B6F">
      <w:pPr>
        <w:numPr>
          <w:ilvl w:val="0"/>
          <w:numId w:val="42"/>
        </w:numPr>
        <w:spacing w:before="100" w:beforeAutospacing="1" w:after="100" w:afterAutospacing="1" w:line="312" w:lineRule="atLeast"/>
        <w:rPr>
          <w:rFonts w:ascii="Times New Roman" w:hAnsi="Times New Roman"/>
          <w:sz w:val="24"/>
          <w:szCs w:val="24"/>
        </w:rPr>
      </w:pPr>
      <w:r w:rsidRPr="0041781E">
        <w:rPr>
          <w:rFonts w:ascii="Times New Roman" w:hAnsi="Times New Roman"/>
          <w:sz w:val="24"/>
          <w:szCs w:val="24"/>
        </w:rPr>
        <w:t xml:space="preserve">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 </w:t>
      </w:r>
    </w:p>
    <w:p w:rsidR="00E81A7E" w:rsidRPr="0041781E" w:rsidRDefault="00E81A7E" w:rsidP="00746B6F">
      <w:pPr>
        <w:numPr>
          <w:ilvl w:val="0"/>
          <w:numId w:val="42"/>
        </w:numPr>
        <w:spacing w:before="100" w:beforeAutospacing="1" w:after="100" w:afterAutospacing="1" w:line="312" w:lineRule="atLeast"/>
        <w:rPr>
          <w:rFonts w:ascii="Times New Roman" w:hAnsi="Times New Roman"/>
          <w:sz w:val="24"/>
          <w:szCs w:val="24"/>
        </w:rPr>
      </w:pPr>
      <w:r w:rsidRPr="0041781E">
        <w:rPr>
          <w:rFonts w:ascii="Times New Roman" w:hAnsi="Times New Roman"/>
          <w:sz w:val="24"/>
          <w:szCs w:val="24"/>
        </w:rPr>
        <w:t xml:space="preserve">требований к санитарно-бытовым условиям (оборудование гардеробов, санузлов, мест личной гигиены); </w:t>
      </w:r>
    </w:p>
    <w:p w:rsidR="00E81A7E" w:rsidRPr="0041781E" w:rsidRDefault="00E81A7E" w:rsidP="00746B6F">
      <w:pPr>
        <w:numPr>
          <w:ilvl w:val="0"/>
          <w:numId w:val="42"/>
        </w:numPr>
        <w:spacing w:before="100" w:beforeAutospacing="1" w:after="100" w:afterAutospacing="1" w:line="312" w:lineRule="atLeast"/>
        <w:rPr>
          <w:rFonts w:ascii="Times New Roman" w:hAnsi="Times New Roman"/>
          <w:sz w:val="24"/>
          <w:szCs w:val="24"/>
        </w:rPr>
      </w:pPr>
      <w:r w:rsidRPr="0041781E">
        <w:rPr>
          <w:rFonts w:ascii="Times New Roman" w:hAnsi="Times New Roman"/>
          <w:sz w:val="24"/>
          <w:szCs w:val="24"/>
        </w:rPr>
        <w:t xml:space="preserve">требований к социально-бытовым условиям (оборудование в учебных кабинетах и ,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 </w:t>
      </w:r>
    </w:p>
    <w:p w:rsidR="00E81A7E" w:rsidRPr="0041781E" w:rsidRDefault="00E81A7E" w:rsidP="00746B6F">
      <w:pPr>
        <w:numPr>
          <w:ilvl w:val="0"/>
          <w:numId w:val="42"/>
        </w:numPr>
        <w:spacing w:before="100" w:beforeAutospacing="1" w:after="100" w:afterAutospacing="1" w:line="312" w:lineRule="atLeast"/>
        <w:rPr>
          <w:rFonts w:ascii="Times New Roman" w:hAnsi="Times New Roman"/>
          <w:sz w:val="24"/>
          <w:szCs w:val="24"/>
        </w:rPr>
      </w:pPr>
      <w:r w:rsidRPr="0041781E">
        <w:rPr>
          <w:rFonts w:ascii="Times New Roman" w:hAnsi="Times New Roman"/>
          <w:sz w:val="24"/>
          <w:szCs w:val="24"/>
        </w:rPr>
        <w:t xml:space="preserve">строительных норм и правил; </w:t>
      </w:r>
    </w:p>
    <w:p w:rsidR="00E81A7E" w:rsidRPr="0041781E" w:rsidRDefault="00E81A7E" w:rsidP="00746B6F">
      <w:pPr>
        <w:numPr>
          <w:ilvl w:val="0"/>
          <w:numId w:val="42"/>
        </w:numPr>
        <w:spacing w:before="100" w:beforeAutospacing="1" w:after="100" w:afterAutospacing="1" w:line="312" w:lineRule="atLeast"/>
        <w:rPr>
          <w:rFonts w:ascii="Times New Roman" w:hAnsi="Times New Roman"/>
          <w:sz w:val="24"/>
          <w:szCs w:val="24"/>
        </w:rPr>
      </w:pPr>
      <w:r w:rsidRPr="0041781E">
        <w:rPr>
          <w:rFonts w:ascii="Times New Roman" w:hAnsi="Times New Roman"/>
          <w:sz w:val="24"/>
          <w:szCs w:val="24"/>
        </w:rPr>
        <w:t xml:space="preserve">требований пожарной и электробезопасности; </w:t>
      </w:r>
    </w:p>
    <w:p w:rsidR="00E81A7E" w:rsidRPr="0041781E" w:rsidRDefault="00E81A7E" w:rsidP="00746B6F">
      <w:pPr>
        <w:numPr>
          <w:ilvl w:val="0"/>
          <w:numId w:val="42"/>
        </w:numPr>
        <w:spacing w:before="100" w:beforeAutospacing="1" w:after="100" w:afterAutospacing="1" w:line="312" w:lineRule="atLeast"/>
        <w:rPr>
          <w:rFonts w:ascii="Times New Roman" w:hAnsi="Times New Roman"/>
          <w:sz w:val="24"/>
          <w:szCs w:val="24"/>
        </w:rPr>
      </w:pPr>
      <w:r w:rsidRPr="0041781E">
        <w:rPr>
          <w:rFonts w:ascii="Times New Roman" w:hAnsi="Times New Roman"/>
          <w:sz w:val="24"/>
          <w:szCs w:val="24"/>
        </w:rPr>
        <w:t xml:space="preserve">требований охраны здоровья обучающихся и охраны труда работников образовательных учреждений; </w:t>
      </w:r>
    </w:p>
    <w:p w:rsidR="00E81A7E" w:rsidRPr="0041781E" w:rsidRDefault="00E81A7E" w:rsidP="00746B6F">
      <w:pPr>
        <w:numPr>
          <w:ilvl w:val="0"/>
          <w:numId w:val="42"/>
        </w:numPr>
        <w:spacing w:before="100" w:beforeAutospacing="1" w:after="100" w:afterAutospacing="1" w:line="312" w:lineRule="atLeast"/>
        <w:rPr>
          <w:rFonts w:ascii="Times New Roman" w:hAnsi="Times New Roman"/>
          <w:sz w:val="24"/>
          <w:szCs w:val="24"/>
        </w:rPr>
      </w:pPr>
      <w:r w:rsidRPr="0041781E">
        <w:rPr>
          <w:rFonts w:ascii="Times New Roman" w:hAnsi="Times New Roman"/>
          <w:sz w:val="24"/>
          <w:szCs w:val="24"/>
        </w:rPr>
        <w:t xml:space="preserve">требований к транспортному обслуживанию обучающихся; </w:t>
      </w:r>
    </w:p>
    <w:p w:rsidR="00E81A7E" w:rsidRPr="0041781E" w:rsidRDefault="00E81A7E" w:rsidP="00746B6F">
      <w:pPr>
        <w:numPr>
          <w:ilvl w:val="0"/>
          <w:numId w:val="42"/>
        </w:numPr>
        <w:spacing w:before="100" w:beforeAutospacing="1" w:after="100" w:afterAutospacing="1" w:line="312" w:lineRule="atLeast"/>
        <w:rPr>
          <w:rFonts w:ascii="Times New Roman" w:hAnsi="Times New Roman"/>
          <w:sz w:val="24"/>
          <w:szCs w:val="24"/>
        </w:rPr>
      </w:pPr>
      <w:r w:rsidRPr="0041781E">
        <w:rPr>
          <w:rFonts w:ascii="Times New Roman" w:hAnsi="Times New Roman"/>
          <w:sz w:val="24"/>
          <w:szCs w:val="24"/>
        </w:rPr>
        <w:t xml:space="preserve">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 </w:t>
      </w:r>
    </w:p>
    <w:p w:rsidR="00E81A7E" w:rsidRPr="0041781E" w:rsidRDefault="00E81A7E" w:rsidP="00746B6F">
      <w:pPr>
        <w:numPr>
          <w:ilvl w:val="0"/>
          <w:numId w:val="42"/>
        </w:numPr>
        <w:spacing w:before="100" w:beforeAutospacing="1" w:after="100" w:afterAutospacing="1" w:line="312" w:lineRule="atLeast"/>
        <w:rPr>
          <w:rFonts w:ascii="Times New Roman" w:hAnsi="Times New Roman"/>
          <w:sz w:val="24"/>
          <w:szCs w:val="24"/>
        </w:rPr>
      </w:pPr>
      <w:r w:rsidRPr="0041781E">
        <w:rPr>
          <w:rFonts w:ascii="Times New Roman" w:hAnsi="Times New Roman"/>
          <w:sz w:val="24"/>
          <w:szCs w:val="24"/>
        </w:rPr>
        <w:t xml:space="preserve">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 </w:t>
      </w:r>
    </w:p>
    <w:p w:rsidR="00E81A7E" w:rsidRPr="0041781E" w:rsidRDefault="00E81A7E" w:rsidP="00746B6F">
      <w:pPr>
        <w:numPr>
          <w:ilvl w:val="0"/>
          <w:numId w:val="42"/>
        </w:numPr>
        <w:spacing w:before="100" w:beforeAutospacing="1" w:after="100" w:afterAutospacing="1" w:line="312" w:lineRule="atLeast"/>
        <w:rPr>
          <w:rFonts w:ascii="Times New Roman" w:hAnsi="Times New Roman"/>
          <w:sz w:val="24"/>
          <w:szCs w:val="24"/>
        </w:rPr>
      </w:pPr>
      <w:r w:rsidRPr="0041781E">
        <w:rPr>
          <w:rFonts w:ascii="Times New Roman" w:hAnsi="Times New Roman"/>
          <w:sz w:val="24"/>
          <w:szCs w:val="24"/>
        </w:rPr>
        <w:t>своевременных сроков и необходимых объемов текущего и капитального ремонта.</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sz w:val="24"/>
          <w:szCs w:val="24"/>
        </w:rPr>
        <w:t>Здания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sz w:val="24"/>
          <w:szCs w:val="24"/>
        </w:rPr>
        <w:t>Учебные кабинеты оснащены комплектами учебной мебели в соответствии с требованиями СанПиН, центральной доской с возможностью проецирования на доску со стационарного или мобильного компьютеров с потолочным размещением проектора без напольной проводки, местом для выставок ученических работ.</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sz w:val="24"/>
          <w:szCs w:val="24"/>
        </w:rPr>
        <w:t>Техническое оснащение:</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sz w:val="24"/>
          <w:szCs w:val="24"/>
        </w:rPr>
        <w:t>- 56 компьютеров</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sz w:val="24"/>
          <w:szCs w:val="24"/>
        </w:rPr>
        <w:t>-  9 ноутбуков</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sz w:val="24"/>
          <w:szCs w:val="24"/>
        </w:rPr>
        <w:t>-  9 мультимедиа-проекторов с потолочным креплением</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sz w:val="24"/>
          <w:szCs w:val="24"/>
        </w:rPr>
        <w:t>-  7 экранов</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sz w:val="24"/>
          <w:szCs w:val="24"/>
        </w:rPr>
        <w:t>-  приборы для измерения длины, массы, температуры и времени, в том числе цифровые; приборы для изучения световых, звуковых, механических и тепловых явлений),</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sz w:val="24"/>
          <w:szCs w:val="24"/>
        </w:rPr>
        <w:t>  оборудование для изучения поведения тел в воде,</w:t>
      </w:r>
    </w:p>
    <w:p w:rsidR="00E81A7E" w:rsidRPr="0041781E" w:rsidRDefault="00E81A7E" w:rsidP="00746B6F">
      <w:pPr>
        <w:spacing w:after="75" w:line="312" w:lineRule="atLeast"/>
        <w:rPr>
          <w:rFonts w:ascii="Times New Roman" w:hAnsi="Times New Roman"/>
          <w:sz w:val="24"/>
          <w:szCs w:val="24"/>
        </w:rPr>
      </w:pPr>
    </w:p>
    <w:p w:rsidR="00E81A7E" w:rsidRPr="0041781E" w:rsidRDefault="00E81A7E" w:rsidP="00746B6F">
      <w:pPr>
        <w:numPr>
          <w:ilvl w:val="0"/>
          <w:numId w:val="44"/>
        </w:numPr>
        <w:spacing w:before="100" w:beforeAutospacing="1" w:after="100" w:afterAutospacing="1" w:line="312" w:lineRule="atLeast"/>
        <w:rPr>
          <w:rFonts w:ascii="Times New Roman" w:hAnsi="Times New Roman"/>
          <w:sz w:val="24"/>
          <w:szCs w:val="24"/>
        </w:rPr>
      </w:pPr>
      <w:r w:rsidRPr="0041781E">
        <w:rPr>
          <w:rFonts w:ascii="Times New Roman" w:hAnsi="Times New Roman"/>
          <w:sz w:val="24"/>
          <w:szCs w:val="24"/>
        </w:rPr>
        <w:t xml:space="preserve">библиотека с читальным залом на 5 мест (с обеспечением возможности работы на стационарном компьютере библиотеки или использования переносных компьютеров), медиатекой, средствами  сканирования и распознавания текстов и выходом в сеть Интернет, контролируемой распечаткой и копированием бумажных материалов; </w:t>
      </w:r>
    </w:p>
    <w:p w:rsidR="00E81A7E" w:rsidRPr="0041781E" w:rsidRDefault="00E81A7E" w:rsidP="00746B6F">
      <w:pPr>
        <w:numPr>
          <w:ilvl w:val="0"/>
          <w:numId w:val="44"/>
        </w:numPr>
        <w:spacing w:before="100" w:beforeAutospacing="1" w:after="100" w:afterAutospacing="1" w:line="312" w:lineRule="atLeast"/>
        <w:rPr>
          <w:rFonts w:ascii="Times New Roman" w:hAnsi="Times New Roman"/>
          <w:sz w:val="24"/>
          <w:szCs w:val="24"/>
        </w:rPr>
      </w:pPr>
      <w:r w:rsidRPr="0041781E">
        <w:rPr>
          <w:rFonts w:ascii="Times New Roman" w:hAnsi="Times New Roman"/>
          <w:sz w:val="24"/>
          <w:szCs w:val="24"/>
        </w:rPr>
        <w:t>спортивный зал, включающий набор модульного спортивного оборудования, спортивные комплексы для лазания, подтягивания, качания и т.п.;</w:t>
      </w:r>
    </w:p>
    <w:p w:rsidR="00E81A7E" w:rsidRPr="0041781E" w:rsidRDefault="00E81A7E" w:rsidP="00746B6F">
      <w:pPr>
        <w:numPr>
          <w:ilvl w:val="0"/>
          <w:numId w:val="44"/>
        </w:numPr>
        <w:spacing w:before="100" w:beforeAutospacing="1" w:after="100" w:afterAutospacing="1" w:line="312" w:lineRule="atLeast"/>
        <w:rPr>
          <w:rFonts w:ascii="Times New Roman" w:hAnsi="Times New Roman"/>
          <w:sz w:val="24"/>
          <w:szCs w:val="24"/>
        </w:rPr>
      </w:pPr>
      <w:r w:rsidRPr="0041781E">
        <w:rPr>
          <w:rFonts w:ascii="Times New Roman" w:hAnsi="Times New Roman"/>
          <w:sz w:val="24"/>
          <w:szCs w:val="24"/>
        </w:rPr>
        <w:t xml:space="preserve">физкультурно - оздоровительный комплекс, включающий дорожки для бега, футбольное поле, волейбольную и баскетбольную площадки, </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b/>
          <w:bCs/>
          <w:sz w:val="24"/>
          <w:szCs w:val="24"/>
        </w:rPr>
        <w:t>Учебно-методическое и информационное обеспечение реализации основной образовательной программы</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sz w:val="24"/>
          <w:szCs w:val="24"/>
        </w:rPr>
        <w:t> </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sz w:val="24"/>
          <w:szCs w:val="24"/>
        </w:rPr>
        <w:t>Образовательное  учреждение обеспечено учебниками,  учебно-методической литературой и материалами  по всем учебным дисциплинам  ООП. ОУ  также  имеет доступ к печатным и электронным образовательным ресурсам (ОЭР), в том числе к электронным образовательным ресурсам, размещенным в федеральных и региональных базах данных ЭОР.</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sz w:val="24"/>
          <w:szCs w:val="24"/>
        </w:rPr>
        <w:t>Информационно-образовательная среда образовательного учреждения обеспечивает возможность осуществлять в следующие виды деятельности:</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sz w:val="24"/>
          <w:szCs w:val="24"/>
        </w:rPr>
        <w:t>- планирование образовательного процесса;</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sz w:val="24"/>
          <w:szCs w:val="24"/>
        </w:rPr>
        <w:t>-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sz w:val="24"/>
          <w:szCs w:val="24"/>
        </w:rPr>
        <w:t>- фиксацию хода образовательного процесса и результатов освоения основной образовательной программы начального общего образования;</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sz w:val="24"/>
          <w:szCs w:val="24"/>
        </w:rPr>
        <w:t>-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sz w:val="24"/>
          <w:szCs w:val="24"/>
        </w:rPr>
        <w:t>- проведения мониторинга успеваемости и здоровья учащихся;</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sz w:val="24"/>
          <w:szCs w:val="24"/>
        </w:rPr>
        <w:t>-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sz w:val="24"/>
          <w:szCs w:val="24"/>
        </w:rPr>
        <w:t>В школе функционирует сайт.</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sz w:val="24"/>
          <w:szCs w:val="24"/>
        </w:rPr>
        <w:t>Обеспечен доступ педагогов и обучающихся к информационной среде учреждения через локальную сеть и  к глобальной информационной среде через подключение к сети Интернет.</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sz w:val="24"/>
          <w:szCs w:val="24"/>
        </w:rPr>
        <w:t> </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b/>
          <w:bCs/>
          <w:sz w:val="24"/>
          <w:szCs w:val="24"/>
        </w:rPr>
        <w:t>Учебно-методическое    обеспечение:</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sz w:val="24"/>
          <w:szCs w:val="24"/>
        </w:rPr>
        <w:t>1.     Оснащение учебных кабинетов</w:t>
      </w:r>
      <w:r w:rsidRPr="0041781E">
        <w:rPr>
          <w:rFonts w:ascii="Times New Roman" w:hAnsi="Times New Roman"/>
          <w:b/>
          <w:bCs/>
          <w:sz w:val="24"/>
          <w:szCs w:val="24"/>
        </w:rPr>
        <w:t xml:space="preserve"> </w:t>
      </w:r>
      <w:r w:rsidRPr="0041781E">
        <w:rPr>
          <w:rFonts w:ascii="Times New Roman" w:hAnsi="Times New Roman"/>
          <w:bCs/>
          <w:sz w:val="24"/>
          <w:szCs w:val="24"/>
        </w:rPr>
        <w:t>о</w:t>
      </w:r>
      <w:r w:rsidRPr="0041781E">
        <w:rPr>
          <w:rFonts w:ascii="Times New Roman" w:hAnsi="Times New Roman"/>
          <w:sz w:val="24"/>
          <w:szCs w:val="24"/>
        </w:rPr>
        <w:t>пределяется  перечнем необходимого  учебного оборудования, указанного в Требованиях  с учетом специфики площади класса.     Оснащение помещения способствует решению задач основных образовательных программ.</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sz w:val="24"/>
          <w:szCs w:val="24"/>
        </w:rPr>
        <w:t>. Таковыми задачами являются, в первую очередь,  активизация мыслительной деятельности младших школьников, формирование системы универсальных учебных действий, развитие способностей к самоконтролю, самооценке и самоанализу, воспитание высокоорганизованной личности. Материально- техническая среда учебного  кабинета постоянно пополняется за счет иллюстративных материалов, видеоматериалов, фотоальбомов, макетов и т. п., изготовленных учителями, обучающимися и их  родителями.</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b/>
          <w:bCs/>
          <w:sz w:val="24"/>
          <w:szCs w:val="24"/>
        </w:rPr>
        <w:t>Кадровые условия реализации основной образовательной программы</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sz w:val="24"/>
          <w:szCs w:val="24"/>
        </w:rPr>
        <w:t>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сотрудники МКОУ «СОШ №16 им. Фриева Р.М»  г. о. Нальчик имеют базовое образование, соответствующее профилю преподаваемой дисциплины, и систематически занимаются научно-методической деятельностью. В педагогическом коллективе есть все необходимые специалисты: учителя-предметники,  педагог-психолог,  библиотекарь, педагоги дополнительного образования.</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sz w:val="24"/>
          <w:szCs w:val="24"/>
        </w:rPr>
        <w:t>Укомплектованность образовательного учреждения квалифицированными  педагогическими, руководящими и иными работниками- 100%.</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sz w:val="24"/>
          <w:szCs w:val="24"/>
        </w:rPr>
        <w:t>Уровень квалификации работников образовательного учреждения, реализующего основную образовательную программу основного общего образования, для каждой занимаемой должности  соответствует квалификационным характеристикам по соответствующей должности, а   также квалификационной категории.</w:t>
      </w:r>
    </w:p>
    <w:tbl>
      <w:tblPr>
        <w:tblW w:w="0" w:type="auto"/>
        <w:jc w:val="center"/>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0"/>
        <w:gridCol w:w="3288"/>
        <w:gridCol w:w="1417"/>
        <w:gridCol w:w="1396"/>
      </w:tblGrid>
      <w:tr w:rsidR="00E81A7E" w:rsidRPr="0041781E" w:rsidTr="00CB50E7">
        <w:trPr>
          <w:trHeight w:val="552"/>
          <w:jc w:val="center"/>
        </w:trPr>
        <w:tc>
          <w:tcPr>
            <w:tcW w:w="6808" w:type="dxa"/>
            <w:gridSpan w:val="2"/>
            <w:vAlign w:val="center"/>
          </w:tcPr>
          <w:p w:rsidR="00E81A7E" w:rsidRPr="0041781E" w:rsidRDefault="00E81A7E" w:rsidP="00CB50E7">
            <w:pPr>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Показатель</w:t>
            </w:r>
          </w:p>
        </w:tc>
        <w:tc>
          <w:tcPr>
            <w:tcW w:w="0" w:type="auto"/>
            <w:vAlign w:val="center"/>
          </w:tcPr>
          <w:p w:rsidR="00E81A7E" w:rsidRPr="0041781E" w:rsidRDefault="00E81A7E" w:rsidP="00CB50E7">
            <w:pPr>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Количество</w:t>
            </w:r>
          </w:p>
          <w:p w:rsidR="00E81A7E" w:rsidRPr="0041781E" w:rsidRDefault="00E81A7E" w:rsidP="00CB50E7">
            <w:pPr>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человек</w:t>
            </w:r>
          </w:p>
        </w:tc>
        <w:tc>
          <w:tcPr>
            <w:tcW w:w="0" w:type="auto"/>
            <w:vAlign w:val="center"/>
          </w:tcPr>
          <w:p w:rsidR="00E81A7E" w:rsidRPr="0041781E" w:rsidRDefault="00E81A7E" w:rsidP="00CB50E7">
            <w:pPr>
              <w:spacing w:line="240" w:lineRule="auto"/>
              <w:ind w:firstLine="7"/>
              <w:jc w:val="center"/>
              <w:rPr>
                <w:rFonts w:ascii="Times New Roman" w:hAnsi="Times New Roman"/>
                <w:color w:val="000000"/>
                <w:sz w:val="24"/>
                <w:szCs w:val="24"/>
              </w:rPr>
            </w:pPr>
            <w:r w:rsidRPr="0041781E">
              <w:rPr>
                <w:rFonts w:ascii="Times New Roman" w:hAnsi="Times New Roman"/>
                <w:color w:val="000000"/>
                <w:sz w:val="24"/>
                <w:szCs w:val="24"/>
              </w:rPr>
              <w:t>%</w:t>
            </w:r>
          </w:p>
          <w:p w:rsidR="00E81A7E" w:rsidRPr="0041781E" w:rsidRDefault="00E81A7E" w:rsidP="00CB50E7">
            <w:pPr>
              <w:spacing w:line="240" w:lineRule="auto"/>
              <w:ind w:firstLine="7"/>
              <w:jc w:val="center"/>
              <w:rPr>
                <w:rFonts w:ascii="Times New Roman" w:hAnsi="Times New Roman"/>
                <w:color w:val="000000"/>
                <w:sz w:val="24"/>
                <w:szCs w:val="24"/>
              </w:rPr>
            </w:pPr>
            <w:r w:rsidRPr="0041781E">
              <w:rPr>
                <w:rFonts w:ascii="Times New Roman" w:hAnsi="Times New Roman"/>
                <w:color w:val="000000"/>
                <w:sz w:val="24"/>
                <w:szCs w:val="24"/>
              </w:rPr>
              <w:t>от общего кол-ва</w:t>
            </w:r>
          </w:p>
        </w:tc>
      </w:tr>
      <w:tr w:rsidR="00E81A7E" w:rsidRPr="0041781E" w:rsidTr="00CB50E7">
        <w:trPr>
          <w:trHeight w:val="418"/>
          <w:jc w:val="center"/>
        </w:trPr>
        <w:tc>
          <w:tcPr>
            <w:tcW w:w="6808" w:type="dxa"/>
            <w:gridSpan w:val="2"/>
            <w:vAlign w:val="center"/>
          </w:tcPr>
          <w:p w:rsidR="00E81A7E" w:rsidRPr="0041781E" w:rsidRDefault="00E81A7E" w:rsidP="00CB50E7">
            <w:pPr>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Всего педагогических работников (количество человек)</w:t>
            </w:r>
          </w:p>
        </w:tc>
        <w:tc>
          <w:tcPr>
            <w:tcW w:w="0" w:type="auto"/>
          </w:tcPr>
          <w:p w:rsidR="00E81A7E" w:rsidRPr="0041781E" w:rsidRDefault="00E81A7E" w:rsidP="00CB50E7">
            <w:pPr>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34</w:t>
            </w:r>
          </w:p>
        </w:tc>
        <w:tc>
          <w:tcPr>
            <w:tcW w:w="0" w:type="auto"/>
          </w:tcPr>
          <w:p w:rsidR="00E81A7E" w:rsidRPr="0041781E" w:rsidRDefault="00E81A7E" w:rsidP="00CB50E7">
            <w:pPr>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77,3%</w:t>
            </w:r>
          </w:p>
        </w:tc>
      </w:tr>
      <w:tr w:rsidR="00E81A7E" w:rsidRPr="0041781E" w:rsidTr="00CB50E7">
        <w:trPr>
          <w:trHeight w:val="423"/>
          <w:jc w:val="center"/>
        </w:trPr>
        <w:tc>
          <w:tcPr>
            <w:tcW w:w="6808" w:type="dxa"/>
            <w:gridSpan w:val="2"/>
            <w:vAlign w:val="center"/>
          </w:tcPr>
          <w:p w:rsidR="00E81A7E" w:rsidRPr="0041781E" w:rsidRDefault="00E81A7E" w:rsidP="00CB50E7">
            <w:pPr>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Укомплектованность штата педагогических работников (%)</w:t>
            </w:r>
          </w:p>
        </w:tc>
        <w:tc>
          <w:tcPr>
            <w:tcW w:w="0" w:type="auto"/>
          </w:tcPr>
          <w:p w:rsidR="00E81A7E" w:rsidRPr="0041781E" w:rsidRDefault="00E81A7E" w:rsidP="00CB50E7">
            <w:pPr>
              <w:spacing w:line="240" w:lineRule="auto"/>
              <w:jc w:val="center"/>
              <w:rPr>
                <w:rFonts w:ascii="Times New Roman" w:hAnsi="Times New Roman"/>
                <w:color w:val="000000"/>
                <w:sz w:val="24"/>
                <w:szCs w:val="24"/>
              </w:rPr>
            </w:pPr>
          </w:p>
        </w:tc>
        <w:tc>
          <w:tcPr>
            <w:tcW w:w="0" w:type="auto"/>
          </w:tcPr>
          <w:p w:rsidR="00E81A7E" w:rsidRPr="0041781E" w:rsidRDefault="00E81A7E" w:rsidP="00CB50E7">
            <w:pPr>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100%</w:t>
            </w:r>
          </w:p>
        </w:tc>
      </w:tr>
      <w:tr w:rsidR="00E81A7E" w:rsidRPr="0041781E" w:rsidTr="00CB50E7">
        <w:trPr>
          <w:trHeight w:val="401"/>
          <w:jc w:val="center"/>
        </w:trPr>
        <w:tc>
          <w:tcPr>
            <w:tcW w:w="6808" w:type="dxa"/>
            <w:gridSpan w:val="2"/>
            <w:vAlign w:val="center"/>
          </w:tcPr>
          <w:p w:rsidR="00E81A7E" w:rsidRPr="0041781E" w:rsidRDefault="00E81A7E" w:rsidP="00CB50E7">
            <w:pPr>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Из них внешних совместителей</w:t>
            </w:r>
          </w:p>
        </w:tc>
        <w:tc>
          <w:tcPr>
            <w:tcW w:w="0" w:type="auto"/>
          </w:tcPr>
          <w:p w:rsidR="00E81A7E" w:rsidRPr="0041781E" w:rsidRDefault="00E81A7E" w:rsidP="00CB50E7">
            <w:pPr>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0</w:t>
            </w:r>
          </w:p>
        </w:tc>
        <w:tc>
          <w:tcPr>
            <w:tcW w:w="0" w:type="auto"/>
          </w:tcPr>
          <w:p w:rsidR="00E81A7E" w:rsidRPr="0041781E" w:rsidRDefault="00E81A7E" w:rsidP="00CB50E7">
            <w:pPr>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0 %</w:t>
            </w:r>
          </w:p>
        </w:tc>
      </w:tr>
      <w:tr w:rsidR="00E81A7E" w:rsidRPr="0041781E" w:rsidTr="00CB50E7">
        <w:trPr>
          <w:jc w:val="center"/>
        </w:trPr>
        <w:tc>
          <w:tcPr>
            <w:tcW w:w="6808" w:type="dxa"/>
            <w:gridSpan w:val="2"/>
            <w:vAlign w:val="center"/>
          </w:tcPr>
          <w:p w:rsidR="00E81A7E" w:rsidRPr="0041781E" w:rsidRDefault="00E81A7E" w:rsidP="00CB50E7">
            <w:pPr>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Наличие вакансий (указать должности):</w:t>
            </w:r>
          </w:p>
          <w:p w:rsidR="00E81A7E" w:rsidRPr="0041781E" w:rsidRDefault="00E81A7E" w:rsidP="00CB50E7">
            <w:pPr>
              <w:spacing w:line="240" w:lineRule="auto"/>
              <w:jc w:val="center"/>
              <w:rPr>
                <w:rFonts w:ascii="Times New Roman" w:hAnsi="Times New Roman"/>
                <w:color w:val="000000"/>
                <w:sz w:val="24"/>
                <w:szCs w:val="24"/>
              </w:rPr>
            </w:pPr>
          </w:p>
        </w:tc>
        <w:tc>
          <w:tcPr>
            <w:tcW w:w="0" w:type="auto"/>
          </w:tcPr>
          <w:p w:rsidR="00E81A7E" w:rsidRPr="0041781E" w:rsidRDefault="00E81A7E" w:rsidP="00CB50E7">
            <w:pPr>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w:t>
            </w:r>
          </w:p>
        </w:tc>
        <w:tc>
          <w:tcPr>
            <w:tcW w:w="0" w:type="auto"/>
          </w:tcPr>
          <w:p w:rsidR="00E81A7E" w:rsidRPr="0041781E" w:rsidRDefault="00E81A7E" w:rsidP="00CB50E7">
            <w:pPr>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w:t>
            </w:r>
          </w:p>
        </w:tc>
      </w:tr>
      <w:tr w:rsidR="00E81A7E" w:rsidRPr="0041781E" w:rsidTr="00CB50E7">
        <w:trPr>
          <w:trHeight w:val="533"/>
          <w:jc w:val="center"/>
        </w:trPr>
        <w:tc>
          <w:tcPr>
            <w:tcW w:w="3520" w:type="dxa"/>
            <w:vMerge w:val="restart"/>
            <w:vAlign w:val="center"/>
          </w:tcPr>
          <w:p w:rsidR="00E81A7E" w:rsidRPr="0041781E" w:rsidRDefault="00E81A7E" w:rsidP="00CB50E7">
            <w:pPr>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Образовательный уровень педагогических работников</w:t>
            </w:r>
          </w:p>
        </w:tc>
        <w:tc>
          <w:tcPr>
            <w:tcW w:w="3288" w:type="dxa"/>
            <w:vAlign w:val="center"/>
          </w:tcPr>
          <w:p w:rsidR="00E81A7E" w:rsidRPr="0041781E" w:rsidRDefault="00E81A7E" w:rsidP="00CB50E7">
            <w:pPr>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Высшее профессиональное образование</w:t>
            </w:r>
          </w:p>
        </w:tc>
        <w:tc>
          <w:tcPr>
            <w:tcW w:w="0" w:type="auto"/>
          </w:tcPr>
          <w:p w:rsidR="00E81A7E" w:rsidRPr="0041781E" w:rsidRDefault="00E81A7E" w:rsidP="00CB50E7">
            <w:pPr>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33</w:t>
            </w:r>
          </w:p>
        </w:tc>
        <w:tc>
          <w:tcPr>
            <w:tcW w:w="0" w:type="auto"/>
          </w:tcPr>
          <w:p w:rsidR="00E81A7E" w:rsidRPr="0041781E" w:rsidRDefault="00E81A7E" w:rsidP="00CB50E7">
            <w:pPr>
              <w:spacing w:line="240" w:lineRule="auto"/>
              <w:rPr>
                <w:rFonts w:ascii="Times New Roman" w:hAnsi="Times New Roman"/>
                <w:color w:val="000000"/>
                <w:sz w:val="24"/>
                <w:szCs w:val="24"/>
              </w:rPr>
            </w:pPr>
            <w:r w:rsidRPr="0041781E">
              <w:rPr>
                <w:rFonts w:ascii="Times New Roman" w:hAnsi="Times New Roman"/>
                <w:color w:val="000000"/>
                <w:sz w:val="24"/>
                <w:szCs w:val="24"/>
              </w:rPr>
              <w:t>97%</w:t>
            </w:r>
          </w:p>
        </w:tc>
      </w:tr>
      <w:tr w:rsidR="00E81A7E" w:rsidRPr="0041781E" w:rsidTr="00CB50E7">
        <w:trPr>
          <w:jc w:val="center"/>
        </w:trPr>
        <w:tc>
          <w:tcPr>
            <w:tcW w:w="3520" w:type="dxa"/>
            <w:vMerge/>
            <w:vAlign w:val="center"/>
          </w:tcPr>
          <w:p w:rsidR="00E81A7E" w:rsidRPr="0041781E" w:rsidRDefault="00E81A7E" w:rsidP="00CB50E7">
            <w:pPr>
              <w:spacing w:line="240" w:lineRule="auto"/>
              <w:jc w:val="center"/>
              <w:rPr>
                <w:rFonts w:ascii="Times New Roman" w:hAnsi="Times New Roman"/>
                <w:color w:val="000000"/>
                <w:sz w:val="24"/>
                <w:szCs w:val="24"/>
              </w:rPr>
            </w:pPr>
          </w:p>
        </w:tc>
        <w:tc>
          <w:tcPr>
            <w:tcW w:w="3288" w:type="dxa"/>
            <w:vAlign w:val="center"/>
          </w:tcPr>
          <w:p w:rsidR="00E81A7E" w:rsidRPr="0041781E" w:rsidRDefault="00E81A7E" w:rsidP="00CB50E7">
            <w:pPr>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Среднее профессиональное образование</w:t>
            </w:r>
          </w:p>
        </w:tc>
        <w:tc>
          <w:tcPr>
            <w:tcW w:w="0" w:type="auto"/>
          </w:tcPr>
          <w:p w:rsidR="00E81A7E" w:rsidRPr="0041781E" w:rsidRDefault="00E81A7E" w:rsidP="00CB50E7">
            <w:pPr>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1</w:t>
            </w:r>
          </w:p>
        </w:tc>
        <w:tc>
          <w:tcPr>
            <w:tcW w:w="0" w:type="auto"/>
          </w:tcPr>
          <w:p w:rsidR="00E81A7E" w:rsidRPr="0041781E" w:rsidRDefault="00E81A7E" w:rsidP="00CB50E7">
            <w:pPr>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3%</w:t>
            </w:r>
          </w:p>
        </w:tc>
      </w:tr>
      <w:tr w:rsidR="00E81A7E" w:rsidRPr="0041781E" w:rsidTr="00CB50E7">
        <w:trPr>
          <w:trHeight w:val="467"/>
          <w:jc w:val="center"/>
        </w:trPr>
        <w:tc>
          <w:tcPr>
            <w:tcW w:w="6808" w:type="dxa"/>
            <w:gridSpan w:val="2"/>
            <w:vAlign w:val="center"/>
          </w:tcPr>
          <w:p w:rsidR="00E81A7E" w:rsidRPr="0041781E" w:rsidRDefault="00E81A7E" w:rsidP="00CB50E7">
            <w:pPr>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Прошли  курсы повышения  квалификации за последние</w:t>
            </w:r>
          </w:p>
          <w:p w:rsidR="00E81A7E" w:rsidRPr="0041781E" w:rsidRDefault="00E81A7E" w:rsidP="00CB50E7">
            <w:pPr>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3 года</w:t>
            </w:r>
          </w:p>
        </w:tc>
        <w:tc>
          <w:tcPr>
            <w:tcW w:w="0" w:type="auto"/>
          </w:tcPr>
          <w:p w:rsidR="00E81A7E" w:rsidRPr="0041781E" w:rsidRDefault="00E81A7E" w:rsidP="00CB50E7">
            <w:pPr>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34</w:t>
            </w:r>
          </w:p>
        </w:tc>
        <w:tc>
          <w:tcPr>
            <w:tcW w:w="0" w:type="auto"/>
          </w:tcPr>
          <w:p w:rsidR="00E81A7E" w:rsidRPr="0041781E" w:rsidRDefault="00E81A7E" w:rsidP="00CB50E7">
            <w:pPr>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100%</w:t>
            </w:r>
          </w:p>
        </w:tc>
      </w:tr>
      <w:tr w:rsidR="00E81A7E" w:rsidRPr="0041781E" w:rsidTr="00CB50E7">
        <w:trPr>
          <w:trHeight w:val="409"/>
          <w:jc w:val="center"/>
        </w:trPr>
        <w:tc>
          <w:tcPr>
            <w:tcW w:w="3520" w:type="dxa"/>
            <w:vMerge w:val="restart"/>
            <w:vAlign w:val="center"/>
          </w:tcPr>
          <w:p w:rsidR="00E81A7E" w:rsidRPr="0041781E" w:rsidRDefault="00E81A7E" w:rsidP="00CB50E7">
            <w:pPr>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Имеют квалификационную категорию</w:t>
            </w:r>
          </w:p>
        </w:tc>
        <w:tc>
          <w:tcPr>
            <w:tcW w:w="3288" w:type="dxa"/>
            <w:vAlign w:val="center"/>
          </w:tcPr>
          <w:p w:rsidR="00E81A7E" w:rsidRPr="0041781E" w:rsidRDefault="00E81A7E" w:rsidP="00CB50E7">
            <w:pPr>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Всего</w:t>
            </w:r>
          </w:p>
        </w:tc>
        <w:tc>
          <w:tcPr>
            <w:tcW w:w="0" w:type="auto"/>
          </w:tcPr>
          <w:p w:rsidR="00E81A7E" w:rsidRPr="0041781E" w:rsidRDefault="00E81A7E" w:rsidP="00CB50E7">
            <w:pPr>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22</w:t>
            </w:r>
          </w:p>
        </w:tc>
        <w:tc>
          <w:tcPr>
            <w:tcW w:w="0" w:type="auto"/>
          </w:tcPr>
          <w:p w:rsidR="00E81A7E" w:rsidRPr="0041781E" w:rsidRDefault="00E81A7E" w:rsidP="00CB50E7">
            <w:pPr>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64,7%</w:t>
            </w:r>
          </w:p>
        </w:tc>
      </w:tr>
      <w:tr w:rsidR="00E81A7E" w:rsidRPr="0041781E" w:rsidTr="00CB50E7">
        <w:trPr>
          <w:trHeight w:val="415"/>
          <w:jc w:val="center"/>
        </w:trPr>
        <w:tc>
          <w:tcPr>
            <w:tcW w:w="3520" w:type="dxa"/>
            <w:vMerge/>
            <w:vAlign w:val="center"/>
          </w:tcPr>
          <w:p w:rsidR="00E81A7E" w:rsidRPr="0041781E" w:rsidRDefault="00E81A7E" w:rsidP="00CB50E7">
            <w:pPr>
              <w:spacing w:line="240" w:lineRule="auto"/>
              <w:jc w:val="center"/>
              <w:rPr>
                <w:rFonts w:ascii="Times New Roman" w:hAnsi="Times New Roman"/>
                <w:color w:val="000000"/>
                <w:sz w:val="24"/>
                <w:szCs w:val="24"/>
              </w:rPr>
            </w:pPr>
          </w:p>
        </w:tc>
        <w:tc>
          <w:tcPr>
            <w:tcW w:w="3288" w:type="dxa"/>
            <w:vAlign w:val="center"/>
          </w:tcPr>
          <w:p w:rsidR="00E81A7E" w:rsidRPr="0041781E" w:rsidRDefault="00E81A7E" w:rsidP="00CB50E7">
            <w:pPr>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Высшую</w:t>
            </w:r>
          </w:p>
        </w:tc>
        <w:tc>
          <w:tcPr>
            <w:tcW w:w="0" w:type="auto"/>
          </w:tcPr>
          <w:p w:rsidR="00E81A7E" w:rsidRPr="0041781E" w:rsidRDefault="00E81A7E" w:rsidP="00CB50E7">
            <w:pPr>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18</w:t>
            </w:r>
          </w:p>
        </w:tc>
        <w:tc>
          <w:tcPr>
            <w:tcW w:w="0" w:type="auto"/>
          </w:tcPr>
          <w:p w:rsidR="00E81A7E" w:rsidRPr="0041781E" w:rsidRDefault="00E81A7E" w:rsidP="00CB50E7">
            <w:pPr>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52,9%</w:t>
            </w:r>
          </w:p>
        </w:tc>
      </w:tr>
      <w:tr w:rsidR="00E81A7E" w:rsidRPr="0041781E" w:rsidTr="00CB50E7">
        <w:trPr>
          <w:trHeight w:val="421"/>
          <w:jc w:val="center"/>
        </w:trPr>
        <w:tc>
          <w:tcPr>
            <w:tcW w:w="3520" w:type="dxa"/>
            <w:vMerge/>
            <w:vAlign w:val="center"/>
          </w:tcPr>
          <w:p w:rsidR="00E81A7E" w:rsidRPr="0041781E" w:rsidRDefault="00E81A7E" w:rsidP="00CB50E7">
            <w:pPr>
              <w:spacing w:line="240" w:lineRule="auto"/>
              <w:jc w:val="center"/>
              <w:rPr>
                <w:rFonts w:ascii="Times New Roman" w:hAnsi="Times New Roman"/>
                <w:color w:val="000000"/>
                <w:sz w:val="24"/>
                <w:szCs w:val="24"/>
              </w:rPr>
            </w:pPr>
          </w:p>
        </w:tc>
        <w:tc>
          <w:tcPr>
            <w:tcW w:w="3288" w:type="dxa"/>
            <w:vAlign w:val="center"/>
          </w:tcPr>
          <w:p w:rsidR="00E81A7E" w:rsidRPr="0041781E" w:rsidRDefault="00E81A7E" w:rsidP="00CB50E7">
            <w:pPr>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Первую</w:t>
            </w:r>
          </w:p>
        </w:tc>
        <w:tc>
          <w:tcPr>
            <w:tcW w:w="0" w:type="auto"/>
          </w:tcPr>
          <w:p w:rsidR="00E81A7E" w:rsidRPr="0041781E" w:rsidRDefault="00E81A7E" w:rsidP="00CB50E7">
            <w:pPr>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4</w:t>
            </w:r>
          </w:p>
        </w:tc>
        <w:tc>
          <w:tcPr>
            <w:tcW w:w="0" w:type="auto"/>
          </w:tcPr>
          <w:p w:rsidR="00E81A7E" w:rsidRPr="0041781E" w:rsidRDefault="00E81A7E" w:rsidP="00CB50E7">
            <w:pPr>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11,8%</w:t>
            </w:r>
          </w:p>
        </w:tc>
      </w:tr>
      <w:tr w:rsidR="00E81A7E" w:rsidRPr="0041781E" w:rsidTr="00CB50E7">
        <w:trPr>
          <w:trHeight w:val="414"/>
          <w:jc w:val="center"/>
        </w:trPr>
        <w:tc>
          <w:tcPr>
            <w:tcW w:w="6808" w:type="dxa"/>
            <w:gridSpan w:val="2"/>
            <w:vAlign w:val="center"/>
          </w:tcPr>
          <w:p w:rsidR="00E81A7E" w:rsidRPr="0041781E" w:rsidRDefault="00E81A7E" w:rsidP="00CB50E7">
            <w:pPr>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Соответствие занимаемой должности</w:t>
            </w:r>
          </w:p>
        </w:tc>
        <w:tc>
          <w:tcPr>
            <w:tcW w:w="0" w:type="auto"/>
          </w:tcPr>
          <w:p w:rsidR="00E81A7E" w:rsidRPr="0041781E" w:rsidRDefault="00E81A7E" w:rsidP="00CB50E7">
            <w:pPr>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12</w:t>
            </w:r>
          </w:p>
        </w:tc>
        <w:tc>
          <w:tcPr>
            <w:tcW w:w="0" w:type="auto"/>
          </w:tcPr>
          <w:p w:rsidR="00E81A7E" w:rsidRPr="0041781E" w:rsidRDefault="00E81A7E" w:rsidP="00CB50E7">
            <w:pPr>
              <w:spacing w:line="240" w:lineRule="auto"/>
              <w:ind w:firstLine="3"/>
              <w:jc w:val="center"/>
              <w:rPr>
                <w:rFonts w:ascii="Times New Roman" w:hAnsi="Times New Roman"/>
                <w:color w:val="000000"/>
                <w:sz w:val="24"/>
                <w:szCs w:val="24"/>
              </w:rPr>
            </w:pPr>
            <w:r w:rsidRPr="0041781E">
              <w:rPr>
                <w:rFonts w:ascii="Times New Roman" w:hAnsi="Times New Roman"/>
                <w:color w:val="000000"/>
                <w:sz w:val="24"/>
                <w:szCs w:val="24"/>
              </w:rPr>
              <w:t>35,3%</w:t>
            </w:r>
          </w:p>
        </w:tc>
      </w:tr>
      <w:tr w:rsidR="00E81A7E" w:rsidRPr="0041781E" w:rsidTr="00CB50E7">
        <w:trPr>
          <w:trHeight w:val="405"/>
          <w:jc w:val="center"/>
        </w:trPr>
        <w:tc>
          <w:tcPr>
            <w:tcW w:w="6808" w:type="dxa"/>
            <w:gridSpan w:val="2"/>
            <w:vAlign w:val="center"/>
          </w:tcPr>
          <w:p w:rsidR="00E81A7E" w:rsidRPr="0041781E" w:rsidRDefault="00E81A7E" w:rsidP="00CB50E7">
            <w:pPr>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Имеют учёную степень</w:t>
            </w:r>
          </w:p>
        </w:tc>
        <w:tc>
          <w:tcPr>
            <w:tcW w:w="0" w:type="auto"/>
          </w:tcPr>
          <w:p w:rsidR="00E81A7E" w:rsidRPr="0041781E" w:rsidRDefault="00E81A7E" w:rsidP="00CB50E7">
            <w:pPr>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0</w:t>
            </w:r>
          </w:p>
        </w:tc>
        <w:tc>
          <w:tcPr>
            <w:tcW w:w="0" w:type="auto"/>
          </w:tcPr>
          <w:p w:rsidR="00E81A7E" w:rsidRPr="0041781E" w:rsidRDefault="00E81A7E" w:rsidP="00CB50E7">
            <w:pPr>
              <w:spacing w:line="240" w:lineRule="auto"/>
              <w:ind w:firstLine="3"/>
              <w:jc w:val="center"/>
              <w:rPr>
                <w:rFonts w:ascii="Times New Roman" w:hAnsi="Times New Roman"/>
                <w:color w:val="000000"/>
                <w:sz w:val="24"/>
                <w:szCs w:val="24"/>
              </w:rPr>
            </w:pPr>
            <w:r w:rsidRPr="0041781E">
              <w:rPr>
                <w:rFonts w:ascii="Times New Roman" w:hAnsi="Times New Roman"/>
                <w:color w:val="000000"/>
                <w:sz w:val="24"/>
                <w:szCs w:val="24"/>
              </w:rPr>
              <w:t>0</w:t>
            </w:r>
          </w:p>
        </w:tc>
      </w:tr>
      <w:tr w:rsidR="00E81A7E" w:rsidRPr="0041781E" w:rsidTr="00CB50E7">
        <w:trPr>
          <w:trHeight w:val="411"/>
          <w:jc w:val="center"/>
        </w:trPr>
        <w:tc>
          <w:tcPr>
            <w:tcW w:w="6808" w:type="dxa"/>
            <w:gridSpan w:val="2"/>
            <w:vAlign w:val="center"/>
          </w:tcPr>
          <w:p w:rsidR="00E81A7E" w:rsidRPr="0041781E" w:rsidRDefault="00E81A7E" w:rsidP="00CB50E7">
            <w:pPr>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Имеют звание «Заслуженный учитель»</w:t>
            </w:r>
          </w:p>
        </w:tc>
        <w:tc>
          <w:tcPr>
            <w:tcW w:w="0" w:type="auto"/>
          </w:tcPr>
          <w:p w:rsidR="00E81A7E" w:rsidRPr="0041781E" w:rsidRDefault="00E81A7E" w:rsidP="00CB50E7">
            <w:pPr>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0</w:t>
            </w:r>
          </w:p>
        </w:tc>
        <w:tc>
          <w:tcPr>
            <w:tcW w:w="0" w:type="auto"/>
          </w:tcPr>
          <w:p w:rsidR="00E81A7E" w:rsidRPr="0041781E" w:rsidRDefault="00E81A7E" w:rsidP="00CB50E7">
            <w:pPr>
              <w:spacing w:line="240" w:lineRule="auto"/>
              <w:ind w:firstLine="3"/>
              <w:jc w:val="center"/>
              <w:rPr>
                <w:rFonts w:ascii="Times New Roman" w:hAnsi="Times New Roman"/>
                <w:color w:val="000000"/>
                <w:sz w:val="24"/>
                <w:szCs w:val="24"/>
              </w:rPr>
            </w:pPr>
            <w:r w:rsidRPr="0041781E">
              <w:rPr>
                <w:rFonts w:ascii="Times New Roman" w:hAnsi="Times New Roman"/>
                <w:color w:val="000000"/>
                <w:sz w:val="24"/>
                <w:szCs w:val="24"/>
              </w:rPr>
              <w:t>0</w:t>
            </w:r>
          </w:p>
        </w:tc>
      </w:tr>
      <w:tr w:rsidR="00E81A7E" w:rsidRPr="0041781E" w:rsidTr="00CB50E7">
        <w:trPr>
          <w:trHeight w:val="469"/>
          <w:jc w:val="center"/>
        </w:trPr>
        <w:tc>
          <w:tcPr>
            <w:tcW w:w="6808" w:type="dxa"/>
            <w:gridSpan w:val="2"/>
            <w:vAlign w:val="center"/>
          </w:tcPr>
          <w:p w:rsidR="00E81A7E" w:rsidRPr="0041781E" w:rsidRDefault="00E81A7E" w:rsidP="00CB50E7">
            <w:pPr>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Имеют государственные и ведомственные награды, почётные звания</w:t>
            </w:r>
          </w:p>
        </w:tc>
        <w:tc>
          <w:tcPr>
            <w:tcW w:w="0" w:type="auto"/>
          </w:tcPr>
          <w:p w:rsidR="00E81A7E" w:rsidRPr="0041781E" w:rsidRDefault="00E81A7E" w:rsidP="00CB50E7">
            <w:pPr>
              <w:spacing w:line="240" w:lineRule="auto"/>
              <w:jc w:val="center"/>
              <w:rPr>
                <w:rFonts w:ascii="Times New Roman" w:hAnsi="Times New Roman"/>
                <w:color w:val="000000"/>
                <w:sz w:val="24"/>
                <w:szCs w:val="24"/>
              </w:rPr>
            </w:pPr>
            <w:r w:rsidRPr="0041781E">
              <w:rPr>
                <w:rFonts w:ascii="Times New Roman" w:hAnsi="Times New Roman"/>
                <w:color w:val="000000"/>
                <w:sz w:val="24"/>
                <w:szCs w:val="24"/>
              </w:rPr>
              <w:t>1</w:t>
            </w:r>
          </w:p>
        </w:tc>
        <w:tc>
          <w:tcPr>
            <w:tcW w:w="0" w:type="auto"/>
          </w:tcPr>
          <w:p w:rsidR="00E81A7E" w:rsidRPr="0041781E" w:rsidRDefault="00E81A7E" w:rsidP="00CB50E7">
            <w:pPr>
              <w:spacing w:line="240" w:lineRule="auto"/>
              <w:ind w:firstLine="3"/>
              <w:jc w:val="center"/>
              <w:rPr>
                <w:rFonts w:ascii="Times New Roman" w:hAnsi="Times New Roman"/>
                <w:color w:val="000000"/>
                <w:sz w:val="24"/>
                <w:szCs w:val="24"/>
              </w:rPr>
            </w:pPr>
            <w:r w:rsidRPr="0041781E">
              <w:rPr>
                <w:rFonts w:ascii="Times New Roman" w:hAnsi="Times New Roman"/>
                <w:color w:val="000000"/>
                <w:sz w:val="24"/>
                <w:szCs w:val="24"/>
              </w:rPr>
              <w:t>3%</w:t>
            </w:r>
          </w:p>
        </w:tc>
      </w:tr>
    </w:tbl>
    <w:p w:rsidR="00E81A7E" w:rsidRPr="0041781E" w:rsidRDefault="00E81A7E" w:rsidP="00746B6F">
      <w:pPr>
        <w:spacing w:after="75" w:line="312" w:lineRule="atLeast"/>
        <w:rPr>
          <w:rFonts w:ascii="Times New Roman" w:hAnsi="Times New Roman"/>
          <w:sz w:val="24"/>
          <w:szCs w:val="24"/>
        </w:rPr>
      </w:pP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sz w:val="24"/>
          <w:szCs w:val="24"/>
        </w:rPr>
        <w:t>Соответствие уровня квалификации работников образовательного учреждения,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w:t>
      </w:r>
      <w:r>
        <w:rPr>
          <w:rFonts w:ascii="Times New Roman" w:hAnsi="Times New Roman"/>
          <w:sz w:val="24"/>
          <w:szCs w:val="24"/>
        </w:rPr>
        <w:t xml:space="preserve">ттестации не реже, чем 1 раз в 5 лет </w:t>
      </w:r>
      <w:r w:rsidRPr="0041781E">
        <w:rPr>
          <w:rFonts w:ascii="Times New Roman" w:hAnsi="Times New Roman"/>
          <w:sz w:val="24"/>
          <w:szCs w:val="24"/>
        </w:rPr>
        <w:t>.</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sz w:val="24"/>
          <w:szCs w:val="24"/>
        </w:rPr>
        <w:t xml:space="preserve">Непрерывность профессионального развития педагогических работников образовательного учреждения, реализующего основную образовательную программу основного общего образования, обеспечивается освоением ими дополнительных профессиональных образовательных программ в объеме не менее 72 часов </w:t>
      </w:r>
      <w:r>
        <w:rPr>
          <w:rFonts w:ascii="Times New Roman" w:hAnsi="Times New Roman"/>
          <w:sz w:val="24"/>
          <w:szCs w:val="24"/>
        </w:rPr>
        <w:t xml:space="preserve">и не реже одного раза в 3 года </w:t>
      </w:r>
      <w:r w:rsidRPr="0041781E">
        <w:rPr>
          <w:rFonts w:ascii="Times New Roman" w:hAnsi="Times New Roman"/>
          <w:sz w:val="24"/>
          <w:szCs w:val="24"/>
        </w:rPr>
        <w:t xml:space="preserve"> в образовательных учреждениях, имеющих лицензию на право ведения данного вида образовательной деятельности, а также программ стажировки на базе инновационных общеобразовательных учреждений, в том числе с использованием дистанционных образовательных технологий.</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sz w:val="24"/>
          <w:szCs w:val="24"/>
        </w:rPr>
        <w:t> </w:t>
      </w:r>
      <w:r w:rsidRPr="0041781E">
        <w:rPr>
          <w:rFonts w:ascii="Times New Roman" w:hAnsi="Times New Roman"/>
          <w:b/>
          <w:bCs/>
          <w:sz w:val="24"/>
          <w:szCs w:val="24"/>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образовательного учреждения</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sz w:val="24"/>
          <w:szCs w:val="24"/>
        </w:rPr>
        <w:t> </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sz w:val="24"/>
          <w:szCs w:val="24"/>
        </w:rPr>
        <w:t>С целью учета приоритетов основной образовательной программы основного общего образования образовательного учреждения необходимо обеспечить</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sz w:val="24"/>
          <w:szCs w:val="24"/>
        </w:rPr>
        <w:t>1) наладить регулярное информирование родителей и общественности о процессе реализации ООП ООО;</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sz w:val="24"/>
          <w:szCs w:val="24"/>
        </w:rPr>
        <w:t>2)вести мониторинг развития обучающихся в соответствии с основными приоритетами программы;</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sz w:val="24"/>
          <w:szCs w:val="24"/>
        </w:rPr>
        <w:t>3)укреплять материальную базу школы.</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sz w:val="24"/>
          <w:szCs w:val="24"/>
        </w:rPr>
        <w:t> </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b/>
          <w:bCs/>
          <w:sz w:val="24"/>
          <w:szCs w:val="24"/>
        </w:rPr>
        <w:t>Механизмы достижения целевых ориентиров в системе условий и управление  реализацией программы</w:t>
      </w:r>
    </w:p>
    <w:p w:rsidR="00E81A7E" w:rsidRPr="0041781E" w:rsidRDefault="00E81A7E" w:rsidP="00746B6F">
      <w:pPr>
        <w:spacing w:after="75" w:line="312" w:lineRule="atLeast"/>
        <w:rPr>
          <w:rFonts w:ascii="Times New Roman" w:hAnsi="Times New Roman"/>
          <w:sz w:val="24"/>
          <w:szCs w:val="24"/>
        </w:rPr>
      </w:pPr>
      <w:r w:rsidRPr="0041781E">
        <w:rPr>
          <w:rFonts w:ascii="Times New Roman" w:hAnsi="Times New Roman"/>
          <w:sz w:val="24"/>
          <w:szCs w:val="24"/>
        </w:rPr>
        <w:t> </w:t>
      </w:r>
    </w:p>
    <w:p w:rsidR="00E81A7E" w:rsidRPr="0041781E" w:rsidRDefault="00E81A7E" w:rsidP="00746B6F">
      <w:pPr>
        <w:spacing w:after="0" w:line="240" w:lineRule="auto"/>
        <w:jc w:val="both"/>
        <w:rPr>
          <w:rFonts w:ascii="Times New Roman" w:hAnsi="Times New Roman"/>
          <w:b/>
          <w:sz w:val="24"/>
          <w:szCs w:val="24"/>
        </w:rPr>
      </w:pPr>
      <w:r w:rsidRPr="0041781E">
        <w:rPr>
          <w:rFonts w:ascii="Times New Roman" w:hAnsi="Times New Roman"/>
          <w:sz w:val="24"/>
          <w:szCs w:val="24"/>
        </w:rPr>
        <w:t>Основным механизмом достижения целевых ориентиров в системе условий является чёткое взаимодействие всех участников образовательного процесса</w:t>
      </w:r>
    </w:p>
    <w:p w:rsidR="00E81A7E" w:rsidRPr="0041781E" w:rsidRDefault="00E81A7E" w:rsidP="00BE37F9">
      <w:pPr>
        <w:spacing w:after="0" w:line="240" w:lineRule="auto"/>
        <w:jc w:val="both"/>
        <w:rPr>
          <w:rFonts w:ascii="Times New Roman" w:hAnsi="Times New Roman"/>
          <w:b/>
          <w:sz w:val="24"/>
          <w:szCs w:val="24"/>
        </w:rPr>
      </w:pPr>
    </w:p>
    <w:p w:rsidR="00E81A7E" w:rsidRPr="0041781E" w:rsidRDefault="00E81A7E" w:rsidP="0041781E">
      <w:pPr>
        <w:shd w:val="clear" w:color="auto" w:fill="FFFFFF"/>
        <w:jc w:val="both"/>
        <w:rPr>
          <w:rFonts w:ascii="Times New Roman" w:hAnsi="Times New Roman"/>
          <w:sz w:val="24"/>
          <w:szCs w:val="24"/>
        </w:rPr>
      </w:pPr>
      <w:r w:rsidRPr="0041781E">
        <w:rPr>
          <w:rFonts w:ascii="Times New Roman" w:hAnsi="Times New Roman"/>
          <w:spacing w:val="-1"/>
          <w:sz w:val="24"/>
          <w:szCs w:val="24"/>
        </w:rPr>
        <w:t xml:space="preserve">Реализация данной программы зависит от умелого управления школой  и </w:t>
      </w:r>
      <w:r w:rsidRPr="0041781E">
        <w:rPr>
          <w:rFonts w:ascii="Times New Roman" w:hAnsi="Times New Roman"/>
          <w:sz w:val="24"/>
          <w:szCs w:val="24"/>
        </w:rPr>
        <w:t>от отдачи учителей, их заинтересованности в своей работе.</w:t>
      </w:r>
    </w:p>
    <w:p w:rsidR="00E81A7E" w:rsidRPr="0041781E" w:rsidRDefault="00E81A7E" w:rsidP="0041781E">
      <w:pPr>
        <w:pStyle w:val="NormalWeb"/>
        <w:jc w:val="both"/>
        <w:rPr>
          <w:bCs/>
          <w:color w:val="000000"/>
          <w:lang w:eastAsia="en-US"/>
        </w:rPr>
      </w:pPr>
      <w:r w:rsidRPr="0041781E">
        <w:rPr>
          <w:rStyle w:val="Strong"/>
          <w:b w:val="0"/>
          <w:color w:val="000000"/>
          <w:lang w:eastAsia="en-US"/>
        </w:rPr>
        <w:t>В ОУ, в результате многолетней совместной деятельности, сложился педагогический коллектив единомышленников, который в процессе обучения и воспитания обучающихся реализует общие цели и задачи развития ОУ. Кроме того, существует особая форма взаимоотношений между членами пед</w:t>
      </w:r>
      <w:r w:rsidRPr="0041781E">
        <w:rPr>
          <w:rStyle w:val="Strong"/>
          <w:b w:val="0"/>
          <w:color w:val="000000"/>
          <w:lang w:eastAsia="en-US"/>
        </w:rPr>
        <w:softHyphen/>
        <w:t>агогического коллектива, связанная с проблемами совместной деятельности, ее ценностями и перспективами.</w:t>
      </w:r>
    </w:p>
    <w:p w:rsidR="00E81A7E" w:rsidRPr="0041781E" w:rsidRDefault="00E81A7E" w:rsidP="0041781E">
      <w:pPr>
        <w:pStyle w:val="NormalWeb"/>
        <w:jc w:val="both"/>
        <w:rPr>
          <w:bCs/>
          <w:color w:val="000000"/>
          <w:lang w:eastAsia="en-US"/>
        </w:rPr>
      </w:pPr>
      <w:r w:rsidRPr="0041781E">
        <w:rPr>
          <w:rStyle w:val="Strong"/>
          <w:b w:val="0"/>
          <w:color w:val="000000"/>
          <w:lang w:eastAsia="en-US"/>
        </w:rPr>
        <w:t>Организуя работу с педагогическим коллективом, администрация ОУ руководствуется следующими принципами:</w:t>
      </w:r>
    </w:p>
    <w:p w:rsidR="00E81A7E" w:rsidRPr="0041781E" w:rsidRDefault="00E81A7E" w:rsidP="0041781E">
      <w:pPr>
        <w:pStyle w:val="NormalWeb"/>
        <w:jc w:val="both"/>
        <w:rPr>
          <w:bCs/>
          <w:color w:val="000000"/>
          <w:lang w:eastAsia="en-US"/>
        </w:rPr>
      </w:pPr>
      <w:r w:rsidRPr="0041781E">
        <w:rPr>
          <w:rStyle w:val="Strong"/>
          <w:b w:val="0"/>
          <w:color w:val="000000"/>
          <w:lang w:eastAsia="en-US"/>
        </w:rPr>
        <w:t> - принцип демократизации управления;</w:t>
      </w:r>
    </w:p>
    <w:p w:rsidR="00E81A7E" w:rsidRPr="0041781E" w:rsidRDefault="00E81A7E" w:rsidP="0041781E">
      <w:pPr>
        <w:contextualSpacing/>
        <w:jc w:val="both"/>
        <w:rPr>
          <w:rFonts w:ascii="Times New Roman" w:hAnsi="Times New Roman"/>
          <w:bCs/>
          <w:color w:val="000000"/>
          <w:sz w:val="24"/>
          <w:szCs w:val="24"/>
          <w:lang w:eastAsia="en-US"/>
        </w:rPr>
      </w:pPr>
      <w:r w:rsidRPr="0041781E">
        <w:rPr>
          <w:rStyle w:val="Strong"/>
          <w:rFonts w:ascii="Times New Roman" w:hAnsi="Times New Roman"/>
          <w:b w:val="0"/>
          <w:color w:val="000000"/>
          <w:sz w:val="24"/>
          <w:szCs w:val="24"/>
          <w:lang w:eastAsia="en-US"/>
        </w:rPr>
        <w:t>-  принцип единства целей;</w:t>
      </w:r>
    </w:p>
    <w:p w:rsidR="00E81A7E" w:rsidRPr="0041781E" w:rsidRDefault="00E81A7E" w:rsidP="0041781E">
      <w:pPr>
        <w:contextualSpacing/>
        <w:jc w:val="both"/>
        <w:rPr>
          <w:rFonts w:ascii="Times New Roman" w:hAnsi="Times New Roman"/>
          <w:bCs/>
          <w:color w:val="000000"/>
          <w:sz w:val="24"/>
          <w:szCs w:val="24"/>
          <w:lang w:eastAsia="en-US"/>
        </w:rPr>
      </w:pPr>
      <w:r w:rsidRPr="0041781E">
        <w:rPr>
          <w:rFonts w:ascii="Times New Roman" w:hAnsi="Times New Roman"/>
          <w:bCs/>
          <w:color w:val="000000"/>
          <w:sz w:val="24"/>
          <w:szCs w:val="24"/>
          <w:lang w:eastAsia="en-US"/>
        </w:rPr>
        <w:t xml:space="preserve">-  </w:t>
      </w:r>
      <w:r w:rsidRPr="0041781E">
        <w:rPr>
          <w:rStyle w:val="Strong"/>
          <w:rFonts w:ascii="Times New Roman" w:hAnsi="Times New Roman"/>
          <w:b w:val="0"/>
          <w:color w:val="000000"/>
          <w:sz w:val="24"/>
          <w:szCs w:val="24"/>
          <w:lang w:eastAsia="en-US"/>
        </w:rPr>
        <w:t>принцип системного подхода;</w:t>
      </w:r>
    </w:p>
    <w:p w:rsidR="00E81A7E" w:rsidRPr="0041781E" w:rsidRDefault="00E81A7E" w:rsidP="0041781E">
      <w:pPr>
        <w:contextualSpacing/>
        <w:jc w:val="both"/>
        <w:rPr>
          <w:rFonts w:ascii="Times New Roman" w:hAnsi="Times New Roman"/>
          <w:bCs/>
          <w:color w:val="000000"/>
          <w:sz w:val="24"/>
          <w:szCs w:val="24"/>
          <w:lang w:eastAsia="en-US"/>
        </w:rPr>
      </w:pPr>
      <w:r w:rsidRPr="0041781E">
        <w:rPr>
          <w:rFonts w:ascii="Times New Roman" w:hAnsi="Times New Roman"/>
          <w:bCs/>
          <w:color w:val="000000"/>
          <w:sz w:val="24"/>
          <w:szCs w:val="24"/>
          <w:lang w:eastAsia="en-US"/>
        </w:rPr>
        <w:t xml:space="preserve">- </w:t>
      </w:r>
      <w:r w:rsidRPr="0041781E">
        <w:rPr>
          <w:rStyle w:val="Strong"/>
          <w:rFonts w:ascii="Times New Roman" w:hAnsi="Times New Roman"/>
          <w:b w:val="0"/>
          <w:color w:val="000000"/>
          <w:sz w:val="24"/>
          <w:szCs w:val="24"/>
          <w:lang w:eastAsia="en-US"/>
        </w:rPr>
        <w:t>принцип постоянного обновления дея</w:t>
      </w:r>
      <w:r w:rsidRPr="0041781E">
        <w:rPr>
          <w:rStyle w:val="Strong"/>
          <w:rFonts w:ascii="Times New Roman" w:hAnsi="Times New Roman"/>
          <w:b w:val="0"/>
          <w:color w:val="000000"/>
          <w:sz w:val="24"/>
          <w:szCs w:val="24"/>
          <w:lang w:eastAsia="en-US"/>
        </w:rPr>
        <w:softHyphen/>
        <w:t>тельности;</w:t>
      </w:r>
    </w:p>
    <w:p w:rsidR="00E81A7E" w:rsidRPr="0041781E" w:rsidRDefault="00E81A7E" w:rsidP="0041781E">
      <w:pPr>
        <w:contextualSpacing/>
        <w:jc w:val="both"/>
        <w:rPr>
          <w:rFonts w:ascii="Times New Roman" w:hAnsi="Times New Roman"/>
          <w:bCs/>
          <w:color w:val="000000"/>
          <w:sz w:val="24"/>
          <w:szCs w:val="24"/>
          <w:lang w:eastAsia="en-US"/>
        </w:rPr>
      </w:pPr>
      <w:r w:rsidRPr="0041781E">
        <w:rPr>
          <w:rStyle w:val="Strong"/>
          <w:rFonts w:ascii="Times New Roman" w:hAnsi="Times New Roman"/>
          <w:b w:val="0"/>
          <w:color w:val="000000"/>
          <w:sz w:val="24"/>
          <w:szCs w:val="24"/>
          <w:lang w:eastAsia="en-US"/>
        </w:rPr>
        <w:t>- принцип непрерывного повышения квалификации;</w:t>
      </w:r>
    </w:p>
    <w:p w:rsidR="00E81A7E" w:rsidRPr="0041781E" w:rsidRDefault="00E81A7E" w:rsidP="0041781E">
      <w:pPr>
        <w:contextualSpacing/>
        <w:jc w:val="both"/>
        <w:rPr>
          <w:rFonts w:ascii="Times New Roman" w:hAnsi="Times New Roman"/>
          <w:bCs/>
          <w:color w:val="000000"/>
          <w:sz w:val="24"/>
          <w:szCs w:val="24"/>
          <w:lang w:eastAsia="en-US"/>
        </w:rPr>
      </w:pPr>
      <w:r w:rsidRPr="0041781E">
        <w:rPr>
          <w:rStyle w:val="Strong"/>
          <w:rFonts w:ascii="Times New Roman" w:hAnsi="Times New Roman"/>
          <w:b w:val="0"/>
          <w:color w:val="000000"/>
          <w:sz w:val="24"/>
          <w:szCs w:val="24"/>
          <w:lang w:eastAsia="en-US"/>
        </w:rPr>
        <w:t>- принцип соответствия;</w:t>
      </w:r>
      <w:r w:rsidRPr="0041781E">
        <w:rPr>
          <w:rStyle w:val="Strong"/>
          <w:rFonts w:ascii="Times New Roman" w:hAnsi="Times New Roman"/>
          <w:b w:val="0"/>
          <w:color w:val="000000"/>
          <w:sz w:val="24"/>
          <w:szCs w:val="24"/>
          <w:lang w:eastAsia="en-US"/>
        </w:rPr>
        <w:tab/>
      </w:r>
    </w:p>
    <w:p w:rsidR="00E81A7E" w:rsidRPr="0041781E" w:rsidRDefault="00E81A7E" w:rsidP="0041781E">
      <w:pPr>
        <w:contextualSpacing/>
        <w:jc w:val="both"/>
        <w:rPr>
          <w:rFonts w:ascii="Times New Roman" w:hAnsi="Times New Roman"/>
          <w:bCs/>
          <w:color w:val="000000"/>
          <w:sz w:val="24"/>
          <w:szCs w:val="24"/>
          <w:lang w:eastAsia="en-US"/>
        </w:rPr>
      </w:pPr>
      <w:r w:rsidRPr="0041781E">
        <w:rPr>
          <w:rStyle w:val="Strong"/>
          <w:rFonts w:ascii="Times New Roman" w:hAnsi="Times New Roman"/>
          <w:b w:val="0"/>
          <w:color w:val="000000"/>
          <w:sz w:val="24"/>
          <w:szCs w:val="24"/>
          <w:lang w:eastAsia="en-US"/>
        </w:rPr>
        <w:t>- принцип исключений;</w:t>
      </w:r>
    </w:p>
    <w:p w:rsidR="00E81A7E" w:rsidRPr="0041781E" w:rsidRDefault="00E81A7E" w:rsidP="0041781E">
      <w:pPr>
        <w:contextualSpacing/>
        <w:jc w:val="both"/>
        <w:rPr>
          <w:rFonts w:ascii="Times New Roman" w:hAnsi="Times New Roman"/>
          <w:bCs/>
          <w:color w:val="000000"/>
          <w:sz w:val="24"/>
          <w:szCs w:val="24"/>
          <w:lang w:eastAsia="en-US"/>
        </w:rPr>
      </w:pPr>
      <w:r w:rsidRPr="0041781E">
        <w:rPr>
          <w:rStyle w:val="Strong"/>
          <w:rFonts w:ascii="Times New Roman" w:hAnsi="Times New Roman"/>
          <w:b w:val="0"/>
          <w:color w:val="000000"/>
          <w:sz w:val="24"/>
          <w:szCs w:val="24"/>
          <w:lang w:eastAsia="en-US"/>
        </w:rPr>
        <w:t xml:space="preserve">- принцип эффективности управления.     </w:t>
      </w:r>
    </w:p>
    <w:p w:rsidR="00E81A7E" w:rsidRPr="0041781E" w:rsidRDefault="00E81A7E" w:rsidP="0041781E">
      <w:pPr>
        <w:pStyle w:val="NormalWeb"/>
        <w:jc w:val="both"/>
        <w:rPr>
          <w:rStyle w:val="Strong"/>
          <w:b w:val="0"/>
          <w:color w:val="000000"/>
          <w:lang w:eastAsia="en-US"/>
        </w:rPr>
      </w:pPr>
      <w:r w:rsidRPr="0041781E">
        <w:rPr>
          <w:rStyle w:val="Strong"/>
          <w:b w:val="0"/>
          <w:color w:val="000000"/>
          <w:lang w:eastAsia="en-US"/>
        </w:rPr>
        <w:t xml:space="preserve"> Настоящая школа - это развивающаяся школа. Данные принципы - это основа теории и практики управления, для руководителей МКОУ СОШ №16 - это управленческие   </w:t>
      </w:r>
    </w:p>
    <w:p w:rsidR="00E81A7E" w:rsidRPr="0041781E" w:rsidRDefault="00E81A7E" w:rsidP="0041781E">
      <w:pPr>
        <w:pStyle w:val="NormalWeb"/>
        <w:jc w:val="both"/>
      </w:pPr>
      <w:r w:rsidRPr="0041781E">
        <w:rPr>
          <w:rStyle w:val="Strong"/>
          <w:b w:val="0"/>
          <w:color w:val="000000"/>
          <w:lang w:eastAsia="en-US"/>
        </w:rPr>
        <w:t>аксиомы, которыми они руководствуются при принятии реше</w:t>
      </w:r>
      <w:r w:rsidRPr="0041781E">
        <w:rPr>
          <w:rStyle w:val="Strong"/>
          <w:b w:val="0"/>
          <w:color w:val="000000"/>
          <w:lang w:eastAsia="en-US"/>
        </w:rPr>
        <w:softHyphen/>
        <w:t>ний и выполнении всех других управленческих функций.</w:t>
      </w:r>
    </w:p>
    <w:p w:rsidR="00E81A7E" w:rsidRPr="0041781E" w:rsidRDefault="00E81A7E" w:rsidP="0041781E">
      <w:pPr>
        <w:pStyle w:val="NormalWeb"/>
        <w:jc w:val="both"/>
        <w:rPr>
          <w:bCs/>
          <w:color w:val="000000"/>
          <w:lang w:eastAsia="en-US"/>
        </w:rPr>
      </w:pPr>
      <w:r w:rsidRPr="0041781E">
        <w:rPr>
          <w:rStyle w:val="Strong"/>
          <w:b w:val="0"/>
          <w:color w:val="000000"/>
          <w:lang w:eastAsia="en-US"/>
        </w:rPr>
        <w:t>Важное место в управлении ОУ отводится самоуправлению, кото</w:t>
      </w:r>
      <w:r w:rsidRPr="0041781E">
        <w:rPr>
          <w:rStyle w:val="Strong"/>
          <w:b w:val="0"/>
          <w:color w:val="000000"/>
          <w:lang w:eastAsia="en-US"/>
        </w:rPr>
        <w:softHyphen/>
        <w:t>рое представляют:</w:t>
      </w:r>
    </w:p>
    <w:p w:rsidR="00E81A7E" w:rsidRPr="0041781E" w:rsidRDefault="00E81A7E" w:rsidP="0041781E">
      <w:pPr>
        <w:pStyle w:val="msolistparagraph0"/>
        <w:spacing w:before="0" w:after="0"/>
        <w:ind w:hanging="360"/>
        <w:contextualSpacing/>
        <w:jc w:val="both"/>
        <w:rPr>
          <w:bCs/>
          <w:color w:val="000000"/>
          <w:lang w:eastAsia="en-US"/>
        </w:rPr>
      </w:pPr>
      <w:r w:rsidRPr="0041781E">
        <w:rPr>
          <w:rStyle w:val="Strong"/>
          <w:b w:val="0"/>
          <w:color w:val="000000"/>
          <w:lang w:eastAsia="en-US"/>
        </w:rPr>
        <w:t>        - Управляющий совет, являющийся органом общественного управления;</w:t>
      </w:r>
    </w:p>
    <w:p w:rsidR="00E81A7E" w:rsidRPr="0041781E" w:rsidRDefault="00E81A7E" w:rsidP="0041781E">
      <w:pPr>
        <w:pStyle w:val="msolistparagraphcxspmiddle"/>
        <w:spacing w:before="0" w:after="0"/>
        <w:ind w:hanging="360"/>
        <w:contextualSpacing/>
        <w:jc w:val="both"/>
        <w:rPr>
          <w:bCs/>
          <w:color w:val="000000"/>
          <w:lang w:eastAsia="en-US"/>
        </w:rPr>
      </w:pPr>
      <w:r w:rsidRPr="0041781E">
        <w:rPr>
          <w:rStyle w:val="Strong"/>
          <w:b w:val="0"/>
          <w:color w:val="000000"/>
          <w:lang w:eastAsia="en-US"/>
        </w:rPr>
        <w:t>        - Педагогический совет школы, разрабатывающий стратегию разви</w:t>
      </w:r>
      <w:r w:rsidRPr="0041781E">
        <w:rPr>
          <w:rStyle w:val="Strong"/>
          <w:b w:val="0"/>
          <w:color w:val="000000"/>
          <w:lang w:eastAsia="en-US"/>
        </w:rPr>
        <w:softHyphen/>
        <w:t>тия образовательного учреждения, совершенствование учебно-воспитательного процесса, повышение профессионального мастерства и творческого роста учителей и воспитателей.</w:t>
      </w:r>
    </w:p>
    <w:p w:rsidR="00E81A7E" w:rsidRPr="0041781E" w:rsidRDefault="00E81A7E" w:rsidP="0041781E">
      <w:pPr>
        <w:pStyle w:val="msolistparagraphcxsplast"/>
        <w:spacing w:before="0" w:after="0"/>
        <w:ind w:hanging="360"/>
        <w:contextualSpacing/>
        <w:jc w:val="both"/>
        <w:rPr>
          <w:bCs/>
          <w:color w:val="000000"/>
          <w:sz w:val="24"/>
          <w:szCs w:val="24"/>
          <w:lang w:eastAsia="en-US"/>
        </w:rPr>
      </w:pPr>
      <w:r w:rsidRPr="0041781E">
        <w:rPr>
          <w:rStyle w:val="Strong"/>
          <w:b w:val="0"/>
          <w:color w:val="000000"/>
          <w:sz w:val="24"/>
          <w:szCs w:val="24"/>
          <w:lang w:eastAsia="en-US"/>
        </w:rPr>
        <w:t>     - Общее собрание трудового коллектива, решающее вопросы жизни и функционирования коллектива.</w:t>
      </w:r>
    </w:p>
    <w:p w:rsidR="00E81A7E" w:rsidRPr="0041781E" w:rsidRDefault="00E81A7E" w:rsidP="0041781E">
      <w:pPr>
        <w:pStyle w:val="NormalWeb"/>
        <w:jc w:val="both"/>
        <w:rPr>
          <w:bCs/>
          <w:color w:val="000000"/>
          <w:lang w:eastAsia="en-US"/>
        </w:rPr>
      </w:pPr>
      <w:r w:rsidRPr="0041781E">
        <w:rPr>
          <w:rStyle w:val="Strong"/>
          <w:b w:val="0"/>
          <w:color w:val="000000"/>
          <w:lang w:eastAsia="en-US"/>
        </w:rPr>
        <w:t>Действуют классные и родительские комитеты, задачами ко</w:t>
      </w:r>
      <w:r w:rsidRPr="0041781E">
        <w:rPr>
          <w:rStyle w:val="Strong"/>
          <w:b w:val="0"/>
          <w:color w:val="000000"/>
          <w:lang w:eastAsia="en-US"/>
        </w:rPr>
        <w:softHyphen/>
        <w:t>торых является содействие в обеспечении единства педагогических требований к обучающимся, оказание помощи в воспитании и обучении учащихся.</w:t>
      </w:r>
    </w:p>
    <w:p w:rsidR="00E81A7E" w:rsidRPr="0041781E" w:rsidRDefault="00E81A7E" w:rsidP="0041781E">
      <w:pPr>
        <w:pStyle w:val="NormalWeb"/>
        <w:jc w:val="both"/>
        <w:rPr>
          <w:bCs/>
          <w:color w:val="000000"/>
          <w:lang w:eastAsia="en-US"/>
        </w:rPr>
      </w:pPr>
      <w:r w:rsidRPr="0041781E">
        <w:rPr>
          <w:rStyle w:val="Strong"/>
          <w:b w:val="0"/>
          <w:color w:val="000000"/>
          <w:lang w:eastAsia="en-US"/>
        </w:rPr>
        <w:t xml:space="preserve"> На добро</w:t>
      </w:r>
      <w:r w:rsidRPr="0041781E">
        <w:rPr>
          <w:rStyle w:val="Strong"/>
          <w:b w:val="0"/>
          <w:color w:val="000000"/>
          <w:lang w:eastAsia="en-US"/>
        </w:rPr>
        <w:softHyphen/>
        <w:t>вольной основе созданы органы ученического самоуправления: совет старше</w:t>
      </w:r>
      <w:r w:rsidRPr="0041781E">
        <w:rPr>
          <w:rStyle w:val="Strong"/>
          <w:b w:val="0"/>
          <w:color w:val="000000"/>
          <w:lang w:eastAsia="en-US"/>
        </w:rPr>
        <w:softHyphen/>
        <w:t xml:space="preserve">классников, советы классов. </w:t>
      </w:r>
    </w:p>
    <w:p w:rsidR="00E81A7E" w:rsidRPr="0041781E" w:rsidRDefault="00E81A7E" w:rsidP="0041781E">
      <w:pPr>
        <w:pStyle w:val="NormalWeb"/>
        <w:jc w:val="both"/>
        <w:rPr>
          <w:bCs/>
          <w:color w:val="000000"/>
          <w:lang w:eastAsia="en-US"/>
        </w:rPr>
      </w:pPr>
      <w:r w:rsidRPr="0041781E">
        <w:rPr>
          <w:rStyle w:val="Strong"/>
          <w:b w:val="0"/>
          <w:color w:val="000000"/>
          <w:lang w:eastAsia="en-US"/>
        </w:rPr>
        <w:t>Данная структура позволяет включить в решение проблем все субъекты образовательного процесса, создать систему управленческих отношений, благо</w:t>
      </w:r>
      <w:r w:rsidRPr="0041781E">
        <w:rPr>
          <w:rStyle w:val="Strong"/>
          <w:b w:val="0"/>
          <w:color w:val="000000"/>
          <w:lang w:eastAsia="en-US"/>
        </w:rPr>
        <w:softHyphen/>
        <w:t>приятный социально-психологический климат в образовательной среде.</w:t>
      </w:r>
    </w:p>
    <w:p w:rsidR="00E81A7E" w:rsidRPr="0041781E" w:rsidRDefault="00E81A7E" w:rsidP="0041781E">
      <w:pPr>
        <w:pStyle w:val="NormalWeb"/>
        <w:jc w:val="both"/>
        <w:rPr>
          <w:bCs/>
          <w:color w:val="000000"/>
          <w:lang w:eastAsia="en-US"/>
        </w:rPr>
      </w:pPr>
      <w:r w:rsidRPr="0041781E">
        <w:rPr>
          <w:rStyle w:val="Strong"/>
          <w:b w:val="0"/>
          <w:color w:val="000000"/>
          <w:lang w:eastAsia="en-US"/>
        </w:rPr>
        <w:t> </w:t>
      </w:r>
      <w:bookmarkStart w:id="18" w:name="w13"/>
      <w:bookmarkEnd w:id="18"/>
      <w:r w:rsidRPr="0041781E">
        <w:rPr>
          <w:rStyle w:val="Emphasis"/>
          <w:b/>
          <w:bCs/>
          <w:color w:val="000000"/>
          <w:lang w:eastAsia="en-US"/>
        </w:rPr>
        <w:t xml:space="preserve"> </w:t>
      </w:r>
      <w:r w:rsidRPr="0041781E">
        <w:rPr>
          <w:rStyle w:val="Emphasis"/>
          <w:bCs/>
          <w:i w:val="0"/>
          <w:color w:val="000000"/>
          <w:lang w:eastAsia="en-US"/>
        </w:rPr>
        <w:t>Для управления ОУ характерны:</w:t>
      </w:r>
    </w:p>
    <w:p w:rsidR="00E81A7E" w:rsidRPr="0041781E" w:rsidRDefault="00E81A7E" w:rsidP="0041781E">
      <w:pPr>
        <w:pStyle w:val="NormalWeb"/>
        <w:jc w:val="both"/>
        <w:rPr>
          <w:rStyle w:val="Strong"/>
          <w:b w:val="0"/>
          <w:color w:val="000000"/>
          <w:lang w:eastAsia="en-US"/>
        </w:rPr>
      </w:pPr>
      <w:r w:rsidRPr="0041781E">
        <w:rPr>
          <w:rStyle w:val="Strong"/>
          <w:b w:val="0"/>
          <w:color w:val="000000"/>
          <w:lang w:val="en-US" w:eastAsia="en-US"/>
        </w:rPr>
        <w:t> </w:t>
      </w:r>
      <w:r w:rsidRPr="0041781E">
        <w:rPr>
          <w:rStyle w:val="Strong"/>
          <w:b w:val="0"/>
          <w:color w:val="000000"/>
          <w:lang w:eastAsia="en-US"/>
        </w:rPr>
        <w:t>- мотивационный подход;</w:t>
      </w:r>
    </w:p>
    <w:p w:rsidR="00E81A7E" w:rsidRPr="0041781E" w:rsidRDefault="00E81A7E" w:rsidP="0041781E">
      <w:pPr>
        <w:pStyle w:val="NormalWeb"/>
        <w:jc w:val="both"/>
        <w:rPr>
          <w:bCs/>
          <w:color w:val="000000"/>
          <w:lang w:eastAsia="en-US"/>
        </w:rPr>
      </w:pPr>
      <w:r w:rsidRPr="0041781E">
        <w:rPr>
          <w:rStyle w:val="Strong"/>
          <w:b w:val="0"/>
          <w:color w:val="000000"/>
          <w:lang w:eastAsia="en-US"/>
        </w:rPr>
        <w:t>- «мягкие» методы управленческого взаимодействия;</w:t>
      </w:r>
    </w:p>
    <w:p w:rsidR="00E81A7E" w:rsidRPr="0041781E" w:rsidRDefault="00E81A7E" w:rsidP="0041781E">
      <w:pPr>
        <w:contextualSpacing/>
        <w:jc w:val="both"/>
        <w:rPr>
          <w:rFonts w:ascii="Times New Roman" w:hAnsi="Times New Roman"/>
          <w:bCs/>
          <w:color w:val="000000"/>
          <w:sz w:val="24"/>
          <w:szCs w:val="24"/>
          <w:lang w:eastAsia="en-US"/>
        </w:rPr>
      </w:pPr>
      <w:r w:rsidRPr="0041781E">
        <w:rPr>
          <w:rStyle w:val="Strong"/>
          <w:rFonts w:ascii="Times New Roman" w:hAnsi="Times New Roman"/>
          <w:b w:val="0"/>
          <w:color w:val="000000"/>
          <w:sz w:val="24"/>
          <w:szCs w:val="24"/>
          <w:lang w:eastAsia="en-US"/>
        </w:rPr>
        <w:t>- система административного контроля;</w:t>
      </w:r>
    </w:p>
    <w:p w:rsidR="00E81A7E" w:rsidRPr="0041781E" w:rsidRDefault="00E81A7E" w:rsidP="0041781E">
      <w:pPr>
        <w:contextualSpacing/>
        <w:jc w:val="both"/>
        <w:rPr>
          <w:rFonts w:ascii="Times New Roman" w:hAnsi="Times New Roman"/>
          <w:bCs/>
          <w:color w:val="000000"/>
          <w:sz w:val="24"/>
          <w:szCs w:val="24"/>
          <w:lang w:eastAsia="en-US"/>
        </w:rPr>
      </w:pPr>
      <w:r w:rsidRPr="0041781E">
        <w:rPr>
          <w:rStyle w:val="Strong"/>
          <w:rFonts w:ascii="Times New Roman" w:hAnsi="Times New Roman"/>
          <w:b w:val="0"/>
          <w:color w:val="000000"/>
          <w:sz w:val="24"/>
          <w:szCs w:val="24"/>
          <w:lang w:eastAsia="en-US"/>
        </w:rPr>
        <w:t>- система самоконтроля;</w:t>
      </w:r>
    </w:p>
    <w:p w:rsidR="00E81A7E" w:rsidRPr="0041781E" w:rsidRDefault="00E81A7E" w:rsidP="0041781E">
      <w:pPr>
        <w:contextualSpacing/>
        <w:jc w:val="both"/>
        <w:rPr>
          <w:rFonts w:ascii="Times New Roman" w:hAnsi="Times New Roman"/>
          <w:bCs/>
          <w:color w:val="000000"/>
          <w:sz w:val="24"/>
          <w:szCs w:val="24"/>
          <w:lang w:eastAsia="en-US"/>
        </w:rPr>
      </w:pPr>
      <w:r w:rsidRPr="0041781E">
        <w:rPr>
          <w:rStyle w:val="Strong"/>
          <w:rFonts w:ascii="Times New Roman" w:hAnsi="Times New Roman"/>
          <w:b w:val="0"/>
          <w:color w:val="000000"/>
          <w:sz w:val="24"/>
          <w:szCs w:val="24"/>
          <w:lang w:eastAsia="en-US"/>
        </w:rPr>
        <w:t>- система взаимоконтроля;</w:t>
      </w:r>
    </w:p>
    <w:p w:rsidR="00E81A7E" w:rsidRPr="0041781E" w:rsidRDefault="00E81A7E" w:rsidP="0041781E">
      <w:pPr>
        <w:contextualSpacing/>
        <w:jc w:val="both"/>
        <w:rPr>
          <w:rFonts w:ascii="Times New Roman" w:hAnsi="Times New Roman"/>
          <w:bCs/>
          <w:color w:val="000000"/>
          <w:sz w:val="24"/>
          <w:szCs w:val="24"/>
          <w:lang w:eastAsia="en-US"/>
        </w:rPr>
      </w:pPr>
      <w:r w:rsidRPr="0041781E">
        <w:rPr>
          <w:rStyle w:val="Strong"/>
          <w:rFonts w:ascii="Times New Roman" w:hAnsi="Times New Roman"/>
          <w:b w:val="0"/>
          <w:color w:val="000000"/>
          <w:sz w:val="24"/>
          <w:szCs w:val="24"/>
          <w:lang w:eastAsia="en-US"/>
        </w:rPr>
        <w:t>- информированность всех участников образовательного процесса.</w:t>
      </w:r>
    </w:p>
    <w:p w:rsidR="00E81A7E" w:rsidRPr="0041781E" w:rsidRDefault="00E81A7E" w:rsidP="0041781E">
      <w:pPr>
        <w:pStyle w:val="msolistparagraphcxsplast"/>
        <w:spacing w:before="0" w:after="0"/>
        <w:contextualSpacing/>
        <w:jc w:val="both"/>
        <w:rPr>
          <w:bCs/>
          <w:color w:val="000000"/>
          <w:sz w:val="24"/>
          <w:szCs w:val="24"/>
          <w:lang w:eastAsia="en-US"/>
        </w:rPr>
      </w:pPr>
      <w:r w:rsidRPr="0041781E">
        <w:rPr>
          <w:rStyle w:val="Strong"/>
          <w:b w:val="0"/>
          <w:color w:val="000000"/>
          <w:sz w:val="24"/>
          <w:szCs w:val="24"/>
          <w:lang w:eastAsia="en-US"/>
        </w:rPr>
        <w:t>   Важная роль в системе управления отводится методическим объединениям. Такой подход позволяет не толь</w:t>
      </w:r>
      <w:r w:rsidRPr="0041781E">
        <w:rPr>
          <w:rStyle w:val="Strong"/>
          <w:b w:val="0"/>
          <w:color w:val="000000"/>
          <w:sz w:val="24"/>
          <w:szCs w:val="24"/>
          <w:lang w:eastAsia="en-US"/>
        </w:rPr>
        <w:softHyphen/>
        <w:t>ко повы</w:t>
      </w:r>
      <w:r w:rsidRPr="0041781E">
        <w:rPr>
          <w:rStyle w:val="Strong"/>
          <w:b w:val="0"/>
          <w:color w:val="000000"/>
          <w:sz w:val="24"/>
          <w:szCs w:val="24"/>
          <w:lang w:eastAsia="en-US"/>
        </w:rPr>
        <w:softHyphen/>
        <w:t xml:space="preserve">шать  эффективность деятельности  педагогов, но и совершенствовать систему управления на научной основе, что положительно сказывается на качестве образовательного процесса. </w:t>
      </w:r>
    </w:p>
    <w:p w:rsidR="00E81A7E" w:rsidRPr="0041781E" w:rsidRDefault="00E81A7E" w:rsidP="0041781E">
      <w:pPr>
        <w:pStyle w:val="NormalWeb"/>
        <w:jc w:val="both"/>
        <w:rPr>
          <w:bCs/>
          <w:color w:val="000000"/>
          <w:lang w:eastAsia="en-US"/>
        </w:rPr>
      </w:pPr>
      <w:r w:rsidRPr="0041781E">
        <w:rPr>
          <w:rStyle w:val="Strong"/>
          <w:b w:val="0"/>
          <w:color w:val="000000"/>
          <w:lang w:eastAsia="en-US"/>
        </w:rPr>
        <w:t>Учитель на своем рабочем месте свободен в своих действиях (выбор методики, форм и методов организации урочной и внеурочной деятельности), при этом он несет всю полноту ответственности за результаты своей деятельности.</w:t>
      </w:r>
    </w:p>
    <w:p w:rsidR="00E81A7E" w:rsidRPr="0041781E" w:rsidRDefault="00E81A7E" w:rsidP="0041781E">
      <w:pPr>
        <w:pStyle w:val="NormalWeb"/>
        <w:jc w:val="both"/>
        <w:rPr>
          <w:bCs/>
          <w:color w:val="000000"/>
          <w:lang w:eastAsia="en-US"/>
        </w:rPr>
      </w:pPr>
      <w:r w:rsidRPr="0041781E">
        <w:rPr>
          <w:rStyle w:val="Strong"/>
          <w:b w:val="0"/>
          <w:color w:val="000000"/>
          <w:lang w:eastAsia="en-US"/>
        </w:rPr>
        <w:t xml:space="preserve">    Задача руководителя - помочь учителю утвердиться в этом путем постоянного обуче</w:t>
      </w:r>
      <w:r w:rsidRPr="0041781E">
        <w:rPr>
          <w:rStyle w:val="Strong"/>
          <w:b w:val="0"/>
          <w:color w:val="000000"/>
          <w:lang w:eastAsia="en-US"/>
        </w:rPr>
        <w:softHyphen/>
        <w:t xml:space="preserve">ния рефлексии собственных действий и самооцениванию результатов. </w:t>
      </w:r>
    </w:p>
    <w:p w:rsidR="00E81A7E" w:rsidRPr="0041781E" w:rsidRDefault="00E81A7E" w:rsidP="0041781E">
      <w:pPr>
        <w:pStyle w:val="NormalWeb"/>
        <w:jc w:val="both"/>
        <w:rPr>
          <w:bCs/>
        </w:rPr>
      </w:pPr>
      <w:r w:rsidRPr="0041781E">
        <w:rPr>
          <w:rStyle w:val="Strong"/>
          <w:b w:val="0"/>
          <w:color w:val="000000"/>
          <w:lang w:eastAsia="en-US"/>
        </w:rPr>
        <w:t xml:space="preserve">  </w:t>
      </w:r>
      <w:r w:rsidRPr="0041781E">
        <w:rPr>
          <w:rStyle w:val="Strong"/>
          <w:b w:val="0"/>
        </w:rPr>
        <w:t xml:space="preserve"> </w:t>
      </w:r>
      <w:r w:rsidRPr="0041781E">
        <w:rPr>
          <w:rStyle w:val="Strong"/>
          <w:b w:val="0"/>
          <w:color w:val="000000"/>
          <w:lang w:eastAsia="en-US"/>
        </w:rPr>
        <w:t xml:space="preserve"> Главное в работе руководителя - пробудить в каждом педагоге потребность в диагностике собственной деятельности.</w:t>
      </w:r>
    </w:p>
    <w:p w:rsidR="00E81A7E" w:rsidRPr="0041781E" w:rsidRDefault="00E81A7E" w:rsidP="0041781E">
      <w:pPr>
        <w:pStyle w:val="NormalWeb"/>
        <w:jc w:val="both"/>
        <w:rPr>
          <w:bCs/>
          <w:color w:val="000000"/>
          <w:lang w:eastAsia="en-US"/>
        </w:rPr>
      </w:pPr>
      <w:r w:rsidRPr="0041781E">
        <w:rPr>
          <w:rStyle w:val="Strong"/>
          <w:b w:val="0"/>
          <w:color w:val="000000"/>
          <w:lang w:eastAsia="en-US"/>
        </w:rPr>
        <w:t>Сегодня с уверенностью можно говорить о высоком уровне развития пе</w:t>
      </w:r>
      <w:r w:rsidRPr="0041781E">
        <w:rPr>
          <w:rStyle w:val="Strong"/>
          <w:b w:val="0"/>
          <w:color w:val="000000"/>
          <w:lang w:eastAsia="en-US"/>
        </w:rPr>
        <w:softHyphen/>
        <w:t>дагогического коллектива и об активном участии учителей в управле</w:t>
      </w:r>
      <w:r w:rsidRPr="0041781E">
        <w:rPr>
          <w:rStyle w:val="Strong"/>
          <w:b w:val="0"/>
          <w:color w:val="000000"/>
          <w:lang w:eastAsia="en-US"/>
        </w:rPr>
        <w:softHyphen/>
        <w:t>нии делами школы на трех уровнях: соучастников, активных участников и партнеров.</w:t>
      </w:r>
    </w:p>
    <w:p w:rsidR="00E81A7E" w:rsidRPr="0041781E" w:rsidRDefault="00E81A7E" w:rsidP="0041781E">
      <w:pPr>
        <w:pStyle w:val="NormalWeb"/>
        <w:jc w:val="both"/>
        <w:rPr>
          <w:bCs/>
          <w:color w:val="000000"/>
          <w:lang w:eastAsia="en-US"/>
        </w:rPr>
      </w:pPr>
      <w:r w:rsidRPr="0041781E">
        <w:rPr>
          <w:rStyle w:val="Strong"/>
          <w:b w:val="0"/>
          <w:color w:val="000000"/>
          <w:lang w:eastAsia="en-US"/>
        </w:rPr>
        <w:t xml:space="preserve">    Партнерство — особая форма взаимодействия администрации с сотрудни</w:t>
      </w:r>
      <w:r w:rsidRPr="0041781E">
        <w:rPr>
          <w:rStyle w:val="Strong"/>
          <w:b w:val="0"/>
          <w:color w:val="000000"/>
          <w:lang w:eastAsia="en-US"/>
        </w:rPr>
        <w:softHyphen/>
        <w:t>ками ОУ при равноправном участии в управлении. Вопросы, важнейшие для коллектива, решаются коллегиально.</w:t>
      </w:r>
    </w:p>
    <w:p w:rsidR="00E81A7E" w:rsidRPr="0041781E" w:rsidRDefault="00E81A7E" w:rsidP="0041781E">
      <w:pPr>
        <w:pStyle w:val="NormalWeb"/>
        <w:jc w:val="both"/>
        <w:rPr>
          <w:bCs/>
          <w:color w:val="000000"/>
          <w:lang w:eastAsia="en-US"/>
        </w:rPr>
      </w:pPr>
      <w:r w:rsidRPr="0041781E">
        <w:rPr>
          <w:rStyle w:val="Strong"/>
          <w:b w:val="0"/>
          <w:color w:val="000000"/>
          <w:lang w:eastAsia="en-US"/>
        </w:rPr>
        <w:t xml:space="preserve">    Важнейшая задача управляющей системы - помощь педагогу в осмысле</w:t>
      </w:r>
      <w:r w:rsidRPr="0041781E">
        <w:rPr>
          <w:rStyle w:val="Strong"/>
          <w:b w:val="0"/>
          <w:color w:val="000000"/>
          <w:lang w:eastAsia="en-US"/>
        </w:rPr>
        <w:softHyphen/>
        <w:t>нии его собственного труда и своего места в образовательном пространстве ОУ.</w:t>
      </w:r>
    </w:p>
    <w:p w:rsidR="00E81A7E" w:rsidRPr="0041781E" w:rsidRDefault="00E81A7E" w:rsidP="0041781E">
      <w:pPr>
        <w:pStyle w:val="NormalWeb"/>
        <w:jc w:val="both"/>
        <w:rPr>
          <w:bCs/>
          <w:color w:val="000000"/>
          <w:lang w:eastAsia="en-US"/>
        </w:rPr>
      </w:pPr>
      <w:r w:rsidRPr="0041781E">
        <w:rPr>
          <w:rStyle w:val="Strong"/>
          <w:b w:val="0"/>
          <w:color w:val="000000"/>
          <w:lang w:eastAsia="en-US"/>
        </w:rPr>
        <w:t>Четко распределенный функционал, ответственность членов управленче</w:t>
      </w:r>
      <w:r w:rsidRPr="0041781E">
        <w:rPr>
          <w:rStyle w:val="Strong"/>
          <w:b w:val="0"/>
          <w:color w:val="000000"/>
          <w:lang w:eastAsia="en-US"/>
        </w:rPr>
        <w:softHyphen/>
        <w:t>ской команды повышают уровень объективности собираемой информации, де</w:t>
      </w:r>
      <w:r w:rsidRPr="0041781E">
        <w:rPr>
          <w:rStyle w:val="Strong"/>
          <w:b w:val="0"/>
          <w:color w:val="000000"/>
          <w:lang w:eastAsia="en-US"/>
        </w:rPr>
        <w:softHyphen/>
        <w:t>лают ее более качественной.</w:t>
      </w:r>
    </w:p>
    <w:p w:rsidR="00E81A7E" w:rsidRPr="0041781E" w:rsidRDefault="00E81A7E" w:rsidP="0041781E">
      <w:pPr>
        <w:pStyle w:val="NormalWeb"/>
        <w:jc w:val="both"/>
        <w:rPr>
          <w:bCs/>
          <w:color w:val="000000"/>
          <w:lang w:eastAsia="en-US"/>
        </w:rPr>
      </w:pPr>
      <w:r w:rsidRPr="0041781E">
        <w:rPr>
          <w:rStyle w:val="Strong"/>
          <w:b w:val="0"/>
          <w:color w:val="000000"/>
          <w:lang w:eastAsia="en-US"/>
        </w:rPr>
        <w:t xml:space="preserve">   Следующая задача управляющей системы ОУ - создание единого информационного пространства (управленческий проект).</w:t>
      </w:r>
    </w:p>
    <w:p w:rsidR="00E81A7E" w:rsidRPr="0041781E" w:rsidRDefault="00E81A7E" w:rsidP="0041781E">
      <w:pPr>
        <w:pStyle w:val="NormalWeb"/>
        <w:jc w:val="both"/>
        <w:rPr>
          <w:bCs/>
          <w:color w:val="000000"/>
          <w:lang w:eastAsia="en-US"/>
        </w:rPr>
      </w:pPr>
      <w:r w:rsidRPr="0041781E">
        <w:rPr>
          <w:rStyle w:val="Strong"/>
          <w:b w:val="0"/>
          <w:color w:val="000000"/>
          <w:lang w:eastAsia="en-US"/>
        </w:rPr>
        <w:t xml:space="preserve">   Новая система управления способствовала формированию аналитической культуры управления, принятию оперативных и правильных решений, четкой организации деятельности, мотивации исполнения, значительно снизила функ</w:t>
      </w:r>
      <w:r w:rsidRPr="0041781E">
        <w:rPr>
          <w:rStyle w:val="Strong"/>
          <w:b w:val="0"/>
          <w:color w:val="000000"/>
          <w:lang w:eastAsia="en-US"/>
        </w:rPr>
        <w:softHyphen/>
        <w:t>цию регулирования.</w:t>
      </w:r>
    </w:p>
    <w:p w:rsidR="00E81A7E" w:rsidRPr="0041781E" w:rsidRDefault="00E81A7E" w:rsidP="0041781E">
      <w:pPr>
        <w:pStyle w:val="NormalWeb"/>
        <w:jc w:val="both"/>
        <w:rPr>
          <w:bCs/>
          <w:color w:val="000000"/>
          <w:lang w:eastAsia="en-US"/>
        </w:rPr>
      </w:pPr>
      <w:r w:rsidRPr="0041781E">
        <w:rPr>
          <w:rStyle w:val="Strong"/>
          <w:b w:val="0"/>
          <w:color w:val="000000"/>
          <w:lang w:eastAsia="en-US"/>
        </w:rPr>
        <w:t>Управляющая система ориентируется на управление ресурсами: финансо</w:t>
      </w:r>
      <w:r w:rsidRPr="0041781E">
        <w:rPr>
          <w:rStyle w:val="Strong"/>
          <w:b w:val="0"/>
          <w:color w:val="000000"/>
          <w:lang w:eastAsia="en-US"/>
        </w:rPr>
        <w:softHyphen/>
        <w:t>выми, информационными, технологическими, кадровыми.</w:t>
      </w:r>
    </w:p>
    <w:p w:rsidR="00E81A7E" w:rsidRPr="0041781E" w:rsidRDefault="00E81A7E" w:rsidP="0041781E">
      <w:pPr>
        <w:pStyle w:val="NormalWeb"/>
        <w:jc w:val="both"/>
        <w:rPr>
          <w:bCs/>
          <w:color w:val="000000"/>
          <w:lang w:eastAsia="en-US"/>
        </w:rPr>
      </w:pPr>
      <w:r w:rsidRPr="0041781E">
        <w:rPr>
          <w:rStyle w:val="Strong"/>
          <w:b w:val="0"/>
          <w:color w:val="000000"/>
          <w:lang w:eastAsia="en-US"/>
        </w:rPr>
        <w:t>Все вышеизложенное является важнейшим условием качественного вы</w:t>
      </w:r>
      <w:r w:rsidRPr="0041781E">
        <w:rPr>
          <w:rStyle w:val="Strong"/>
          <w:b w:val="0"/>
          <w:color w:val="000000"/>
          <w:lang w:eastAsia="en-US"/>
        </w:rPr>
        <w:softHyphen/>
        <w:t>полнения основных мероприятий по реализации данной программы.</w:t>
      </w:r>
    </w:p>
    <w:p w:rsidR="00E81A7E" w:rsidRPr="0041781E" w:rsidRDefault="00E81A7E" w:rsidP="0041781E">
      <w:pPr>
        <w:pStyle w:val="NormalWeb"/>
        <w:jc w:val="both"/>
        <w:rPr>
          <w:rStyle w:val="Strong"/>
          <w:b w:val="0"/>
        </w:rPr>
      </w:pPr>
      <w:r w:rsidRPr="0041781E">
        <w:rPr>
          <w:rStyle w:val="Strong"/>
          <w:b w:val="0"/>
          <w:color w:val="000000"/>
          <w:lang w:eastAsia="en-US"/>
        </w:rPr>
        <w:t xml:space="preserve">  </w:t>
      </w:r>
    </w:p>
    <w:p w:rsidR="00E81A7E" w:rsidRPr="0041781E" w:rsidRDefault="00E81A7E" w:rsidP="0041781E">
      <w:pPr>
        <w:rPr>
          <w:rFonts w:ascii="Times New Roman" w:hAnsi="Times New Roman"/>
          <w:sz w:val="24"/>
          <w:szCs w:val="24"/>
        </w:rPr>
      </w:pPr>
    </w:p>
    <w:p w:rsidR="00E81A7E" w:rsidRPr="0041781E" w:rsidRDefault="00E81A7E" w:rsidP="00BE37F9">
      <w:pPr>
        <w:spacing w:after="0" w:line="240" w:lineRule="auto"/>
        <w:jc w:val="both"/>
        <w:rPr>
          <w:rFonts w:ascii="Times New Roman" w:hAnsi="Times New Roman"/>
          <w:b/>
          <w:sz w:val="24"/>
          <w:szCs w:val="24"/>
        </w:rPr>
      </w:pPr>
    </w:p>
    <w:p w:rsidR="00E81A7E" w:rsidRPr="0041781E" w:rsidRDefault="00E81A7E" w:rsidP="00BE37F9">
      <w:pPr>
        <w:spacing w:after="0" w:line="240" w:lineRule="auto"/>
        <w:jc w:val="both"/>
        <w:rPr>
          <w:rFonts w:ascii="Times New Roman" w:hAnsi="Times New Roman"/>
          <w:b/>
          <w:sz w:val="24"/>
          <w:szCs w:val="24"/>
        </w:rPr>
      </w:pPr>
    </w:p>
    <w:p w:rsidR="00E81A7E" w:rsidRPr="0041781E" w:rsidRDefault="00E81A7E" w:rsidP="00BE37F9">
      <w:pPr>
        <w:spacing w:after="0" w:line="240" w:lineRule="auto"/>
        <w:jc w:val="both"/>
        <w:rPr>
          <w:rFonts w:ascii="Times New Roman" w:hAnsi="Times New Roman"/>
          <w:b/>
          <w:sz w:val="24"/>
          <w:szCs w:val="24"/>
        </w:rPr>
      </w:pPr>
    </w:p>
    <w:p w:rsidR="00E81A7E" w:rsidRPr="0041781E" w:rsidRDefault="00E81A7E" w:rsidP="00BE37F9">
      <w:pPr>
        <w:spacing w:after="0" w:line="240" w:lineRule="auto"/>
        <w:jc w:val="both"/>
        <w:rPr>
          <w:rFonts w:ascii="Times New Roman" w:hAnsi="Times New Roman"/>
          <w:b/>
          <w:sz w:val="24"/>
          <w:szCs w:val="24"/>
        </w:rPr>
      </w:pPr>
    </w:p>
    <w:p w:rsidR="00E81A7E" w:rsidRPr="0041781E" w:rsidRDefault="00E81A7E" w:rsidP="00BE37F9">
      <w:pPr>
        <w:spacing w:after="0" w:line="240" w:lineRule="auto"/>
        <w:jc w:val="both"/>
        <w:rPr>
          <w:rFonts w:ascii="Times New Roman" w:hAnsi="Times New Roman"/>
          <w:b/>
          <w:sz w:val="24"/>
          <w:szCs w:val="24"/>
        </w:rPr>
      </w:pPr>
    </w:p>
    <w:p w:rsidR="00E81A7E" w:rsidRPr="0041781E" w:rsidRDefault="00E81A7E" w:rsidP="00BE37F9">
      <w:pPr>
        <w:pStyle w:val="NoSpacing"/>
        <w:jc w:val="both"/>
        <w:outlineLvl w:val="0"/>
      </w:pPr>
    </w:p>
    <w:sectPr w:rsidR="00E81A7E" w:rsidRPr="0041781E" w:rsidSect="0066238A">
      <w:footerReference w:type="even" r:id="rId10"/>
      <w:footerReference w:type="default" r:id="rId11"/>
      <w:pgSz w:w="11906" w:h="16838"/>
      <w:pgMar w:top="709" w:right="850"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A7E" w:rsidRDefault="00E81A7E" w:rsidP="00510686">
      <w:pPr>
        <w:spacing w:after="0" w:line="240" w:lineRule="auto"/>
      </w:pPr>
      <w:r>
        <w:separator/>
      </w:r>
    </w:p>
  </w:endnote>
  <w:endnote w:type="continuationSeparator" w:id="1">
    <w:p w:rsidR="00E81A7E" w:rsidRDefault="00E81A7E" w:rsidP="005106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Udm">
    <w:altName w:val="Times New Roman"/>
    <w:panose1 w:val="00000000000000000000"/>
    <w:charset w:val="CC"/>
    <w:family w:val="roman"/>
    <w:notTrueType/>
    <w:pitch w:val="variable"/>
    <w:sig w:usb0="00000203" w:usb1="00000000" w:usb2="00000000" w:usb3="00000000" w:csb0="00000005" w:csb1="00000000"/>
  </w:font>
  <w:font w:name="SchoolBookSanPin">
    <w:altName w:val="MS Mincho"/>
    <w:panose1 w:val="00000000000000000000"/>
    <w:charset w:val="80"/>
    <w:family w:val="auto"/>
    <w:notTrueType/>
    <w:pitch w:val="default"/>
    <w:sig w:usb0="00000001" w:usb1="08070000" w:usb2="00000010" w:usb3="00000000" w:csb0="00020000" w:csb1="00000000"/>
  </w:font>
  <w:font w:name="LucidaStars">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A7E" w:rsidRDefault="00E81A7E" w:rsidP="001571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1A7E" w:rsidRDefault="00E81A7E" w:rsidP="0015717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A7E" w:rsidRDefault="00E81A7E" w:rsidP="001571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81A7E" w:rsidRDefault="00E81A7E" w:rsidP="0015717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A7E" w:rsidRDefault="00E81A7E" w:rsidP="00510686">
      <w:pPr>
        <w:spacing w:after="0" w:line="240" w:lineRule="auto"/>
      </w:pPr>
      <w:r>
        <w:separator/>
      </w:r>
    </w:p>
  </w:footnote>
  <w:footnote w:type="continuationSeparator" w:id="1">
    <w:p w:rsidR="00E81A7E" w:rsidRDefault="00E81A7E" w:rsidP="005106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2.75pt" o:bullet="t">
        <v:imagedata r:id="rId1" o:title=""/>
      </v:shape>
    </w:pict>
  </w:numPicBullet>
  <w:numPicBullet w:numPicBulletId="1">
    <w:pict>
      <v:shape id="_x0000_i1026" type="#_x0000_t75" style="width:3in;height:3in" o:bullet="t">
        <v:imagedata r:id="rId2" o:title=""/>
      </v:shape>
    </w:pict>
  </w:numPicBullet>
  <w:abstractNum w:abstractNumId="0">
    <w:nsid w:val="00000007"/>
    <w:multiLevelType w:val="multilevel"/>
    <w:tmpl w:val="8E329E1E"/>
    <w:lvl w:ilvl="0">
      <w:start w:val="1"/>
      <w:numFmt w:val="bullet"/>
      <w:lvlText w:val="–"/>
      <w:lvlJc w:val="left"/>
      <w:pPr>
        <w:tabs>
          <w:tab w:val="num" w:pos="0"/>
        </w:tabs>
      </w:pPr>
      <w:rPr>
        <w:rFonts w:ascii="Times New Roman" w:hAnsi="Times New Roman" w:hint="default"/>
        <w:b w:val="0"/>
        <w:i w:val="0"/>
        <w:smallCaps w:val="0"/>
        <w:strike w:val="0"/>
        <w:color w:val="auto"/>
        <w:spacing w:val="0"/>
        <w:w w:val="100"/>
        <w:position w:val="0"/>
        <w:sz w:val="24"/>
        <w:u w:val="none"/>
      </w:rPr>
    </w:lvl>
    <w:lvl w:ilvl="1">
      <w:start w:val="8"/>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8"/>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8"/>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8"/>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8"/>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8"/>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8"/>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8"/>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
    <w:nsid w:val="00000009"/>
    <w:multiLevelType w:val="multilevel"/>
    <w:tmpl w:val="8858FE02"/>
    <w:lvl w:ilvl="0">
      <w:start w:val="1"/>
      <w:numFmt w:val="bullet"/>
      <w:lvlText w:val="–"/>
      <w:lvlJc w:val="left"/>
      <w:pPr>
        <w:tabs>
          <w:tab w:val="num" w:pos="0"/>
        </w:tabs>
      </w:pPr>
      <w:rPr>
        <w:rFonts w:ascii="Times New Roman" w:hAnsi="Times New Roman" w:hint="default"/>
        <w:b w:val="0"/>
        <w:i w:val="0"/>
        <w:smallCaps w:val="0"/>
        <w:strike w:val="0"/>
        <w:color w:val="000000"/>
        <w:spacing w:val="0"/>
        <w:w w:val="100"/>
        <w:position w:val="0"/>
        <w:sz w:val="24"/>
        <w:u w:val="none"/>
      </w:rPr>
    </w:lvl>
    <w:lvl w:ilvl="1">
      <w:start w:val="29"/>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9"/>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9"/>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9"/>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9"/>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9"/>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9"/>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9"/>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
    <w:nsid w:val="01653C88"/>
    <w:multiLevelType w:val="multilevel"/>
    <w:tmpl w:val="F6E4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3E467F5"/>
    <w:multiLevelType w:val="hybridMultilevel"/>
    <w:tmpl w:val="BE2C1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59696F"/>
    <w:multiLevelType w:val="hybridMultilevel"/>
    <w:tmpl w:val="334C7528"/>
    <w:lvl w:ilvl="0" w:tplc="F0E4F204">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371"/>
        </w:tabs>
        <w:ind w:left="371" w:hanging="360"/>
      </w:pPr>
      <w:rPr>
        <w:rFonts w:ascii="Courier New" w:hAnsi="Courier New" w:hint="default"/>
      </w:rPr>
    </w:lvl>
    <w:lvl w:ilvl="2" w:tplc="04190005">
      <w:start w:val="1"/>
      <w:numFmt w:val="bullet"/>
      <w:lvlText w:val=""/>
      <w:lvlJc w:val="left"/>
      <w:pPr>
        <w:tabs>
          <w:tab w:val="num" w:pos="1091"/>
        </w:tabs>
        <w:ind w:left="1091" w:hanging="360"/>
      </w:pPr>
      <w:rPr>
        <w:rFonts w:ascii="Wingdings" w:hAnsi="Wingdings" w:hint="default"/>
      </w:rPr>
    </w:lvl>
    <w:lvl w:ilvl="3" w:tplc="04190001">
      <w:start w:val="1"/>
      <w:numFmt w:val="bullet"/>
      <w:lvlText w:val=""/>
      <w:lvlJc w:val="left"/>
      <w:pPr>
        <w:tabs>
          <w:tab w:val="num" w:pos="1811"/>
        </w:tabs>
        <w:ind w:left="1811" w:hanging="360"/>
      </w:pPr>
      <w:rPr>
        <w:rFonts w:ascii="Symbol" w:hAnsi="Symbol" w:hint="default"/>
      </w:rPr>
    </w:lvl>
    <w:lvl w:ilvl="4" w:tplc="04190003">
      <w:start w:val="1"/>
      <w:numFmt w:val="bullet"/>
      <w:lvlText w:val="o"/>
      <w:lvlJc w:val="left"/>
      <w:pPr>
        <w:tabs>
          <w:tab w:val="num" w:pos="2531"/>
        </w:tabs>
        <w:ind w:left="2531" w:hanging="360"/>
      </w:pPr>
      <w:rPr>
        <w:rFonts w:ascii="Courier New" w:hAnsi="Courier New" w:hint="default"/>
      </w:rPr>
    </w:lvl>
    <w:lvl w:ilvl="5" w:tplc="04190005">
      <w:start w:val="1"/>
      <w:numFmt w:val="bullet"/>
      <w:lvlText w:val=""/>
      <w:lvlJc w:val="left"/>
      <w:pPr>
        <w:tabs>
          <w:tab w:val="num" w:pos="3251"/>
        </w:tabs>
        <w:ind w:left="3251" w:hanging="360"/>
      </w:pPr>
      <w:rPr>
        <w:rFonts w:ascii="Wingdings" w:hAnsi="Wingdings" w:hint="default"/>
      </w:rPr>
    </w:lvl>
    <w:lvl w:ilvl="6" w:tplc="04190001">
      <w:start w:val="1"/>
      <w:numFmt w:val="bullet"/>
      <w:lvlText w:val=""/>
      <w:lvlJc w:val="left"/>
      <w:pPr>
        <w:tabs>
          <w:tab w:val="num" w:pos="3971"/>
        </w:tabs>
        <w:ind w:left="3971" w:hanging="360"/>
      </w:pPr>
      <w:rPr>
        <w:rFonts w:ascii="Symbol" w:hAnsi="Symbol" w:hint="default"/>
      </w:rPr>
    </w:lvl>
    <w:lvl w:ilvl="7" w:tplc="04190003">
      <w:start w:val="1"/>
      <w:numFmt w:val="bullet"/>
      <w:lvlText w:val="o"/>
      <w:lvlJc w:val="left"/>
      <w:pPr>
        <w:tabs>
          <w:tab w:val="num" w:pos="4691"/>
        </w:tabs>
        <w:ind w:left="4691" w:hanging="360"/>
      </w:pPr>
      <w:rPr>
        <w:rFonts w:ascii="Courier New" w:hAnsi="Courier New" w:hint="default"/>
      </w:rPr>
    </w:lvl>
    <w:lvl w:ilvl="8" w:tplc="04190005">
      <w:start w:val="1"/>
      <w:numFmt w:val="bullet"/>
      <w:lvlText w:val=""/>
      <w:lvlJc w:val="left"/>
      <w:pPr>
        <w:tabs>
          <w:tab w:val="num" w:pos="5411"/>
        </w:tabs>
        <w:ind w:left="5411" w:hanging="360"/>
      </w:pPr>
      <w:rPr>
        <w:rFonts w:ascii="Wingdings" w:hAnsi="Wingdings" w:hint="default"/>
      </w:rPr>
    </w:lvl>
  </w:abstractNum>
  <w:abstractNum w:abstractNumId="6">
    <w:nsid w:val="0A285CF8"/>
    <w:multiLevelType w:val="multilevel"/>
    <w:tmpl w:val="9FB6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400C5F"/>
    <w:multiLevelType w:val="hybridMultilevel"/>
    <w:tmpl w:val="86560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AF4A1E"/>
    <w:multiLevelType w:val="hybridMultilevel"/>
    <w:tmpl w:val="5CAED750"/>
    <w:lvl w:ilvl="0" w:tplc="04190001">
      <w:start w:val="1"/>
      <w:numFmt w:val="bullet"/>
      <w:lvlText w:val=""/>
      <w:lvlJc w:val="left"/>
      <w:pPr>
        <w:tabs>
          <w:tab w:val="num" w:pos="720"/>
        </w:tabs>
        <w:ind w:left="720" w:hanging="360"/>
      </w:pPr>
      <w:rPr>
        <w:rFonts w:ascii="Symbol" w:hAnsi="Symbol" w:hint="default"/>
      </w:rPr>
    </w:lvl>
    <w:lvl w:ilvl="1" w:tplc="B94C1EF8">
      <w:start w:val="50"/>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0C4AFC"/>
    <w:multiLevelType w:val="hybridMultilevel"/>
    <w:tmpl w:val="9CC228D4"/>
    <w:lvl w:ilvl="0" w:tplc="B824D042">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B0E15B3"/>
    <w:multiLevelType w:val="hybridMultilevel"/>
    <w:tmpl w:val="D6C282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3DE3387"/>
    <w:multiLevelType w:val="hybridMultilevel"/>
    <w:tmpl w:val="EA88220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938" w:hanging="360"/>
      </w:pPr>
      <w:rPr>
        <w:rFonts w:ascii="Courier New" w:hAnsi="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2">
    <w:nsid w:val="24797A2D"/>
    <w:multiLevelType w:val="multilevel"/>
    <w:tmpl w:val="D84A1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5961ED8"/>
    <w:multiLevelType w:val="multilevel"/>
    <w:tmpl w:val="00D4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682122F"/>
    <w:multiLevelType w:val="hybridMultilevel"/>
    <w:tmpl w:val="A6DAA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985E8F"/>
    <w:multiLevelType w:val="multilevel"/>
    <w:tmpl w:val="2C34256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B3843E6"/>
    <w:multiLevelType w:val="multilevel"/>
    <w:tmpl w:val="06A67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D304BB6"/>
    <w:multiLevelType w:val="hybridMultilevel"/>
    <w:tmpl w:val="C8D40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893B95"/>
    <w:multiLevelType w:val="hybridMultilevel"/>
    <w:tmpl w:val="F2262BA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EEF060B"/>
    <w:multiLevelType w:val="multilevel"/>
    <w:tmpl w:val="2B64D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FDA5073"/>
    <w:multiLevelType w:val="multilevel"/>
    <w:tmpl w:val="286A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4035E9B"/>
    <w:multiLevelType w:val="hybridMultilevel"/>
    <w:tmpl w:val="D6C282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52E45FA"/>
    <w:multiLevelType w:val="multilevel"/>
    <w:tmpl w:val="B472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6C941A8"/>
    <w:multiLevelType w:val="hybridMultilevel"/>
    <w:tmpl w:val="076E7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C6745C"/>
    <w:multiLevelType w:val="hybridMultilevel"/>
    <w:tmpl w:val="572805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1518D4"/>
    <w:multiLevelType w:val="hybridMultilevel"/>
    <w:tmpl w:val="562A1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705F12"/>
    <w:multiLevelType w:val="hybridMultilevel"/>
    <w:tmpl w:val="1676F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5921EC"/>
    <w:multiLevelType w:val="hybridMultilevel"/>
    <w:tmpl w:val="4B9E6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4A7A3C"/>
    <w:multiLevelType w:val="hybridMultilevel"/>
    <w:tmpl w:val="4BB837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7FC7693"/>
    <w:multiLevelType w:val="hybridMultilevel"/>
    <w:tmpl w:val="49BC2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153B76"/>
    <w:multiLevelType w:val="multilevel"/>
    <w:tmpl w:val="C1321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8351215"/>
    <w:multiLevelType w:val="hybridMultilevel"/>
    <w:tmpl w:val="B4D62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8326D6"/>
    <w:multiLevelType w:val="hybridMultilevel"/>
    <w:tmpl w:val="4BB837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CCE6D0F"/>
    <w:multiLevelType w:val="singleLevel"/>
    <w:tmpl w:val="C66EE53C"/>
    <w:lvl w:ilvl="0">
      <w:start w:val="1"/>
      <w:numFmt w:val="decimal"/>
      <w:lvlText w:val="%1."/>
      <w:legacy w:legacy="1" w:legacySpace="0" w:legacyIndent="360"/>
      <w:lvlJc w:val="left"/>
      <w:rPr>
        <w:rFonts w:ascii="Times New Roman" w:hAnsi="Times New Roman" w:cs="Times New Roman" w:hint="default"/>
      </w:rPr>
    </w:lvl>
  </w:abstractNum>
  <w:abstractNum w:abstractNumId="34">
    <w:nsid w:val="6D5D61EB"/>
    <w:multiLevelType w:val="hybridMultilevel"/>
    <w:tmpl w:val="9BA82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5E0CBC"/>
    <w:multiLevelType w:val="multilevel"/>
    <w:tmpl w:val="570A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473EDB"/>
    <w:multiLevelType w:val="multilevel"/>
    <w:tmpl w:val="1E96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5563DD7"/>
    <w:multiLevelType w:val="hybridMultilevel"/>
    <w:tmpl w:val="358C964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7B246AA7"/>
    <w:multiLevelType w:val="hybridMultilevel"/>
    <w:tmpl w:val="A76692B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7CFF25BA"/>
    <w:multiLevelType w:val="multilevel"/>
    <w:tmpl w:val="3A589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D127A5A"/>
    <w:multiLevelType w:val="multilevel"/>
    <w:tmpl w:val="2C34256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F681B90"/>
    <w:multiLevelType w:val="multilevel"/>
    <w:tmpl w:val="4F20F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6"/>
  </w:num>
  <w:num w:numId="8">
    <w:abstractNumId w:val="27"/>
  </w:num>
  <w:num w:numId="9">
    <w:abstractNumId w:val="5"/>
  </w:num>
  <w:num w:numId="10">
    <w:abstractNumId w:val="24"/>
  </w:num>
  <w:num w:numId="11">
    <w:abstractNumId w:val="34"/>
  </w:num>
  <w:num w:numId="12">
    <w:abstractNumId w:val="29"/>
  </w:num>
  <w:num w:numId="13">
    <w:abstractNumId w:val="31"/>
  </w:num>
  <w:num w:numId="14">
    <w:abstractNumId w:val="23"/>
  </w:num>
  <w:num w:numId="15">
    <w:abstractNumId w:val="7"/>
  </w:num>
  <w:num w:numId="16">
    <w:abstractNumId w:val="4"/>
  </w:num>
  <w:num w:numId="17">
    <w:abstractNumId w:val="33"/>
    <w:lvlOverride w:ilvl="0">
      <w:startOverride w:val="1"/>
    </w:lvlOverride>
  </w:num>
  <w:num w:numId="18">
    <w:abstractNumId w:val="17"/>
  </w:num>
  <w:num w:numId="19">
    <w:abstractNumId w:val="11"/>
  </w:num>
  <w:num w:numId="20">
    <w:abstractNumId w:val="40"/>
  </w:num>
  <w:num w:numId="21">
    <w:abstractNumId w:val="18"/>
  </w:num>
  <w:num w:numId="22">
    <w:abstractNumId w:val="15"/>
  </w:num>
  <w:num w:numId="23">
    <w:abstractNumId w:val="35"/>
  </w:num>
  <w:num w:numId="24">
    <w:abstractNumId w:val="41"/>
  </w:num>
  <w:num w:numId="25">
    <w:abstractNumId w:val="25"/>
  </w:num>
  <w:num w:numId="26">
    <w:abstractNumId w:val="37"/>
  </w:num>
  <w:num w:numId="27">
    <w:abstractNumId w:val="8"/>
  </w:num>
  <w:num w:numId="28">
    <w:abstractNumId w:val="9"/>
  </w:num>
  <w:num w:numId="29">
    <w:abstractNumId w:val="32"/>
  </w:num>
  <w:num w:numId="30">
    <w:abstractNumId w:val="2"/>
  </w:num>
  <w:num w:numId="31">
    <w:abstractNumId w:val="0"/>
  </w:num>
  <w:num w:numId="32">
    <w:abstractNumId w:val="1"/>
  </w:num>
  <w:num w:numId="33">
    <w:abstractNumId w:val="6"/>
  </w:num>
  <w:num w:numId="34">
    <w:abstractNumId w:val="22"/>
  </w:num>
  <w:num w:numId="35">
    <w:abstractNumId w:val="13"/>
  </w:num>
  <w:num w:numId="36">
    <w:abstractNumId w:val="36"/>
  </w:num>
  <w:num w:numId="37">
    <w:abstractNumId w:val="20"/>
  </w:num>
  <w:num w:numId="38">
    <w:abstractNumId w:val="3"/>
  </w:num>
  <w:num w:numId="39">
    <w:abstractNumId w:val="42"/>
  </w:num>
  <w:num w:numId="40">
    <w:abstractNumId w:val="39"/>
  </w:num>
  <w:num w:numId="41">
    <w:abstractNumId w:val="19"/>
  </w:num>
  <w:num w:numId="42">
    <w:abstractNumId w:val="30"/>
  </w:num>
  <w:num w:numId="43">
    <w:abstractNumId w:val="16"/>
  </w:num>
  <w:num w:numId="44">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7E0B"/>
    <w:rsid w:val="00001CEB"/>
    <w:rsid w:val="00004EE1"/>
    <w:rsid w:val="00007F4C"/>
    <w:rsid w:val="00013C2B"/>
    <w:rsid w:val="00014E45"/>
    <w:rsid w:val="00015497"/>
    <w:rsid w:val="000205D8"/>
    <w:rsid w:val="00032422"/>
    <w:rsid w:val="00033A40"/>
    <w:rsid w:val="00036459"/>
    <w:rsid w:val="000377FB"/>
    <w:rsid w:val="000404EA"/>
    <w:rsid w:val="0004765E"/>
    <w:rsid w:val="000613FF"/>
    <w:rsid w:val="00064612"/>
    <w:rsid w:val="00064AEE"/>
    <w:rsid w:val="000658DD"/>
    <w:rsid w:val="00071B7C"/>
    <w:rsid w:val="00093028"/>
    <w:rsid w:val="000941FD"/>
    <w:rsid w:val="000A4AB2"/>
    <w:rsid w:val="000A7800"/>
    <w:rsid w:val="000B6986"/>
    <w:rsid w:val="000D122E"/>
    <w:rsid w:val="000D601C"/>
    <w:rsid w:val="000E1BCE"/>
    <w:rsid w:val="000E3540"/>
    <w:rsid w:val="000F491E"/>
    <w:rsid w:val="00104375"/>
    <w:rsid w:val="00106E1A"/>
    <w:rsid w:val="0010720B"/>
    <w:rsid w:val="00110031"/>
    <w:rsid w:val="00111C4A"/>
    <w:rsid w:val="00112BB8"/>
    <w:rsid w:val="00122409"/>
    <w:rsid w:val="00136DA7"/>
    <w:rsid w:val="00140FE0"/>
    <w:rsid w:val="00142849"/>
    <w:rsid w:val="00142CF0"/>
    <w:rsid w:val="00143C2E"/>
    <w:rsid w:val="00144A7E"/>
    <w:rsid w:val="001569CC"/>
    <w:rsid w:val="00157174"/>
    <w:rsid w:val="0016377B"/>
    <w:rsid w:val="00171E29"/>
    <w:rsid w:val="0017243A"/>
    <w:rsid w:val="001775AD"/>
    <w:rsid w:val="00177895"/>
    <w:rsid w:val="001812D2"/>
    <w:rsid w:val="00186270"/>
    <w:rsid w:val="00187564"/>
    <w:rsid w:val="001937DC"/>
    <w:rsid w:val="001965C5"/>
    <w:rsid w:val="001A23F8"/>
    <w:rsid w:val="001A556E"/>
    <w:rsid w:val="001A6E6A"/>
    <w:rsid w:val="001B30AF"/>
    <w:rsid w:val="001B55BD"/>
    <w:rsid w:val="001C0347"/>
    <w:rsid w:val="001C21C3"/>
    <w:rsid w:val="001C2E04"/>
    <w:rsid w:val="001C33B6"/>
    <w:rsid w:val="001C6008"/>
    <w:rsid w:val="001C6DE7"/>
    <w:rsid w:val="001D13F4"/>
    <w:rsid w:val="001D3F15"/>
    <w:rsid w:val="001D4D1E"/>
    <w:rsid w:val="001D5997"/>
    <w:rsid w:val="001F1816"/>
    <w:rsid w:val="001F41D1"/>
    <w:rsid w:val="001F5D83"/>
    <w:rsid w:val="001F7E02"/>
    <w:rsid w:val="00203D1C"/>
    <w:rsid w:val="00206FE5"/>
    <w:rsid w:val="00213AFC"/>
    <w:rsid w:val="00213EDE"/>
    <w:rsid w:val="002159AE"/>
    <w:rsid w:val="00223D97"/>
    <w:rsid w:val="0022431D"/>
    <w:rsid w:val="0025520A"/>
    <w:rsid w:val="00256C23"/>
    <w:rsid w:val="0026032F"/>
    <w:rsid w:val="00260A76"/>
    <w:rsid w:val="00261DA5"/>
    <w:rsid w:val="00262A37"/>
    <w:rsid w:val="00270219"/>
    <w:rsid w:val="002824B6"/>
    <w:rsid w:val="002851FA"/>
    <w:rsid w:val="00287B94"/>
    <w:rsid w:val="00294F30"/>
    <w:rsid w:val="00296AC0"/>
    <w:rsid w:val="002A1BB9"/>
    <w:rsid w:val="002A76B5"/>
    <w:rsid w:val="002A7AD9"/>
    <w:rsid w:val="002B0593"/>
    <w:rsid w:val="002B4BC3"/>
    <w:rsid w:val="002B7D5C"/>
    <w:rsid w:val="002C2661"/>
    <w:rsid w:val="002C28FD"/>
    <w:rsid w:val="002C3153"/>
    <w:rsid w:val="002C3FBD"/>
    <w:rsid w:val="002C4E78"/>
    <w:rsid w:val="002D1F86"/>
    <w:rsid w:val="002D58CB"/>
    <w:rsid w:val="002E5CCF"/>
    <w:rsid w:val="002F0065"/>
    <w:rsid w:val="002F46D6"/>
    <w:rsid w:val="002F4BDC"/>
    <w:rsid w:val="00300525"/>
    <w:rsid w:val="00301FFE"/>
    <w:rsid w:val="0030293A"/>
    <w:rsid w:val="003030DE"/>
    <w:rsid w:val="00307B17"/>
    <w:rsid w:val="003130B1"/>
    <w:rsid w:val="00313694"/>
    <w:rsid w:val="00316BA3"/>
    <w:rsid w:val="00334591"/>
    <w:rsid w:val="00342FFF"/>
    <w:rsid w:val="00351034"/>
    <w:rsid w:val="00357C55"/>
    <w:rsid w:val="0036387A"/>
    <w:rsid w:val="00366863"/>
    <w:rsid w:val="00370ECF"/>
    <w:rsid w:val="00371FD9"/>
    <w:rsid w:val="003766BB"/>
    <w:rsid w:val="00376FF1"/>
    <w:rsid w:val="003808C7"/>
    <w:rsid w:val="003824C2"/>
    <w:rsid w:val="003919C0"/>
    <w:rsid w:val="003A3E9B"/>
    <w:rsid w:val="003A7284"/>
    <w:rsid w:val="003A7305"/>
    <w:rsid w:val="003B4F21"/>
    <w:rsid w:val="003B6ACD"/>
    <w:rsid w:val="003C57BE"/>
    <w:rsid w:val="003D122F"/>
    <w:rsid w:val="003D7B19"/>
    <w:rsid w:val="003D7E8C"/>
    <w:rsid w:val="003E1E88"/>
    <w:rsid w:val="003E56D6"/>
    <w:rsid w:val="004011F4"/>
    <w:rsid w:val="004020FB"/>
    <w:rsid w:val="00412836"/>
    <w:rsid w:val="0041781E"/>
    <w:rsid w:val="004209A4"/>
    <w:rsid w:val="00422CAE"/>
    <w:rsid w:val="00433139"/>
    <w:rsid w:val="004339C7"/>
    <w:rsid w:val="004379E6"/>
    <w:rsid w:val="0044308C"/>
    <w:rsid w:val="004462AB"/>
    <w:rsid w:val="00454A6D"/>
    <w:rsid w:val="00465D8E"/>
    <w:rsid w:val="00470008"/>
    <w:rsid w:val="00472D4A"/>
    <w:rsid w:val="00475198"/>
    <w:rsid w:val="00475B93"/>
    <w:rsid w:val="004777EF"/>
    <w:rsid w:val="00477CD1"/>
    <w:rsid w:val="0048204B"/>
    <w:rsid w:val="00483859"/>
    <w:rsid w:val="00485C5F"/>
    <w:rsid w:val="00492D83"/>
    <w:rsid w:val="00493155"/>
    <w:rsid w:val="00493992"/>
    <w:rsid w:val="004A51EB"/>
    <w:rsid w:val="004B073C"/>
    <w:rsid w:val="004B69C7"/>
    <w:rsid w:val="004C34A3"/>
    <w:rsid w:val="004C6893"/>
    <w:rsid w:val="004C7F0B"/>
    <w:rsid w:val="004D2FCF"/>
    <w:rsid w:val="004D404E"/>
    <w:rsid w:val="004D691D"/>
    <w:rsid w:val="004E2A6C"/>
    <w:rsid w:val="004E2E30"/>
    <w:rsid w:val="004E4A71"/>
    <w:rsid w:val="004E6BB3"/>
    <w:rsid w:val="004E7B4A"/>
    <w:rsid w:val="004F635E"/>
    <w:rsid w:val="004F7EB5"/>
    <w:rsid w:val="00510686"/>
    <w:rsid w:val="00510A36"/>
    <w:rsid w:val="00511569"/>
    <w:rsid w:val="005147B1"/>
    <w:rsid w:val="00533C83"/>
    <w:rsid w:val="00534CFA"/>
    <w:rsid w:val="00541A2E"/>
    <w:rsid w:val="00541AAA"/>
    <w:rsid w:val="005458E6"/>
    <w:rsid w:val="00551326"/>
    <w:rsid w:val="005514DC"/>
    <w:rsid w:val="0055380C"/>
    <w:rsid w:val="00556C7A"/>
    <w:rsid w:val="00560887"/>
    <w:rsid w:val="00560F3F"/>
    <w:rsid w:val="00562D19"/>
    <w:rsid w:val="00570B17"/>
    <w:rsid w:val="00572655"/>
    <w:rsid w:val="00574293"/>
    <w:rsid w:val="00580DD5"/>
    <w:rsid w:val="005853E9"/>
    <w:rsid w:val="0059133C"/>
    <w:rsid w:val="0059460B"/>
    <w:rsid w:val="00597513"/>
    <w:rsid w:val="005A0196"/>
    <w:rsid w:val="005A5BE1"/>
    <w:rsid w:val="005B184A"/>
    <w:rsid w:val="005B7188"/>
    <w:rsid w:val="005C0669"/>
    <w:rsid w:val="005C0DCC"/>
    <w:rsid w:val="005C5E02"/>
    <w:rsid w:val="005D76C5"/>
    <w:rsid w:val="005E3C88"/>
    <w:rsid w:val="005E61AB"/>
    <w:rsid w:val="005E709E"/>
    <w:rsid w:val="005E7376"/>
    <w:rsid w:val="0060159F"/>
    <w:rsid w:val="00611D85"/>
    <w:rsid w:val="00615791"/>
    <w:rsid w:val="00616644"/>
    <w:rsid w:val="00616DA2"/>
    <w:rsid w:val="00620ECE"/>
    <w:rsid w:val="006221D3"/>
    <w:rsid w:val="00625916"/>
    <w:rsid w:val="00633D67"/>
    <w:rsid w:val="00636926"/>
    <w:rsid w:val="00650EC6"/>
    <w:rsid w:val="006524CC"/>
    <w:rsid w:val="00661138"/>
    <w:rsid w:val="0066238A"/>
    <w:rsid w:val="00666392"/>
    <w:rsid w:val="006745C8"/>
    <w:rsid w:val="0067608A"/>
    <w:rsid w:val="0068014C"/>
    <w:rsid w:val="00683214"/>
    <w:rsid w:val="0069078E"/>
    <w:rsid w:val="00697A58"/>
    <w:rsid w:val="00697EAB"/>
    <w:rsid w:val="006A507E"/>
    <w:rsid w:val="006A72EA"/>
    <w:rsid w:val="006A7A9C"/>
    <w:rsid w:val="006B0625"/>
    <w:rsid w:val="006B7148"/>
    <w:rsid w:val="006B7656"/>
    <w:rsid w:val="006C1F78"/>
    <w:rsid w:val="006C319E"/>
    <w:rsid w:val="006C6B56"/>
    <w:rsid w:val="006D565B"/>
    <w:rsid w:val="006D71BE"/>
    <w:rsid w:val="006D7962"/>
    <w:rsid w:val="006E00DC"/>
    <w:rsid w:val="006E0407"/>
    <w:rsid w:val="006E78A2"/>
    <w:rsid w:val="006E7D22"/>
    <w:rsid w:val="006E7F28"/>
    <w:rsid w:val="00701D21"/>
    <w:rsid w:val="007127DD"/>
    <w:rsid w:val="00713C0E"/>
    <w:rsid w:val="007259FE"/>
    <w:rsid w:val="00726B06"/>
    <w:rsid w:val="007270BA"/>
    <w:rsid w:val="00736B6E"/>
    <w:rsid w:val="00742F40"/>
    <w:rsid w:val="00746B6F"/>
    <w:rsid w:val="007549CD"/>
    <w:rsid w:val="00755EB1"/>
    <w:rsid w:val="00760515"/>
    <w:rsid w:val="0076328D"/>
    <w:rsid w:val="007639A1"/>
    <w:rsid w:val="00763D87"/>
    <w:rsid w:val="00773B37"/>
    <w:rsid w:val="00783933"/>
    <w:rsid w:val="007927A2"/>
    <w:rsid w:val="007A2E30"/>
    <w:rsid w:val="007A3442"/>
    <w:rsid w:val="007A6B86"/>
    <w:rsid w:val="007B7220"/>
    <w:rsid w:val="007C701C"/>
    <w:rsid w:val="007D3EAB"/>
    <w:rsid w:val="007E3813"/>
    <w:rsid w:val="007E61ED"/>
    <w:rsid w:val="007E77F0"/>
    <w:rsid w:val="007F0E16"/>
    <w:rsid w:val="007F0EC8"/>
    <w:rsid w:val="007F3987"/>
    <w:rsid w:val="007F7300"/>
    <w:rsid w:val="00802002"/>
    <w:rsid w:val="00806816"/>
    <w:rsid w:val="00814A6E"/>
    <w:rsid w:val="0082007A"/>
    <w:rsid w:val="0083020A"/>
    <w:rsid w:val="00834ABB"/>
    <w:rsid w:val="00835A6E"/>
    <w:rsid w:val="008417C0"/>
    <w:rsid w:val="00841E2E"/>
    <w:rsid w:val="00842232"/>
    <w:rsid w:val="00842ACE"/>
    <w:rsid w:val="00853B78"/>
    <w:rsid w:val="00853CAD"/>
    <w:rsid w:val="0086370C"/>
    <w:rsid w:val="00865FCF"/>
    <w:rsid w:val="00866A04"/>
    <w:rsid w:val="008702A6"/>
    <w:rsid w:val="00872DC7"/>
    <w:rsid w:val="008870D6"/>
    <w:rsid w:val="00887360"/>
    <w:rsid w:val="00892376"/>
    <w:rsid w:val="0089352B"/>
    <w:rsid w:val="00897093"/>
    <w:rsid w:val="00897ACF"/>
    <w:rsid w:val="008B789B"/>
    <w:rsid w:val="008D14C5"/>
    <w:rsid w:val="008D3969"/>
    <w:rsid w:val="008D4957"/>
    <w:rsid w:val="008D6A58"/>
    <w:rsid w:val="008D7700"/>
    <w:rsid w:val="008E0BE3"/>
    <w:rsid w:val="008E4951"/>
    <w:rsid w:val="008E785A"/>
    <w:rsid w:val="008E7B63"/>
    <w:rsid w:val="008F1E23"/>
    <w:rsid w:val="008F3FF9"/>
    <w:rsid w:val="008F53FC"/>
    <w:rsid w:val="00900BFD"/>
    <w:rsid w:val="0090181A"/>
    <w:rsid w:val="0090218E"/>
    <w:rsid w:val="00904148"/>
    <w:rsid w:val="00907559"/>
    <w:rsid w:val="00921E06"/>
    <w:rsid w:val="0092782E"/>
    <w:rsid w:val="0093701F"/>
    <w:rsid w:val="00945577"/>
    <w:rsid w:val="00960C52"/>
    <w:rsid w:val="00961AE9"/>
    <w:rsid w:val="00973E2E"/>
    <w:rsid w:val="00981D2D"/>
    <w:rsid w:val="009867B1"/>
    <w:rsid w:val="00990BBF"/>
    <w:rsid w:val="00993FF2"/>
    <w:rsid w:val="00994AAC"/>
    <w:rsid w:val="009A2952"/>
    <w:rsid w:val="009A4141"/>
    <w:rsid w:val="009B172D"/>
    <w:rsid w:val="009B75B9"/>
    <w:rsid w:val="009C04C0"/>
    <w:rsid w:val="009C3ECA"/>
    <w:rsid w:val="009C4890"/>
    <w:rsid w:val="009C51D7"/>
    <w:rsid w:val="009D1BB2"/>
    <w:rsid w:val="009D1CB4"/>
    <w:rsid w:val="009D1FE3"/>
    <w:rsid w:val="009D33C6"/>
    <w:rsid w:val="009D4527"/>
    <w:rsid w:val="009F0004"/>
    <w:rsid w:val="009F2396"/>
    <w:rsid w:val="009F35DA"/>
    <w:rsid w:val="009F4C17"/>
    <w:rsid w:val="009F4FB7"/>
    <w:rsid w:val="00A0029C"/>
    <w:rsid w:val="00A01C08"/>
    <w:rsid w:val="00A021D3"/>
    <w:rsid w:val="00A04412"/>
    <w:rsid w:val="00A051C5"/>
    <w:rsid w:val="00A05819"/>
    <w:rsid w:val="00A14697"/>
    <w:rsid w:val="00A156CE"/>
    <w:rsid w:val="00A15F44"/>
    <w:rsid w:val="00A17CDE"/>
    <w:rsid w:val="00A24A5F"/>
    <w:rsid w:val="00A33E7F"/>
    <w:rsid w:val="00A35E94"/>
    <w:rsid w:val="00A36596"/>
    <w:rsid w:val="00A375BD"/>
    <w:rsid w:val="00A42927"/>
    <w:rsid w:val="00A43D25"/>
    <w:rsid w:val="00A46464"/>
    <w:rsid w:val="00A5293C"/>
    <w:rsid w:val="00A53055"/>
    <w:rsid w:val="00A55648"/>
    <w:rsid w:val="00A5762F"/>
    <w:rsid w:val="00A67C1D"/>
    <w:rsid w:val="00A70F69"/>
    <w:rsid w:val="00A72125"/>
    <w:rsid w:val="00A773D2"/>
    <w:rsid w:val="00A8044A"/>
    <w:rsid w:val="00A83A9F"/>
    <w:rsid w:val="00A85A08"/>
    <w:rsid w:val="00A86ADA"/>
    <w:rsid w:val="00A87DAC"/>
    <w:rsid w:val="00A9154A"/>
    <w:rsid w:val="00A9180E"/>
    <w:rsid w:val="00AA5903"/>
    <w:rsid w:val="00AB08E7"/>
    <w:rsid w:val="00AB378E"/>
    <w:rsid w:val="00AC5C1C"/>
    <w:rsid w:val="00AD0603"/>
    <w:rsid w:val="00AD1592"/>
    <w:rsid w:val="00AD3894"/>
    <w:rsid w:val="00AD55DC"/>
    <w:rsid w:val="00AE5EFB"/>
    <w:rsid w:val="00AF3E69"/>
    <w:rsid w:val="00AF3FF0"/>
    <w:rsid w:val="00AF4F43"/>
    <w:rsid w:val="00AF5376"/>
    <w:rsid w:val="00AF6C04"/>
    <w:rsid w:val="00B00A78"/>
    <w:rsid w:val="00B05F67"/>
    <w:rsid w:val="00B20093"/>
    <w:rsid w:val="00B211A6"/>
    <w:rsid w:val="00B251A1"/>
    <w:rsid w:val="00B26F4D"/>
    <w:rsid w:val="00B31402"/>
    <w:rsid w:val="00B514C2"/>
    <w:rsid w:val="00B51EAC"/>
    <w:rsid w:val="00B53273"/>
    <w:rsid w:val="00B55F31"/>
    <w:rsid w:val="00B60386"/>
    <w:rsid w:val="00B60422"/>
    <w:rsid w:val="00B636E4"/>
    <w:rsid w:val="00B707B1"/>
    <w:rsid w:val="00B9015F"/>
    <w:rsid w:val="00B9088E"/>
    <w:rsid w:val="00B91CE0"/>
    <w:rsid w:val="00B926F4"/>
    <w:rsid w:val="00BA7E0B"/>
    <w:rsid w:val="00BC1831"/>
    <w:rsid w:val="00BC21F6"/>
    <w:rsid w:val="00BC49A0"/>
    <w:rsid w:val="00BC6320"/>
    <w:rsid w:val="00BC6CD9"/>
    <w:rsid w:val="00BD6415"/>
    <w:rsid w:val="00BE01F1"/>
    <w:rsid w:val="00BE103D"/>
    <w:rsid w:val="00BE15A8"/>
    <w:rsid w:val="00BE28C0"/>
    <w:rsid w:val="00BE37F9"/>
    <w:rsid w:val="00BF06D2"/>
    <w:rsid w:val="00BF1349"/>
    <w:rsid w:val="00BF1B1D"/>
    <w:rsid w:val="00BF3F58"/>
    <w:rsid w:val="00C011AE"/>
    <w:rsid w:val="00C04D14"/>
    <w:rsid w:val="00C13BFF"/>
    <w:rsid w:val="00C205A6"/>
    <w:rsid w:val="00C24D07"/>
    <w:rsid w:val="00C42755"/>
    <w:rsid w:val="00C460DB"/>
    <w:rsid w:val="00C6335F"/>
    <w:rsid w:val="00C6470B"/>
    <w:rsid w:val="00C66BDB"/>
    <w:rsid w:val="00C72B4E"/>
    <w:rsid w:val="00C76B5E"/>
    <w:rsid w:val="00C76F4A"/>
    <w:rsid w:val="00C94C05"/>
    <w:rsid w:val="00CA5E5E"/>
    <w:rsid w:val="00CB291A"/>
    <w:rsid w:val="00CB50E7"/>
    <w:rsid w:val="00CC6959"/>
    <w:rsid w:val="00CD05AD"/>
    <w:rsid w:val="00CD0B03"/>
    <w:rsid w:val="00CD1887"/>
    <w:rsid w:val="00CD3302"/>
    <w:rsid w:val="00CD3C3A"/>
    <w:rsid w:val="00CD3F5D"/>
    <w:rsid w:val="00CE0AD5"/>
    <w:rsid w:val="00D031F1"/>
    <w:rsid w:val="00D0515A"/>
    <w:rsid w:val="00D07E51"/>
    <w:rsid w:val="00D108BA"/>
    <w:rsid w:val="00D12213"/>
    <w:rsid w:val="00D12E61"/>
    <w:rsid w:val="00D16AF4"/>
    <w:rsid w:val="00D17AB6"/>
    <w:rsid w:val="00D37895"/>
    <w:rsid w:val="00D4165F"/>
    <w:rsid w:val="00D5311E"/>
    <w:rsid w:val="00D57628"/>
    <w:rsid w:val="00D674E2"/>
    <w:rsid w:val="00D67F62"/>
    <w:rsid w:val="00D71EC9"/>
    <w:rsid w:val="00D72737"/>
    <w:rsid w:val="00D747A5"/>
    <w:rsid w:val="00D83CEE"/>
    <w:rsid w:val="00D936C2"/>
    <w:rsid w:val="00D9426C"/>
    <w:rsid w:val="00DA2907"/>
    <w:rsid w:val="00DB0FD2"/>
    <w:rsid w:val="00DB1691"/>
    <w:rsid w:val="00DB5829"/>
    <w:rsid w:val="00DC0AD0"/>
    <w:rsid w:val="00DC22C8"/>
    <w:rsid w:val="00DC475D"/>
    <w:rsid w:val="00DC60D8"/>
    <w:rsid w:val="00DD0292"/>
    <w:rsid w:val="00DD0E84"/>
    <w:rsid w:val="00DD6E4D"/>
    <w:rsid w:val="00DD7659"/>
    <w:rsid w:val="00DE6F62"/>
    <w:rsid w:val="00DF4C79"/>
    <w:rsid w:val="00DF5627"/>
    <w:rsid w:val="00DF59C2"/>
    <w:rsid w:val="00E20450"/>
    <w:rsid w:val="00E211AD"/>
    <w:rsid w:val="00E24336"/>
    <w:rsid w:val="00E2473A"/>
    <w:rsid w:val="00E27EC3"/>
    <w:rsid w:val="00E34C5C"/>
    <w:rsid w:val="00E36116"/>
    <w:rsid w:val="00E40A94"/>
    <w:rsid w:val="00E4497D"/>
    <w:rsid w:val="00E45FEE"/>
    <w:rsid w:val="00E4793F"/>
    <w:rsid w:val="00E5485B"/>
    <w:rsid w:val="00E62670"/>
    <w:rsid w:val="00E6284A"/>
    <w:rsid w:val="00E632AF"/>
    <w:rsid w:val="00E73911"/>
    <w:rsid w:val="00E81446"/>
    <w:rsid w:val="00E81A7E"/>
    <w:rsid w:val="00E958ED"/>
    <w:rsid w:val="00E959A6"/>
    <w:rsid w:val="00EA158A"/>
    <w:rsid w:val="00EA7112"/>
    <w:rsid w:val="00EB5FC8"/>
    <w:rsid w:val="00EB7570"/>
    <w:rsid w:val="00EB7CE2"/>
    <w:rsid w:val="00EC04DD"/>
    <w:rsid w:val="00EC262F"/>
    <w:rsid w:val="00EC3157"/>
    <w:rsid w:val="00ED7436"/>
    <w:rsid w:val="00EF281A"/>
    <w:rsid w:val="00EF30A3"/>
    <w:rsid w:val="00EF371B"/>
    <w:rsid w:val="00EF381A"/>
    <w:rsid w:val="00F10141"/>
    <w:rsid w:val="00F1414D"/>
    <w:rsid w:val="00F17A4F"/>
    <w:rsid w:val="00F20707"/>
    <w:rsid w:val="00F23F54"/>
    <w:rsid w:val="00F26AD9"/>
    <w:rsid w:val="00F30EFD"/>
    <w:rsid w:val="00F3286E"/>
    <w:rsid w:val="00F6328F"/>
    <w:rsid w:val="00F80026"/>
    <w:rsid w:val="00F80B53"/>
    <w:rsid w:val="00F80E54"/>
    <w:rsid w:val="00F830C6"/>
    <w:rsid w:val="00F92B33"/>
    <w:rsid w:val="00FA127C"/>
    <w:rsid w:val="00FA151B"/>
    <w:rsid w:val="00FA33A6"/>
    <w:rsid w:val="00FA3E97"/>
    <w:rsid w:val="00FA6179"/>
    <w:rsid w:val="00FA6B7A"/>
    <w:rsid w:val="00FA7B56"/>
    <w:rsid w:val="00FB067B"/>
    <w:rsid w:val="00FB1605"/>
    <w:rsid w:val="00FB4137"/>
    <w:rsid w:val="00FB5834"/>
    <w:rsid w:val="00FB5AD5"/>
    <w:rsid w:val="00FC450B"/>
    <w:rsid w:val="00FC45A7"/>
    <w:rsid w:val="00FC4CEF"/>
    <w:rsid w:val="00FD0EB3"/>
    <w:rsid w:val="00FD29EB"/>
    <w:rsid w:val="00FE6D18"/>
    <w:rsid w:val="00FF42F2"/>
    <w:rsid w:val="00FF70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10686"/>
    <w:pPr>
      <w:spacing w:after="200" w:line="276" w:lineRule="auto"/>
    </w:pPr>
  </w:style>
  <w:style w:type="paragraph" w:styleId="Heading1">
    <w:name w:val="heading 1"/>
    <w:basedOn w:val="Normal"/>
    <w:next w:val="Normal"/>
    <w:link w:val="Heading1Char"/>
    <w:uiPriority w:val="99"/>
    <w:qFormat/>
    <w:rsid w:val="00BA7E0B"/>
    <w:pPr>
      <w:keepNext/>
      <w:widowControl w:val="0"/>
      <w:suppressAutoHyphens/>
      <w:spacing w:before="240" w:after="60" w:line="240" w:lineRule="auto"/>
      <w:outlineLvl w:val="0"/>
    </w:pPr>
    <w:rPr>
      <w:rFonts w:ascii="Arial" w:eastAsia="Arial Unicode MS" w:hAnsi="Arial" w:cs="Arial"/>
      <w:b/>
      <w:bCs/>
      <w:kern w:val="32"/>
      <w:sz w:val="32"/>
      <w:szCs w:val="32"/>
    </w:rPr>
  </w:style>
  <w:style w:type="paragraph" w:styleId="Heading2">
    <w:name w:val="heading 2"/>
    <w:basedOn w:val="Normal"/>
    <w:next w:val="Normal"/>
    <w:link w:val="Heading2Char"/>
    <w:uiPriority w:val="99"/>
    <w:qFormat/>
    <w:rsid w:val="00BA7E0B"/>
    <w:pPr>
      <w:keepNext/>
      <w:widowControl w:val="0"/>
      <w:tabs>
        <w:tab w:val="left" w:pos="3600"/>
      </w:tabs>
      <w:autoSpaceDE w:val="0"/>
      <w:autoSpaceDN w:val="0"/>
      <w:adjustRightInd w:val="0"/>
      <w:spacing w:after="0" w:line="240" w:lineRule="auto"/>
      <w:ind w:firstLine="360"/>
      <w:outlineLvl w:val="1"/>
    </w:pPr>
    <w:rPr>
      <w:rFonts w:ascii="Times New Roman" w:hAnsi="Times New Roman"/>
      <w:b/>
      <w:bCs/>
      <w:color w:val="000000"/>
      <w:sz w:val="28"/>
      <w:szCs w:val="28"/>
    </w:rPr>
  </w:style>
  <w:style w:type="paragraph" w:styleId="Heading3">
    <w:name w:val="heading 3"/>
    <w:basedOn w:val="Normal"/>
    <w:next w:val="Normal"/>
    <w:link w:val="Heading3Char"/>
    <w:uiPriority w:val="99"/>
    <w:qFormat/>
    <w:rsid w:val="00BA7E0B"/>
    <w:pPr>
      <w:keepNext/>
      <w:widowControl w:val="0"/>
      <w:suppressAutoHyphens/>
      <w:spacing w:before="240" w:after="60" w:line="240" w:lineRule="auto"/>
      <w:outlineLvl w:val="2"/>
    </w:pPr>
    <w:rPr>
      <w:rFonts w:ascii="Arial" w:eastAsia="Arial Unicode MS" w:hAnsi="Arial" w:cs="Arial"/>
      <w:b/>
      <w:bCs/>
      <w:kern w:val="2"/>
      <w:sz w:val="26"/>
      <w:szCs w:val="26"/>
    </w:rPr>
  </w:style>
  <w:style w:type="paragraph" w:styleId="Heading4">
    <w:name w:val="heading 4"/>
    <w:basedOn w:val="Normal"/>
    <w:next w:val="Normal"/>
    <w:link w:val="Heading4Char"/>
    <w:uiPriority w:val="99"/>
    <w:qFormat/>
    <w:rsid w:val="00BA7E0B"/>
    <w:pPr>
      <w:keepNext/>
      <w:widowControl w:val="0"/>
      <w:autoSpaceDE w:val="0"/>
      <w:autoSpaceDN w:val="0"/>
      <w:adjustRightInd w:val="0"/>
      <w:spacing w:after="0" w:line="360" w:lineRule="auto"/>
      <w:ind w:firstLine="708"/>
      <w:jc w:val="center"/>
      <w:outlineLvl w:val="3"/>
    </w:pPr>
    <w:rPr>
      <w:rFonts w:ascii="Times New Roman" w:hAnsi="Times New Roman"/>
      <w:i/>
      <w:iCs/>
      <w:sz w:val="28"/>
      <w:szCs w:val="28"/>
    </w:rPr>
  </w:style>
  <w:style w:type="paragraph" w:styleId="Heading5">
    <w:name w:val="heading 5"/>
    <w:basedOn w:val="Normal"/>
    <w:next w:val="Normal"/>
    <w:link w:val="Heading5Char"/>
    <w:uiPriority w:val="99"/>
    <w:qFormat/>
    <w:rsid w:val="00BA7E0B"/>
    <w:pPr>
      <w:keepNext/>
      <w:tabs>
        <w:tab w:val="left" w:pos="0"/>
      </w:tabs>
      <w:spacing w:after="0" w:line="240" w:lineRule="auto"/>
      <w:ind w:firstLine="567"/>
      <w:jc w:val="center"/>
      <w:outlineLvl w:val="4"/>
    </w:pPr>
    <w:rPr>
      <w:rFonts w:ascii="Times New Roman" w:hAnsi="Times New Roman"/>
      <w:b/>
      <w:iCs/>
      <w:sz w:val="28"/>
      <w:szCs w:val="24"/>
    </w:rPr>
  </w:style>
  <w:style w:type="paragraph" w:styleId="Heading6">
    <w:name w:val="heading 6"/>
    <w:basedOn w:val="Normal"/>
    <w:next w:val="Normal"/>
    <w:link w:val="Heading6Char"/>
    <w:uiPriority w:val="99"/>
    <w:qFormat/>
    <w:rsid w:val="00BA7E0B"/>
    <w:pPr>
      <w:keepNext/>
      <w:spacing w:after="0" w:line="240" w:lineRule="auto"/>
      <w:ind w:firstLine="720"/>
      <w:jc w:val="both"/>
      <w:outlineLvl w:val="5"/>
    </w:pPr>
    <w:rPr>
      <w:rFonts w:ascii="Times New Roman" w:hAnsi="Times New Roman"/>
      <w:sz w:val="28"/>
      <w:szCs w:val="28"/>
    </w:rPr>
  </w:style>
  <w:style w:type="paragraph" w:styleId="Heading7">
    <w:name w:val="heading 7"/>
    <w:basedOn w:val="Normal"/>
    <w:next w:val="Normal"/>
    <w:link w:val="Heading7Char"/>
    <w:uiPriority w:val="99"/>
    <w:qFormat/>
    <w:rsid w:val="00BA7E0B"/>
    <w:pPr>
      <w:keepNext/>
      <w:spacing w:after="0" w:line="240" w:lineRule="auto"/>
      <w:jc w:val="both"/>
      <w:outlineLvl w:val="6"/>
    </w:pPr>
    <w:rPr>
      <w:rFonts w:ascii="Times New Roman" w:hAnsi="Times New Roman"/>
      <w:b/>
      <w:bCs/>
      <w:sz w:val="24"/>
      <w:szCs w:val="24"/>
    </w:rPr>
  </w:style>
  <w:style w:type="paragraph" w:styleId="Heading8">
    <w:name w:val="heading 8"/>
    <w:basedOn w:val="Normal"/>
    <w:next w:val="Normal"/>
    <w:link w:val="Heading8Char"/>
    <w:uiPriority w:val="99"/>
    <w:qFormat/>
    <w:rsid w:val="00BA7E0B"/>
    <w:pPr>
      <w:keepNext/>
      <w:spacing w:after="0" w:line="240" w:lineRule="auto"/>
      <w:jc w:val="center"/>
      <w:outlineLvl w:val="7"/>
    </w:pPr>
    <w:rPr>
      <w:rFonts w:ascii="Times New Roman" w:hAnsi="Times New Roman"/>
      <w:b/>
      <w:bCs/>
      <w:sz w:val="24"/>
      <w:szCs w:val="24"/>
    </w:rPr>
  </w:style>
  <w:style w:type="paragraph" w:styleId="Heading9">
    <w:name w:val="heading 9"/>
    <w:basedOn w:val="Normal"/>
    <w:next w:val="Normal"/>
    <w:link w:val="Heading9Char"/>
    <w:uiPriority w:val="99"/>
    <w:qFormat/>
    <w:rsid w:val="00BA7E0B"/>
    <w:pPr>
      <w:keepNext/>
      <w:widowControl w:val="0"/>
      <w:autoSpaceDE w:val="0"/>
      <w:autoSpaceDN w:val="0"/>
      <w:adjustRightInd w:val="0"/>
      <w:spacing w:after="0" w:line="240" w:lineRule="auto"/>
      <w:ind w:firstLine="710"/>
      <w:jc w:val="both"/>
      <w:outlineLvl w:val="8"/>
    </w:pPr>
    <w:rPr>
      <w:rFonts w:ascii="Times New Roman" w:hAnsi="Times New Roman"/>
      <w:bCs/>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7E0B"/>
    <w:rPr>
      <w:rFonts w:ascii="Arial" w:eastAsia="Arial Unicode MS" w:hAnsi="Arial" w:cs="Arial"/>
      <w:b/>
      <w:bCs/>
      <w:kern w:val="32"/>
      <w:sz w:val="32"/>
      <w:szCs w:val="32"/>
    </w:rPr>
  </w:style>
  <w:style w:type="character" w:customStyle="1" w:styleId="Heading2Char">
    <w:name w:val="Heading 2 Char"/>
    <w:basedOn w:val="DefaultParagraphFont"/>
    <w:link w:val="Heading2"/>
    <w:uiPriority w:val="99"/>
    <w:locked/>
    <w:rsid w:val="00BA7E0B"/>
    <w:rPr>
      <w:rFonts w:ascii="Times New Roman" w:hAnsi="Times New Roman" w:cs="Times New Roman"/>
      <w:b/>
      <w:bCs/>
      <w:color w:val="000000"/>
      <w:sz w:val="28"/>
      <w:szCs w:val="28"/>
    </w:rPr>
  </w:style>
  <w:style w:type="character" w:customStyle="1" w:styleId="Heading3Char">
    <w:name w:val="Heading 3 Char"/>
    <w:basedOn w:val="DefaultParagraphFont"/>
    <w:link w:val="Heading3"/>
    <w:uiPriority w:val="99"/>
    <w:locked/>
    <w:rsid w:val="00BA7E0B"/>
    <w:rPr>
      <w:rFonts w:ascii="Arial" w:eastAsia="Arial Unicode MS" w:hAnsi="Arial" w:cs="Arial"/>
      <w:b/>
      <w:bCs/>
      <w:kern w:val="2"/>
      <w:sz w:val="26"/>
      <w:szCs w:val="26"/>
    </w:rPr>
  </w:style>
  <w:style w:type="character" w:customStyle="1" w:styleId="Heading4Char">
    <w:name w:val="Heading 4 Char"/>
    <w:basedOn w:val="DefaultParagraphFont"/>
    <w:link w:val="Heading4"/>
    <w:uiPriority w:val="99"/>
    <w:locked/>
    <w:rsid w:val="00BA7E0B"/>
    <w:rPr>
      <w:rFonts w:ascii="Times New Roman" w:hAnsi="Times New Roman" w:cs="Times New Roman"/>
      <w:i/>
      <w:iCs/>
      <w:sz w:val="28"/>
      <w:szCs w:val="28"/>
    </w:rPr>
  </w:style>
  <w:style w:type="character" w:customStyle="1" w:styleId="Heading5Char">
    <w:name w:val="Heading 5 Char"/>
    <w:basedOn w:val="DefaultParagraphFont"/>
    <w:link w:val="Heading5"/>
    <w:uiPriority w:val="99"/>
    <w:locked/>
    <w:rsid w:val="00BA7E0B"/>
    <w:rPr>
      <w:rFonts w:ascii="Times New Roman" w:hAnsi="Times New Roman" w:cs="Times New Roman"/>
      <w:b/>
      <w:iCs/>
      <w:sz w:val="24"/>
      <w:szCs w:val="24"/>
    </w:rPr>
  </w:style>
  <w:style w:type="character" w:customStyle="1" w:styleId="Heading6Char">
    <w:name w:val="Heading 6 Char"/>
    <w:basedOn w:val="DefaultParagraphFont"/>
    <w:link w:val="Heading6"/>
    <w:uiPriority w:val="99"/>
    <w:locked/>
    <w:rsid w:val="00BA7E0B"/>
    <w:rPr>
      <w:rFonts w:ascii="Times New Roman" w:hAnsi="Times New Roman" w:cs="Times New Roman"/>
      <w:sz w:val="28"/>
      <w:szCs w:val="28"/>
    </w:rPr>
  </w:style>
  <w:style w:type="character" w:customStyle="1" w:styleId="Heading7Char">
    <w:name w:val="Heading 7 Char"/>
    <w:basedOn w:val="DefaultParagraphFont"/>
    <w:link w:val="Heading7"/>
    <w:uiPriority w:val="99"/>
    <w:locked/>
    <w:rsid w:val="00BA7E0B"/>
    <w:rPr>
      <w:rFonts w:ascii="Times New Roman" w:hAnsi="Times New Roman" w:cs="Times New Roman"/>
      <w:b/>
      <w:bCs/>
      <w:sz w:val="24"/>
      <w:szCs w:val="24"/>
    </w:rPr>
  </w:style>
  <w:style w:type="character" w:customStyle="1" w:styleId="Heading8Char">
    <w:name w:val="Heading 8 Char"/>
    <w:basedOn w:val="DefaultParagraphFont"/>
    <w:link w:val="Heading8"/>
    <w:uiPriority w:val="99"/>
    <w:locked/>
    <w:rsid w:val="00BA7E0B"/>
    <w:rPr>
      <w:rFonts w:ascii="Times New Roman" w:hAnsi="Times New Roman" w:cs="Times New Roman"/>
      <w:b/>
      <w:bCs/>
      <w:sz w:val="24"/>
      <w:szCs w:val="24"/>
    </w:rPr>
  </w:style>
  <w:style w:type="character" w:customStyle="1" w:styleId="Heading9Char">
    <w:name w:val="Heading 9 Char"/>
    <w:basedOn w:val="DefaultParagraphFont"/>
    <w:link w:val="Heading9"/>
    <w:uiPriority w:val="99"/>
    <w:locked/>
    <w:rsid w:val="00BA7E0B"/>
    <w:rPr>
      <w:rFonts w:ascii="Times New Roman" w:hAnsi="Times New Roman" w:cs="Times New Roman"/>
      <w:bCs/>
      <w:iCs/>
      <w:sz w:val="28"/>
      <w:szCs w:val="28"/>
    </w:rPr>
  </w:style>
  <w:style w:type="paragraph" w:customStyle="1" w:styleId="a">
    <w:name w:val="Знак Знак Знак Знак Знак Знак Знак Знак"/>
    <w:basedOn w:val="Normal"/>
    <w:uiPriority w:val="99"/>
    <w:rsid w:val="00BA7E0B"/>
    <w:pPr>
      <w:spacing w:after="160" w:line="240" w:lineRule="exact"/>
    </w:pPr>
    <w:rPr>
      <w:rFonts w:ascii="Verdana" w:hAnsi="Verdana"/>
      <w:sz w:val="20"/>
      <w:szCs w:val="20"/>
      <w:lang w:val="en-US" w:eastAsia="en-US"/>
    </w:rPr>
  </w:style>
  <w:style w:type="paragraph" w:styleId="NormalWeb">
    <w:name w:val="Normal (Web)"/>
    <w:basedOn w:val="Normal"/>
    <w:uiPriority w:val="99"/>
    <w:rsid w:val="00BA7E0B"/>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BA7E0B"/>
    <w:rPr>
      <w:rFonts w:cs="Times New Roman"/>
      <w:b/>
    </w:rPr>
  </w:style>
  <w:style w:type="paragraph" w:styleId="BodyText">
    <w:name w:val="Body Text"/>
    <w:aliases w:val="body text,Основной текст Знак Знак,Основной текст отчета,Основной текст отчета Знак,Основной текст отчета Знак Знак Знак,DTP Body Text"/>
    <w:basedOn w:val="Normal"/>
    <w:link w:val="BodyTextChar"/>
    <w:uiPriority w:val="99"/>
    <w:rsid w:val="00BA7E0B"/>
    <w:pPr>
      <w:autoSpaceDE w:val="0"/>
      <w:autoSpaceDN w:val="0"/>
      <w:spacing w:after="0" w:line="260" w:lineRule="atLeast"/>
      <w:ind w:firstLine="397"/>
      <w:jc w:val="both"/>
    </w:pPr>
    <w:rPr>
      <w:rFonts w:ascii="PragmaticaC" w:hAnsi="PragmaticaC" w:cs="PragmaticaC"/>
      <w:color w:val="000000"/>
    </w:rPr>
  </w:style>
  <w:style w:type="character" w:customStyle="1" w:styleId="BodyTextChar">
    <w:name w:val="Body Text Char"/>
    <w:aliases w:val="body text Char,Основной текст Знак Знак Char,Основной текст отчета Char,Основной текст отчета Знак Char,Основной текст отчета Знак Знак Знак Char,DTP Body Text Char"/>
    <w:basedOn w:val="DefaultParagraphFont"/>
    <w:link w:val="BodyText"/>
    <w:uiPriority w:val="99"/>
    <w:locked/>
    <w:rsid w:val="00BA7E0B"/>
    <w:rPr>
      <w:rFonts w:ascii="PragmaticaC" w:hAnsi="PragmaticaC" w:cs="PragmaticaC"/>
      <w:color w:val="000000"/>
    </w:rPr>
  </w:style>
  <w:style w:type="character" w:customStyle="1" w:styleId="Zag11">
    <w:name w:val="Zag_11"/>
    <w:uiPriority w:val="99"/>
    <w:rsid w:val="00BA7E0B"/>
  </w:style>
  <w:style w:type="paragraph" w:customStyle="1" w:styleId="Osnova">
    <w:name w:val="Osnova"/>
    <w:basedOn w:val="Normal"/>
    <w:uiPriority w:val="99"/>
    <w:rsid w:val="00BA7E0B"/>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styleId="ListParagraph">
    <w:name w:val="List Paragraph"/>
    <w:basedOn w:val="Normal"/>
    <w:link w:val="ListParagraphChar"/>
    <w:uiPriority w:val="99"/>
    <w:qFormat/>
    <w:rsid w:val="00BA7E0B"/>
    <w:pPr>
      <w:ind w:left="720"/>
      <w:contextualSpacing/>
    </w:pPr>
    <w:rPr>
      <w:sz w:val="20"/>
      <w:szCs w:val="20"/>
    </w:rPr>
  </w:style>
  <w:style w:type="paragraph" w:customStyle="1" w:styleId="a0">
    <w:name w:val="Содержимое таблицы"/>
    <w:basedOn w:val="Normal"/>
    <w:uiPriority w:val="99"/>
    <w:rsid w:val="00BA7E0B"/>
    <w:pPr>
      <w:widowControl w:val="0"/>
      <w:suppressLineNumbers/>
      <w:suppressAutoHyphens/>
      <w:spacing w:after="0" w:line="240" w:lineRule="auto"/>
    </w:pPr>
    <w:rPr>
      <w:rFonts w:ascii="Times New Roman" w:hAnsi="Times New Roman" w:cs="Tahoma"/>
      <w:kern w:val="2"/>
      <w:sz w:val="24"/>
      <w:szCs w:val="24"/>
      <w:lang w:eastAsia="hi-IN" w:bidi="hi-IN"/>
    </w:rPr>
  </w:style>
  <w:style w:type="table" w:styleId="TableGrid">
    <w:name w:val="Table Grid"/>
    <w:basedOn w:val="TableNormal"/>
    <w:uiPriority w:val="99"/>
    <w:rsid w:val="00BA7E0B"/>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BA7E0B"/>
    <w:rPr>
      <w:rFonts w:ascii="Times New Roman" w:hAnsi="Times New Roman"/>
      <w:sz w:val="24"/>
      <w:szCs w:val="24"/>
    </w:rPr>
  </w:style>
  <w:style w:type="table" w:customStyle="1" w:styleId="1">
    <w:name w:val="Сетка таблицы1"/>
    <w:uiPriority w:val="99"/>
    <w:rsid w:val="00BA7E0B"/>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Новый"/>
    <w:basedOn w:val="Normal"/>
    <w:uiPriority w:val="99"/>
    <w:rsid w:val="00BA7E0B"/>
    <w:pPr>
      <w:spacing w:after="0" w:line="360" w:lineRule="auto"/>
      <w:ind w:firstLine="454"/>
      <w:jc w:val="both"/>
    </w:pPr>
    <w:rPr>
      <w:rFonts w:ascii="Times New Roman" w:hAnsi="Times New Roman"/>
      <w:sz w:val="28"/>
      <w:szCs w:val="24"/>
    </w:rPr>
  </w:style>
  <w:style w:type="paragraph" w:styleId="BalloonText">
    <w:name w:val="Balloon Text"/>
    <w:basedOn w:val="Normal"/>
    <w:link w:val="BalloonTextChar"/>
    <w:uiPriority w:val="99"/>
    <w:semiHidden/>
    <w:rsid w:val="00BA7E0B"/>
    <w:pPr>
      <w:widowControl w:val="0"/>
      <w:suppressAutoHyphens/>
      <w:spacing w:after="0" w:line="240" w:lineRule="auto"/>
    </w:pPr>
    <w:rPr>
      <w:rFonts w:ascii="Tahoma" w:eastAsia="Arial Unicode MS" w:hAnsi="Tahoma" w:cs="Tahoma"/>
      <w:kern w:val="2"/>
      <w:sz w:val="16"/>
      <w:szCs w:val="16"/>
    </w:rPr>
  </w:style>
  <w:style w:type="character" w:customStyle="1" w:styleId="BalloonTextChar">
    <w:name w:val="Balloon Text Char"/>
    <w:basedOn w:val="DefaultParagraphFont"/>
    <w:link w:val="BalloonText"/>
    <w:uiPriority w:val="99"/>
    <w:semiHidden/>
    <w:locked/>
    <w:rsid w:val="00BA7E0B"/>
    <w:rPr>
      <w:rFonts w:ascii="Tahoma" w:eastAsia="Arial Unicode MS" w:hAnsi="Tahoma" w:cs="Tahoma"/>
      <w:kern w:val="2"/>
      <w:sz w:val="16"/>
      <w:szCs w:val="16"/>
    </w:rPr>
  </w:style>
  <w:style w:type="paragraph" w:styleId="Footer">
    <w:name w:val="footer"/>
    <w:basedOn w:val="Normal"/>
    <w:link w:val="FooterChar"/>
    <w:uiPriority w:val="99"/>
    <w:rsid w:val="00BA7E0B"/>
    <w:pPr>
      <w:widowControl w:val="0"/>
      <w:tabs>
        <w:tab w:val="center" w:pos="4677"/>
        <w:tab w:val="right" w:pos="9355"/>
      </w:tabs>
      <w:suppressAutoHyphens/>
      <w:spacing w:after="0" w:line="240" w:lineRule="auto"/>
    </w:pPr>
    <w:rPr>
      <w:rFonts w:ascii="Times New Roman" w:eastAsia="Arial Unicode MS" w:hAnsi="Times New Roman"/>
      <w:kern w:val="2"/>
      <w:sz w:val="24"/>
      <w:szCs w:val="24"/>
    </w:rPr>
  </w:style>
  <w:style w:type="character" w:customStyle="1" w:styleId="FooterChar">
    <w:name w:val="Footer Char"/>
    <w:basedOn w:val="DefaultParagraphFont"/>
    <w:link w:val="Footer"/>
    <w:uiPriority w:val="99"/>
    <w:locked/>
    <w:rsid w:val="00BA7E0B"/>
    <w:rPr>
      <w:rFonts w:ascii="Times New Roman" w:eastAsia="Arial Unicode MS" w:hAnsi="Times New Roman" w:cs="Times New Roman"/>
      <w:kern w:val="2"/>
      <w:sz w:val="24"/>
      <w:szCs w:val="24"/>
    </w:rPr>
  </w:style>
  <w:style w:type="character" w:styleId="PageNumber">
    <w:name w:val="page number"/>
    <w:basedOn w:val="DefaultParagraphFont"/>
    <w:uiPriority w:val="99"/>
    <w:rsid w:val="00BA7E0B"/>
    <w:rPr>
      <w:rFonts w:cs="Times New Roman"/>
    </w:rPr>
  </w:style>
  <w:style w:type="paragraph" w:styleId="TOC1">
    <w:name w:val="toc 1"/>
    <w:basedOn w:val="Normal"/>
    <w:next w:val="Normal"/>
    <w:autoRedefine/>
    <w:uiPriority w:val="99"/>
    <w:rsid w:val="00BA7E0B"/>
    <w:pPr>
      <w:widowControl w:val="0"/>
      <w:suppressAutoHyphens/>
      <w:spacing w:after="0" w:line="240" w:lineRule="auto"/>
    </w:pPr>
    <w:rPr>
      <w:rFonts w:ascii="Times New Roman" w:eastAsia="Arial Unicode MS" w:hAnsi="Times New Roman"/>
      <w:kern w:val="2"/>
      <w:sz w:val="24"/>
      <w:szCs w:val="24"/>
    </w:rPr>
  </w:style>
  <w:style w:type="character" w:styleId="Hyperlink">
    <w:name w:val="Hyperlink"/>
    <w:basedOn w:val="DefaultParagraphFont"/>
    <w:uiPriority w:val="99"/>
    <w:rsid w:val="00BA7E0B"/>
    <w:rPr>
      <w:rFonts w:cs="Times New Roman"/>
      <w:color w:val="0000FF"/>
      <w:u w:val="single"/>
    </w:rPr>
  </w:style>
  <w:style w:type="paragraph" w:styleId="TOCHeading">
    <w:name w:val="TOC Heading"/>
    <w:basedOn w:val="Heading1"/>
    <w:next w:val="Normal"/>
    <w:uiPriority w:val="99"/>
    <w:qFormat/>
    <w:rsid w:val="00BA7E0B"/>
    <w:pPr>
      <w:keepLines/>
      <w:widowControl/>
      <w:suppressAutoHyphens w:val="0"/>
      <w:spacing w:before="480" w:after="0" w:line="276" w:lineRule="auto"/>
      <w:outlineLvl w:val="9"/>
    </w:pPr>
    <w:rPr>
      <w:rFonts w:ascii="Cambria" w:eastAsia="Times New Roman" w:hAnsi="Cambria" w:cs="Times New Roman"/>
      <w:color w:val="365F91"/>
      <w:kern w:val="0"/>
      <w:sz w:val="28"/>
      <w:szCs w:val="28"/>
    </w:rPr>
  </w:style>
  <w:style w:type="paragraph" w:styleId="Header">
    <w:name w:val="header"/>
    <w:basedOn w:val="Normal"/>
    <w:link w:val="HeaderChar"/>
    <w:uiPriority w:val="99"/>
    <w:rsid w:val="00BA7E0B"/>
    <w:pPr>
      <w:widowControl w:val="0"/>
      <w:tabs>
        <w:tab w:val="center" w:pos="4677"/>
        <w:tab w:val="right" w:pos="9355"/>
      </w:tabs>
      <w:suppressAutoHyphens/>
      <w:spacing w:after="0" w:line="240" w:lineRule="auto"/>
    </w:pPr>
    <w:rPr>
      <w:rFonts w:ascii="Times New Roman" w:eastAsia="Arial Unicode MS" w:hAnsi="Times New Roman"/>
      <w:kern w:val="2"/>
      <w:sz w:val="24"/>
      <w:szCs w:val="24"/>
    </w:rPr>
  </w:style>
  <w:style w:type="character" w:customStyle="1" w:styleId="HeaderChar">
    <w:name w:val="Header Char"/>
    <w:basedOn w:val="DefaultParagraphFont"/>
    <w:link w:val="Header"/>
    <w:uiPriority w:val="99"/>
    <w:locked/>
    <w:rsid w:val="00BA7E0B"/>
    <w:rPr>
      <w:rFonts w:ascii="Times New Roman" w:eastAsia="Arial Unicode MS" w:hAnsi="Times New Roman" w:cs="Times New Roman"/>
      <w:kern w:val="2"/>
      <w:sz w:val="24"/>
      <w:szCs w:val="24"/>
    </w:rPr>
  </w:style>
  <w:style w:type="paragraph" w:customStyle="1" w:styleId="10">
    <w:name w:val="Знак1"/>
    <w:basedOn w:val="Normal"/>
    <w:uiPriority w:val="99"/>
    <w:rsid w:val="00BA7E0B"/>
    <w:pPr>
      <w:spacing w:after="160" w:line="240" w:lineRule="exact"/>
    </w:pPr>
    <w:rPr>
      <w:rFonts w:ascii="Verdana" w:hAnsi="Verdana"/>
      <w:sz w:val="20"/>
      <w:szCs w:val="20"/>
      <w:lang w:val="en-US" w:eastAsia="en-US"/>
    </w:rPr>
  </w:style>
  <w:style w:type="paragraph" w:styleId="BodyTextIndent">
    <w:name w:val="Body Text Indent"/>
    <w:basedOn w:val="Normal"/>
    <w:link w:val="BodyTextIndentChar"/>
    <w:uiPriority w:val="99"/>
    <w:rsid w:val="00BA7E0B"/>
    <w:pPr>
      <w:widowControl w:val="0"/>
      <w:autoSpaceDE w:val="0"/>
      <w:autoSpaceDN w:val="0"/>
      <w:adjustRightInd w:val="0"/>
      <w:spacing w:after="0" w:line="360" w:lineRule="auto"/>
      <w:ind w:left="-720" w:firstLine="540"/>
      <w:jc w:val="both"/>
    </w:pPr>
    <w:rPr>
      <w:rFonts w:ascii="Times New Roman" w:hAnsi="Times New Roman"/>
      <w:sz w:val="28"/>
      <w:szCs w:val="28"/>
    </w:rPr>
  </w:style>
  <w:style w:type="character" w:customStyle="1" w:styleId="BodyTextIndentChar">
    <w:name w:val="Body Text Indent Char"/>
    <w:basedOn w:val="DefaultParagraphFont"/>
    <w:link w:val="BodyTextIndent"/>
    <w:uiPriority w:val="99"/>
    <w:locked/>
    <w:rsid w:val="00BA7E0B"/>
    <w:rPr>
      <w:rFonts w:ascii="Times New Roman" w:hAnsi="Times New Roman" w:cs="Times New Roman"/>
      <w:sz w:val="28"/>
      <w:szCs w:val="28"/>
    </w:rPr>
  </w:style>
  <w:style w:type="paragraph" w:styleId="BodyTextIndent2">
    <w:name w:val="Body Text Indent 2"/>
    <w:basedOn w:val="Normal"/>
    <w:link w:val="BodyTextIndent2Char"/>
    <w:uiPriority w:val="99"/>
    <w:rsid w:val="00BA7E0B"/>
    <w:pPr>
      <w:widowControl w:val="0"/>
      <w:autoSpaceDE w:val="0"/>
      <w:autoSpaceDN w:val="0"/>
      <w:adjustRightInd w:val="0"/>
      <w:spacing w:after="0" w:line="360" w:lineRule="auto"/>
      <w:ind w:left="-720"/>
      <w:jc w:val="both"/>
    </w:pPr>
    <w:rPr>
      <w:rFonts w:ascii="Times New Roman" w:hAnsi="Times New Roman"/>
      <w:sz w:val="28"/>
      <w:szCs w:val="28"/>
    </w:rPr>
  </w:style>
  <w:style w:type="character" w:customStyle="1" w:styleId="BodyTextIndent2Char">
    <w:name w:val="Body Text Indent 2 Char"/>
    <w:basedOn w:val="DefaultParagraphFont"/>
    <w:link w:val="BodyTextIndent2"/>
    <w:uiPriority w:val="99"/>
    <w:locked/>
    <w:rsid w:val="00BA7E0B"/>
    <w:rPr>
      <w:rFonts w:ascii="Times New Roman" w:hAnsi="Times New Roman" w:cs="Times New Roman"/>
      <w:sz w:val="28"/>
      <w:szCs w:val="28"/>
    </w:rPr>
  </w:style>
  <w:style w:type="paragraph" w:styleId="BodyTextIndent3">
    <w:name w:val="Body Text Indent 3"/>
    <w:basedOn w:val="Normal"/>
    <w:link w:val="BodyTextIndent3Char"/>
    <w:uiPriority w:val="99"/>
    <w:rsid w:val="00BA7E0B"/>
    <w:pPr>
      <w:spacing w:after="0" w:line="360" w:lineRule="auto"/>
      <w:ind w:left="-720" w:firstLine="720"/>
      <w:jc w:val="both"/>
    </w:pPr>
    <w:rPr>
      <w:rFonts w:ascii="Times New Roman" w:hAnsi="Times New Roman"/>
      <w:sz w:val="28"/>
      <w:szCs w:val="28"/>
    </w:rPr>
  </w:style>
  <w:style w:type="character" w:customStyle="1" w:styleId="BodyTextIndent3Char">
    <w:name w:val="Body Text Indent 3 Char"/>
    <w:basedOn w:val="DefaultParagraphFont"/>
    <w:link w:val="BodyTextIndent3"/>
    <w:uiPriority w:val="99"/>
    <w:locked/>
    <w:rsid w:val="00BA7E0B"/>
    <w:rPr>
      <w:rFonts w:ascii="Times New Roman" w:hAnsi="Times New Roman" w:cs="Times New Roman"/>
      <w:sz w:val="28"/>
      <w:szCs w:val="28"/>
    </w:rPr>
  </w:style>
  <w:style w:type="paragraph" w:styleId="BodyText3">
    <w:name w:val="Body Text 3"/>
    <w:basedOn w:val="Normal"/>
    <w:link w:val="BodyText3Char"/>
    <w:uiPriority w:val="99"/>
    <w:rsid w:val="00BA7E0B"/>
    <w:pPr>
      <w:spacing w:after="0" w:line="240" w:lineRule="auto"/>
      <w:jc w:val="both"/>
    </w:pPr>
    <w:rPr>
      <w:rFonts w:ascii="Times New Roman" w:hAnsi="Times New Roman"/>
      <w:bCs/>
      <w:sz w:val="28"/>
      <w:szCs w:val="28"/>
    </w:rPr>
  </w:style>
  <w:style w:type="character" w:customStyle="1" w:styleId="BodyText3Char">
    <w:name w:val="Body Text 3 Char"/>
    <w:basedOn w:val="DefaultParagraphFont"/>
    <w:link w:val="BodyText3"/>
    <w:uiPriority w:val="99"/>
    <w:locked/>
    <w:rsid w:val="00BA7E0B"/>
    <w:rPr>
      <w:rFonts w:ascii="Times New Roman" w:hAnsi="Times New Roman" w:cs="Times New Roman"/>
      <w:bCs/>
      <w:sz w:val="28"/>
      <w:szCs w:val="28"/>
    </w:rPr>
  </w:style>
  <w:style w:type="paragraph" w:styleId="BodyText2">
    <w:name w:val="Body Text 2"/>
    <w:basedOn w:val="Normal"/>
    <w:link w:val="BodyText2Char"/>
    <w:uiPriority w:val="99"/>
    <w:rsid w:val="00BA7E0B"/>
    <w:pPr>
      <w:spacing w:after="0" w:line="360" w:lineRule="auto"/>
      <w:jc w:val="both"/>
    </w:pPr>
    <w:rPr>
      <w:rFonts w:ascii="Times New Roman" w:hAnsi="Times New Roman"/>
      <w:bCs/>
      <w:sz w:val="28"/>
      <w:szCs w:val="24"/>
    </w:rPr>
  </w:style>
  <w:style w:type="character" w:customStyle="1" w:styleId="BodyText2Char">
    <w:name w:val="Body Text 2 Char"/>
    <w:basedOn w:val="DefaultParagraphFont"/>
    <w:link w:val="BodyText2"/>
    <w:uiPriority w:val="99"/>
    <w:locked/>
    <w:rsid w:val="00BA7E0B"/>
    <w:rPr>
      <w:rFonts w:ascii="Times New Roman" w:hAnsi="Times New Roman" w:cs="Times New Roman"/>
      <w:bCs/>
      <w:sz w:val="24"/>
      <w:szCs w:val="24"/>
    </w:rPr>
  </w:style>
  <w:style w:type="paragraph" w:styleId="Subtitle">
    <w:name w:val="Subtitle"/>
    <w:basedOn w:val="Normal"/>
    <w:link w:val="SubtitleChar"/>
    <w:uiPriority w:val="99"/>
    <w:qFormat/>
    <w:rsid w:val="00BA7E0B"/>
    <w:pPr>
      <w:spacing w:after="0" w:line="240" w:lineRule="auto"/>
      <w:jc w:val="center"/>
    </w:pPr>
    <w:rPr>
      <w:rFonts w:ascii="Times New Roman" w:hAnsi="Times New Roman"/>
      <w:b/>
      <w:bCs/>
      <w:sz w:val="30"/>
      <w:szCs w:val="24"/>
    </w:rPr>
  </w:style>
  <w:style w:type="character" w:customStyle="1" w:styleId="SubtitleChar">
    <w:name w:val="Subtitle Char"/>
    <w:basedOn w:val="DefaultParagraphFont"/>
    <w:link w:val="Subtitle"/>
    <w:uiPriority w:val="99"/>
    <w:locked/>
    <w:rsid w:val="00BA7E0B"/>
    <w:rPr>
      <w:rFonts w:ascii="Times New Roman" w:hAnsi="Times New Roman" w:cs="Times New Roman"/>
      <w:b/>
      <w:bCs/>
      <w:sz w:val="24"/>
      <w:szCs w:val="24"/>
    </w:rPr>
  </w:style>
  <w:style w:type="paragraph" w:styleId="Title">
    <w:name w:val="Title"/>
    <w:basedOn w:val="Normal"/>
    <w:link w:val="TitleChar"/>
    <w:uiPriority w:val="99"/>
    <w:qFormat/>
    <w:rsid w:val="00BA7E0B"/>
    <w:pPr>
      <w:spacing w:after="0" w:line="36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BA7E0B"/>
    <w:rPr>
      <w:rFonts w:ascii="Times New Roman" w:hAnsi="Times New Roman" w:cs="Times New Roman"/>
      <w:b/>
      <w:bCs/>
      <w:sz w:val="24"/>
      <w:szCs w:val="24"/>
    </w:rPr>
  </w:style>
  <w:style w:type="paragraph" w:customStyle="1" w:styleId="Style3">
    <w:name w:val="Style3"/>
    <w:basedOn w:val="Normal"/>
    <w:uiPriority w:val="99"/>
    <w:rsid w:val="00BA7E0B"/>
    <w:pPr>
      <w:widowControl w:val="0"/>
      <w:autoSpaceDE w:val="0"/>
      <w:autoSpaceDN w:val="0"/>
      <w:adjustRightInd w:val="0"/>
      <w:spacing w:after="0" w:line="220" w:lineRule="exact"/>
      <w:ind w:firstLine="394"/>
      <w:jc w:val="both"/>
    </w:pPr>
    <w:rPr>
      <w:rFonts w:ascii="Times New Roman" w:hAnsi="Times New Roman"/>
      <w:sz w:val="24"/>
      <w:szCs w:val="24"/>
    </w:rPr>
  </w:style>
  <w:style w:type="character" w:customStyle="1" w:styleId="FontStyle25">
    <w:name w:val="Font Style25"/>
    <w:uiPriority w:val="99"/>
    <w:rsid w:val="00BA7E0B"/>
    <w:rPr>
      <w:rFonts w:ascii="Times New Roman" w:hAnsi="Times New Roman"/>
      <w:sz w:val="18"/>
    </w:rPr>
  </w:style>
  <w:style w:type="paragraph" w:styleId="DocumentMap">
    <w:name w:val="Document Map"/>
    <w:basedOn w:val="Normal"/>
    <w:link w:val="DocumentMapChar"/>
    <w:uiPriority w:val="99"/>
    <w:rsid w:val="00BA7E0B"/>
    <w:pPr>
      <w:shd w:val="clear" w:color="auto" w:fill="000080"/>
      <w:spacing w:after="0" w:line="240" w:lineRule="auto"/>
    </w:pPr>
    <w:rPr>
      <w:rFonts w:ascii="Tahoma" w:hAnsi="Tahoma"/>
      <w:sz w:val="20"/>
      <w:szCs w:val="20"/>
    </w:rPr>
  </w:style>
  <w:style w:type="character" w:customStyle="1" w:styleId="DocumentMapChar">
    <w:name w:val="Document Map Char"/>
    <w:basedOn w:val="DefaultParagraphFont"/>
    <w:link w:val="DocumentMap"/>
    <w:uiPriority w:val="99"/>
    <w:locked/>
    <w:rsid w:val="00BA7E0B"/>
    <w:rPr>
      <w:rFonts w:ascii="Tahoma" w:hAnsi="Tahoma" w:cs="Times New Roman"/>
      <w:sz w:val="20"/>
      <w:szCs w:val="20"/>
      <w:shd w:val="clear" w:color="auto" w:fill="000080"/>
    </w:rPr>
  </w:style>
  <w:style w:type="paragraph" w:customStyle="1" w:styleId="a2">
    <w:name w:val="Знак Знак Знак Знак"/>
    <w:basedOn w:val="Normal"/>
    <w:uiPriority w:val="99"/>
    <w:rsid w:val="00BA7E0B"/>
    <w:pPr>
      <w:spacing w:after="160" w:line="240" w:lineRule="exact"/>
    </w:pPr>
    <w:rPr>
      <w:rFonts w:ascii="Verdana" w:hAnsi="Verdana"/>
      <w:sz w:val="20"/>
      <w:szCs w:val="20"/>
      <w:lang w:val="en-US" w:eastAsia="en-US"/>
    </w:rPr>
  </w:style>
  <w:style w:type="paragraph" w:customStyle="1" w:styleId="11">
    <w:name w:val="Знак11"/>
    <w:basedOn w:val="Normal"/>
    <w:uiPriority w:val="99"/>
    <w:rsid w:val="00BA7E0B"/>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ConsPlusNormal">
    <w:name w:val="ConsPlusNormal"/>
    <w:uiPriority w:val="99"/>
    <w:rsid w:val="00BA7E0B"/>
    <w:pPr>
      <w:widowControl w:val="0"/>
      <w:autoSpaceDE w:val="0"/>
      <w:autoSpaceDN w:val="0"/>
      <w:adjustRightInd w:val="0"/>
      <w:ind w:firstLine="720"/>
    </w:pPr>
    <w:rPr>
      <w:rFonts w:ascii="Arial" w:hAnsi="Arial" w:cs="Arial"/>
      <w:sz w:val="20"/>
      <w:szCs w:val="20"/>
    </w:rPr>
  </w:style>
  <w:style w:type="paragraph" w:customStyle="1" w:styleId="a3">
    <w:name w:val="Знак Знак Знак Знак Знак Знак Знак"/>
    <w:basedOn w:val="Normal"/>
    <w:uiPriority w:val="99"/>
    <w:rsid w:val="00BA7E0B"/>
    <w:pPr>
      <w:spacing w:after="160" w:line="240" w:lineRule="exact"/>
    </w:pPr>
    <w:rPr>
      <w:rFonts w:ascii="Verdana" w:hAnsi="Verdana"/>
      <w:sz w:val="20"/>
      <w:szCs w:val="20"/>
      <w:lang w:val="en-US" w:eastAsia="en-US"/>
    </w:rPr>
  </w:style>
  <w:style w:type="paragraph" w:styleId="BlockText">
    <w:name w:val="Block Text"/>
    <w:basedOn w:val="Normal"/>
    <w:uiPriority w:val="99"/>
    <w:rsid w:val="00BA7E0B"/>
    <w:pPr>
      <w:spacing w:after="0" w:line="240" w:lineRule="auto"/>
      <w:ind w:left="2992" w:right="2981"/>
      <w:jc w:val="both"/>
    </w:pPr>
    <w:rPr>
      <w:rFonts w:ascii="Arial" w:hAnsi="Arial"/>
      <w:sz w:val="18"/>
      <w:szCs w:val="24"/>
    </w:rPr>
  </w:style>
  <w:style w:type="paragraph" w:customStyle="1" w:styleId="a4">
    <w:name w:val="Знак"/>
    <w:basedOn w:val="Normal"/>
    <w:uiPriority w:val="99"/>
    <w:rsid w:val="00BA7E0B"/>
    <w:pPr>
      <w:spacing w:after="160" w:line="240" w:lineRule="exact"/>
    </w:pPr>
    <w:rPr>
      <w:rFonts w:ascii="Verdana" w:hAnsi="Verdana"/>
      <w:sz w:val="20"/>
      <w:szCs w:val="20"/>
      <w:lang w:val="en-US" w:eastAsia="en-US"/>
    </w:rPr>
  </w:style>
  <w:style w:type="character" w:customStyle="1" w:styleId="apple-converted-space">
    <w:name w:val="apple-converted-space"/>
    <w:uiPriority w:val="99"/>
    <w:rsid w:val="00BA7E0B"/>
  </w:style>
  <w:style w:type="paragraph" w:customStyle="1" w:styleId="conscell">
    <w:name w:val="conscell"/>
    <w:basedOn w:val="Normal"/>
    <w:uiPriority w:val="99"/>
    <w:rsid w:val="00BA7E0B"/>
    <w:pPr>
      <w:spacing w:before="100" w:beforeAutospacing="1" w:after="100" w:afterAutospacing="1" w:line="240" w:lineRule="auto"/>
    </w:pPr>
    <w:rPr>
      <w:rFonts w:ascii="Times New Roman" w:hAnsi="Times New Roman"/>
      <w:sz w:val="24"/>
      <w:szCs w:val="24"/>
    </w:rPr>
  </w:style>
  <w:style w:type="paragraph" w:customStyle="1" w:styleId="consnonformat">
    <w:name w:val="consnonformat"/>
    <w:basedOn w:val="Normal"/>
    <w:uiPriority w:val="99"/>
    <w:rsid w:val="00BA7E0B"/>
    <w:pPr>
      <w:spacing w:before="100" w:beforeAutospacing="1" w:after="100" w:afterAutospacing="1" w:line="240" w:lineRule="auto"/>
    </w:pPr>
    <w:rPr>
      <w:rFonts w:ascii="Times New Roman" w:hAnsi="Times New Roman"/>
      <w:sz w:val="24"/>
      <w:szCs w:val="24"/>
    </w:rPr>
  </w:style>
  <w:style w:type="character" w:customStyle="1" w:styleId="NoSpacingChar">
    <w:name w:val="No Spacing Char"/>
    <w:basedOn w:val="DefaultParagraphFont"/>
    <w:link w:val="NoSpacing"/>
    <w:uiPriority w:val="99"/>
    <w:locked/>
    <w:rsid w:val="00BA7E0B"/>
    <w:rPr>
      <w:rFonts w:ascii="Times New Roman" w:hAnsi="Times New Roman" w:cs="Times New Roman"/>
      <w:sz w:val="24"/>
      <w:szCs w:val="24"/>
      <w:lang w:val="ru-RU" w:eastAsia="ru-RU" w:bidi="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A7E0B"/>
    <w:rPr>
      <w:rFonts w:ascii="Times New Roman" w:hAnsi="Times New Roman"/>
      <w:sz w:val="24"/>
      <w:u w:val="none"/>
      <w:effect w:val="none"/>
    </w:rPr>
  </w:style>
  <w:style w:type="paragraph" w:styleId="HTMLPreformatted">
    <w:name w:val="HTML Preformatted"/>
    <w:basedOn w:val="Normal"/>
    <w:link w:val="HTMLPreformattedChar"/>
    <w:uiPriority w:val="99"/>
    <w:rsid w:val="00BA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BA7E0B"/>
    <w:rPr>
      <w:rFonts w:ascii="Courier New" w:hAnsi="Courier New" w:cs="Times New Roman"/>
      <w:sz w:val="20"/>
      <w:szCs w:val="20"/>
    </w:rPr>
  </w:style>
  <w:style w:type="character" w:customStyle="1" w:styleId="FontStyle12">
    <w:name w:val="Font Style12"/>
    <w:uiPriority w:val="99"/>
    <w:rsid w:val="00BA7E0B"/>
    <w:rPr>
      <w:rFonts w:ascii="Times New Roman" w:hAnsi="Times New Roman"/>
      <w:b/>
      <w:sz w:val="30"/>
    </w:rPr>
  </w:style>
  <w:style w:type="paragraph" w:customStyle="1" w:styleId="aleft">
    <w:name w:val="aleft"/>
    <w:basedOn w:val="Normal"/>
    <w:uiPriority w:val="99"/>
    <w:rsid w:val="00BA7E0B"/>
    <w:pPr>
      <w:spacing w:before="60" w:after="75" w:line="240" w:lineRule="auto"/>
      <w:ind w:left="60"/>
    </w:pPr>
    <w:rPr>
      <w:rFonts w:ascii="Times New Roman" w:hAnsi="Times New Roman"/>
      <w:sz w:val="24"/>
      <w:szCs w:val="24"/>
    </w:rPr>
  </w:style>
  <w:style w:type="paragraph" w:customStyle="1" w:styleId="acenter">
    <w:name w:val="acenter"/>
    <w:basedOn w:val="Normal"/>
    <w:uiPriority w:val="99"/>
    <w:rsid w:val="00BA7E0B"/>
    <w:pPr>
      <w:spacing w:before="60" w:after="75" w:line="240" w:lineRule="auto"/>
      <w:ind w:left="60"/>
      <w:jc w:val="center"/>
    </w:pPr>
    <w:rPr>
      <w:rFonts w:ascii="Times New Roman" w:hAnsi="Times New Roman"/>
      <w:sz w:val="24"/>
      <w:szCs w:val="24"/>
    </w:rPr>
  </w:style>
  <w:style w:type="character" w:styleId="FollowedHyperlink">
    <w:name w:val="FollowedHyperlink"/>
    <w:basedOn w:val="DefaultParagraphFont"/>
    <w:uiPriority w:val="99"/>
    <w:rsid w:val="00BA7E0B"/>
    <w:rPr>
      <w:rFonts w:cs="Times New Roman"/>
      <w:color w:val="0000FF"/>
      <w:u w:val="single"/>
    </w:rPr>
  </w:style>
  <w:style w:type="character" w:styleId="HTMLCite">
    <w:name w:val="HTML Cite"/>
    <w:basedOn w:val="DefaultParagraphFont"/>
    <w:uiPriority w:val="99"/>
    <w:rsid w:val="00BA7E0B"/>
    <w:rPr>
      <w:rFonts w:cs="Times New Roman"/>
      <w:i/>
    </w:rPr>
  </w:style>
  <w:style w:type="paragraph" w:customStyle="1" w:styleId="clear">
    <w:name w:val="clear"/>
    <w:basedOn w:val="Normal"/>
    <w:uiPriority w:val="99"/>
    <w:rsid w:val="00BA7E0B"/>
    <w:pPr>
      <w:spacing w:before="100" w:beforeAutospacing="1" w:after="100" w:afterAutospacing="1" w:line="240" w:lineRule="auto"/>
    </w:pPr>
    <w:rPr>
      <w:rFonts w:ascii="Times New Roman" w:hAnsi="Times New Roman"/>
      <w:sz w:val="24"/>
      <w:szCs w:val="24"/>
    </w:rPr>
  </w:style>
  <w:style w:type="paragraph" w:customStyle="1" w:styleId="sidebar">
    <w:name w:val="sidebar"/>
    <w:basedOn w:val="Normal"/>
    <w:uiPriority w:val="99"/>
    <w:rsid w:val="00BA7E0B"/>
    <w:pPr>
      <w:spacing w:before="100" w:beforeAutospacing="1" w:after="100" w:afterAutospacing="1" w:line="240" w:lineRule="auto"/>
    </w:pPr>
    <w:rPr>
      <w:rFonts w:ascii="Times New Roman" w:hAnsi="Times New Roman"/>
      <w:color w:val="000000"/>
      <w:sz w:val="24"/>
      <w:szCs w:val="24"/>
    </w:rPr>
  </w:style>
  <w:style w:type="paragraph" w:customStyle="1" w:styleId="sidebar-right">
    <w:name w:val="sidebar-right"/>
    <w:basedOn w:val="Normal"/>
    <w:uiPriority w:val="99"/>
    <w:rsid w:val="00BA7E0B"/>
    <w:pPr>
      <w:spacing w:before="100" w:beforeAutospacing="1" w:after="100" w:afterAutospacing="1" w:line="240" w:lineRule="auto"/>
      <w:ind w:right="-90"/>
    </w:pPr>
    <w:rPr>
      <w:rFonts w:ascii="Times New Roman" w:hAnsi="Times New Roman"/>
      <w:sz w:val="24"/>
      <w:szCs w:val="24"/>
    </w:rPr>
  </w:style>
  <w:style w:type="paragraph" w:customStyle="1" w:styleId="textwidget">
    <w:name w:val="textwidget"/>
    <w:basedOn w:val="Normal"/>
    <w:uiPriority w:val="99"/>
    <w:rsid w:val="00BA7E0B"/>
    <w:pPr>
      <w:spacing w:before="100" w:beforeAutospacing="1" w:after="100" w:afterAutospacing="1" w:line="240" w:lineRule="auto"/>
    </w:pPr>
    <w:rPr>
      <w:rFonts w:ascii="Times New Roman" w:hAnsi="Times New Roman"/>
      <w:sz w:val="24"/>
      <w:szCs w:val="24"/>
    </w:rPr>
  </w:style>
  <w:style w:type="paragraph" w:customStyle="1" w:styleId="post">
    <w:name w:val="post"/>
    <w:basedOn w:val="Normal"/>
    <w:uiPriority w:val="99"/>
    <w:rsid w:val="00BA7E0B"/>
    <w:pPr>
      <w:spacing w:before="100" w:beforeAutospacing="1" w:after="100" w:afterAutospacing="1" w:line="240" w:lineRule="auto"/>
    </w:pPr>
    <w:rPr>
      <w:rFonts w:ascii="Times New Roman" w:hAnsi="Times New Roman"/>
      <w:sz w:val="24"/>
      <w:szCs w:val="24"/>
    </w:rPr>
  </w:style>
  <w:style w:type="paragraph" w:customStyle="1" w:styleId="post-title">
    <w:name w:val="post-title"/>
    <w:basedOn w:val="Normal"/>
    <w:uiPriority w:val="99"/>
    <w:rsid w:val="00BA7E0B"/>
    <w:pPr>
      <w:spacing w:before="100" w:beforeAutospacing="1" w:after="100" w:afterAutospacing="1" w:line="240" w:lineRule="auto"/>
    </w:pPr>
    <w:rPr>
      <w:rFonts w:ascii="Times New Roman" w:hAnsi="Times New Roman"/>
      <w:sz w:val="24"/>
      <w:szCs w:val="24"/>
    </w:rPr>
  </w:style>
  <w:style w:type="paragraph" w:customStyle="1" w:styleId="post-entry">
    <w:name w:val="post-entry"/>
    <w:basedOn w:val="Normal"/>
    <w:uiPriority w:val="99"/>
    <w:rsid w:val="00BA7E0B"/>
    <w:pPr>
      <w:spacing w:before="100" w:beforeAutospacing="1" w:after="100" w:afterAutospacing="1" w:line="240" w:lineRule="auto"/>
    </w:pPr>
    <w:rPr>
      <w:rFonts w:ascii="Times New Roman" w:hAnsi="Times New Roman"/>
      <w:sz w:val="24"/>
      <w:szCs w:val="24"/>
    </w:rPr>
  </w:style>
  <w:style w:type="paragraph" w:customStyle="1" w:styleId="post-info">
    <w:name w:val="post-info"/>
    <w:basedOn w:val="Normal"/>
    <w:uiPriority w:val="99"/>
    <w:rsid w:val="00BA7E0B"/>
    <w:pPr>
      <w:spacing w:before="100" w:beforeAutospacing="1" w:after="100" w:afterAutospacing="1" w:line="240" w:lineRule="auto"/>
    </w:pPr>
    <w:rPr>
      <w:rFonts w:ascii="Times New Roman" w:hAnsi="Times New Roman"/>
      <w:sz w:val="24"/>
      <w:szCs w:val="24"/>
    </w:rPr>
  </w:style>
  <w:style w:type="paragraph" w:customStyle="1" w:styleId="comments">
    <w:name w:val="comments"/>
    <w:basedOn w:val="Normal"/>
    <w:uiPriority w:val="99"/>
    <w:rsid w:val="00BA7E0B"/>
    <w:pPr>
      <w:spacing w:before="100" w:beforeAutospacing="1" w:after="100" w:afterAutospacing="1" w:line="240" w:lineRule="auto"/>
    </w:pPr>
    <w:rPr>
      <w:rFonts w:ascii="Times New Roman" w:hAnsi="Times New Roman"/>
      <w:sz w:val="24"/>
      <w:szCs w:val="24"/>
    </w:rPr>
  </w:style>
  <w:style w:type="paragraph" w:customStyle="1" w:styleId="post-date">
    <w:name w:val="post-date"/>
    <w:basedOn w:val="Normal"/>
    <w:uiPriority w:val="99"/>
    <w:rsid w:val="00BA7E0B"/>
    <w:pPr>
      <w:spacing w:before="100" w:beforeAutospacing="1" w:after="100" w:afterAutospacing="1" w:line="240" w:lineRule="auto"/>
    </w:pPr>
    <w:rPr>
      <w:rFonts w:ascii="Times New Roman" w:hAnsi="Times New Roman"/>
      <w:sz w:val="24"/>
      <w:szCs w:val="24"/>
    </w:rPr>
  </w:style>
  <w:style w:type="paragraph" w:customStyle="1" w:styleId="more-link">
    <w:name w:val="more-link"/>
    <w:basedOn w:val="Normal"/>
    <w:uiPriority w:val="99"/>
    <w:rsid w:val="00BA7E0B"/>
    <w:pPr>
      <w:spacing w:before="100" w:beforeAutospacing="1" w:after="100" w:afterAutospacing="1" w:line="240" w:lineRule="auto"/>
    </w:pPr>
    <w:rPr>
      <w:rFonts w:ascii="Times New Roman" w:hAnsi="Times New Roman"/>
      <w:sz w:val="24"/>
      <w:szCs w:val="24"/>
    </w:rPr>
  </w:style>
  <w:style w:type="paragraph" w:customStyle="1" w:styleId="description">
    <w:name w:val="description"/>
    <w:basedOn w:val="Normal"/>
    <w:uiPriority w:val="99"/>
    <w:rsid w:val="00BA7E0B"/>
    <w:pPr>
      <w:spacing w:before="100" w:beforeAutospacing="1" w:after="100" w:afterAutospacing="1" w:line="240" w:lineRule="auto"/>
    </w:pPr>
    <w:rPr>
      <w:rFonts w:ascii="Times New Roman" w:hAnsi="Times New Roman"/>
      <w:sz w:val="24"/>
      <w:szCs w:val="24"/>
    </w:rPr>
  </w:style>
  <w:style w:type="paragraph" w:customStyle="1" w:styleId="description1">
    <w:name w:val="description1"/>
    <w:basedOn w:val="Normal"/>
    <w:uiPriority w:val="99"/>
    <w:rsid w:val="00BA7E0B"/>
    <w:pPr>
      <w:spacing w:before="100" w:beforeAutospacing="1" w:after="100" w:afterAutospacing="1" w:line="240" w:lineRule="auto"/>
    </w:pPr>
    <w:rPr>
      <w:rFonts w:ascii="Verdana" w:hAnsi="Verdana"/>
      <w:b/>
      <w:bCs/>
      <w:color w:val="FFFFFF"/>
      <w:sz w:val="23"/>
      <w:szCs w:val="23"/>
    </w:rPr>
  </w:style>
  <w:style w:type="paragraph" w:customStyle="1" w:styleId="post1">
    <w:name w:val="post1"/>
    <w:basedOn w:val="Normal"/>
    <w:uiPriority w:val="99"/>
    <w:rsid w:val="00BA7E0B"/>
    <w:pPr>
      <w:shd w:val="clear" w:color="auto" w:fill="252525"/>
      <w:spacing w:before="100" w:beforeAutospacing="1" w:after="240" w:line="240" w:lineRule="auto"/>
    </w:pPr>
    <w:rPr>
      <w:rFonts w:ascii="Times New Roman" w:hAnsi="Times New Roman"/>
      <w:color w:val="FFFFFF"/>
      <w:sz w:val="24"/>
      <w:szCs w:val="24"/>
    </w:rPr>
  </w:style>
  <w:style w:type="paragraph" w:customStyle="1" w:styleId="post-title1">
    <w:name w:val="post-title1"/>
    <w:basedOn w:val="Normal"/>
    <w:uiPriority w:val="99"/>
    <w:rsid w:val="00BA7E0B"/>
    <w:pPr>
      <w:spacing w:before="100" w:beforeAutospacing="1" w:after="100" w:afterAutospacing="1" w:line="240" w:lineRule="auto"/>
    </w:pPr>
    <w:rPr>
      <w:rFonts w:ascii="Trebuchet MS" w:hAnsi="Trebuchet MS"/>
      <w:b/>
      <w:bCs/>
      <w:color w:val="FFFFFF"/>
      <w:sz w:val="18"/>
      <w:szCs w:val="18"/>
    </w:rPr>
  </w:style>
  <w:style w:type="paragraph" w:customStyle="1" w:styleId="post-date1">
    <w:name w:val="post-date1"/>
    <w:basedOn w:val="Normal"/>
    <w:uiPriority w:val="99"/>
    <w:rsid w:val="00BA7E0B"/>
    <w:pPr>
      <w:spacing w:before="100" w:beforeAutospacing="1" w:after="100" w:afterAutospacing="1" w:line="225" w:lineRule="atLeast"/>
      <w:ind w:right="150"/>
      <w:jc w:val="center"/>
    </w:pPr>
    <w:rPr>
      <w:rFonts w:ascii="Trebuchet MS" w:hAnsi="Trebuchet MS"/>
      <w:b/>
      <w:bCs/>
      <w:caps/>
      <w:color w:val="000000"/>
      <w:sz w:val="15"/>
      <w:szCs w:val="15"/>
    </w:rPr>
  </w:style>
  <w:style w:type="paragraph" w:customStyle="1" w:styleId="post-entry1">
    <w:name w:val="post-entry1"/>
    <w:basedOn w:val="Normal"/>
    <w:uiPriority w:val="99"/>
    <w:rsid w:val="00BA7E0B"/>
    <w:pPr>
      <w:spacing w:before="150" w:after="100" w:afterAutospacing="1" w:line="270" w:lineRule="atLeast"/>
    </w:pPr>
    <w:rPr>
      <w:rFonts w:ascii="Trebuchet MS" w:hAnsi="Trebuchet MS"/>
      <w:color w:val="FFFFFF"/>
      <w:sz w:val="18"/>
      <w:szCs w:val="18"/>
    </w:rPr>
  </w:style>
  <w:style w:type="paragraph" w:customStyle="1" w:styleId="more-link1">
    <w:name w:val="more-link1"/>
    <w:basedOn w:val="Normal"/>
    <w:uiPriority w:val="99"/>
    <w:rsid w:val="00BA7E0B"/>
    <w:pPr>
      <w:spacing w:before="100" w:beforeAutospacing="1" w:after="100" w:afterAutospacing="1" w:line="300" w:lineRule="atLeast"/>
    </w:pPr>
    <w:rPr>
      <w:rFonts w:ascii="Trebuchet MS" w:hAnsi="Trebuchet MS"/>
      <w:b/>
      <w:bCs/>
      <w:color w:val="FFFFFF"/>
      <w:sz w:val="18"/>
      <w:szCs w:val="18"/>
    </w:rPr>
  </w:style>
  <w:style w:type="paragraph" w:customStyle="1" w:styleId="post-info1">
    <w:name w:val="post-info1"/>
    <w:basedOn w:val="Normal"/>
    <w:uiPriority w:val="99"/>
    <w:rsid w:val="00BA7E0B"/>
    <w:pPr>
      <w:spacing w:before="100" w:beforeAutospacing="1" w:after="100" w:afterAutospacing="1" w:line="240" w:lineRule="auto"/>
    </w:pPr>
    <w:rPr>
      <w:rFonts w:ascii="Trebuchet MS" w:hAnsi="Trebuchet MS"/>
      <w:b/>
      <w:bCs/>
      <w:color w:val="FFFFFF"/>
      <w:sz w:val="18"/>
      <w:szCs w:val="18"/>
    </w:rPr>
  </w:style>
  <w:style w:type="paragraph" w:customStyle="1" w:styleId="comments1">
    <w:name w:val="comments1"/>
    <w:basedOn w:val="Normal"/>
    <w:uiPriority w:val="99"/>
    <w:rsid w:val="00BA7E0B"/>
    <w:pPr>
      <w:spacing w:before="100" w:beforeAutospacing="1" w:after="100" w:afterAutospacing="1" w:line="270" w:lineRule="atLeast"/>
    </w:pPr>
    <w:rPr>
      <w:rFonts w:ascii="Trebuchet MS" w:hAnsi="Trebuchet MS"/>
      <w:color w:val="FFFFFF"/>
      <w:sz w:val="18"/>
      <w:szCs w:val="18"/>
    </w:rPr>
  </w:style>
  <w:style w:type="paragraph" w:customStyle="1" w:styleId="textwidget1">
    <w:name w:val="textwidget1"/>
    <w:basedOn w:val="Normal"/>
    <w:uiPriority w:val="99"/>
    <w:rsid w:val="00BA7E0B"/>
    <w:pPr>
      <w:spacing w:before="100" w:beforeAutospacing="1" w:after="100" w:afterAutospacing="1" w:line="240" w:lineRule="auto"/>
    </w:pPr>
    <w:rPr>
      <w:rFonts w:ascii="Times New Roman" w:hAnsi="Times New Roman"/>
      <w:sz w:val="24"/>
      <w:szCs w:val="24"/>
    </w:rPr>
  </w:style>
  <w:style w:type="paragraph" w:styleId="z-TopofForm">
    <w:name w:val="HTML Top of Form"/>
    <w:basedOn w:val="Normal"/>
    <w:next w:val="Normal"/>
    <w:link w:val="z-TopofFormChar"/>
    <w:hidden/>
    <w:uiPriority w:val="99"/>
    <w:rsid w:val="00BA7E0B"/>
    <w:pPr>
      <w:pBdr>
        <w:bottom w:val="single" w:sz="6" w:space="1" w:color="auto"/>
      </w:pBdr>
      <w:spacing w:after="0" w:line="240" w:lineRule="auto"/>
      <w:jc w:val="center"/>
    </w:pPr>
    <w:rPr>
      <w:rFonts w:ascii="Arial" w:hAnsi="Arial"/>
      <w:vanish/>
      <w:sz w:val="16"/>
      <w:szCs w:val="16"/>
    </w:rPr>
  </w:style>
  <w:style w:type="character" w:customStyle="1" w:styleId="z-TopofFormChar">
    <w:name w:val="z-Top of Form Char"/>
    <w:basedOn w:val="DefaultParagraphFont"/>
    <w:link w:val="z-TopofForm"/>
    <w:uiPriority w:val="99"/>
    <w:locked/>
    <w:rsid w:val="00BA7E0B"/>
    <w:rPr>
      <w:rFonts w:ascii="Arial" w:hAnsi="Arial" w:cs="Times New Roman"/>
      <w:vanish/>
      <w:sz w:val="16"/>
      <w:szCs w:val="16"/>
    </w:rPr>
  </w:style>
  <w:style w:type="paragraph" w:styleId="z-BottomofForm">
    <w:name w:val="HTML Bottom of Form"/>
    <w:basedOn w:val="Normal"/>
    <w:next w:val="Normal"/>
    <w:link w:val="z-BottomofFormChar"/>
    <w:hidden/>
    <w:uiPriority w:val="99"/>
    <w:rsid w:val="00BA7E0B"/>
    <w:pPr>
      <w:pBdr>
        <w:top w:val="single" w:sz="6" w:space="1" w:color="auto"/>
      </w:pBdr>
      <w:spacing w:after="0" w:line="240" w:lineRule="auto"/>
      <w:jc w:val="center"/>
    </w:pPr>
    <w:rPr>
      <w:rFonts w:ascii="Arial" w:hAnsi="Arial"/>
      <w:vanish/>
      <w:sz w:val="16"/>
      <w:szCs w:val="16"/>
    </w:rPr>
  </w:style>
  <w:style w:type="character" w:customStyle="1" w:styleId="z-BottomofFormChar">
    <w:name w:val="z-Bottom of Form Char"/>
    <w:basedOn w:val="DefaultParagraphFont"/>
    <w:link w:val="z-BottomofForm"/>
    <w:uiPriority w:val="99"/>
    <w:locked/>
    <w:rsid w:val="00BA7E0B"/>
    <w:rPr>
      <w:rFonts w:ascii="Arial" w:hAnsi="Arial" w:cs="Times New Roman"/>
      <w:vanish/>
      <w:sz w:val="16"/>
      <w:szCs w:val="16"/>
    </w:rPr>
  </w:style>
  <w:style w:type="character" w:styleId="Emphasis">
    <w:name w:val="Emphasis"/>
    <w:basedOn w:val="DefaultParagraphFont"/>
    <w:uiPriority w:val="99"/>
    <w:qFormat/>
    <w:rsid w:val="00BA7E0B"/>
    <w:rPr>
      <w:rFonts w:cs="Times New Roman"/>
      <w:i/>
    </w:rPr>
  </w:style>
  <w:style w:type="paragraph" w:customStyle="1" w:styleId="nocomments">
    <w:name w:val="nocomments"/>
    <w:basedOn w:val="Normal"/>
    <w:uiPriority w:val="99"/>
    <w:rsid w:val="00BA7E0B"/>
    <w:pPr>
      <w:spacing w:before="100" w:beforeAutospacing="1" w:after="100" w:afterAutospacing="1" w:line="240" w:lineRule="auto"/>
    </w:pPr>
    <w:rPr>
      <w:rFonts w:ascii="Times New Roman" w:hAnsi="Times New Roman"/>
      <w:sz w:val="24"/>
      <w:szCs w:val="24"/>
    </w:rPr>
  </w:style>
  <w:style w:type="paragraph" w:styleId="Caption">
    <w:name w:val="caption"/>
    <w:basedOn w:val="Normal"/>
    <w:next w:val="Normal"/>
    <w:uiPriority w:val="99"/>
    <w:qFormat/>
    <w:rsid w:val="00BA7E0B"/>
    <w:pPr>
      <w:spacing w:after="0" w:line="240" w:lineRule="auto"/>
    </w:pPr>
    <w:rPr>
      <w:rFonts w:ascii="Times New Roman" w:hAnsi="Times New Roman"/>
      <w:b/>
      <w:bCs/>
      <w:sz w:val="20"/>
      <w:szCs w:val="20"/>
    </w:rPr>
  </w:style>
  <w:style w:type="paragraph" w:styleId="PlainText">
    <w:name w:val="Plain Text"/>
    <w:basedOn w:val="Normal"/>
    <w:link w:val="PlainTextChar"/>
    <w:uiPriority w:val="99"/>
    <w:rsid w:val="00BA7E0B"/>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BA7E0B"/>
    <w:rPr>
      <w:rFonts w:ascii="Courier New" w:hAnsi="Courier New" w:cs="Courier New"/>
      <w:sz w:val="20"/>
      <w:szCs w:val="20"/>
    </w:rPr>
  </w:style>
  <w:style w:type="paragraph" w:customStyle="1" w:styleId="msolistparagraphbullet1gif">
    <w:name w:val="msolistparagraphbullet1.gif"/>
    <w:basedOn w:val="Normal"/>
    <w:uiPriority w:val="99"/>
    <w:rsid w:val="00BA7E0B"/>
    <w:pPr>
      <w:spacing w:before="24" w:after="24" w:line="240" w:lineRule="auto"/>
    </w:pPr>
    <w:rPr>
      <w:rFonts w:ascii="Times New Roman" w:hAnsi="Times New Roman"/>
      <w:sz w:val="20"/>
      <w:szCs w:val="20"/>
    </w:rPr>
  </w:style>
  <w:style w:type="paragraph" w:customStyle="1" w:styleId="a5">
    <w:name w:val="Прижатый влево"/>
    <w:basedOn w:val="Normal"/>
    <w:next w:val="Normal"/>
    <w:uiPriority w:val="99"/>
    <w:rsid w:val="00BA7E0B"/>
    <w:pPr>
      <w:widowControl w:val="0"/>
      <w:autoSpaceDE w:val="0"/>
      <w:autoSpaceDN w:val="0"/>
      <w:adjustRightInd w:val="0"/>
      <w:spacing w:after="0" w:line="240" w:lineRule="auto"/>
    </w:pPr>
    <w:rPr>
      <w:rFonts w:ascii="Arial" w:hAnsi="Arial"/>
      <w:sz w:val="24"/>
      <w:szCs w:val="24"/>
    </w:rPr>
  </w:style>
  <w:style w:type="paragraph" w:customStyle="1" w:styleId="a6">
    <w:name w:val="Нормальный (таблица)"/>
    <w:basedOn w:val="Normal"/>
    <w:next w:val="Normal"/>
    <w:uiPriority w:val="99"/>
    <w:rsid w:val="00BA7E0B"/>
    <w:pPr>
      <w:widowControl w:val="0"/>
      <w:autoSpaceDE w:val="0"/>
      <w:autoSpaceDN w:val="0"/>
      <w:adjustRightInd w:val="0"/>
      <w:spacing w:after="0" w:line="240" w:lineRule="auto"/>
      <w:jc w:val="both"/>
    </w:pPr>
    <w:rPr>
      <w:rFonts w:ascii="Arial" w:hAnsi="Arial"/>
      <w:sz w:val="24"/>
      <w:szCs w:val="24"/>
    </w:rPr>
  </w:style>
  <w:style w:type="paragraph" w:customStyle="1" w:styleId="a7">
    <w:name w:val="Текст в заданном формате"/>
    <w:basedOn w:val="Normal"/>
    <w:uiPriority w:val="99"/>
    <w:rsid w:val="004B69C7"/>
    <w:pPr>
      <w:widowControl w:val="0"/>
      <w:suppressAutoHyphens/>
      <w:spacing w:after="0" w:line="240" w:lineRule="auto"/>
    </w:pPr>
    <w:rPr>
      <w:rFonts w:ascii="Arial" w:hAnsi="Arial" w:cs="Courier New"/>
      <w:kern w:val="1"/>
      <w:sz w:val="20"/>
      <w:szCs w:val="20"/>
      <w:lang w:eastAsia="ar-SA"/>
    </w:rPr>
  </w:style>
  <w:style w:type="paragraph" w:customStyle="1" w:styleId="110">
    <w:name w:val="Знак1 Знак Знак Знак1"/>
    <w:basedOn w:val="Normal"/>
    <w:uiPriority w:val="99"/>
    <w:rsid w:val="004B69C7"/>
    <w:pPr>
      <w:spacing w:after="160" w:line="240" w:lineRule="exact"/>
    </w:pPr>
    <w:rPr>
      <w:rFonts w:ascii="Verdana" w:hAnsi="Verdana"/>
      <w:sz w:val="24"/>
      <w:szCs w:val="24"/>
      <w:lang w:val="en-US" w:eastAsia="en-US"/>
    </w:rPr>
  </w:style>
  <w:style w:type="paragraph" w:customStyle="1" w:styleId="ConsPlusNonformat">
    <w:name w:val="ConsPlusNonformat"/>
    <w:uiPriority w:val="99"/>
    <w:rsid w:val="004B69C7"/>
    <w:pPr>
      <w:widowControl w:val="0"/>
      <w:autoSpaceDE w:val="0"/>
      <w:autoSpaceDN w:val="0"/>
      <w:adjustRightInd w:val="0"/>
    </w:pPr>
    <w:rPr>
      <w:rFonts w:ascii="Courier New" w:hAnsi="Courier New" w:cs="Courier New"/>
      <w:sz w:val="20"/>
      <w:szCs w:val="20"/>
    </w:rPr>
  </w:style>
  <w:style w:type="paragraph" w:customStyle="1" w:styleId="12">
    <w:name w:val="Абзац списка1"/>
    <w:basedOn w:val="Normal"/>
    <w:uiPriority w:val="99"/>
    <w:rsid w:val="004B69C7"/>
    <w:pPr>
      <w:widowControl w:val="0"/>
      <w:suppressAutoHyphens/>
      <w:spacing w:after="0" w:line="240" w:lineRule="auto"/>
      <w:ind w:left="720"/>
    </w:pPr>
    <w:rPr>
      <w:rFonts w:ascii="Times New Roman" w:hAnsi="Times New Roman" w:cs="Tahoma"/>
      <w:kern w:val="1"/>
      <w:sz w:val="24"/>
      <w:szCs w:val="24"/>
      <w:lang w:eastAsia="hi-IN" w:bidi="hi-IN"/>
    </w:rPr>
  </w:style>
  <w:style w:type="character" w:customStyle="1" w:styleId="a8">
    <w:name w:val="Основной текст_"/>
    <w:basedOn w:val="DefaultParagraphFont"/>
    <w:link w:val="6"/>
    <w:uiPriority w:val="99"/>
    <w:locked/>
    <w:rsid w:val="00142CF0"/>
    <w:rPr>
      <w:rFonts w:cs="Times New Roman"/>
      <w:sz w:val="23"/>
      <w:szCs w:val="23"/>
      <w:shd w:val="clear" w:color="auto" w:fill="FFFFFF"/>
    </w:rPr>
  </w:style>
  <w:style w:type="character" w:customStyle="1" w:styleId="2">
    <w:name w:val="Основной текст2"/>
    <w:basedOn w:val="a8"/>
    <w:uiPriority w:val="99"/>
    <w:rsid w:val="00142CF0"/>
  </w:style>
  <w:style w:type="paragraph" w:customStyle="1" w:styleId="6">
    <w:name w:val="Основной текст6"/>
    <w:basedOn w:val="Normal"/>
    <w:link w:val="a8"/>
    <w:uiPriority w:val="99"/>
    <w:rsid w:val="00142CF0"/>
    <w:pPr>
      <w:shd w:val="clear" w:color="auto" w:fill="FFFFFF"/>
      <w:spacing w:after="0" w:line="240" w:lineRule="atLeast"/>
      <w:jc w:val="center"/>
    </w:pPr>
    <w:rPr>
      <w:sz w:val="23"/>
      <w:szCs w:val="23"/>
    </w:rPr>
  </w:style>
  <w:style w:type="paragraph" w:customStyle="1" w:styleId="20">
    <w:name w:val="Абзац списка2"/>
    <w:basedOn w:val="Normal"/>
    <w:uiPriority w:val="99"/>
    <w:rsid w:val="00921E06"/>
    <w:pPr>
      <w:widowControl w:val="0"/>
      <w:suppressAutoHyphens/>
      <w:spacing w:after="0" w:line="240" w:lineRule="auto"/>
      <w:ind w:left="720"/>
    </w:pPr>
    <w:rPr>
      <w:rFonts w:ascii="Times New Roman" w:hAnsi="Times New Roman" w:cs="Tahoma"/>
      <w:kern w:val="1"/>
      <w:sz w:val="24"/>
      <w:szCs w:val="24"/>
      <w:lang w:eastAsia="hi-IN" w:bidi="hi-IN"/>
    </w:rPr>
  </w:style>
  <w:style w:type="paragraph" w:customStyle="1" w:styleId="dash041e0431044b0447043d044b0439">
    <w:name w:val="dash041e0431044b0447043d044b0439"/>
    <w:basedOn w:val="Normal"/>
    <w:uiPriority w:val="99"/>
    <w:rsid w:val="00F30EFD"/>
    <w:pPr>
      <w:spacing w:before="120" w:after="120" w:line="240" w:lineRule="auto"/>
    </w:pPr>
    <w:rPr>
      <w:rFonts w:ascii="Times New Roman" w:hAnsi="Times New Roman"/>
      <w:sz w:val="24"/>
      <w:szCs w:val="24"/>
    </w:rPr>
  </w:style>
  <w:style w:type="character" w:customStyle="1" w:styleId="dash041e0431044b0447043d044b0439char1">
    <w:name w:val="dash041e0431044b0447043d044b0439char1"/>
    <w:basedOn w:val="DefaultParagraphFont"/>
    <w:uiPriority w:val="99"/>
    <w:rsid w:val="00F30EFD"/>
    <w:rPr>
      <w:rFonts w:cs="Times New Roman"/>
    </w:rPr>
  </w:style>
  <w:style w:type="character" w:customStyle="1" w:styleId="dash041e005f0431005f044b005f0447005f043d005f044b005f0439005f005fchar1char1">
    <w:name w:val="dash041e005f0431005f044b005f0447005f043d005f044b005f0439005f005fchar1char1"/>
    <w:basedOn w:val="DefaultParagraphFont"/>
    <w:uiPriority w:val="99"/>
    <w:rsid w:val="00F30EFD"/>
    <w:rPr>
      <w:rFonts w:cs="Times New Roman"/>
    </w:rPr>
  </w:style>
  <w:style w:type="paragraph" w:customStyle="1" w:styleId="a10">
    <w:name w:val="a1"/>
    <w:basedOn w:val="Normal"/>
    <w:uiPriority w:val="99"/>
    <w:rsid w:val="00F30EFD"/>
    <w:pPr>
      <w:spacing w:before="120" w:after="120" w:line="240" w:lineRule="auto"/>
    </w:pPr>
    <w:rPr>
      <w:rFonts w:ascii="Times New Roman" w:hAnsi="Times New Roman"/>
      <w:sz w:val="24"/>
      <w:szCs w:val="24"/>
    </w:rPr>
  </w:style>
  <w:style w:type="paragraph" w:styleId="FootnoteText">
    <w:name w:val="footnote text"/>
    <w:aliases w:val="Знак6,F1"/>
    <w:basedOn w:val="Normal"/>
    <w:link w:val="FootnoteTextChar"/>
    <w:uiPriority w:val="99"/>
    <w:rsid w:val="00F30EFD"/>
    <w:pPr>
      <w:widowControl w:val="0"/>
      <w:spacing w:after="0" w:line="240" w:lineRule="auto"/>
      <w:ind w:firstLine="400"/>
      <w:jc w:val="both"/>
    </w:pPr>
    <w:rPr>
      <w:rFonts w:ascii="Times New Roman" w:hAnsi="Times New Roman"/>
      <w:sz w:val="24"/>
      <w:szCs w:val="24"/>
    </w:rPr>
  </w:style>
  <w:style w:type="character" w:customStyle="1" w:styleId="FootnoteTextChar">
    <w:name w:val="Footnote Text Char"/>
    <w:aliases w:val="Знак6 Char,F1 Char"/>
    <w:basedOn w:val="DefaultParagraphFont"/>
    <w:link w:val="FootnoteText"/>
    <w:uiPriority w:val="99"/>
    <w:locked/>
    <w:rsid w:val="00F30EFD"/>
    <w:rPr>
      <w:rFonts w:ascii="Times New Roman" w:hAnsi="Times New Roman" w:cs="Times New Roman"/>
      <w:sz w:val="24"/>
      <w:szCs w:val="24"/>
    </w:rPr>
  </w:style>
  <w:style w:type="paragraph" w:customStyle="1" w:styleId="Abstract">
    <w:name w:val="Abstract"/>
    <w:basedOn w:val="Normal"/>
    <w:link w:val="Abstract0"/>
    <w:uiPriority w:val="99"/>
    <w:rsid w:val="00F30EFD"/>
    <w:pPr>
      <w:widowControl w:val="0"/>
      <w:autoSpaceDE w:val="0"/>
      <w:autoSpaceDN w:val="0"/>
      <w:adjustRightInd w:val="0"/>
      <w:spacing w:after="0" w:line="360" w:lineRule="auto"/>
      <w:ind w:firstLine="454"/>
      <w:jc w:val="both"/>
    </w:pPr>
    <w:rPr>
      <w:rFonts w:ascii="Times New Roman" w:eastAsia="@Arial Unicode MS" w:hAnsi="Times New Roman"/>
      <w:sz w:val="28"/>
      <w:szCs w:val="20"/>
    </w:rPr>
  </w:style>
  <w:style w:type="character" w:customStyle="1" w:styleId="Abstract0">
    <w:name w:val="Abstract Знак"/>
    <w:link w:val="Abstract"/>
    <w:uiPriority w:val="99"/>
    <w:locked/>
    <w:rsid w:val="00F30EFD"/>
    <w:rPr>
      <w:rFonts w:ascii="Times New Roman" w:eastAsia="@Arial Unicode MS" w:hAnsi="Times New Roman"/>
      <w:sz w:val="28"/>
    </w:rPr>
  </w:style>
  <w:style w:type="paragraph" w:customStyle="1" w:styleId="a9">
    <w:name w:val="А_основной"/>
    <w:basedOn w:val="Normal"/>
    <w:link w:val="aa"/>
    <w:uiPriority w:val="99"/>
    <w:rsid w:val="00F30EFD"/>
    <w:pPr>
      <w:spacing w:after="0" w:line="360" w:lineRule="auto"/>
      <w:ind w:firstLine="454"/>
      <w:jc w:val="both"/>
    </w:pPr>
    <w:rPr>
      <w:rFonts w:ascii="Times New Roman" w:hAnsi="Times New Roman"/>
      <w:sz w:val="28"/>
      <w:szCs w:val="20"/>
      <w:lang w:eastAsia="en-US"/>
    </w:rPr>
  </w:style>
  <w:style w:type="character" w:customStyle="1" w:styleId="aa">
    <w:name w:val="А_основной Знак"/>
    <w:link w:val="a9"/>
    <w:uiPriority w:val="99"/>
    <w:locked/>
    <w:rsid w:val="00F30EFD"/>
    <w:rPr>
      <w:rFonts w:ascii="Times New Roman" w:hAnsi="Times New Roman"/>
      <w:sz w:val="28"/>
      <w:lang w:eastAsia="en-US"/>
    </w:rPr>
  </w:style>
  <w:style w:type="paragraph" w:customStyle="1" w:styleId="listparagraph0">
    <w:name w:val="listparagraph"/>
    <w:basedOn w:val="Normal"/>
    <w:uiPriority w:val="99"/>
    <w:rsid w:val="00F30EFD"/>
    <w:pPr>
      <w:spacing w:before="120" w:after="120" w:line="240" w:lineRule="auto"/>
    </w:pPr>
    <w:rPr>
      <w:rFonts w:ascii="Times New Roman" w:hAnsi="Times New Roman"/>
      <w:sz w:val="24"/>
      <w:szCs w:val="24"/>
    </w:rPr>
  </w:style>
  <w:style w:type="paragraph" w:customStyle="1" w:styleId="conspluscell">
    <w:name w:val="conspluscell"/>
    <w:basedOn w:val="Normal"/>
    <w:uiPriority w:val="99"/>
    <w:rsid w:val="00F30EFD"/>
    <w:pPr>
      <w:spacing w:before="120" w:after="120" w:line="240" w:lineRule="auto"/>
    </w:pPr>
    <w:rPr>
      <w:rFonts w:ascii="Times New Roman" w:hAnsi="Times New Roman"/>
      <w:sz w:val="24"/>
      <w:szCs w:val="24"/>
    </w:rPr>
  </w:style>
  <w:style w:type="paragraph" w:customStyle="1" w:styleId="Zag1">
    <w:name w:val="Zag_1"/>
    <w:basedOn w:val="Normal"/>
    <w:uiPriority w:val="99"/>
    <w:rsid w:val="00F30EFD"/>
    <w:pPr>
      <w:widowControl w:val="0"/>
      <w:autoSpaceDE w:val="0"/>
      <w:autoSpaceDN w:val="0"/>
      <w:adjustRightInd w:val="0"/>
      <w:spacing w:after="337" w:line="302" w:lineRule="exact"/>
      <w:jc w:val="center"/>
    </w:pPr>
    <w:rPr>
      <w:rFonts w:ascii="Times New Roman" w:hAnsi="Times New Roman"/>
      <w:b/>
      <w:bCs/>
      <w:color w:val="000000"/>
      <w:sz w:val="24"/>
      <w:szCs w:val="24"/>
      <w:lang w:val="en-US"/>
    </w:rPr>
  </w:style>
  <w:style w:type="paragraph" w:customStyle="1" w:styleId="21">
    <w:name w:val="Основной текст 21"/>
    <w:basedOn w:val="Normal"/>
    <w:uiPriority w:val="99"/>
    <w:rsid w:val="00F30EFD"/>
    <w:pPr>
      <w:overflowPunct w:val="0"/>
      <w:autoSpaceDE w:val="0"/>
      <w:autoSpaceDN w:val="0"/>
      <w:adjustRightInd w:val="0"/>
      <w:spacing w:after="0" w:line="360" w:lineRule="auto"/>
      <w:ind w:firstLine="709"/>
      <w:jc w:val="both"/>
      <w:textAlignment w:val="baseline"/>
    </w:pPr>
    <w:rPr>
      <w:rFonts w:ascii="Times New Roman" w:hAnsi="Times New Roman"/>
      <w:sz w:val="28"/>
      <w:szCs w:val="20"/>
      <w:lang w:eastAsia="de-DE"/>
    </w:rPr>
  </w:style>
  <w:style w:type="character" w:customStyle="1" w:styleId="dash041e005f0431005f044b005f0447005f043d005f044b005f0439005f005fchar1char10">
    <w:name w:val="dash041e_005f0431_005f044b_005f0447_005f043d_005f044b_005f0439_005f_005fchar1__char1"/>
    <w:uiPriority w:val="99"/>
    <w:rsid w:val="00F30EFD"/>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Normal"/>
    <w:uiPriority w:val="99"/>
    <w:rsid w:val="00F30EFD"/>
    <w:pPr>
      <w:spacing w:after="0" w:line="240" w:lineRule="auto"/>
    </w:pPr>
    <w:rPr>
      <w:rFonts w:ascii="Times New Roman" w:hAnsi="Times New Roman"/>
      <w:sz w:val="24"/>
      <w:szCs w:val="24"/>
    </w:rPr>
  </w:style>
  <w:style w:type="paragraph" w:customStyle="1" w:styleId="-12">
    <w:name w:val="Цветной список - Акцент 12"/>
    <w:basedOn w:val="Normal"/>
    <w:uiPriority w:val="99"/>
    <w:rsid w:val="00F30EFD"/>
    <w:pPr>
      <w:spacing w:line="240" w:lineRule="auto"/>
      <w:ind w:left="720"/>
      <w:contextualSpacing/>
    </w:pPr>
    <w:rPr>
      <w:rFonts w:ascii="Cambria" w:hAnsi="Cambria"/>
      <w:sz w:val="24"/>
      <w:szCs w:val="24"/>
      <w:lang w:eastAsia="en-US"/>
    </w:rPr>
  </w:style>
  <w:style w:type="character" w:customStyle="1" w:styleId="dash041e005f0431005f044b005f0447005f043d005f044b005f0439char1">
    <w:name w:val="dash041e_005f0431_005f044b_005f0447_005f043d_005f044b_005f0439__char1"/>
    <w:uiPriority w:val="99"/>
    <w:rsid w:val="00F30EFD"/>
    <w:rPr>
      <w:rFonts w:ascii="Times New Roman" w:hAnsi="Times New Roman"/>
      <w:sz w:val="24"/>
      <w:u w:val="none"/>
      <w:effect w:val="none"/>
    </w:rPr>
  </w:style>
  <w:style w:type="character" w:customStyle="1" w:styleId="13">
    <w:name w:val="Текст сноски Знак1"/>
    <w:aliases w:val="Знак6 Знак1,F1 Знак1"/>
    <w:basedOn w:val="DefaultParagraphFont"/>
    <w:uiPriority w:val="99"/>
    <w:rsid w:val="00F30EFD"/>
    <w:rPr>
      <w:rFonts w:cs="Times New Roman"/>
    </w:rPr>
  </w:style>
  <w:style w:type="character" w:customStyle="1" w:styleId="14">
    <w:name w:val="Нижний колонтитул Знак1"/>
    <w:uiPriority w:val="99"/>
    <w:locked/>
    <w:rsid w:val="00F30EFD"/>
    <w:rPr>
      <w:rFonts w:ascii="Times New Roman" w:hAnsi="Times New Roman"/>
      <w:sz w:val="24"/>
      <w:lang w:val="en-US"/>
    </w:rPr>
  </w:style>
  <w:style w:type="character" w:customStyle="1" w:styleId="15">
    <w:name w:val="Основной текст Знак1"/>
    <w:basedOn w:val="DefaultParagraphFont"/>
    <w:uiPriority w:val="99"/>
    <w:rsid w:val="00F30EFD"/>
    <w:rPr>
      <w:rFonts w:cs="Times New Roman"/>
      <w:sz w:val="24"/>
      <w:szCs w:val="2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Normal"/>
    <w:uiPriority w:val="99"/>
    <w:rsid w:val="00F30EFD"/>
    <w:pPr>
      <w:spacing w:after="0" w:line="240" w:lineRule="auto"/>
      <w:ind w:left="720" w:firstLine="700"/>
      <w:jc w:val="both"/>
    </w:pPr>
    <w:rPr>
      <w:rFonts w:ascii="Times New Roman" w:hAnsi="Times New Roman"/>
      <w:sz w:val="24"/>
      <w:szCs w:val="24"/>
    </w:rPr>
  </w:style>
  <w:style w:type="paragraph" w:customStyle="1" w:styleId="default">
    <w:name w:val="default"/>
    <w:basedOn w:val="Normal"/>
    <w:uiPriority w:val="99"/>
    <w:rsid w:val="00F30EFD"/>
    <w:pPr>
      <w:spacing w:after="0" w:line="240" w:lineRule="auto"/>
    </w:pPr>
    <w:rPr>
      <w:rFonts w:ascii="Times New Roman" w:hAnsi="Times New Roman"/>
      <w:sz w:val="24"/>
      <w:szCs w:val="24"/>
    </w:rPr>
  </w:style>
  <w:style w:type="paragraph" w:customStyle="1" w:styleId="Default0">
    <w:name w:val="Default"/>
    <w:uiPriority w:val="99"/>
    <w:rsid w:val="00F30EFD"/>
    <w:pPr>
      <w:autoSpaceDE w:val="0"/>
      <w:autoSpaceDN w:val="0"/>
      <w:adjustRightInd w:val="0"/>
    </w:pPr>
    <w:rPr>
      <w:rFonts w:ascii="Times New Roman" w:hAnsi="Times New Roman"/>
      <w:color w:val="000000"/>
      <w:sz w:val="24"/>
      <w:szCs w:val="24"/>
    </w:rPr>
  </w:style>
  <w:style w:type="character" w:customStyle="1" w:styleId="default005f005fchar1char1">
    <w:name w:val="default_005f_005fchar1__char1"/>
    <w:uiPriority w:val="99"/>
    <w:rsid w:val="00F30EFD"/>
    <w:rPr>
      <w:rFonts w:ascii="Times New Roman" w:hAnsi="Times New Roman"/>
      <w:sz w:val="24"/>
      <w:u w:val="none"/>
      <w:effect w:val="none"/>
    </w:rPr>
  </w:style>
  <w:style w:type="character" w:styleId="FootnoteReference">
    <w:name w:val="footnote reference"/>
    <w:basedOn w:val="DefaultParagraphFont"/>
    <w:uiPriority w:val="99"/>
    <w:rsid w:val="00F30EFD"/>
    <w:rPr>
      <w:rFonts w:cs="Times New Roman"/>
    </w:rPr>
  </w:style>
  <w:style w:type="paragraph" w:customStyle="1" w:styleId="16">
    <w:name w:val="Без интервала1"/>
    <w:uiPriority w:val="99"/>
    <w:rsid w:val="00F30EFD"/>
    <w:rPr>
      <w:lang w:eastAsia="en-US"/>
    </w:rPr>
  </w:style>
  <w:style w:type="paragraph" w:customStyle="1" w:styleId="c1">
    <w:name w:val="c1"/>
    <w:basedOn w:val="Normal"/>
    <w:uiPriority w:val="99"/>
    <w:rsid w:val="00F30EFD"/>
    <w:pPr>
      <w:spacing w:before="90" w:after="90" w:line="240" w:lineRule="auto"/>
    </w:pPr>
    <w:rPr>
      <w:rFonts w:ascii="Times New Roman" w:hAnsi="Times New Roman"/>
      <w:sz w:val="24"/>
      <w:szCs w:val="24"/>
    </w:rPr>
  </w:style>
  <w:style w:type="character" w:customStyle="1" w:styleId="c13">
    <w:name w:val="c13"/>
    <w:basedOn w:val="DefaultParagraphFont"/>
    <w:uiPriority w:val="99"/>
    <w:rsid w:val="00F30EFD"/>
    <w:rPr>
      <w:rFonts w:cs="Times New Roman"/>
    </w:rPr>
  </w:style>
  <w:style w:type="paragraph" w:customStyle="1" w:styleId="c6">
    <w:name w:val="c6"/>
    <w:basedOn w:val="Normal"/>
    <w:uiPriority w:val="99"/>
    <w:rsid w:val="00F30EFD"/>
    <w:pPr>
      <w:spacing w:before="90" w:after="90" w:line="240" w:lineRule="auto"/>
    </w:pPr>
    <w:rPr>
      <w:rFonts w:ascii="Times New Roman" w:hAnsi="Times New Roman"/>
      <w:sz w:val="24"/>
      <w:szCs w:val="24"/>
    </w:rPr>
  </w:style>
  <w:style w:type="character" w:customStyle="1" w:styleId="ListParagraphChar">
    <w:name w:val="List Paragraph Char"/>
    <w:link w:val="ListParagraph"/>
    <w:uiPriority w:val="99"/>
    <w:locked/>
    <w:rsid w:val="00F30EFD"/>
    <w:rPr>
      <w:rFonts w:ascii="Calibri" w:hAnsi="Calibri"/>
    </w:rPr>
  </w:style>
  <w:style w:type="paragraph" w:customStyle="1" w:styleId="-11">
    <w:name w:val="Цветной список - Акцент 11"/>
    <w:basedOn w:val="Normal"/>
    <w:uiPriority w:val="99"/>
    <w:rsid w:val="00F30EFD"/>
    <w:pPr>
      <w:spacing w:after="0" w:line="240" w:lineRule="auto"/>
      <w:ind w:left="720"/>
      <w:contextualSpacing/>
    </w:pPr>
    <w:rPr>
      <w:rFonts w:ascii="Times New Roman" w:hAnsi="Times New Roman"/>
      <w:sz w:val="24"/>
      <w:szCs w:val="24"/>
    </w:rPr>
  </w:style>
  <w:style w:type="character" w:customStyle="1" w:styleId="dash041e0431044b0447043d044b0439char10">
    <w:name w:val="dash041e_0431_044b_0447_043d_044b_0439__char1"/>
    <w:uiPriority w:val="99"/>
    <w:rsid w:val="00F30EFD"/>
    <w:rPr>
      <w:rFonts w:ascii="Times New Roman" w:hAnsi="Times New Roman"/>
      <w:sz w:val="24"/>
      <w:u w:val="none"/>
      <w:effect w:val="none"/>
    </w:rPr>
  </w:style>
  <w:style w:type="paragraph" w:styleId="IntenseQuote">
    <w:name w:val="Intense Quote"/>
    <w:basedOn w:val="Normal"/>
    <w:next w:val="Normal"/>
    <w:link w:val="IntenseQuoteChar"/>
    <w:uiPriority w:val="99"/>
    <w:qFormat/>
    <w:rsid w:val="00F30EFD"/>
    <w:pPr>
      <w:pBdr>
        <w:bottom w:val="single" w:sz="4" w:space="4" w:color="4F81BD"/>
      </w:pBdr>
      <w:spacing w:before="200" w:after="280"/>
      <w:ind w:left="936" w:right="936"/>
    </w:pPr>
    <w:rPr>
      <w:b/>
      <w:bCs/>
      <w:i/>
      <w:iCs/>
      <w:color w:val="4F81BD"/>
      <w:lang w:eastAsia="en-US"/>
    </w:rPr>
  </w:style>
  <w:style w:type="character" w:customStyle="1" w:styleId="IntenseQuoteChar">
    <w:name w:val="Intense Quote Char"/>
    <w:basedOn w:val="DefaultParagraphFont"/>
    <w:link w:val="IntenseQuote"/>
    <w:uiPriority w:val="99"/>
    <w:locked/>
    <w:rsid w:val="00F30EFD"/>
    <w:rPr>
      <w:rFonts w:ascii="Calibri" w:hAnsi="Calibri" w:cs="Times New Roman"/>
      <w:b/>
      <w:bCs/>
      <w:i/>
      <w:iCs/>
      <w:color w:val="4F81BD"/>
      <w:lang w:eastAsia="en-US"/>
    </w:rPr>
  </w:style>
  <w:style w:type="paragraph" w:styleId="EndnoteText">
    <w:name w:val="endnote text"/>
    <w:basedOn w:val="Normal"/>
    <w:link w:val="EndnoteTextChar"/>
    <w:uiPriority w:val="99"/>
    <w:semiHidden/>
    <w:rsid w:val="00F30EFD"/>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F30EFD"/>
    <w:rPr>
      <w:rFonts w:cs="Times New Roman"/>
      <w:sz w:val="20"/>
      <w:szCs w:val="20"/>
    </w:rPr>
  </w:style>
  <w:style w:type="character" w:styleId="EndnoteReference">
    <w:name w:val="endnote reference"/>
    <w:basedOn w:val="DefaultParagraphFont"/>
    <w:uiPriority w:val="99"/>
    <w:semiHidden/>
    <w:rsid w:val="00F30EFD"/>
    <w:rPr>
      <w:rFonts w:cs="Times New Roman"/>
      <w:vertAlign w:val="superscript"/>
    </w:rPr>
  </w:style>
  <w:style w:type="character" w:customStyle="1" w:styleId="ab">
    <w:name w:val="Гипертекстовая ссылка"/>
    <w:basedOn w:val="DefaultParagraphFont"/>
    <w:uiPriority w:val="99"/>
    <w:rsid w:val="00F30EFD"/>
    <w:rPr>
      <w:rFonts w:cs="Times New Roman"/>
      <w:color w:val="106BBE"/>
    </w:rPr>
  </w:style>
  <w:style w:type="paragraph" w:customStyle="1" w:styleId="Pa15">
    <w:name w:val="Pa15"/>
    <w:basedOn w:val="Normal"/>
    <w:next w:val="Normal"/>
    <w:uiPriority w:val="99"/>
    <w:rsid w:val="00F30EFD"/>
    <w:pPr>
      <w:suppressAutoHyphens/>
      <w:autoSpaceDE w:val="0"/>
      <w:spacing w:after="0" w:line="201" w:lineRule="atLeast"/>
    </w:pPr>
    <w:rPr>
      <w:rFonts w:ascii="Times New Roman Udm" w:hAnsi="Times New Roman Udm" w:cs="Times New Roman Udm"/>
      <w:sz w:val="24"/>
      <w:szCs w:val="24"/>
      <w:lang w:eastAsia="ar-SA"/>
    </w:rPr>
  </w:style>
  <w:style w:type="paragraph" w:customStyle="1" w:styleId="msolistparagraphcxspmiddle">
    <w:name w:val="msolistparagraphcxspmiddle"/>
    <w:basedOn w:val="Normal"/>
    <w:uiPriority w:val="99"/>
    <w:rsid w:val="00F30EFD"/>
    <w:pPr>
      <w:spacing w:before="100" w:beforeAutospacing="1" w:after="100" w:afterAutospacing="1" w:line="240" w:lineRule="auto"/>
    </w:pPr>
    <w:rPr>
      <w:rFonts w:ascii="Times New Roman" w:hAnsi="Times New Roman"/>
      <w:sz w:val="24"/>
      <w:szCs w:val="24"/>
    </w:rPr>
  </w:style>
  <w:style w:type="paragraph" w:customStyle="1" w:styleId="msolistparagraph0">
    <w:name w:val="msolistparagraph"/>
    <w:basedOn w:val="Normal"/>
    <w:uiPriority w:val="99"/>
    <w:rsid w:val="00F30EFD"/>
    <w:pPr>
      <w:spacing w:before="100" w:beforeAutospacing="1" w:after="100" w:afterAutospacing="1" w:line="240" w:lineRule="auto"/>
    </w:pPr>
    <w:rPr>
      <w:rFonts w:ascii="Times New Roman" w:hAnsi="Times New Roman"/>
      <w:sz w:val="24"/>
      <w:szCs w:val="24"/>
    </w:rPr>
  </w:style>
  <w:style w:type="paragraph" w:customStyle="1" w:styleId="p8">
    <w:name w:val="p8"/>
    <w:basedOn w:val="Normal"/>
    <w:uiPriority w:val="99"/>
    <w:rsid w:val="00F30EFD"/>
    <w:pPr>
      <w:spacing w:before="100" w:beforeAutospacing="1" w:after="100" w:afterAutospacing="1" w:line="240" w:lineRule="auto"/>
    </w:pPr>
    <w:rPr>
      <w:rFonts w:ascii="Times New Roman" w:hAnsi="Times New Roman"/>
      <w:sz w:val="24"/>
      <w:szCs w:val="24"/>
    </w:rPr>
  </w:style>
  <w:style w:type="character" w:customStyle="1" w:styleId="22">
    <w:name w:val="Основной текст (2)_"/>
    <w:basedOn w:val="DefaultParagraphFont"/>
    <w:link w:val="23"/>
    <w:uiPriority w:val="99"/>
    <w:locked/>
    <w:rsid w:val="0089352B"/>
    <w:rPr>
      <w:rFonts w:ascii="Times New Roman" w:hAnsi="Times New Roman" w:cs="Times New Roman"/>
      <w:shd w:val="clear" w:color="auto" w:fill="FFFFFF"/>
    </w:rPr>
  </w:style>
  <w:style w:type="paragraph" w:customStyle="1" w:styleId="23">
    <w:name w:val="Основной текст (2)"/>
    <w:basedOn w:val="Normal"/>
    <w:link w:val="22"/>
    <w:uiPriority w:val="99"/>
    <w:rsid w:val="0089352B"/>
    <w:pPr>
      <w:widowControl w:val="0"/>
      <w:shd w:val="clear" w:color="auto" w:fill="FFFFFF"/>
      <w:spacing w:after="0" w:line="274" w:lineRule="exact"/>
      <w:ind w:hanging="440"/>
      <w:jc w:val="center"/>
    </w:pPr>
    <w:rPr>
      <w:rFonts w:ascii="Times New Roman" w:hAnsi="Times New Roman"/>
    </w:rPr>
  </w:style>
  <w:style w:type="character" w:customStyle="1" w:styleId="130">
    <w:name w:val="Основной текст (13)_"/>
    <w:link w:val="131"/>
    <w:uiPriority w:val="99"/>
    <w:locked/>
    <w:rsid w:val="009F35DA"/>
    <w:rPr>
      <w:sz w:val="34"/>
      <w:shd w:val="clear" w:color="auto" w:fill="FFFFFF"/>
    </w:rPr>
  </w:style>
  <w:style w:type="paragraph" w:customStyle="1" w:styleId="131">
    <w:name w:val="Основной текст (13)1"/>
    <w:basedOn w:val="Normal"/>
    <w:link w:val="130"/>
    <w:uiPriority w:val="99"/>
    <w:rsid w:val="009F35DA"/>
    <w:pPr>
      <w:shd w:val="clear" w:color="auto" w:fill="FFFFFF"/>
      <w:spacing w:before="420" w:after="180" w:line="360" w:lineRule="exact"/>
      <w:jc w:val="center"/>
    </w:pPr>
    <w:rPr>
      <w:sz w:val="34"/>
      <w:szCs w:val="20"/>
    </w:rPr>
  </w:style>
  <w:style w:type="character" w:customStyle="1" w:styleId="135">
    <w:name w:val="Основной текст (13)5"/>
    <w:uiPriority w:val="99"/>
    <w:rsid w:val="009F35DA"/>
    <w:rPr>
      <w:rFonts w:ascii="Calibri" w:hAnsi="Calibri"/>
      <w:spacing w:val="0"/>
      <w:sz w:val="34"/>
    </w:rPr>
  </w:style>
  <w:style w:type="character" w:customStyle="1" w:styleId="24">
    <w:name w:val="Основной текст (2) + Полужирный"/>
    <w:basedOn w:val="22"/>
    <w:uiPriority w:val="99"/>
    <w:rsid w:val="005853E9"/>
    <w:rPr>
      <w:b/>
      <w:bCs/>
      <w:color w:val="000000"/>
      <w:spacing w:val="0"/>
      <w:w w:val="100"/>
      <w:position w:val="0"/>
      <w:sz w:val="24"/>
      <w:szCs w:val="24"/>
      <w:u w:val="none"/>
      <w:lang w:val="ru-RU" w:eastAsia="ru-RU"/>
    </w:rPr>
  </w:style>
  <w:style w:type="character" w:customStyle="1" w:styleId="25">
    <w:name w:val="Основной текст (2) + Курсив"/>
    <w:basedOn w:val="22"/>
    <w:uiPriority w:val="99"/>
    <w:rsid w:val="005853E9"/>
    <w:rPr>
      <w:i/>
      <w:iCs/>
      <w:color w:val="000000"/>
      <w:spacing w:val="0"/>
      <w:w w:val="100"/>
      <w:position w:val="0"/>
      <w:sz w:val="24"/>
      <w:szCs w:val="24"/>
      <w:u w:val="none"/>
      <w:lang w:val="ru-RU" w:eastAsia="ru-RU"/>
    </w:rPr>
  </w:style>
  <w:style w:type="paragraph" w:customStyle="1" w:styleId="210">
    <w:name w:val="Основной текст (2)1"/>
    <w:basedOn w:val="Normal"/>
    <w:uiPriority w:val="99"/>
    <w:rsid w:val="005853E9"/>
    <w:pPr>
      <w:widowControl w:val="0"/>
      <w:shd w:val="clear" w:color="auto" w:fill="FFFFFF"/>
      <w:spacing w:after="0" w:line="274" w:lineRule="exact"/>
      <w:ind w:hanging="440"/>
      <w:jc w:val="center"/>
    </w:pPr>
    <w:rPr>
      <w:rFonts w:ascii="Times New Roman" w:hAnsi="Times New Roman"/>
      <w:color w:val="000000"/>
      <w:sz w:val="24"/>
      <w:szCs w:val="24"/>
    </w:rPr>
  </w:style>
  <w:style w:type="character" w:customStyle="1" w:styleId="211">
    <w:name w:val="Основной текст (2) + Полужирный1"/>
    <w:aliases w:val="Курсив"/>
    <w:basedOn w:val="22"/>
    <w:uiPriority w:val="99"/>
    <w:rsid w:val="005853E9"/>
    <w:rPr>
      <w:b/>
      <w:bCs/>
      <w:i/>
      <w:iCs/>
      <w:color w:val="000000"/>
      <w:spacing w:val="0"/>
      <w:w w:val="100"/>
      <w:position w:val="0"/>
      <w:sz w:val="24"/>
      <w:szCs w:val="24"/>
      <w:u w:val="none"/>
      <w:lang w:val="ru-RU" w:eastAsia="ru-RU"/>
    </w:rPr>
  </w:style>
  <w:style w:type="character" w:customStyle="1" w:styleId="5">
    <w:name w:val="Основной текст (5)_"/>
    <w:basedOn w:val="DefaultParagraphFont"/>
    <w:link w:val="50"/>
    <w:uiPriority w:val="99"/>
    <w:locked/>
    <w:rsid w:val="004D691D"/>
    <w:rPr>
      <w:rFonts w:ascii="Times New Roman" w:hAnsi="Times New Roman" w:cs="Times New Roman"/>
      <w:b/>
      <w:bCs/>
      <w:sz w:val="40"/>
      <w:szCs w:val="40"/>
      <w:shd w:val="clear" w:color="auto" w:fill="FFFFFF"/>
    </w:rPr>
  </w:style>
  <w:style w:type="paragraph" w:customStyle="1" w:styleId="50">
    <w:name w:val="Основной текст (5)"/>
    <w:basedOn w:val="Normal"/>
    <w:link w:val="5"/>
    <w:uiPriority w:val="99"/>
    <w:rsid w:val="004D691D"/>
    <w:pPr>
      <w:widowControl w:val="0"/>
      <w:shd w:val="clear" w:color="auto" w:fill="FFFFFF"/>
      <w:spacing w:after="120" w:line="442" w:lineRule="exact"/>
    </w:pPr>
    <w:rPr>
      <w:rFonts w:ascii="Times New Roman" w:hAnsi="Times New Roman"/>
      <w:b/>
      <w:bCs/>
      <w:sz w:val="40"/>
      <w:szCs w:val="40"/>
    </w:rPr>
  </w:style>
  <w:style w:type="paragraph" w:customStyle="1" w:styleId="26">
    <w:name w:val="Стиль2"/>
    <w:basedOn w:val="Normal"/>
    <w:uiPriority w:val="99"/>
    <w:rsid w:val="00CD3C3A"/>
    <w:pPr>
      <w:widowControl w:val="0"/>
      <w:autoSpaceDE w:val="0"/>
      <w:autoSpaceDN w:val="0"/>
      <w:adjustRightInd w:val="0"/>
      <w:spacing w:after="0" w:line="240" w:lineRule="auto"/>
    </w:pPr>
    <w:rPr>
      <w:rFonts w:ascii="Times New Roman" w:hAnsi="Times New Roman"/>
      <w:sz w:val="20"/>
      <w:szCs w:val="20"/>
    </w:rPr>
  </w:style>
  <w:style w:type="character" w:customStyle="1" w:styleId="c5">
    <w:name w:val="c5"/>
    <w:basedOn w:val="DefaultParagraphFont"/>
    <w:uiPriority w:val="99"/>
    <w:rsid w:val="002F0065"/>
    <w:rPr>
      <w:rFonts w:cs="Times New Roman"/>
    </w:rPr>
  </w:style>
  <w:style w:type="character" w:customStyle="1" w:styleId="29">
    <w:name w:val="Основной текст (2) + 9"/>
    <w:aliases w:val="5 pt"/>
    <w:basedOn w:val="22"/>
    <w:uiPriority w:val="99"/>
    <w:rsid w:val="00615791"/>
    <w:rPr>
      <w:color w:val="000000"/>
      <w:spacing w:val="0"/>
      <w:w w:val="100"/>
      <w:position w:val="0"/>
      <w:sz w:val="19"/>
      <w:szCs w:val="19"/>
      <w:u w:val="none"/>
      <w:lang w:val="ru-RU" w:eastAsia="ru-RU"/>
    </w:rPr>
  </w:style>
  <w:style w:type="character" w:customStyle="1" w:styleId="ac">
    <w:name w:val="Основной текст + Полужирный"/>
    <w:basedOn w:val="DefaultParagraphFont"/>
    <w:uiPriority w:val="99"/>
    <w:rsid w:val="00BE37F9"/>
    <w:rPr>
      <w:rFonts w:ascii="Times New Roman" w:hAnsi="Times New Roman" w:cs="Times New Roman"/>
      <w:b/>
      <w:bCs/>
      <w:spacing w:val="0"/>
      <w:sz w:val="18"/>
      <w:szCs w:val="18"/>
    </w:rPr>
  </w:style>
  <w:style w:type="character" w:customStyle="1" w:styleId="7">
    <w:name w:val="Заголовок №7_"/>
    <w:basedOn w:val="DefaultParagraphFont"/>
    <w:link w:val="70"/>
    <w:uiPriority w:val="99"/>
    <w:locked/>
    <w:rsid w:val="00BE37F9"/>
    <w:rPr>
      <w:rFonts w:cs="Times New Roman"/>
      <w:b/>
      <w:bCs/>
      <w:sz w:val="18"/>
      <w:szCs w:val="18"/>
      <w:lang w:bidi="ar-SA"/>
    </w:rPr>
  </w:style>
  <w:style w:type="paragraph" w:customStyle="1" w:styleId="70">
    <w:name w:val="Заголовок №7"/>
    <w:basedOn w:val="Normal"/>
    <w:link w:val="7"/>
    <w:uiPriority w:val="99"/>
    <w:rsid w:val="00BE37F9"/>
    <w:pPr>
      <w:shd w:val="clear" w:color="auto" w:fill="FFFFFF"/>
      <w:spacing w:before="120" w:after="120" w:line="240" w:lineRule="atLeast"/>
      <w:ind w:hanging="2100"/>
      <w:jc w:val="both"/>
      <w:outlineLvl w:val="6"/>
    </w:pPr>
    <w:rPr>
      <w:rFonts w:ascii="Times New Roman" w:hAnsi="Times New Roman"/>
      <w:b/>
      <w:bCs/>
      <w:noProof/>
      <w:sz w:val="18"/>
      <w:szCs w:val="18"/>
    </w:rPr>
  </w:style>
  <w:style w:type="character" w:customStyle="1" w:styleId="4">
    <w:name w:val="Основной текст (4)_"/>
    <w:basedOn w:val="DefaultParagraphFont"/>
    <w:link w:val="41"/>
    <w:uiPriority w:val="99"/>
    <w:locked/>
    <w:rsid w:val="00CD3302"/>
    <w:rPr>
      <w:rFonts w:cs="Times New Roman"/>
      <w:b/>
      <w:bCs/>
      <w:sz w:val="19"/>
      <w:szCs w:val="19"/>
      <w:lang w:bidi="ar-SA"/>
    </w:rPr>
  </w:style>
  <w:style w:type="character" w:customStyle="1" w:styleId="27">
    <w:name w:val="Заголовок №2_"/>
    <w:basedOn w:val="DefaultParagraphFont"/>
    <w:link w:val="212"/>
    <w:uiPriority w:val="99"/>
    <w:locked/>
    <w:rsid w:val="00CD3302"/>
    <w:rPr>
      <w:rFonts w:cs="Times New Roman"/>
      <w:b/>
      <w:bCs/>
      <w:sz w:val="19"/>
      <w:szCs w:val="19"/>
      <w:lang w:bidi="ar-SA"/>
    </w:rPr>
  </w:style>
  <w:style w:type="character" w:customStyle="1" w:styleId="64">
    <w:name w:val="Основной текст + Полужирный64"/>
    <w:basedOn w:val="a8"/>
    <w:uiPriority w:val="99"/>
    <w:rsid w:val="00CD3302"/>
    <w:rPr>
      <w:rFonts w:ascii="Times New Roman" w:hAnsi="Times New Roman"/>
      <w:b/>
      <w:bCs/>
      <w:spacing w:val="0"/>
      <w:sz w:val="19"/>
      <w:szCs w:val="19"/>
    </w:rPr>
  </w:style>
  <w:style w:type="character" w:customStyle="1" w:styleId="63">
    <w:name w:val="Основной текст + Полужирный63"/>
    <w:basedOn w:val="a8"/>
    <w:uiPriority w:val="99"/>
    <w:rsid w:val="00CD3302"/>
    <w:rPr>
      <w:rFonts w:ascii="Times New Roman" w:hAnsi="Times New Roman"/>
      <w:b/>
      <w:bCs/>
      <w:spacing w:val="0"/>
      <w:sz w:val="19"/>
      <w:szCs w:val="19"/>
    </w:rPr>
  </w:style>
  <w:style w:type="character" w:customStyle="1" w:styleId="46">
    <w:name w:val="Основной текст (4) + Не полужирный6"/>
    <w:basedOn w:val="4"/>
    <w:uiPriority w:val="99"/>
    <w:rsid w:val="00CD3302"/>
  </w:style>
  <w:style w:type="character" w:customStyle="1" w:styleId="62">
    <w:name w:val="Основной текст + Полужирный62"/>
    <w:basedOn w:val="a8"/>
    <w:uiPriority w:val="99"/>
    <w:rsid w:val="00CD3302"/>
    <w:rPr>
      <w:rFonts w:ascii="Times New Roman" w:hAnsi="Times New Roman"/>
      <w:b/>
      <w:bCs/>
      <w:spacing w:val="0"/>
      <w:sz w:val="19"/>
      <w:szCs w:val="19"/>
    </w:rPr>
  </w:style>
  <w:style w:type="character" w:customStyle="1" w:styleId="140">
    <w:name w:val="Основной текст + Курсив14"/>
    <w:basedOn w:val="a8"/>
    <w:uiPriority w:val="99"/>
    <w:rsid w:val="00CD3302"/>
    <w:rPr>
      <w:rFonts w:ascii="Times New Roman" w:hAnsi="Times New Roman"/>
      <w:i/>
      <w:iCs/>
      <w:spacing w:val="0"/>
      <w:sz w:val="19"/>
      <w:szCs w:val="19"/>
    </w:rPr>
  </w:style>
  <w:style w:type="character" w:customStyle="1" w:styleId="61">
    <w:name w:val="Основной текст + Полужирный61"/>
    <w:basedOn w:val="a8"/>
    <w:uiPriority w:val="99"/>
    <w:rsid w:val="00CD3302"/>
    <w:rPr>
      <w:rFonts w:ascii="Times New Roman" w:hAnsi="Times New Roman"/>
      <w:b/>
      <w:bCs/>
      <w:spacing w:val="0"/>
      <w:sz w:val="19"/>
      <w:szCs w:val="19"/>
    </w:rPr>
  </w:style>
  <w:style w:type="character" w:customStyle="1" w:styleId="45">
    <w:name w:val="Основной текст (4) + Не полужирный5"/>
    <w:basedOn w:val="4"/>
    <w:uiPriority w:val="99"/>
    <w:rsid w:val="00CD3302"/>
  </w:style>
  <w:style w:type="character" w:customStyle="1" w:styleId="132">
    <w:name w:val="Основной текст + Курсив13"/>
    <w:basedOn w:val="a8"/>
    <w:uiPriority w:val="99"/>
    <w:rsid w:val="00CD3302"/>
    <w:rPr>
      <w:rFonts w:ascii="Times New Roman" w:hAnsi="Times New Roman"/>
      <w:i/>
      <w:iCs/>
      <w:spacing w:val="0"/>
      <w:sz w:val="19"/>
      <w:szCs w:val="19"/>
    </w:rPr>
  </w:style>
  <w:style w:type="character" w:customStyle="1" w:styleId="44">
    <w:name w:val="Основной текст (4) + Не полужирный4"/>
    <w:aliases w:val="Курсив40"/>
    <w:basedOn w:val="4"/>
    <w:uiPriority w:val="99"/>
    <w:rsid w:val="00CD3302"/>
    <w:rPr>
      <w:i/>
      <w:iCs/>
    </w:rPr>
  </w:style>
  <w:style w:type="character" w:customStyle="1" w:styleId="60">
    <w:name w:val="Основной текст + Полужирный60"/>
    <w:basedOn w:val="a8"/>
    <w:uiPriority w:val="99"/>
    <w:rsid w:val="00CD3302"/>
    <w:rPr>
      <w:rFonts w:ascii="Times New Roman" w:hAnsi="Times New Roman"/>
      <w:b/>
      <w:bCs/>
      <w:spacing w:val="0"/>
      <w:sz w:val="19"/>
      <w:szCs w:val="19"/>
    </w:rPr>
  </w:style>
  <w:style w:type="character" w:customStyle="1" w:styleId="43">
    <w:name w:val="Основной текст (4) + Не полужирный3"/>
    <w:basedOn w:val="4"/>
    <w:uiPriority w:val="99"/>
    <w:rsid w:val="00CD3302"/>
  </w:style>
  <w:style w:type="paragraph" w:customStyle="1" w:styleId="41">
    <w:name w:val="Основной текст (4)1"/>
    <w:basedOn w:val="Normal"/>
    <w:link w:val="4"/>
    <w:uiPriority w:val="99"/>
    <w:rsid w:val="00CD3302"/>
    <w:pPr>
      <w:shd w:val="clear" w:color="auto" w:fill="FFFFFF"/>
      <w:spacing w:after="180" w:line="235" w:lineRule="exact"/>
      <w:ind w:hanging="280"/>
      <w:jc w:val="center"/>
    </w:pPr>
    <w:rPr>
      <w:rFonts w:ascii="Times New Roman" w:hAnsi="Times New Roman"/>
      <w:b/>
      <w:bCs/>
      <w:noProof/>
      <w:sz w:val="19"/>
      <w:szCs w:val="19"/>
    </w:rPr>
  </w:style>
  <w:style w:type="paragraph" w:customStyle="1" w:styleId="212">
    <w:name w:val="Заголовок №21"/>
    <w:basedOn w:val="Normal"/>
    <w:link w:val="27"/>
    <w:uiPriority w:val="99"/>
    <w:rsid w:val="00CD3302"/>
    <w:pPr>
      <w:shd w:val="clear" w:color="auto" w:fill="FFFFFF"/>
      <w:spacing w:before="180" w:after="60" w:line="240" w:lineRule="atLeast"/>
      <w:ind w:hanging="340"/>
      <w:jc w:val="both"/>
      <w:outlineLvl w:val="1"/>
    </w:pPr>
    <w:rPr>
      <w:rFonts w:ascii="Times New Roman" w:hAnsi="Times New Roman"/>
      <w:b/>
      <w:bCs/>
      <w:noProof/>
      <w:sz w:val="19"/>
      <w:szCs w:val="19"/>
    </w:rPr>
  </w:style>
  <w:style w:type="paragraph" w:customStyle="1" w:styleId="51">
    <w:name w:val="Основной текст (5)1"/>
    <w:basedOn w:val="Normal"/>
    <w:uiPriority w:val="99"/>
    <w:rsid w:val="00CD3302"/>
    <w:pPr>
      <w:shd w:val="clear" w:color="auto" w:fill="FFFFFF"/>
      <w:spacing w:after="0" w:line="226" w:lineRule="exact"/>
      <w:ind w:hanging="400"/>
    </w:pPr>
    <w:rPr>
      <w:rFonts w:ascii="Times New Roman" w:eastAsia="Arial Unicode MS" w:hAnsi="Times New Roman"/>
      <w:sz w:val="19"/>
      <w:szCs w:val="19"/>
    </w:rPr>
  </w:style>
  <w:style w:type="character" w:customStyle="1" w:styleId="3">
    <w:name w:val="Основной текст (3)_"/>
    <w:basedOn w:val="DefaultParagraphFont"/>
    <w:link w:val="31"/>
    <w:uiPriority w:val="99"/>
    <w:locked/>
    <w:rsid w:val="00FA7B56"/>
    <w:rPr>
      <w:rFonts w:cs="Times New Roman"/>
      <w:b/>
      <w:bCs/>
      <w:sz w:val="22"/>
      <w:szCs w:val="22"/>
      <w:lang w:bidi="ar-SA"/>
    </w:rPr>
  </w:style>
  <w:style w:type="character" w:customStyle="1" w:styleId="30">
    <w:name w:val="Заголовок №3_"/>
    <w:basedOn w:val="DefaultParagraphFont"/>
    <w:link w:val="32"/>
    <w:uiPriority w:val="99"/>
    <w:locked/>
    <w:rsid w:val="00FA7B56"/>
    <w:rPr>
      <w:rFonts w:cs="Times New Roman"/>
      <w:b/>
      <w:bCs/>
      <w:sz w:val="22"/>
      <w:szCs w:val="22"/>
      <w:lang w:bidi="ar-SA"/>
    </w:rPr>
  </w:style>
  <w:style w:type="paragraph" w:customStyle="1" w:styleId="31">
    <w:name w:val="Основной текст (3)1"/>
    <w:basedOn w:val="Normal"/>
    <w:link w:val="3"/>
    <w:uiPriority w:val="99"/>
    <w:rsid w:val="00FA7B56"/>
    <w:pPr>
      <w:widowControl w:val="0"/>
      <w:shd w:val="clear" w:color="auto" w:fill="FFFFFF"/>
      <w:spacing w:after="360" w:line="240" w:lineRule="atLeast"/>
      <w:jc w:val="center"/>
    </w:pPr>
    <w:rPr>
      <w:rFonts w:ascii="Times New Roman" w:hAnsi="Times New Roman"/>
      <w:b/>
      <w:bCs/>
      <w:noProof/>
    </w:rPr>
  </w:style>
  <w:style w:type="paragraph" w:customStyle="1" w:styleId="32">
    <w:name w:val="Заголовок №3"/>
    <w:basedOn w:val="Normal"/>
    <w:link w:val="30"/>
    <w:uiPriority w:val="99"/>
    <w:rsid w:val="00FA7B56"/>
    <w:pPr>
      <w:widowControl w:val="0"/>
      <w:shd w:val="clear" w:color="auto" w:fill="FFFFFF"/>
      <w:spacing w:after="0" w:line="264" w:lineRule="exact"/>
      <w:ind w:hanging="920"/>
      <w:jc w:val="both"/>
      <w:outlineLvl w:val="2"/>
    </w:pPr>
    <w:rPr>
      <w:rFonts w:ascii="Times New Roman" w:hAnsi="Times New Roman"/>
      <w:b/>
      <w:bCs/>
      <w:noProof/>
    </w:rPr>
  </w:style>
  <w:style w:type="character" w:customStyle="1" w:styleId="FontStyle16">
    <w:name w:val="Font Style16"/>
    <w:uiPriority w:val="99"/>
    <w:rsid w:val="00FA7B56"/>
    <w:rPr>
      <w:rFonts w:ascii="Times New Roman" w:hAnsi="Times New Roman"/>
      <w:sz w:val="26"/>
    </w:rPr>
  </w:style>
  <w:style w:type="paragraph" w:customStyle="1" w:styleId="Style2">
    <w:name w:val="Style2"/>
    <w:basedOn w:val="Normal"/>
    <w:uiPriority w:val="99"/>
    <w:rsid w:val="00FA7B56"/>
    <w:pPr>
      <w:widowControl w:val="0"/>
      <w:autoSpaceDE w:val="0"/>
      <w:autoSpaceDN w:val="0"/>
      <w:adjustRightInd w:val="0"/>
      <w:spacing w:after="0" w:line="482" w:lineRule="exact"/>
      <w:ind w:firstLine="691"/>
      <w:jc w:val="both"/>
    </w:pPr>
    <w:rPr>
      <w:rFonts w:ascii="Times New Roman" w:hAnsi="Times New Roman"/>
      <w:sz w:val="24"/>
      <w:szCs w:val="24"/>
    </w:rPr>
  </w:style>
  <w:style w:type="paragraph" w:customStyle="1" w:styleId="ad">
    <w:name w:val="Без интервала"/>
    <w:link w:val="ae"/>
    <w:uiPriority w:val="99"/>
    <w:rsid w:val="00FA7B56"/>
    <w:rPr>
      <w:rFonts w:ascii="Times New Roman" w:hAnsi="Times New Roman"/>
      <w:sz w:val="24"/>
      <w:szCs w:val="24"/>
    </w:rPr>
  </w:style>
  <w:style w:type="character" w:customStyle="1" w:styleId="ae">
    <w:name w:val="Без интервала Знак"/>
    <w:basedOn w:val="DefaultParagraphFont"/>
    <w:link w:val="ad"/>
    <w:uiPriority w:val="99"/>
    <w:locked/>
    <w:rsid w:val="00FA7B56"/>
    <w:rPr>
      <w:rFonts w:ascii="Times New Roman" w:hAnsi="Times New Roman" w:cs="Times New Roman"/>
      <w:sz w:val="24"/>
      <w:szCs w:val="24"/>
      <w:lang w:val="ru-RU" w:eastAsia="ru-RU" w:bidi="ar-SA"/>
    </w:rPr>
  </w:style>
  <w:style w:type="paragraph" w:customStyle="1" w:styleId="Style9">
    <w:name w:val="Style9"/>
    <w:basedOn w:val="Normal"/>
    <w:uiPriority w:val="99"/>
    <w:rsid w:val="005B184A"/>
    <w:pPr>
      <w:widowControl w:val="0"/>
      <w:autoSpaceDE w:val="0"/>
      <w:autoSpaceDN w:val="0"/>
      <w:adjustRightInd w:val="0"/>
      <w:spacing w:after="0" w:line="240" w:lineRule="auto"/>
    </w:pPr>
    <w:rPr>
      <w:rFonts w:ascii="Times New Roman" w:hAnsi="Times New Roman"/>
      <w:sz w:val="24"/>
      <w:szCs w:val="24"/>
    </w:rPr>
  </w:style>
  <w:style w:type="character" w:customStyle="1" w:styleId="FontStyle17">
    <w:name w:val="Font Style17"/>
    <w:basedOn w:val="DefaultParagraphFont"/>
    <w:uiPriority w:val="99"/>
    <w:rsid w:val="005B184A"/>
    <w:rPr>
      <w:rFonts w:ascii="Times New Roman" w:hAnsi="Times New Roman" w:cs="Times New Roman"/>
      <w:b/>
      <w:bCs/>
      <w:sz w:val="26"/>
      <w:szCs w:val="26"/>
    </w:rPr>
  </w:style>
  <w:style w:type="character" w:customStyle="1" w:styleId="65">
    <w:name w:val="Основной текст (6)_"/>
    <w:basedOn w:val="DefaultParagraphFont"/>
    <w:link w:val="66"/>
    <w:uiPriority w:val="99"/>
    <w:locked/>
    <w:rsid w:val="005B184A"/>
    <w:rPr>
      <w:rFonts w:cs="Times New Roman"/>
      <w:b/>
      <w:bCs/>
      <w:lang w:bidi="ar-SA"/>
    </w:rPr>
  </w:style>
  <w:style w:type="paragraph" w:customStyle="1" w:styleId="66">
    <w:name w:val="Основной текст (6)"/>
    <w:basedOn w:val="Normal"/>
    <w:link w:val="65"/>
    <w:uiPriority w:val="99"/>
    <w:rsid w:val="005B184A"/>
    <w:pPr>
      <w:widowControl w:val="0"/>
      <w:shd w:val="clear" w:color="auto" w:fill="FFFFFF"/>
      <w:spacing w:after="0" w:line="274" w:lineRule="exact"/>
      <w:jc w:val="both"/>
    </w:pPr>
    <w:rPr>
      <w:rFonts w:ascii="Times New Roman" w:hAnsi="Times New Roman"/>
      <w:b/>
      <w:bCs/>
      <w:noProof/>
      <w:sz w:val="20"/>
      <w:szCs w:val="20"/>
    </w:rPr>
  </w:style>
  <w:style w:type="paragraph" w:customStyle="1" w:styleId="Style5">
    <w:name w:val="Style5"/>
    <w:basedOn w:val="Normal"/>
    <w:uiPriority w:val="99"/>
    <w:rsid w:val="0059460B"/>
    <w:pPr>
      <w:widowControl w:val="0"/>
      <w:autoSpaceDE w:val="0"/>
      <w:autoSpaceDN w:val="0"/>
      <w:adjustRightInd w:val="0"/>
      <w:spacing w:after="0" w:line="250" w:lineRule="exact"/>
      <w:jc w:val="center"/>
    </w:pPr>
    <w:rPr>
      <w:sz w:val="24"/>
      <w:szCs w:val="24"/>
    </w:rPr>
  </w:style>
  <w:style w:type="character" w:customStyle="1" w:styleId="FontStyle13">
    <w:name w:val="Font Style13"/>
    <w:basedOn w:val="DefaultParagraphFont"/>
    <w:uiPriority w:val="99"/>
    <w:rsid w:val="0059460B"/>
    <w:rPr>
      <w:rFonts w:ascii="Calibri" w:hAnsi="Calibri" w:cs="Calibri"/>
      <w:sz w:val="20"/>
      <w:szCs w:val="20"/>
    </w:rPr>
  </w:style>
  <w:style w:type="paragraph" w:customStyle="1" w:styleId="Style7">
    <w:name w:val="Style7"/>
    <w:basedOn w:val="Normal"/>
    <w:uiPriority w:val="99"/>
    <w:rsid w:val="0059460B"/>
    <w:pPr>
      <w:widowControl w:val="0"/>
      <w:autoSpaceDE w:val="0"/>
      <w:autoSpaceDN w:val="0"/>
      <w:adjustRightInd w:val="0"/>
      <w:spacing w:after="0" w:line="230" w:lineRule="exact"/>
      <w:jc w:val="center"/>
    </w:pPr>
    <w:rPr>
      <w:sz w:val="24"/>
      <w:szCs w:val="24"/>
    </w:rPr>
  </w:style>
  <w:style w:type="character" w:customStyle="1" w:styleId="FontStyle11">
    <w:name w:val="Font Style11"/>
    <w:basedOn w:val="DefaultParagraphFont"/>
    <w:uiPriority w:val="99"/>
    <w:rsid w:val="0059460B"/>
    <w:rPr>
      <w:rFonts w:ascii="Calibri" w:hAnsi="Calibri" w:cs="Calibri"/>
      <w:sz w:val="30"/>
      <w:szCs w:val="30"/>
    </w:rPr>
  </w:style>
  <w:style w:type="character" w:customStyle="1" w:styleId="FontStyle15">
    <w:name w:val="Font Style15"/>
    <w:basedOn w:val="DefaultParagraphFont"/>
    <w:uiPriority w:val="99"/>
    <w:rsid w:val="0059460B"/>
    <w:rPr>
      <w:rFonts w:ascii="Times New Roman" w:hAnsi="Times New Roman" w:cs="Times New Roman"/>
      <w:sz w:val="18"/>
      <w:szCs w:val="18"/>
    </w:rPr>
  </w:style>
  <w:style w:type="paragraph" w:customStyle="1" w:styleId="Style4">
    <w:name w:val="Style4"/>
    <w:basedOn w:val="Normal"/>
    <w:uiPriority w:val="99"/>
    <w:rsid w:val="0059460B"/>
    <w:pPr>
      <w:widowControl w:val="0"/>
      <w:autoSpaceDE w:val="0"/>
      <w:autoSpaceDN w:val="0"/>
      <w:adjustRightInd w:val="0"/>
      <w:spacing w:after="0" w:line="240" w:lineRule="auto"/>
    </w:pPr>
    <w:rPr>
      <w:sz w:val="24"/>
      <w:szCs w:val="24"/>
    </w:rPr>
  </w:style>
  <w:style w:type="character" w:customStyle="1" w:styleId="52">
    <w:name w:val="Знак Знак5"/>
    <w:uiPriority w:val="99"/>
    <w:rsid w:val="005E7376"/>
    <w:rPr>
      <w:rFonts w:ascii="Arial" w:hAnsi="Arial"/>
      <w:lang w:eastAsia="ru-RU"/>
    </w:rPr>
  </w:style>
  <w:style w:type="character" w:customStyle="1" w:styleId="40">
    <w:name w:val="Знак Знак4"/>
    <w:basedOn w:val="DefaultParagraphFont"/>
    <w:uiPriority w:val="99"/>
    <w:rsid w:val="005E7376"/>
    <w:rPr>
      <w:rFonts w:cs="Times New Roman"/>
      <w:sz w:val="24"/>
      <w:szCs w:val="24"/>
      <w:lang w:val="ru-RU" w:eastAsia="ru-RU" w:bidi="ar-SA"/>
    </w:rPr>
  </w:style>
  <w:style w:type="character" w:customStyle="1" w:styleId="33">
    <w:name w:val="Знак Знак3"/>
    <w:uiPriority w:val="99"/>
    <w:rsid w:val="005E7376"/>
    <w:rPr>
      <w:sz w:val="24"/>
      <w:lang w:val="ru-RU" w:eastAsia="ru-RU"/>
    </w:rPr>
  </w:style>
  <w:style w:type="paragraph" w:customStyle="1" w:styleId="msolistparagraphcxsplast">
    <w:name w:val="msolistparagraphcxsplast"/>
    <w:basedOn w:val="Normal"/>
    <w:uiPriority w:val="99"/>
    <w:rsid w:val="0041781E"/>
    <w:pPr>
      <w:spacing w:before="30" w:after="30" w:line="240" w:lineRule="auto"/>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625229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042372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garantF1://30400301.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134</TotalTime>
  <Pages>113</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Канимготова</dc:creator>
  <cp:keywords/>
  <dc:description/>
  <cp:lastModifiedBy>Маргарита</cp:lastModifiedBy>
  <cp:revision>21</cp:revision>
  <cp:lastPrinted>2017-10-16T05:59:00Z</cp:lastPrinted>
  <dcterms:created xsi:type="dcterms:W3CDTF">2017-10-30T15:16:00Z</dcterms:created>
  <dcterms:modified xsi:type="dcterms:W3CDTF">2017-10-31T09:48:00Z</dcterms:modified>
</cp:coreProperties>
</file>