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BF" w:rsidRPr="002E39C0" w:rsidRDefault="00B82CBF">
      <w:pPr>
        <w:rPr>
          <w:sz w:val="24"/>
          <w:szCs w:val="24"/>
        </w:rPr>
      </w:pPr>
      <w:r w:rsidRPr="00675FA2">
        <w:rPr>
          <w:sz w:val="24"/>
          <w:szCs w:val="24"/>
        </w:rPr>
        <w:object w:dxaOrig="9355" w:dyaOrig="14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9.5pt" o:ole="">
            <v:imagedata r:id="rId5" o:title=""/>
          </v:shape>
          <o:OLEObject Type="Embed" ProgID="Word.Document.12" ShapeID="_x0000_i1025" DrawAspect="Content" ObjectID="_1455515013" r:id="rId6"/>
        </w:object>
      </w:r>
      <w:r w:rsidRPr="002E39C0">
        <w:rPr>
          <w:sz w:val="24"/>
          <w:szCs w:val="24"/>
        </w:rPr>
        <w:t>Цель игры: проверка знаний, умений и навыков учащихся за курс 7-8 классов.</w:t>
      </w:r>
    </w:p>
    <w:p w:rsidR="00B82CBF" w:rsidRPr="002E39C0" w:rsidRDefault="00B82CBF">
      <w:pPr>
        <w:rPr>
          <w:sz w:val="24"/>
          <w:szCs w:val="24"/>
        </w:rPr>
      </w:pPr>
      <w:r w:rsidRPr="002E39C0">
        <w:rPr>
          <w:sz w:val="24"/>
          <w:szCs w:val="24"/>
        </w:rPr>
        <w:t>Задачи игры:</w:t>
      </w:r>
    </w:p>
    <w:p w:rsidR="00B82CBF" w:rsidRPr="002E39C0" w:rsidRDefault="00B82CBF" w:rsidP="00C848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9C0">
        <w:rPr>
          <w:sz w:val="24"/>
          <w:szCs w:val="24"/>
        </w:rPr>
        <w:t>Выработать у учащихся умение объяснять наблюдаемые явления с помощью основных законов физики;</w:t>
      </w:r>
    </w:p>
    <w:p w:rsidR="00B82CBF" w:rsidRPr="002E39C0" w:rsidRDefault="00B82CBF" w:rsidP="00C848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9C0">
        <w:rPr>
          <w:sz w:val="24"/>
          <w:szCs w:val="24"/>
        </w:rPr>
        <w:t>На основе показа занимательных и эффектных физических фокусов развивать интерес к физике как к науке.</w:t>
      </w:r>
    </w:p>
    <w:p w:rsidR="00B82CBF" w:rsidRPr="002E39C0" w:rsidRDefault="00B82CBF" w:rsidP="00C84821">
      <w:pPr>
        <w:rPr>
          <w:sz w:val="24"/>
          <w:szCs w:val="24"/>
        </w:rPr>
      </w:pPr>
      <w:r w:rsidRPr="002E39C0">
        <w:rPr>
          <w:sz w:val="24"/>
          <w:szCs w:val="24"/>
        </w:rPr>
        <w:t xml:space="preserve">Ведущая: </w:t>
      </w:r>
    </w:p>
    <w:p w:rsidR="00B82CBF" w:rsidRPr="002E39C0" w:rsidRDefault="00B82CBF" w:rsidP="00FC41F1">
      <w:pPr>
        <w:ind w:left="708"/>
        <w:rPr>
          <w:sz w:val="24"/>
          <w:szCs w:val="24"/>
        </w:rPr>
      </w:pPr>
      <w:r w:rsidRPr="002E39C0">
        <w:rPr>
          <w:sz w:val="24"/>
          <w:szCs w:val="24"/>
          <w:lang w:val="en-US"/>
        </w:rPr>
        <w:t>I</w:t>
      </w:r>
      <w:r w:rsidRPr="002E39C0">
        <w:rPr>
          <w:sz w:val="24"/>
          <w:szCs w:val="24"/>
        </w:rPr>
        <w:t xml:space="preserve"> задание. Команды должны ответить на вопросы кроссвордов и определить ключевое слово в выделенном столбце. Так вы узнаете название команды; 5 минут!</w:t>
      </w:r>
    </w:p>
    <w:p w:rsidR="00B82CBF" w:rsidRPr="002E39C0" w:rsidRDefault="00B82CBF" w:rsidP="00FC41F1">
      <w:pPr>
        <w:ind w:left="708"/>
        <w:rPr>
          <w:sz w:val="24"/>
          <w:szCs w:val="24"/>
        </w:rPr>
      </w:pPr>
      <w:r w:rsidRPr="002E39C0">
        <w:rPr>
          <w:sz w:val="24"/>
          <w:szCs w:val="24"/>
        </w:rPr>
        <w:t>Пока команды работают, болельщики должны надуть по 5 воздушных шаров; и вы можете заработать по 2 балла своей команде.</w:t>
      </w:r>
    </w:p>
    <w:p w:rsidR="00B82CBF" w:rsidRPr="002E39C0" w:rsidRDefault="00B82CBF" w:rsidP="00FC41F1">
      <w:pPr>
        <w:ind w:left="708"/>
        <w:rPr>
          <w:sz w:val="24"/>
          <w:szCs w:val="24"/>
        </w:rPr>
      </w:pPr>
      <w:r w:rsidRPr="002E39C0">
        <w:rPr>
          <w:sz w:val="24"/>
          <w:szCs w:val="24"/>
        </w:rPr>
        <w:t>Проверим, как справились команды. Итак, первая команда называется «Козероги», а вторая «Стрельцы».</w:t>
      </w:r>
    </w:p>
    <w:p w:rsidR="00B82CBF" w:rsidRPr="002E39C0" w:rsidRDefault="00B82CBF" w:rsidP="00C84821">
      <w:pPr>
        <w:rPr>
          <w:sz w:val="24"/>
          <w:szCs w:val="24"/>
        </w:rPr>
      </w:pPr>
      <w:r w:rsidRPr="002E39C0">
        <w:rPr>
          <w:sz w:val="24"/>
          <w:szCs w:val="24"/>
        </w:rPr>
        <w:t xml:space="preserve">Жюри подводит итоги </w:t>
      </w:r>
      <w:r w:rsidRPr="002E39C0">
        <w:rPr>
          <w:sz w:val="24"/>
          <w:szCs w:val="24"/>
          <w:lang w:val="en-US"/>
        </w:rPr>
        <w:t>I</w:t>
      </w:r>
      <w:r w:rsidRPr="002E39C0">
        <w:rPr>
          <w:sz w:val="24"/>
          <w:szCs w:val="24"/>
        </w:rPr>
        <w:t xml:space="preserve"> задания и помощь болельщиков. Максимальная оценка – 5 баллов – за кроссворд.</w:t>
      </w:r>
    </w:p>
    <w:p w:rsidR="00B82CBF" w:rsidRPr="002E39C0" w:rsidRDefault="00B82CBF" w:rsidP="00C84821">
      <w:pPr>
        <w:rPr>
          <w:sz w:val="24"/>
          <w:szCs w:val="24"/>
        </w:rPr>
      </w:pPr>
      <w:r w:rsidRPr="002E39C0">
        <w:rPr>
          <w:sz w:val="24"/>
          <w:szCs w:val="24"/>
        </w:rPr>
        <w:t xml:space="preserve">Ведущая: </w:t>
      </w:r>
    </w:p>
    <w:p w:rsidR="00B82CBF" w:rsidRPr="002E39C0" w:rsidRDefault="00B82CBF" w:rsidP="00FC41F1">
      <w:pPr>
        <w:ind w:firstLine="708"/>
        <w:rPr>
          <w:sz w:val="24"/>
          <w:szCs w:val="24"/>
        </w:rPr>
      </w:pPr>
      <w:r w:rsidRPr="002E39C0">
        <w:rPr>
          <w:sz w:val="24"/>
          <w:szCs w:val="24"/>
        </w:rPr>
        <w:t>Ребята! А что это за имена такие?</w:t>
      </w:r>
    </w:p>
    <w:p w:rsidR="00B82CBF" w:rsidRPr="002E39C0" w:rsidRDefault="00B82CBF" w:rsidP="00C84821">
      <w:pPr>
        <w:rPr>
          <w:sz w:val="24"/>
          <w:szCs w:val="24"/>
        </w:rPr>
      </w:pPr>
      <w:r w:rsidRPr="002E39C0">
        <w:rPr>
          <w:sz w:val="24"/>
          <w:szCs w:val="24"/>
        </w:rPr>
        <w:t xml:space="preserve">Всезнайка: </w:t>
      </w:r>
    </w:p>
    <w:p w:rsidR="00B82CBF" w:rsidRPr="002E39C0" w:rsidRDefault="00B82CBF" w:rsidP="00FC41F1">
      <w:pPr>
        <w:ind w:left="708"/>
        <w:rPr>
          <w:sz w:val="24"/>
          <w:szCs w:val="24"/>
        </w:rPr>
      </w:pPr>
      <w:r w:rsidRPr="002E39C0">
        <w:rPr>
          <w:sz w:val="24"/>
          <w:szCs w:val="24"/>
        </w:rPr>
        <w:t>Козерог и Стрелец – это знаки зодиака. Зодиак – это небесный «пояс зверей» по которому Солнце совершает свой путь по небу в течении года. В созвездии Козерога Солнце находится в январе, а в созвездии Стрельца – в декабре.</w:t>
      </w:r>
    </w:p>
    <w:p w:rsidR="00B82CBF" w:rsidRPr="002E39C0" w:rsidRDefault="00B82CBF" w:rsidP="00C84821">
      <w:pPr>
        <w:rPr>
          <w:sz w:val="24"/>
          <w:szCs w:val="24"/>
        </w:rPr>
      </w:pPr>
      <w:r w:rsidRPr="002E39C0">
        <w:rPr>
          <w:sz w:val="24"/>
          <w:szCs w:val="24"/>
        </w:rPr>
        <w:t>Звучит песня «Мы едим, едим, едим в далекие края…»</w:t>
      </w:r>
    </w:p>
    <w:p w:rsidR="00B82CBF" w:rsidRPr="002E39C0" w:rsidRDefault="00B82CBF" w:rsidP="00C84821">
      <w:pPr>
        <w:rPr>
          <w:sz w:val="24"/>
          <w:szCs w:val="24"/>
        </w:rPr>
      </w:pPr>
      <w:r w:rsidRPr="002E39C0">
        <w:rPr>
          <w:sz w:val="24"/>
          <w:szCs w:val="24"/>
        </w:rPr>
        <w:t>Ведущая:</w:t>
      </w:r>
    </w:p>
    <w:p w:rsidR="00B82CBF" w:rsidRPr="002E39C0" w:rsidRDefault="00B82CBF" w:rsidP="00FC41F1">
      <w:pPr>
        <w:ind w:firstLine="708"/>
        <w:rPr>
          <w:sz w:val="24"/>
          <w:szCs w:val="24"/>
        </w:rPr>
      </w:pPr>
      <w:r w:rsidRPr="002E39C0">
        <w:rPr>
          <w:sz w:val="24"/>
          <w:szCs w:val="24"/>
        </w:rPr>
        <w:t xml:space="preserve"> Мы – в стране «Физика», где много интересных городов. </w:t>
      </w:r>
    </w:p>
    <w:p w:rsidR="00B82CBF" w:rsidRPr="002E39C0" w:rsidRDefault="00B82CBF" w:rsidP="00FC41F1">
      <w:pPr>
        <w:ind w:firstLine="708"/>
        <w:rPr>
          <w:sz w:val="24"/>
          <w:szCs w:val="24"/>
        </w:rPr>
      </w:pPr>
      <w:r w:rsidRPr="002E39C0">
        <w:rPr>
          <w:sz w:val="24"/>
          <w:szCs w:val="24"/>
        </w:rPr>
        <w:t>Город «Формул и законов».</w:t>
      </w:r>
    </w:p>
    <w:p w:rsidR="00B82CBF" w:rsidRPr="002E39C0" w:rsidRDefault="00B82CBF" w:rsidP="00FC41F1">
      <w:pPr>
        <w:ind w:firstLine="708"/>
        <w:rPr>
          <w:sz w:val="24"/>
          <w:szCs w:val="24"/>
        </w:rPr>
      </w:pPr>
      <w:r w:rsidRPr="002E39C0">
        <w:rPr>
          <w:sz w:val="24"/>
          <w:szCs w:val="24"/>
        </w:rPr>
        <w:t>Владеете ли вы языком этой страны? Знаете ли вы ее законы?</w:t>
      </w:r>
    </w:p>
    <w:p w:rsidR="00B82CBF" w:rsidRPr="002E39C0" w:rsidRDefault="00B82CBF" w:rsidP="00FC41F1">
      <w:pPr>
        <w:rPr>
          <w:sz w:val="24"/>
          <w:szCs w:val="24"/>
        </w:rPr>
      </w:pPr>
      <w:r w:rsidRPr="002E39C0">
        <w:rPr>
          <w:sz w:val="24"/>
          <w:szCs w:val="24"/>
        </w:rPr>
        <w:t xml:space="preserve">Всезнайка: </w:t>
      </w:r>
    </w:p>
    <w:p w:rsidR="00B82CBF" w:rsidRPr="002E39C0" w:rsidRDefault="00B82CBF" w:rsidP="00FC41F1">
      <w:pPr>
        <w:ind w:left="708"/>
        <w:rPr>
          <w:sz w:val="24"/>
          <w:szCs w:val="24"/>
        </w:rPr>
      </w:pPr>
      <w:r w:rsidRPr="002E39C0">
        <w:rPr>
          <w:sz w:val="24"/>
          <w:szCs w:val="24"/>
          <w:lang w:val="en-US"/>
        </w:rPr>
        <w:t>II</w:t>
      </w:r>
      <w:r w:rsidRPr="002E39C0">
        <w:rPr>
          <w:sz w:val="24"/>
          <w:szCs w:val="24"/>
        </w:rPr>
        <w:t xml:space="preserve"> задание. Это легко проверить. Предлагаю каждой команде озвучить по несколько физических формул. За каждую правильно «озвученную» формулу вы получаете по 2 балла. Время – 1 минута.</w:t>
      </w:r>
    </w:p>
    <w:p w:rsidR="00B82CBF" w:rsidRPr="002E39C0" w:rsidRDefault="00B82CBF" w:rsidP="00FC41F1">
      <w:pPr>
        <w:rPr>
          <w:sz w:val="24"/>
          <w:szCs w:val="24"/>
        </w:rPr>
      </w:pPr>
      <w:r w:rsidRPr="002E39C0">
        <w:rPr>
          <w:sz w:val="24"/>
          <w:szCs w:val="24"/>
        </w:rPr>
        <w:t>Всезнайка раздает листы с формулами:</w:t>
      </w:r>
    </w:p>
    <w:p w:rsidR="00B82CBF" w:rsidRPr="002E39C0" w:rsidRDefault="00B82CBF" w:rsidP="00FC41F1">
      <w:pPr>
        <w:rPr>
          <w:sz w:val="24"/>
          <w:szCs w:val="24"/>
        </w:rPr>
      </w:pPr>
      <w:r w:rsidRPr="002E39C0">
        <w:rPr>
          <w:sz w:val="24"/>
          <w:szCs w:val="24"/>
        </w:rPr>
        <w:t xml:space="preserve">    «Козероги» </w:t>
      </w:r>
      <w:r w:rsidRPr="002E39C0">
        <w:rPr>
          <w:sz w:val="24"/>
          <w:szCs w:val="24"/>
        </w:rPr>
        <w:tab/>
      </w:r>
      <w:r w:rsidRPr="002E39C0">
        <w:rPr>
          <w:sz w:val="24"/>
          <w:szCs w:val="24"/>
        </w:rPr>
        <w:tab/>
      </w:r>
      <w:r w:rsidRPr="002E39C0">
        <w:rPr>
          <w:sz w:val="24"/>
          <w:szCs w:val="24"/>
        </w:rPr>
        <w:tab/>
      </w:r>
      <w:r w:rsidRPr="002E39C0">
        <w:rPr>
          <w:sz w:val="24"/>
          <w:szCs w:val="24"/>
        </w:rPr>
        <w:tab/>
      </w:r>
      <w:r w:rsidRPr="002E39C0">
        <w:rPr>
          <w:sz w:val="24"/>
          <w:szCs w:val="24"/>
        </w:rPr>
        <w:tab/>
      </w:r>
      <w:r w:rsidRPr="002E39C0">
        <w:rPr>
          <w:sz w:val="24"/>
          <w:szCs w:val="24"/>
        </w:rPr>
        <w:tab/>
        <w:t>«Стрельцы»</w:t>
      </w:r>
    </w:p>
    <w:p w:rsidR="00B82CBF" w:rsidRPr="002E39C0" w:rsidRDefault="00B82CBF" w:rsidP="00FC41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39C0">
        <w:rPr>
          <w:sz w:val="24"/>
          <w:szCs w:val="24"/>
          <w:lang w:val="en-US"/>
        </w:rPr>
        <w:t>V = S/t</w:t>
      </w:r>
      <w:r w:rsidRPr="002E39C0">
        <w:rPr>
          <w:sz w:val="24"/>
          <w:szCs w:val="24"/>
        </w:rPr>
        <w:t>;</w:t>
      </w:r>
      <w:r w:rsidRPr="002E39C0">
        <w:rPr>
          <w:sz w:val="24"/>
          <w:szCs w:val="24"/>
        </w:rPr>
        <w:tab/>
      </w:r>
      <w:r w:rsidRPr="002E39C0">
        <w:rPr>
          <w:sz w:val="24"/>
          <w:szCs w:val="24"/>
        </w:rPr>
        <w:tab/>
      </w:r>
      <w:r w:rsidRPr="002E39C0">
        <w:rPr>
          <w:sz w:val="24"/>
          <w:szCs w:val="24"/>
        </w:rPr>
        <w:tab/>
      </w:r>
      <w:r w:rsidRPr="002E39C0">
        <w:rPr>
          <w:sz w:val="24"/>
          <w:szCs w:val="24"/>
        </w:rPr>
        <w:tab/>
      </w:r>
      <w:r w:rsidRPr="002E39C0">
        <w:rPr>
          <w:sz w:val="24"/>
          <w:szCs w:val="24"/>
        </w:rPr>
        <w:tab/>
      </w:r>
      <w:r w:rsidRPr="002E39C0">
        <w:rPr>
          <w:sz w:val="24"/>
          <w:szCs w:val="24"/>
        </w:rPr>
        <w:tab/>
        <w:t>1)</w:t>
      </w:r>
      <w:r w:rsidRPr="002E39C0">
        <w:rPr>
          <w:sz w:val="24"/>
          <w:szCs w:val="24"/>
          <w:lang w:val="en-US"/>
        </w:rPr>
        <w:t xml:space="preserve"> p =</w:t>
      </w:r>
      <w:r w:rsidRPr="002E39C0">
        <w:rPr>
          <w:sz w:val="24"/>
          <w:szCs w:val="24"/>
        </w:rPr>
        <w:tab/>
      </w:r>
      <w:r w:rsidRPr="002E39C0">
        <w:rPr>
          <w:sz w:val="24"/>
          <w:szCs w:val="24"/>
          <w:lang w:val="en-US"/>
        </w:rPr>
        <w:t>m/V</w:t>
      </w:r>
      <w:r w:rsidRPr="002E39C0">
        <w:rPr>
          <w:sz w:val="24"/>
          <w:szCs w:val="24"/>
        </w:rPr>
        <w:t>;</w:t>
      </w:r>
    </w:p>
    <w:p w:rsidR="00B82CBF" w:rsidRPr="002E39C0" w:rsidRDefault="00B82CBF" w:rsidP="00FC41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39C0">
        <w:rPr>
          <w:sz w:val="24"/>
          <w:szCs w:val="24"/>
          <w:lang w:val="en-US"/>
        </w:rPr>
        <w:t>En = mgh</w:t>
      </w:r>
      <w:r w:rsidRPr="002E39C0">
        <w:rPr>
          <w:sz w:val="24"/>
          <w:szCs w:val="24"/>
        </w:rPr>
        <w:t>;</w:t>
      </w:r>
      <w:r w:rsidRPr="002E39C0">
        <w:rPr>
          <w:sz w:val="24"/>
          <w:szCs w:val="24"/>
        </w:rPr>
        <w:tab/>
      </w:r>
      <w:r w:rsidRPr="002E39C0">
        <w:rPr>
          <w:sz w:val="24"/>
          <w:szCs w:val="24"/>
        </w:rPr>
        <w:tab/>
      </w:r>
      <w:r w:rsidRPr="002E39C0">
        <w:rPr>
          <w:sz w:val="24"/>
          <w:szCs w:val="24"/>
        </w:rPr>
        <w:tab/>
      </w:r>
      <w:r w:rsidRPr="002E39C0">
        <w:rPr>
          <w:sz w:val="24"/>
          <w:szCs w:val="24"/>
        </w:rPr>
        <w:tab/>
      </w:r>
      <w:r w:rsidRPr="002E39C0">
        <w:rPr>
          <w:sz w:val="24"/>
          <w:szCs w:val="24"/>
        </w:rPr>
        <w:tab/>
      </w:r>
      <w:r w:rsidRPr="002E39C0">
        <w:rPr>
          <w:sz w:val="24"/>
          <w:szCs w:val="24"/>
        </w:rPr>
        <w:tab/>
        <w:t>2)</w:t>
      </w:r>
      <w:r w:rsidRPr="002E39C0">
        <w:rPr>
          <w:sz w:val="24"/>
          <w:szCs w:val="24"/>
          <w:lang w:val="en-US"/>
        </w:rPr>
        <w:t xml:space="preserve"> Ek = mV/2</w:t>
      </w:r>
      <w:r w:rsidRPr="002E39C0">
        <w:rPr>
          <w:sz w:val="24"/>
          <w:szCs w:val="24"/>
        </w:rPr>
        <w:t>;</w:t>
      </w:r>
    </w:p>
    <w:p w:rsidR="00B82CBF" w:rsidRPr="002E39C0" w:rsidRDefault="00B82CBF" w:rsidP="00FC41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39C0">
        <w:rPr>
          <w:sz w:val="24"/>
          <w:szCs w:val="24"/>
          <w:lang w:val="en-US"/>
        </w:rPr>
        <w:t>I = U/R</w:t>
      </w:r>
      <w:r w:rsidRPr="002E39C0">
        <w:rPr>
          <w:sz w:val="24"/>
          <w:szCs w:val="24"/>
        </w:rPr>
        <w:t>;</w:t>
      </w:r>
      <w:r w:rsidRPr="002E39C0">
        <w:rPr>
          <w:sz w:val="24"/>
          <w:szCs w:val="24"/>
        </w:rPr>
        <w:tab/>
      </w:r>
      <w:r w:rsidRPr="002E39C0">
        <w:rPr>
          <w:sz w:val="24"/>
          <w:szCs w:val="24"/>
        </w:rPr>
        <w:tab/>
      </w:r>
      <w:r w:rsidRPr="002E39C0">
        <w:rPr>
          <w:sz w:val="24"/>
          <w:szCs w:val="24"/>
        </w:rPr>
        <w:tab/>
      </w:r>
      <w:r w:rsidRPr="002E39C0">
        <w:rPr>
          <w:sz w:val="24"/>
          <w:szCs w:val="24"/>
        </w:rPr>
        <w:tab/>
      </w:r>
      <w:r w:rsidRPr="002E39C0">
        <w:rPr>
          <w:sz w:val="24"/>
          <w:szCs w:val="24"/>
        </w:rPr>
        <w:tab/>
      </w:r>
      <w:r w:rsidRPr="002E39C0">
        <w:rPr>
          <w:sz w:val="24"/>
          <w:szCs w:val="24"/>
        </w:rPr>
        <w:tab/>
        <w:t>3)</w:t>
      </w:r>
      <w:r w:rsidRPr="002E39C0">
        <w:rPr>
          <w:sz w:val="24"/>
          <w:szCs w:val="24"/>
          <w:lang w:val="en-US"/>
        </w:rPr>
        <w:t xml:space="preserve"> I = q/t</w:t>
      </w:r>
      <w:r w:rsidRPr="002E39C0">
        <w:rPr>
          <w:sz w:val="24"/>
          <w:szCs w:val="24"/>
        </w:rPr>
        <w:t>;</w:t>
      </w:r>
    </w:p>
    <w:p w:rsidR="00B82CBF" w:rsidRPr="002E39C0" w:rsidRDefault="00B82CBF" w:rsidP="00FC41F1">
      <w:pPr>
        <w:rPr>
          <w:sz w:val="24"/>
          <w:szCs w:val="24"/>
        </w:rPr>
      </w:pPr>
      <w:r w:rsidRPr="002E39C0">
        <w:rPr>
          <w:sz w:val="24"/>
          <w:szCs w:val="24"/>
        </w:rPr>
        <w:t xml:space="preserve">Жюри подводит итоги </w:t>
      </w:r>
      <w:r w:rsidRPr="002E39C0">
        <w:rPr>
          <w:sz w:val="24"/>
          <w:szCs w:val="24"/>
          <w:lang w:val="en-US"/>
        </w:rPr>
        <w:t>II</w:t>
      </w:r>
      <w:r w:rsidRPr="002E39C0">
        <w:rPr>
          <w:sz w:val="24"/>
          <w:szCs w:val="24"/>
        </w:rPr>
        <w:t xml:space="preserve"> задания. Максимальная оценка 6 баллов (по 2 балла за каждую формулу).</w:t>
      </w:r>
    </w:p>
    <w:p w:rsidR="00B82CBF" w:rsidRPr="002E39C0" w:rsidRDefault="00B82CBF" w:rsidP="00FC41F1">
      <w:pPr>
        <w:rPr>
          <w:sz w:val="24"/>
          <w:szCs w:val="24"/>
        </w:rPr>
      </w:pPr>
      <w:r w:rsidRPr="002E39C0">
        <w:rPr>
          <w:sz w:val="24"/>
          <w:szCs w:val="24"/>
        </w:rPr>
        <w:t>Ведущая:</w:t>
      </w:r>
    </w:p>
    <w:p w:rsidR="00B82CBF" w:rsidRPr="002E39C0" w:rsidRDefault="00B82CBF" w:rsidP="00FC41F1">
      <w:pPr>
        <w:rPr>
          <w:sz w:val="24"/>
          <w:szCs w:val="24"/>
        </w:rPr>
      </w:pPr>
      <w:r w:rsidRPr="002E39C0">
        <w:rPr>
          <w:sz w:val="24"/>
          <w:szCs w:val="24"/>
        </w:rPr>
        <w:tab/>
        <w:t>Мы в городе – ученых. Перед вами портреты ученых-физиков.</w:t>
      </w:r>
    </w:p>
    <w:p w:rsidR="00B82CBF" w:rsidRPr="002E39C0" w:rsidRDefault="00B82CBF" w:rsidP="00982E88">
      <w:pPr>
        <w:ind w:left="708"/>
        <w:rPr>
          <w:sz w:val="24"/>
          <w:szCs w:val="24"/>
        </w:rPr>
      </w:pPr>
      <w:r w:rsidRPr="002E39C0">
        <w:rPr>
          <w:sz w:val="24"/>
          <w:szCs w:val="24"/>
          <w:lang w:val="en-US"/>
        </w:rPr>
        <w:t>III</w:t>
      </w:r>
      <w:r w:rsidRPr="002E39C0">
        <w:rPr>
          <w:sz w:val="24"/>
          <w:szCs w:val="24"/>
        </w:rPr>
        <w:t xml:space="preserve"> задание. Через 2 минуты вы назовете имена 4-х ученых-физиков, а капитан команды расскажет об одном из них (по желанию). Максимальная оценка – 5 баллов.</w:t>
      </w:r>
    </w:p>
    <w:p w:rsidR="00B82CBF" w:rsidRPr="002E39C0" w:rsidRDefault="00B82CBF" w:rsidP="00FC41F1">
      <w:pPr>
        <w:rPr>
          <w:sz w:val="24"/>
          <w:szCs w:val="24"/>
        </w:rPr>
      </w:pPr>
      <w:r w:rsidRPr="002E39C0">
        <w:rPr>
          <w:sz w:val="24"/>
          <w:szCs w:val="24"/>
        </w:rPr>
        <w:t>Всезнайка:</w:t>
      </w:r>
    </w:p>
    <w:p w:rsidR="00B82CBF" w:rsidRPr="002E39C0" w:rsidRDefault="00B82CBF" w:rsidP="00982E88">
      <w:pPr>
        <w:ind w:left="705"/>
        <w:rPr>
          <w:sz w:val="24"/>
          <w:szCs w:val="24"/>
        </w:rPr>
      </w:pPr>
      <w:r w:rsidRPr="002E39C0">
        <w:rPr>
          <w:sz w:val="24"/>
          <w:szCs w:val="24"/>
        </w:rPr>
        <w:t>Болельщики могут прочитать стихи и заработать по 1 баллу для своей команды за каждый прочитанный стих.</w:t>
      </w:r>
    </w:p>
    <w:p w:rsidR="00B82CBF" w:rsidRPr="002E39C0" w:rsidRDefault="00B82CBF" w:rsidP="00FC41F1">
      <w:pPr>
        <w:rPr>
          <w:sz w:val="24"/>
          <w:szCs w:val="24"/>
        </w:rPr>
      </w:pPr>
      <w:r w:rsidRPr="002E39C0">
        <w:rPr>
          <w:sz w:val="24"/>
          <w:szCs w:val="24"/>
        </w:rPr>
        <w:t>Ведущая:</w:t>
      </w:r>
    </w:p>
    <w:p w:rsidR="00B82CBF" w:rsidRPr="002E39C0" w:rsidRDefault="00B82CBF" w:rsidP="00FC41F1">
      <w:pPr>
        <w:rPr>
          <w:sz w:val="24"/>
          <w:szCs w:val="24"/>
        </w:rPr>
      </w:pPr>
      <w:r w:rsidRPr="002E39C0">
        <w:rPr>
          <w:sz w:val="24"/>
          <w:szCs w:val="24"/>
        </w:rPr>
        <w:tab/>
        <w:t xml:space="preserve">Просим жюри подвести итоги </w:t>
      </w:r>
      <w:r w:rsidRPr="002E39C0">
        <w:rPr>
          <w:sz w:val="24"/>
          <w:szCs w:val="24"/>
          <w:lang w:val="en-US"/>
        </w:rPr>
        <w:t>III</w:t>
      </w:r>
      <w:r w:rsidRPr="002E39C0">
        <w:rPr>
          <w:sz w:val="24"/>
          <w:szCs w:val="24"/>
        </w:rPr>
        <w:t xml:space="preserve"> задания и объявить общий результат.</w:t>
      </w:r>
    </w:p>
    <w:p w:rsidR="00B82CBF" w:rsidRPr="002E39C0" w:rsidRDefault="00B82CBF" w:rsidP="00FC41F1">
      <w:pPr>
        <w:rPr>
          <w:sz w:val="24"/>
          <w:szCs w:val="24"/>
        </w:rPr>
      </w:pPr>
      <w:r w:rsidRPr="002E39C0">
        <w:rPr>
          <w:sz w:val="24"/>
          <w:szCs w:val="24"/>
        </w:rPr>
        <w:tab/>
        <w:t>Теперь мы в «городе мер и весов»!</w:t>
      </w:r>
    </w:p>
    <w:p w:rsidR="00B82CBF" w:rsidRPr="002E39C0" w:rsidRDefault="00B82CBF" w:rsidP="00FC41F1">
      <w:pPr>
        <w:rPr>
          <w:sz w:val="24"/>
          <w:szCs w:val="24"/>
        </w:rPr>
      </w:pPr>
      <w:r w:rsidRPr="002E39C0">
        <w:rPr>
          <w:sz w:val="24"/>
          <w:szCs w:val="24"/>
        </w:rPr>
        <w:t>Всезнайка:</w:t>
      </w:r>
    </w:p>
    <w:p w:rsidR="00B82CBF" w:rsidRPr="002E39C0" w:rsidRDefault="00B82CBF" w:rsidP="00982E88">
      <w:pPr>
        <w:ind w:left="705"/>
        <w:rPr>
          <w:sz w:val="24"/>
          <w:szCs w:val="24"/>
        </w:rPr>
      </w:pPr>
      <w:r w:rsidRPr="002E39C0">
        <w:rPr>
          <w:sz w:val="24"/>
          <w:szCs w:val="24"/>
        </w:rPr>
        <w:t>Какой шумный город! Все что-то измеряют, взвешивают.… А о чем они спорят?</w:t>
      </w:r>
    </w:p>
    <w:p w:rsidR="00B82CBF" w:rsidRPr="002E39C0" w:rsidRDefault="00B82CBF" w:rsidP="00FC41F1">
      <w:pPr>
        <w:rPr>
          <w:sz w:val="24"/>
          <w:szCs w:val="24"/>
        </w:rPr>
      </w:pPr>
      <w:r w:rsidRPr="002E39C0">
        <w:rPr>
          <w:sz w:val="24"/>
          <w:szCs w:val="24"/>
        </w:rPr>
        <w:t>Ведущая:</w:t>
      </w:r>
    </w:p>
    <w:p w:rsidR="00B82CBF" w:rsidRPr="002E39C0" w:rsidRDefault="00B82CBF" w:rsidP="00982E88">
      <w:pPr>
        <w:ind w:left="705"/>
        <w:rPr>
          <w:sz w:val="24"/>
          <w:szCs w:val="24"/>
        </w:rPr>
      </w:pPr>
      <w:r w:rsidRPr="002E39C0">
        <w:rPr>
          <w:sz w:val="24"/>
          <w:szCs w:val="24"/>
        </w:rPr>
        <w:t>В этом городе в каждом квартале свои единицы измерения. Например, в английском квартале путь измеряют в милях, а в русском – в верстах в английском квартале массу измеряют в фунтах, а в русском – в пудах.</w:t>
      </w:r>
    </w:p>
    <w:p w:rsidR="00B82CBF" w:rsidRPr="002E39C0" w:rsidRDefault="00B82CBF" w:rsidP="00982E88">
      <w:pPr>
        <w:rPr>
          <w:sz w:val="24"/>
          <w:szCs w:val="24"/>
        </w:rPr>
      </w:pPr>
      <w:r w:rsidRPr="002E39C0">
        <w:rPr>
          <w:sz w:val="24"/>
          <w:szCs w:val="24"/>
        </w:rPr>
        <w:t>Всезнайка:</w:t>
      </w:r>
    </w:p>
    <w:p w:rsidR="00B82CBF" w:rsidRPr="002E39C0" w:rsidRDefault="00B82CBF" w:rsidP="00982E88">
      <w:pPr>
        <w:ind w:left="705"/>
        <w:rPr>
          <w:sz w:val="24"/>
          <w:szCs w:val="24"/>
        </w:rPr>
      </w:pPr>
      <w:r w:rsidRPr="002E39C0">
        <w:rPr>
          <w:sz w:val="24"/>
          <w:szCs w:val="24"/>
        </w:rPr>
        <w:t xml:space="preserve">Подобная неразбериха всего два века назад царила во всем мире, пока люди не договорились измерять все физические величины в единой системе единиц измерения. </w:t>
      </w:r>
    </w:p>
    <w:p w:rsidR="00B82CBF" w:rsidRPr="002E39C0" w:rsidRDefault="00B82CBF" w:rsidP="00982E88">
      <w:pPr>
        <w:rPr>
          <w:sz w:val="24"/>
          <w:szCs w:val="24"/>
        </w:rPr>
      </w:pPr>
      <w:r w:rsidRPr="002E39C0">
        <w:rPr>
          <w:sz w:val="24"/>
          <w:szCs w:val="24"/>
        </w:rPr>
        <w:t>Ведущая:</w:t>
      </w:r>
    </w:p>
    <w:p w:rsidR="00B82CBF" w:rsidRPr="002E39C0" w:rsidRDefault="00B82CBF" w:rsidP="00F2126A">
      <w:pPr>
        <w:ind w:left="705"/>
        <w:rPr>
          <w:sz w:val="24"/>
          <w:szCs w:val="24"/>
        </w:rPr>
      </w:pPr>
      <w:r w:rsidRPr="002E39C0">
        <w:rPr>
          <w:sz w:val="24"/>
          <w:szCs w:val="24"/>
        </w:rPr>
        <w:t>А как же быть со старыми единицами измерения? Вот, например, как узнать, какого роста Дюймовочка? Ребята, попробуйте оценить рост Дюймовочки, хотя бы с точностью до сантиметра. А жюри оценит наиболее близкий к верному ответ в 1 балл. Минута на размышление.</w:t>
      </w:r>
    </w:p>
    <w:p w:rsidR="00B82CBF" w:rsidRPr="002E39C0" w:rsidRDefault="00B82CBF" w:rsidP="00F2126A">
      <w:pPr>
        <w:rPr>
          <w:sz w:val="24"/>
          <w:szCs w:val="24"/>
        </w:rPr>
      </w:pPr>
      <w:r w:rsidRPr="002E39C0">
        <w:rPr>
          <w:sz w:val="24"/>
          <w:szCs w:val="24"/>
        </w:rPr>
        <w:t>Всезнайка:</w:t>
      </w:r>
    </w:p>
    <w:p w:rsidR="00B82CBF" w:rsidRPr="002E39C0" w:rsidRDefault="00B82CBF" w:rsidP="00F2126A">
      <w:pPr>
        <w:rPr>
          <w:sz w:val="24"/>
          <w:szCs w:val="24"/>
        </w:rPr>
      </w:pPr>
      <w:r w:rsidRPr="002E39C0">
        <w:rPr>
          <w:sz w:val="24"/>
          <w:szCs w:val="24"/>
        </w:rPr>
        <w:tab/>
        <w:t xml:space="preserve">Кто может ответить? </w:t>
      </w:r>
    </w:p>
    <w:p w:rsidR="00B82CBF" w:rsidRPr="002E39C0" w:rsidRDefault="00B82CBF" w:rsidP="00F2126A">
      <w:pPr>
        <w:ind w:left="708"/>
        <w:rPr>
          <w:sz w:val="24"/>
          <w:szCs w:val="24"/>
        </w:rPr>
      </w:pPr>
      <w:r w:rsidRPr="002E39C0">
        <w:rPr>
          <w:sz w:val="24"/>
          <w:szCs w:val="24"/>
        </w:rPr>
        <w:t>Даю справку. Андерсен в своей сказке пишет, что рост девочки был не больше дюйма. Поэтому ее и назвали Дюймовочкой. Дюйм – это английская мера длины, равная 2,54 см. Следовательно: рост Дюймовочки не более 2,54 см.</w:t>
      </w:r>
    </w:p>
    <w:p w:rsidR="00B82CBF" w:rsidRPr="002E39C0" w:rsidRDefault="00B82CBF" w:rsidP="00F2126A">
      <w:pPr>
        <w:rPr>
          <w:sz w:val="24"/>
          <w:szCs w:val="24"/>
        </w:rPr>
      </w:pPr>
      <w:r w:rsidRPr="002E39C0">
        <w:rPr>
          <w:sz w:val="24"/>
          <w:szCs w:val="24"/>
        </w:rPr>
        <w:t>Жюри оценивает ответы учащихся.</w:t>
      </w:r>
    </w:p>
    <w:p w:rsidR="00B82CBF" w:rsidRPr="002E39C0" w:rsidRDefault="00B82CBF" w:rsidP="00F2126A">
      <w:pPr>
        <w:rPr>
          <w:sz w:val="24"/>
          <w:szCs w:val="24"/>
        </w:rPr>
      </w:pPr>
      <w:r w:rsidRPr="002E39C0">
        <w:rPr>
          <w:sz w:val="24"/>
          <w:szCs w:val="24"/>
        </w:rPr>
        <w:t>Ведущая:</w:t>
      </w:r>
    </w:p>
    <w:p w:rsidR="00B82CBF" w:rsidRPr="002E39C0" w:rsidRDefault="00B82CBF" w:rsidP="00F2126A">
      <w:pPr>
        <w:ind w:left="705"/>
        <w:rPr>
          <w:sz w:val="24"/>
          <w:szCs w:val="24"/>
        </w:rPr>
      </w:pPr>
      <w:r w:rsidRPr="002E39C0">
        <w:rPr>
          <w:sz w:val="24"/>
          <w:szCs w:val="24"/>
        </w:rPr>
        <w:t>Согласно русской пословице, что бы узнать человека, надо с ним пуд соли съесть. А пуд это сколько?</w:t>
      </w:r>
    </w:p>
    <w:p w:rsidR="00B82CBF" w:rsidRPr="002E39C0" w:rsidRDefault="00B82CBF" w:rsidP="00F2126A">
      <w:pPr>
        <w:rPr>
          <w:sz w:val="24"/>
          <w:szCs w:val="24"/>
        </w:rPr>
      </w:pPr>
      <w:r w:rsidRPr="002E39C0">
        <w:rPr>
          <w:sz w:val="24"/>
          <w:szCs w:val="24"/>
        </w:rPr>
        <w:t>Команды дают свои ответы.</w:t>
      </w:r>
    </w:p>
    <w:p w:rsidR="00B82CBF" w:rsidRPr="002E39C0" w:rsidRDefault="00B82CBF" w:rsidP="00F2126A">
      <w:pPr>
        <w:rPr>
          <w:sz w:val="24"/>
          <w:szCs w:val="24"/>
        </w:rPr>
      </w:pPr>
      <w:r w:rsidRPr="002E39C0">
        <w:rPr>
          <w:sz w:val="24"/>
          <w:szCs w:val="24"/>
        </w:rPr>
        <w:t>Всезнайка:</w:t>
      </w:r>
    </w:p>
    <w:p w:rsidR="00B82CBF" w:rsidRPr="002E39C0" w:rsidRDefault="00B82CBF" w:rsidP="00F2126A">
      <w:pPr>
        <w:rPr>
          <w:sz w:val="24"/>
          <w:szCs w:val="24"/>
        </w:rPr>
      </w:pPr>
      <w:r w:rsidRPr="002E39C0">
        <w:rPr>
          <w:sz w:val="24"/>
          <w:szCs w:val="24"/>
        </w:rPr>
        <w:tab/>
        <w:t>Пуд – это старинная мера, равная 16,38 кг.</w:t>
      </w:r>
    </w:p>
    <w:p w:rsidR="00B82CBF" w:rsidRPr="002E39C0" w:rsidRDefault="00B82CBF" w:rsidP="00F2126A">
      <w:pPr>
        <w:rPr>
          <w:sz w:val="24"/>
          <w:szCs w:val="24"/>
        </w:rPr>
      </w:pPr>
      <w:r w:rsidRPr="002E39C0">
        <w:rPr>
          <w:sz w:val="24"/>
          <w:szCs w:val="24"/>
        </w:rPr>
        <w:t>Жюри оценивает ответы команд.</w:t>
      </w:r>
    </w:p>
    <w:p w:rsidR="00B82CBF" w:rsidRPr="002E39C0" w:rsidRDefault="00B82CBF" w:rsidP="00F2126A">
      <w:pPr>
        <w:rPr>
          <w:sz w:val="24"/>
          <w:szCs w:val="24"/>
        </w:rPr>
      </w:pPr>
      <w:r w:rsidRPr="002E39C0">
        <w:rPr>
          <w:sz w:val="24"/>
          <w:szCs w:val="24"/>
        </w:rPr>
        <w:t>Ведущая:</w:t>
      </w:r>
    </w:p>
    <w:p w:rsidR="00B82CBF" w:rsidRPr="002E39C0" w:rsidRDefault="00B82CBF" w:rsidP="00F2126A">
      <w:pPr>
        <w:rPr>
          <w:sz w:val="24"/>
          <w:szCs w:val="24"/>
        </w:rPr>
      </w:pPr>
      <w:r w:rsidRPr="002E39C0">
        <w:rPr>
          <w:sz w:val="24"/>
          <w:szCs w:val="24"/>
        </w:rPr>
        <w:tab/>
        <w:t>Так за какое время можно узнать человека?</w:t>
      </w:r>
    </w:p>
    <w:p w:rsidR="00B82CBF" w:rsidRPr="002E39C0" w:rsidRDefault="00B82CBF" w:rsidP="00F2126A">
      <w:pPr>
        <w:rPr>
          <w:sz w:val="24"/>
          <w:szCs w:val="24"/>
        </w:rPr>
      </w:pPr>
      <w:r w:rsidRPr="002E39C0">
        <w:rPr>
          <w:sz w:val="24"/>
          <w:szCs w:val="24"/>
        </w:rPr>
        <w:t>Всезнайка:</w:t>
      </w:r>
    </w:p>
    <w:p w:rsidR="00B82CBF" w:rsidRPr="002E39C0" w:rsidRDefault="00B82CBF" w:rsidP="00F2126A">
      <w:pPr>
        <w:ind w:left="705"/>
        <w:rPr>
          <w:sz w:val="24"/>
          <w:szCs w:val="24"/>
        </w:rPr>
      </w:pPr>
      <w:r w:rsidRPr="002E39C0">
        <w:rPr>
          <w:sz w:val="24"/>
          <w:szCs w:val="24"/>
        </w:rPr>
        <w:t xml:space="preserve">За год съешь не больше 2 кг соли; на двоих – 4 кг. Так что ответ – 4 года. Но пословица  - о совместном преодолении трудностей. </w:t>
      </w:r>
    </w:p>
    <w:p w:rsidR="00B82CBF" w:rsidRPr="002E39C0" w:rsidRDefault="00B82CBF" w:rsidP="00F2126A">
      <w:pPr>
        <w:rPr>
          <w:sz w:val="24"/>
          <w:szCs w:val="24"/>
        </w:rPr>
      </w:pPr>
      <w:r w:rsidRPr="002E39C0">
        <w:rPr>
          <w:sz w:val="24"/>
          <w:szCs w:val="24"/>
        </w:rPr>
        <w:t>Ведущая:</w:t>
      </w:r>
    </w:p>
    <w:p w:rsidR="00B82CBF" w:rsidRPr="002E39C0" w:rsidRDefault="00B82CBF" w:rsidP="00F2126A">
      <w:pPr>
        <w:rPr>
          <w:sz w:val="24"/>
          <w:szCs w:val="24"/>
        </w:rPr>
      </w:pPr>
      <w:r w:rsidRPr="002E39C0">
        <w:rPr>
          <w:sz w:val="24"/>
          <w:szCs w:val="24"/>
        </w:rPr>
        <w:tab/>
        <w:t>Ребята, а чему равна 1 сотка?</w:t>
      </w:r>
    </w:p>
    <w:p w:rsidR="00B82CBF" w:rsidRPr="002E39C0" w:rsidRDefault="00B82CBF" w:rsidP="00F2126A">
      <w:pPr>
        <w:rPr>
          <w:sz w:val="24"/>
          <w:szCs w:val="24"/>
        </w:rPr>
      </w:pPr>
      <w:r w:rsidRPr="002E39C0">
        <w:rPr>
          <w:sz w:val="24"/>
          <w:szCs w:val="24"/>
        </w:rPr>
        <w:t>Команды дают свои ответы.</w:t>
      </w:r>
    </w:p>
    <w:p w:rsidR="00B82CBF" w:rsidRPr="002E39C0" w:rsidRDefault="00B82CBF" w:rsidP="00F2126A">
      <w:pPr>
        <w:rPr>
          <w:sz w:val="24"/>
          <w:szCs w:val="24"/>
        </w:rPr>
      </w:pPr>
      <w:r w:rsidRPr="002E39C0">
        <w:rPr>
          <w:sz w:val="24"/>
          <w:szCs w:val="24"/>
        </w:rPr>
        <w:t>Всезнайка:</w:t>
      </w:r>
    </w:p>
    <w:p w:rsidR="00B82CBF" w:rsidRPr="002E39C0" w:rsidRDefault="00B82CBF" w:rsidP="005B7F2B">
      <w:pPr>
        <w:ind w:left="705"/>
        <w:rPr>
          <w:sz w:val="24"/>
          <w:szCs w:val="24"/>
        </w:rPr>
      </w:pPr>
      <w:r w:rsidRPr="002E39C0">
        <w:rPr>
          <w:sz w:val="24"/>
          <w:szCs w:val="24"/>
        </w:rPr>
        <w:t>Сотка – это единица измерения земельной площади, равная одной сотой части гектара. А 1 гектар равен 10 000 кв.м. Значит, 1 сотка равна 100 кв.м. Т. е. 1 сотка – это площадь квадрата со стороной 10 м.</w:t>
      </w:r>
    </w:p>
    <w:p w:rsidR="00B82CBF" w:rsidRPr="002E39C0" w:rsidRDefault="00B82CBF" w:rsidP="00F2126A">
      <w:pPr>
        <w:rPr>
          <w:sz w:val="24"/>
          <w:szCs w:val="24"/>
        </w:rPr>
      </w:pPr>
      <w:r w:rsidRPr="002E39C0">
        <w:rPr>
          <w:sz w:val="24"/>
          <w:szCs w:val="24"/>
        </w:rPr>
        <w:t>Жюри оценивает ответы команд.</w:t>
      </w:r>
    </w:p>
    <w:p w:rsidR="00B82CBF" w:rsidRPr="002E39C0" w:rsidRDefault="00B82CBF" w:rsidP="00F2126A">
      <w:pPr>
        <w:rPr>
          <w:sz w:val="24"/>
          <w:szCs w:val="24"/>
        </w:rPr>
      </w:pPr>
      <w:r w:rsidRPr="002E39C0">
        <w:rPr>
          <w:sz w:val="24"/>
          <w:szCs w:val="24"/>
        </w:rPr>
        <w:t>Ведущая:</w:t>
      </w:r>
    </w:p>
    <w:p w:rsidR="00B82CBF" w:rsidRPr="002E39C0" w:rsidRDefault="00B82CBF" w:rsidP="00F2126A">
      <w:pPr>
        <w:rPr>
          <w:sz w:val="24"/>
          <w:szCs w:val="24"/>
        </w:rPr>
      </w:pPr>
      <w:r w:rsidRPr="002E39C0">
        <w:rPr>
          <w:sz w:val="24"/>
          <w:szCs w:val="24"/>
        </w:rPr>
        <w:tab/>
        <w:t>Мы – в стране физика, в городе Мастеров!</w:t>
      </w:r>
    </w:p>
    <w:p w:rsidR="00B82CBF" w:rsidRPr="002E39C0" w:rsidRDefault="00B82CBF" w:rsidP="000D597E">
      <w:pPr>
        <w:ind w:left="708"/>
        <w:rPr>
          <w:sz w:val="24"/>
          <w:szCs w:val="24"/>
        </w:rPr>
      </w:pPr>
      <w:r w:rsidRPr="002E39C0">
        <w:rPr>
          <w:sz w:val="24"/>
          <w:szCs w:val="24"/>
          <w:lang w:val="en-US"/>
        </w:rPr>
        <w:t>IV</w:t>
      </w:r>
      <w:r w:rsidRPr="002E39C0">
        <w:rPr>
          <w:sz w:val="24"/>
          <w:szCs w:val="24"/>
        </w:rPr>
        <w:t xml:space="preserve"> задание. За 5 минут вы должны разобрать и затем собрать прибор. Максимальная оценка 5 баллов.</w:t>
      </w:r>
    </w:p>
    <w:p w:rsidR="00B82CBF" w:rsidRPr="002E39C0" w:rsidRDefault="00B82CBF" w:rsidP="000D597E">
      <w:pPr>
        <w:ind w:left="708"/>
        <w:rPr>
          <w:sz w:val="24"/>
          <w:szCs w:val="24"/>
        </w:rPr>
      </w:pPr>
      <w:r w:rsidRPr="002E39C0">
        <w:rPr>
          <w:sz w:val="24"/>
          <w:szCs w:val="24"/>
        </w:rPr>
        <w:t>Пока команды работают, болельщики зарабатывают баллы, отвечая на следующие вопросы (за каждый правильный ответ – 1 балл):</w:t>
      </w:r>
    </w:p>
    <w:p w:rsidR="00B82CBF" w:rsidRPr="002E39C0" w:rsidRDefault="00B82CBF" w:rsidP="00F868DF">
      <w:pPr>
        <w:rPr>
          <w:sz w:val="24"/>
          <w:szCs w:val="24"/>
        </w:rPr>
      </w:pPr>
      <w:r w:rsidRPr="002E39C0">
        <w:rPr>
          <w:sz w:val="24"/>
          <w:szCs w:val="24"/>
        </w:rPr>
        <w:t>1) Кто считается «крестным отцом» физики? (Аристотель)</w:t>
      </w:r>
    </w:p>
    <w:p w:rsidR="00B82CBF" w:rsidRPr="002E39C0" w:rsidRDefault="00B82CBF" w:rsidP="00F868DF">
      <w:pPr>
        <w:rPr>
          <w:sz w:val="24"/>
          <w:szCs w:val="24"/>
        </w:rPr>
      </w:pPr>
      <w:r w:rsidRPr="002E39C0">
        <w:rPr>
          <w:sz w:val="24"/>
          <w:szCs w:val="24"/>
        </w:rPr>
        <w:t>2) Кто из ученых первым измерил атмосферное давление? (Торричелли)</w:t>
      </w:r>
    </w:p>
    <w:p w:rsidR="00B82CBF" w:rsidRPr="002E39C0" w:rsidRDefault="00B82CBF" w:rsidP="00F868DF">
      <w:pPr>
        <w:rPr>
          <w:sz w:val="24"/>
          <w:szCs w:val="24"/>
        </w:rPr>
      </w:pPr>
      <w:r w:rsidRPr="002E39C0">
        <w:rPr>
          <w:sz w:val="24"/>
          <w:szCs w:val="24"/>
        </w:rPr>
        <w:t>3) Самый женственный знак зодиака? (Дева)</w:t>
      </w:r>
    </w:p>
    <w:p w:rsidR="00B82CBF" w:rsidRPr="002E39C0" w:rsidRDefault="00B82CBF" w:rsidP="00F868DF">
      <w:pPr>
        <w:rPr>
          <w:sz w:val="24"/>
          <w:szCs w:val="24"/>
        </w:rPr>
      </w:pPr>
      <w:r w:rsidRPr="002E39C0">
        <w:rPr>
          <w:sz w:val="24"/>
          <w:szCs w:val="24"/>
        </w:rPr>
        <w:t>4) Самое крупное на Земле млекопитающее? (Кит)</w:t>
      </w:r>
    </w:p>
    <w:p w:rsidR="00B82CBF" w:rsidRPr="002E39C0" w:rsidRDefault="00B82CBF" w:rsidP="00F868DF">
      <w:pPr>
        <w:rPr>
          <w:sz w:val="24"/>
          <w:szCs w:val="24"/>
        </w:rPr>
      </w:pPr>
      <w:r w:rsidRPr="002E39C0">
        <w:rPr>
          <w:sz w:val="24"/>
          <w:szCs w:val="24"/>
        </w:rPr>
        <w:t>5) Прибор для измерения силы? (Динамометр)</w:t>
      </w:r>
    </w:p>
    <w:p w:rsidR="00B82CBF" w:rsidRPr="002E39C0" w:rsidRDefault="00B82CBF" w:rsidP="00F868DF">
      <w:pPr>
        <w:rPr>
          <w:sz w:val="24"/>
          <w:szCs w:val="24"/>
        </w:rPr>
      </w:pPr>
      <w:r w:rsidRPr="002E39C0">
        <w:rPr>
          <w:sz w:val="24"/>
          <w:szCs w:val="24"/>
        </w:rPr>
        <w:t>6) Единица измерения давления? (Паскаль)</w:t>
      </w:r>
    </w:p>
    <w:p w:rsidR="00B82CBF" w:rsidRPr="002E39C0" w:rsidRDefault="00B82CBF" w:rsidP="00F868DF">
      <w:pPr>
        <w:rPr>
          <w:sz w:val="24"/>
          <w:szCs w:val="24"/>
        </w:rPr>
      </w:pPr>
      <w:r w:rsidRPr="002E39C0">
        <w:rPr>
          <w:sz w:val="24"/>
          <w:szCs w:val="24"/>
        </w:rPr>
        <w:t>7) Единица измерения силы? (Ньютон)</w:t>
      </w:r>
    </w:p>
    <w:p w:rsidR="00B82CBF" w:rsidRPr="002E39C0" w:rsidRDefault="00B82CBF" w:rsidP="00F868DF">
      <w:pPr>
        <w:rPr>
          <w:sz w:val="24"/>
          <w:szCs w:val="24"/>
        </w:rPr>
      </w:pPr>
      <w:r w:rsidRPr="002E39C0">
        <w:rPr>
          <w:sz w:val="24"/>
          <w:szCs w:val="24"/>
        </w:rPr>
        <w:t>8) Основоположник физического эксперимента? (Галилей)</w:t>
      </w:r>
    </w:p>
    <w:p w:rsidR="00B82CBF" w:rsidRPr="002E39C0" w:rsidRDefault="00B82CBF" w:rsidP="00F868DF">
      <w:pPr>
        <w:rPr>
          <w:sz w:val="24"/>
          <w:szCs w:val="24"/>
        </w:rPr>
      </w:pPr>
      <w:r w:rsidRPr="002E39C0">
        <w:rPr>
          <w:sz w:val="24"/>
          <w:szCs w:val="24"/>
        </w:rPr>
        <w:t>9) Сколько граммов в одной тонне? (Миллион)</w:t>
      </w:r>
    </w:p>
    <w:p w:rsidR="00B82CBF" w:rsidRPr="002E39C0" w:rsidRDefault="00B82CBF" w:rsidP="00F868DF">
      <w:pPr>
        <w:rPr>
          <w:sz w:val="24"/>
          <w:szCs w:val="24"/>
        </w:rPr>
      </w:pPr>
      <w:r w:rsidRPr="002E39C0">
        <w:rPr>
          <w:sz w:val="24"/>
          <w:szCs w:val="24"/>
        </w:rPr>
        <w:t>10) Отрицательно заряженная частица, входящая в состав атома? (Электрон)</w:t>
      </w:r>
    </w:p>
    <w:p w:rsidR="00B82CBF" w:rsidRPr="002E39C0" w:rsidRDefault="00B82CBF" w:rsidP="00F868DF">
      <w:pPr>
        <w:rPr>
          <w:sz w:val="24"/>
          <w:szCs w:val="24"/>
        </w:rPr>
      </w:pPr>
      <w:r w:rsidRPr="002E39C0">
        <w:rPr>
          <w:sz w:val="24"/>
          <w:szCs w:val="24"/>
        </w:rPr>
        <w:tab/>
        <w:t>Жюри оценивает ответы болельщиков и игроков команд.</w:t>
      </w:r>
    </w:p>
    <w:p w:rsidR="00B82CBF" w:rsidRPr="002E39C0" w:rsidRDefault="00B82CBF" w:rsidP="00F868DF">
      <w:pPr>
        <w:rPr>
          <w:sz w:val="24"/>
          <w:szCs w:val="24"/>
        </w:rPr>
      </w:pPr>
      <w:r w:rsidRPr="002E39C0">
        <w:rPr>
          <w:sz w:val="24"/>
          <w:szCs w:val="24"/>
        </w:rPr>
        <w:t>Ведущая:</w:t>
      </w:r>
    </w:p>
    <w:p w:rsidR="00B82CBF" w:rsidRPr="002E39C0" w:rsidRDefault="00B82CBF" w:rsidP="00F868DF">
      <w:pPr>
        <w:rPr>
          <w:sz w:val="24"/>
          <w:szCs w:val="24"/>
        </w:rPr>
      </w:pPr>
      <w:r w:rsidRPr="002E39C0">
        <w:rPr>
          <w:sz w:val="24"/>
          <w:szCs w:val="24"/>
        </w:rPr>
        <w:tab/>
        <w:t>Отправляемся  в Город Волшебников!</w:t>
      </w:r>
    </w:p>
    <w:p w:rsidR="00B82CBF" w:rsidRPr="002E39C0" w:rsidRDefault="00B82CBF" w:rsidP="00F868DF">
      <w:pPr>
        <w:ind w:left="708"/>
        <w:rPr>
          <w:sz w:val="24"/>
          <w:szCs w:val="24"/>
        </w:rPr>
      </w:pPr>
      <w:r w:rsidRPr="002E39C0">
        <w:rPr>
          <w:sz w:val="24"/>
          <w:szCs w:val="24"/>
          <w:lang w:val="en-US"/>
        </w:rPr>
        <w:t>VI</w:t>
      </w:r>
      <w:r w:rsidRPr="002E39C0">
        <w:rPr>
          <w:sz w:val="24"/>
          <w:szCs w:val="24"/>
        </w:rPr>
        <w:t xml:space="preserve"> задание. Давайте своими аплодисментами пригласим на наше мероприятие Хоттабыча.</w:t>
      </w:r>
    </w:p>
    <w:p w:rsidR="00B82CBF" w:rsidRPr="002E39C0" w:rsidRDefault="00B82CBF" w:rsidP="00F868DF">
      <w:pPr>
        <w:ind w:left="708"/>
        <w:rPr>
          <w:sz w:val="24"/>
          <w:szCs w:val="24"/>
        </w:rPr>
      </w:pPr>
      <w:r w:rsidRPr="002E39C0">
        <w:rPr>
          <w:sz w:val="24"/>
          <w:szCs w:val="24"/>
        </w:rPr>
        <w:t>Слово Хоттабычу.</w:t>
      </w:r>
    </w:p>
    <w:p w:rsidR="00B82CBF" w:rsidRPr="002E39C0" w:rsidRDefault="00B82CBF" w:rsidP="00F868DF">
      <w:pPr>
        <w:rPr>
          <w:sz w:val="24"/>
          <w:szCs w:val="24"/>
        </w:rPr>
      </w:pPr>
      <w:r w:rsidRPr="002E39C0">
        <w:rPr>
          <w:sz w:val="24"/>
          <w:szCs w:val="24"/>
        </w:rPr>
        <w:t>Хоттабыч (кланяясь):</w:t>
      </w:r>
    </w:p>
    <w:p w:rsidR="00B82CBF" w:rsidRPr="002E39C0" w:rsidRDefault="00B82CBF" w:rsidP="002E39C0">
      <w:pPr>
        <w:ind w:left="708"/>
        <w:rPr>
          <w:sz w:val="24"/>
          <w:szCs w:val="24"/>
        </w:rPr>
      </w:pPr>
      <w:r w:rsidRPr="002E39C0">
        <w:rPr>
          <w:sz w:val="24"/>
          <w:szCs w:val="24"/>
        </w:rPr>
        <w:t>О дорогие гости, алмазы души моей, сердечно приветствую Вас в нашем волшебном городе! Позвольте, о драгоценные, развлечь вас демонстрацией нескольких фокусов. И поверьте, о мудрейшие, что здесь нет никакой ловкости рук, а лишь одни законы удивительной науки – физики. Внимание!</w:t>
      </w:r>
    </w:p>
    <w:p w:rsidR="00B82CBF" w:rsidRPr="002E39C0" w:rsidRDefault="00B82CBF" w:rsidP="002E39C0">
      <w:pPr>
        <w:ind w:firstLine="708"/>
        <w:rPr>
          <w:sz w:val="24"/>
          <w:szCs w:val="24"/>
        </w:rPr>
      </w:pPr>
      <w:r w:rsidRPr="002E39C0">
        <w:rPr>
          <w:sz w:val="24"/>
          <w:szCs w:val="24"/>
        </w:rPr>
        <w:t xml:space="preserve">1 фокус – опыт «стакан с водой», (атмосферное давление). </w:t>
      </w:r>
    </w:p>
    <w:p w:rsidR="00B82CBF" w:rsidRPr="002E39C0" w:rsidRDefault="00B82CBF" w:rsidP="002E39C0">
      <w:pPr>
        <w:ind w:firstLine="708"/>
        <w:rPr>
          <w:sz w:val="24"/>
          <w:szCs w:val="24"/>
        </w:rPr>
      </w:pPr>
      <w:r w:rsidRPr="002E39C0">
        <w:rPr>
          <w:sz w:val="24"/>
          <w:szCs w:val="24"/>
        </w:rPr>
        <w:t>2 фокус – пробирка со льдом и водой нагревается, (конвекция).</w:t>
      </w:r>
    </w:p>
    <w:p w:rsidR="00B82CBF" w:rsidRPr="002E39C0" w:rsidRDefault="00B82CBF" w:rsidP="00F868DF">
      <w:pPr>
        <w:rPr>
          <w:sz w:val="24"/>
          <w:szCs w:val="24"/>
        </w:rPr>
      </w:pPr>
      <w:r w:rsidRPr="002E39C0">
        <w:rPr>
          <w:sz w:val="24"/>
          <w:szCs w:val="24"/>
        </w:rPr>
        <w:t>Ведущая:</w:t>
      </w:r>
    </w:p>
    <w:p w:rsidR="00B82CBF" w:rsidRPr="002E39C0" w:rsidRDefault="00B82CBF" w:rsidP="002E39C0">
      <w:pPr>
        <w:ind w:left="705"/>
        <w:rPr>
          <w:sz w:val="24"/>
          <w:szCs w:val="24"/>
        </w:rPr>
      </w:pPr>
      <w:r w:rsidRPr="002E39C0">
        <w:rPr>
          <w:sz w:val="24"/>
          <w:szCs w:val="24"/>
        </w:rPr>
        <w:t>Уважаемы команды! Через 5 минут вы должны дать объяснение увиденному. За каждый правильный ответ – 3 балла.</w:t>
      </w:r>
    </w:p>
    <w:p w:rsidR="00B82CBF" w:rsidRPr="002E39C0" w:rsidRDefault="00B82CBF" w:rsidP="002E39C0">
      <w:pPr>
        <w:rPr>
          <w:sz w:val="24"/>
          <w:szCs w:val="24"/>
        </w:rPr>
      </w:pPr>
      <w:r w:rsidRPr="002E39C0">
        <w:rPr>
          <w:sz w:val="24"/>
          <w:szCs w:val="24"/>
        </w:rPr>
        <w:t>А пока жюри подводит итоги предыдущих всех конкурсов, итог всей игры и объявляет команду-победителя, лучшего игрока и лучшего болельщика.</w:t>
      </w:r>
    </w:p>
    <w:p w:rsidR="00B82CBF" w:rsidRPr="002E39C0" w:rsidRDefault="00B82CBF" w:rsidP="002E39C0">
      <w:pPr>
        <w:rPr>
          <w:sz w:val="24"/>
          <w:szCs w:val="24"/>
        </w:rPr>
      </w:pPr>
      <w:r w:rsidRPr="002E39C0">
        <w:rPr>
          <w:sz w:val="24"/>
          <w:szCs w:val="24"/>
        </w:rPr>
        <w:t>Побеждает дружба; команды вместе читают стихотворение:</w:t>
      </w:r>
    </w:p>
    <w:p w:rsidR="00B82CBF" w:rsidRPr="002E39C0" w:rsidRDefault="00B82CBF" w:rsidP="002E39C0">
      <w:pPr>
        <w:rPr>
          <w:sz w:val="24"/>
          <w:szCs w:val="24"/>
        </w:rPr>
      </w:pPr>
      <w:r w:rsidRPr="002E39C0">
        <w:rPr>
          <w:sz w:val="24"/>
          <w:szCs w:val="24"/>
        </w:rPr>
        <w:tab/>
        <w:t>Вот закончилась игра</w:t>
      </w:r>
    </w:p>
    <w:p w:rsidR="00B82CBF" w:rsidRPr="002E39C0" w:rsidRDefault="00B82CBF" w:rsidP="002E39C0">
      <w:pPr>
        <w:rPr>
          <w:sz w:val="24"/>
          <w:szCs w:val="24"/>
        </w:rPr>
      </w:pPr>
      <w:r w:rsidRPr="002E39C0">
        <w:rPr>
          <w:sz w:val="24"/>
          <w:szCs w:val="24"/>
        </w:rPr>
        <w:tab/>
        <w:t>И расстаться нам пора</w:t>
      </w:r>
    </w:p>
    <w:p w:rsidR="00B82CBF" w:rsidRPr="002E39C0" w:rsidRDefault="00B82CBF" w:rsidP="002E39C0">
      <w:pPr>
        <w:rPr>
          <w:sz w:val="24"/>
          <w:szCs w:val="24"/>
        </w:rPr>
      </w:pPr>
      <w:r w:rsidRPr="002E39C0">
        <w:rPr>
          <w:sz w:val="24"/>
          <w:szCs w:val="24"/>
        </w:rPr>
        <w:tab/>
        <w:t>С улыбкой будем вспоминать,</w:t>
      </w:r>
    </w:p>
    <w:p w:rsidR="00B82CBF" w:rsidRPr="002E39C0" w:rsidRDefault="00B82CBF" w:rsidP="002E39C0">
      <w:pPr>
        <w:rPr>
          <w:sz w:val="24"/>
          <w:szCs w:val="24"/>
        </w:rPr>
      </w:pPr>
      <w:r w:rsidRPr="002E39C0">
        <w:rPr>
          <w:sz w:val="24"/>
          <w:szCs w:val="24"/>
        </w:rPr>
        <w:tab/>
        <w:t>Как трудно баллы добывать,</w:t>
      </w:r>
    </w:p>
    <w:p w:rsidR="00B82CBF" w:rsidRPr="002E39C0" w:rsidRDefault="00B82CBF" w:rsidP="002E39C0">
      <w:pPr>
        <w:rPr>
          <w:sz w:val="24"/>
          <w:szCs w:val="24"/>
        </w:rPr>
      </w:pPr>
      <w:r w:rsidRPr="002E39C0">
        <w:rPr>
          <w:sz w:val="24"/>
          <w:szCs w:val="24"/>
        </w:rPr>
        <w:tab/>
        <w:t>Но неважен результат,</w:t>
      </w:r>
    </w:p>
    <w:p w:rsidR="00B82CBF" w:rsidRPr="002E39C0" w:rsidRDefault="00B82CBF" w:rsidP="002E39C0">
      <w:pPr>
        <w:rPr>
          <w:sz w:val="24"/>
          <w:szCs w:val="24"/>
        </w:rPr>
      </w:pPr>
      <w:r w:rsidRPr="002E39C0">
        <w:rPr>
          <w:sz w:val="24"/>
          <w:szCs w:val="24"/>
        </w:rPr>
        <w:tab/>
        <w:t>Дружба побеждает – это факт,</w:t>
      </w:r>
    </w:p>
    <w:p w:rsidR="00B82CBF" w:rsidRPr="002E39C0" w:rsidRDefault="00B82CBF" w:rsidP="002E39C0">
      <w:pPr>
        <w:rPr>
          <w:sz w:val="24"/>
          <w:szCs w:val="24"/>
        </w:rPr>
      </w:pPr>
      <w:r w:rsidRPr="002E39C0">
        <w:rPr>
          <w:sz w:val="24"/>
          <w:szCs w:val="24"/>
        </w:rPr>
        <w:tab/>
        <w:t>И по жизни нас ведет;</w:t>
      </w:r>
    </w:p>
    <w:p w:rsidR="00B82CBF" w:rsidRPr="002E39C0" w:rsidRDefault="00B82CBF" w:rsidP="002E39C0">
      <w:pPr>
        <w:rPr>
          <w:sz w:val="24"/>
          <w:szCs w:val="24"/>
        </w:rPr>
      </w:pPr>
      <w:r w:rsidRPr="002E39C0">
        <w:rPr>
          <w:sz w:val="24"/>
          <w:szCs w:val="24"/>
        </w:rPr>
        <w:tab/>
        <w:t>И нам всегда везет!</w:t>
      </w:r>
    </w:p>
    <w:p w:rsidR="00B82CBF" w:rsidRPr="002E39C0" w:rsidRDefault="00B82CBF" w:rsidP="00F868DF">
      <w:pPr>
        <w:rPr>
          <w:sz w:val="24"/>
          <w:szCs w:val="24"/>
        </w:rPr>
      </w:pPr>
      <w:r w:rsidRPr="002E39C0">
        <w:rPr>
          <w:sz w:val="24"/>
          <w:szCs w:val="24"/>
        </w:rPr>
        <w:t xml:space="preserve">  </w:t>
      </w:r>
    </w:p>
    <w:p w:rsidR="00B82CBF" w:rsidRPr="002E39C0" w:rsidRDefault="00B82CBF" w:rsidP="00F868DF">
      <w:pPr>
        <w:rPr>
          <w:sz w:val="24"/>
          <w:szCs w:val="24"/>
        </w:rPr>
      </w:pPr>
    </w:p>
    <w:p w:rsidR="00B82CBF" w:rsidRPr="002E39C0" w:rsidRDefault="00B82CBF" w:rsidP="00F868DF">
      <w:pPr>
        <w:rPr>
          <w:sz w:val="24"/>
          <w:szCs w:val="24"/>
        </w:rPr>
      </w:pPr>
    </w:p>
    <w:sectPr w:rsidR="00B82CBF" w:rsidRPr="002E39C0" w:rsidSect="0001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487A"/>
    <w:multiLevelType w:val="hybridMultilevel"/>
    <w:tmpl w:val="C5C00BF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013BCC"/>
    <w:multiLevelType w:val="hybridMultilevel"/>
    <w:tmpl w:val="AFCCD7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5C5C67"/>
    <w:multiLevelType w:val="hybridMultilevel"/>
    <w:tmpl w:val="EEE091A8"/>
    <w:lvl w:ilvl="0" w:tplc="1AE291E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821"/>
    <w:rsid w:val="00014F34"/>
    <w:rsid w:val="000D597E"/>
    <w:rsid w:val="00215B55"/>
    <w:rsid w:val="002E39C0"/>
    <w:rsid w:val="004207CF"/>
    <w:rsid w:val="00426C17"/>
    <w:rsid w:val="005B7F2B"/>
    <w:rsid w:val="00675FA2"/>
    <w:rsid w:val="006D2C87"/>
    <w:rsid w:val="00982E88"/>
    <w:rsid w:val="00A56BEF"/>
    <w:rsid w:val="00B82CBF"/>
    <w:rsid w:val="00C84821"/>
    <w:rsid w:val="00F2126A"/>
    <w:rsid w:val="00F428CE"/>
    <w:rsid w:val="00F868DF"/>
    <w:rsid w:val="00FC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4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6</Pages>
  <Words>864</Words>
  <Characters>4925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4</cp:revision>
  <dcterms:created xsi:type="dcterms:W3CDTF">2014-03-03T18:28:00Z</dcterms:created>
  <dcterms:modified xsi:type="dcterms:W3CDTF">2014-03-05T04:57:00Z</dcterms:modified>
</cp:coreProperties>
</file>