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90" w:rsidRPr="006761AF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6" type="#_x0000_t75" style="position:absolute;margin-left:-81pt;margin-top:-54pt;width:585.7pt;height:828pt;z-index:251658240">
            <v:imagedata r:id="rId5" o:title=""/>
          </v:shape>
        </w:pict>
      </w:r>
      <w:r w:rsidRPr="005D3C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C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1990" w:rsidRPr="005D3CD4" w:rsidRDefault="003C1990" w:rsidP="005D3CD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3C1990" w:rsidRPr="009F24C6" w:rsidRDefault="003C1990" w:rsidP="005244AE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3C1990" w:rsidRPr="009F24C6" w:rsidRDefault="003C1990" w:rsidP="005244AE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/>
          <w:color w:val="000000"/>
          <w:sz w:val="24"/>
          <w:szCs w:val="24"/>
          <w:lang w:eastAsia="ru-RU"/>
        </w:rPr>
        <w:t>3. Регламентирование учебного процесса на учебный год</w:t>
      </w:r>
    </w:p>
    <w:p w:rsidR="003C1990" w:rsidRPr="009F24C6" w:rsidRDefault="003C1990" w:rsidP="005244A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Учебный год делится:</w:t>
      </w:r>
    </w:p>
    <w:p w:rsidR="003C1990" w:rsidRPr="009F24C6" w:rsidRDefault="003C1990" w:rsidP="005244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 в 1-х – 4-х классах на четверти: </w:t>
      </w:r>
    </w:p>
    <w:p w:rsidR="003C1990" w:rsidRPr="009F24C6" w:rsidRDefault="003C1990" w:rsidP="005244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2243"/>
        <w:gridCol w:w="2484"/>
        <w:gridCol w:w="2296"/>
      </w:tblGrid>
      <w:tr w:rsidR="003C1990" w:rsidRPr="009F24C6" w:rsidTr="005244AE">
        <w:trPr>
          <w:cantSplit/>
        </w:trPr>
        <w:tc>
          <w:tcPr>
            <w:tcW w:w="2188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7" w:type="dxa"/>
            <w:gridSpan w:val="2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6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(количество недель)</w:t>
            </w:r>
          </w:p>
        </w:tc>
      </w:tr>
      <w:tr w:rsidR="003C1990" w:rsidRPr="009F24C6" w:rsidTr="005244AE">
        <w:trPr>
          <w:cantSplit/>
        </w:trPr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484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90" w:rsidRPr="009F24C6" w:rsidTr="005244AE">
        <w:tc>
          <w:tcPr>
            <w:tcW w:w="2188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43" w:type="dxa"/>
          </w:tcPr>
          <w:p w:rsidR="003C1990" w:rsidRPr="009F24C6" w:rsidRDefault="003C1990" w:rsidP="00612D9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4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31.10.2016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4 кл.)</w:t>
            </w:r>
          </w:p>
        </w:tc>
        <w:tc>
          <w:tcPr>
            <w:tcW w:w="2296" w:type="dxa"/>
          </w:tcPr>
          <w:p w:rsidR="003C1990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 недель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4 кл.)</w:t>
            </w:r>
          </w:p>
        </w:tc>
      </w:tr>
      <w:tr w:rsidR="003C1990" w:rsidRPr="009F24C6" w:rsidTr="005244AE">
        <w:tc>
          <w:tcPr>
            <w:tcW w:w="2188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4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10.11.2017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4" w:type="dxa"/>
          </w:tcPr>
          <w:p w:rsidR="003C1990" w:rsidRDefault="003C1990" w:rsidP="0052056E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29.12.2017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52056E" w:rsidRDefault="003C1990" w:rsidP="0052056E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4 кл.)</w:t>
            </w:r>
          </w:p>
        </w:tc>
        <w:tc>
          <w:tcPr>
            <w:tcW w:w="2296" w:type="dxa"/>
          </w:tcPr>
          <w:p w:rsidR="003C1990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 недель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(1– 4 кл.)</w:t>
            </w:r>
          </w:p>
        </w:tc>
      </w:tr>
      <w:tr w:rsidR="003C1990" w:rsidRPr="009F24C6" w:rsidTr="005244AE">
        <w:tc>
          <w:tcPr>
            <w:tcW w:w="2188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43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1.01.2018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19.02.2018 г.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4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24.03.2017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25.02.2018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кл.)</w:t>
            </w:r>
          </w:p>
        </w:tc>
        <w:tc>
          <w:tcPr>
            <w:tcW w:w="2296" w:type="dxa"/>
          </w:tcPr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 недель  (1 кл.)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90" w:rsidRPr="009F24C6" w:rsidTr="005244AE">
        <w:tc>
          <w:tcPr>
            <w:tcW w:w="2188" w:type="dxa"/>
            <w:vMerge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11.01.2018 г.</w:t>
            </w:r>
          </w:p>
        </w:tc>
        <w:tc>
          <w:tcPr>
            <w:tcW w:w="2484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24.03.2018 г.</w:t>
            </w:r>
          </w:p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(2 – 4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</w:tcPr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недель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(2 – 4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1990" w:rsidRPr="009F24C6" w:rsidTr="005244AE">
        <w:tc>
          <w:tcPr>
            <w:tcW w:w="2188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4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03.04.2018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484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25.05.2018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– 4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6" w:type="dxa"/>
          </w:tcPr>
          <w:p w:rsidR="003C1990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недель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4 кл.)</w:t>
            </w:r>
          </w:p>
          <w:p w:rsidR="003C1990" w:rsidRPr="009F24C6" w:rsidRDefault="003C1990" w:rsidP="004A0279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990" w:rsidRDefault="003C1990" w:rsidP="005244AE">
      <w:pPr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Default="003C1990" w:rsidP="005244AE">
      <w:pPr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Default="003C1990" w:rsidP="005244AE">
      <w:pPr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Default="003C1990" w:rsidP="005244AE">
      <w:pPr>
        <w:spacing w:before="30" w:after="3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Pr="009F24C6" w:rsidRDefault="003C1990" w:rsidP="005244AE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в 5-х – 9-х классах на четверти: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3"/>
        <w:gridCol w:w="2239"/>
        <w:gridCol w:w="2393"/>
        <w:gridCol w:w="2396"/>
      </w:tblGrid>
      <w:tr w:rsidR="003C1990" w:rsidRPr="009F24C6" w:rsidTr="005244AE">
        <w:trPr>
          <w:cantSplit/>
        </w:trPr>
        <w:tc>
          <w:tcPr>
            <w:tcW w:w="2183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2" w:type="dxa"/>
            <w:gridSpan w:val="2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6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(количество недель)</w:t>
            </w:r>
          </w:p>
        </w:tc>
      </w:tr>
      <w:tr w:rsidR="003C1990" w:rsidRPr="009F24C6" w:rsidTr="005244AE">
        <w:trPr>
          <w:cantSplit/>
        </w:trPr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начала четверти</w:t>
            </w:r>
          </w:p>
        </w:tc>
        <w:tc>
          <w:tcPr>
            <w:tcW w:w="239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90" w:rsidRPr="009F24C6" w:rsidTr="005244AE">
        <w:tc>
          <w:tcPr>
            <w:tcW w:w="218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239" w:type="dxa"/>
          </w:tcPr>
          <w:p w:rsidR="003C1990" w:rsidRPr="009F24C6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1.09.2017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3C1990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31.10.2017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3C1990" w:rsidRPr="009F24C6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990" w:rsidRPr="009F24C6" w:rsidTr="005244AE">
        <w:tc>
          <w:tcPr>
            <w:tcW w:w="218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39" w:type="dxa"/>
          </w:tcPr>
          <w:p w:rsidR="003C1990" w:rsidRPr="009F24C6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10.11.2017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3C1990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29.12.2017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3C1990" w:rsidRPr="009F24C6" w:rsidRDefault="003C1990" w:rsidP="00AD6770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C1990" w:rsidRPr="009F24C6" w:rsidTr="005244AE">
        <w:tc>
          <w:tcPr>
            <w:tcW w:w="218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39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11.01.2018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93" w:type="dxa"/>
          </w:tcPr>
          <w:p w:rsidR="003C1990" w:rsidRDefault="003C1990" w:rsidP="0052056E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24.03.2018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52056E" w:rsidRDefault="003C1990" w:rsidP="0052056E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(5-9кл.)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C1990" w:rsidRPr="009F24C6" w:rsidTr="005244AE">
        <w:tc>
          <w:tcPr>
            <w:tcW w:w="2183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39" w:type="dxa"/>
            <w:vMerge w:val="restart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03.04.2018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39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30.05.2018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(5– 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кл.) 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(5-8кл.)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1990" w:rsidRPr="009F24C6" w:rsidTr="005244AE">
        <w:tc>
          <w:tcPr>
            <w:tcW w:w="2183" w:type="dxa"/>
            <w:vMerge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25.05.2018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(9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(9кл.)</w:t>
            </w:r>
          </w:p>
        </w:tc>
      </w:tr>
    </w:tbl>
    <w:p w:rsidR="003C1990" w:rsidRPr="009F24C6" w:rsidRDefault="003C1990" w:rsidP="00827EA4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 10-х – 11-х классах на полугодия: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2235"/>
        <w:gridCol w:w="2388"/>
        <w:gridCol w:w="2395"/>
      </w:tblGrid>
      <w:tr w:rsidR="003C1990" w:rsidRPr="009F24C6" w:rsidTr="00827EA4">
        <w:trPr>
          <w:cantSplit/>
        </w:trPr>
        <w:tc>
          <w:tcPr>
            <w:tcW w:w="2193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3" w:type="dxa"/>
            <w:gridSpan w:val="2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5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(количество недель)</w:t>
            </w:r>
          </w:p>
        </w:tc>
      </w:tr>
      <w:tr w:rsidR="003C1990" w:rsidRPr="009F24C6" w:rsidTr="00827EA4">
        <w:trPr>
          <w:cantSplit/>
        </w:trPr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начала полугодия</w:t>
            </w:r>
          </w:p>
        </w:tc>
        <w:tc>
          <w:tcPr>
            <w:tcW w:w="2388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окончания полугодия</w:t>
            </w:r>
          </w:p>
        </w:tc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90" w:rsidRPr="009F24C6" w:rsidTr="00827EA4">
        <w:tc>
          <w:tcPr>
            <w:tcW w:w="219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2235" w:type="dxa"/>
          </w:tcPr>
          <w:p w:rsidR="003C1990" w:rsidRPr="009F24C6" w:rsidRDefault="003C1990" w:rsidP="00612D9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388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29.12.2017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(10-11кл.)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 недель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(10-11кл.)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990" w:rsidRPr="009F24C6" w:rsidTr="00827EA4">
        <w:tc>
          <w:tcPr>
            <w:tcW w:w="2193" w:type="dxa"/>
            <w:vMerge w:val="restart"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2235" w:type="dxa"/>
            <w:vMerge w:val="restart"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11.01.2018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2388" w:type="dxa"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25.05.2018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кл.)</w:t>
            </w:r>
          </w:p>
        </w:tc>
        <w:tc>
          <w:tcPr>
            <w:tcW w:w="2395" w:type="dxa"/>
          </w:tcPr>
          <w:p w:rsidR="003C1990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 недель</w:t>
            </w:r>
          </w:p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(11кл.)</w:t>
            </w:r>
          </w:p>
        </w:tc>
      </w:tr>
      <w:tr w:rsidR="003C1990" w:rsidRPr="009F24C6" w:rsidTr="00827EA4">
        <w:tc>
          <w:tcPr>
            <w:tcW w:w="2193" w:type="dxa"/>
            <w:vMerge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30.05.2018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(10 кл.)</w:t>
            </w:r>
          </w:p>
        </w:tc>
        <w:tc>
          <w:tcPr>
            <w:tcW w:w="2395" w:type="dxa"/>
          </w:tcPr>
          <w:p w:rsidR="003C1990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 недель</w:t>
            </w:r>
          </w:p>
          <w:p w:rsidR="003C1990" w:rsidRPr="009F24C6" w:rsidRDefault="003C1990" w:rsidP="00827E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(10 кл.)</w:t>
            </w:r>
          </w:p>
        </w:tc>
      </w:tr>
    </w:tbl>
    <w:p w:rsidR="003C1990" w:rsidRPr="009F24C6" w:rsidRDefault="003C1990" w:rsidP="00827EA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каникул в течение учебного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6"/>
        <w:gridCol w:w="2223"/>
        <w:gridCol w:w="2401"/>
        <w:gridCol w:w="2396"/>
      </w:tblGrid>
      <w:tr w:rsidR="003C1990" w:rsidRPr="009F24C6" w:rsidTr="00214D03">
        <w:trPr>
          <w:cantSplit/>
        </w:trPr>
        <w:tc>
          <w:tcPr>
            <w:tcW w:w="2276" w:type="dxa"/>
            <w:vMerge w:val="restart"/>
          </w:tcPr>
          <w:p w:rsidR="003C1990" w:rsidRPr="009F24C6" w:rsidRDefault="003C1990" w:rsidP="00E75E44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4" w:type="dxa"/>
            <w:gridSpan w:val="2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6" w:type="dxa"/>
            <w:vMerge w:val="restart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днях</w:t>
            </w:r>
          </w:p>
        </w:tc>
      </w:tr>
      <w:tr w:rsidR="003C1990" w:rsidRPr="009F24C6" w:rsidTr="00827EA4">
        <w:trPr>
          <w:cantSplit/>
        </w:trPr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начала каникул</w:t>
            </w:r>
          </w:p>
        </w:tc>
        <w:tc>
          <w:tcPr>
            <w:tcW w:w="240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окончания каникул</w:t>
            </w:r>
          </w:p>
        </w:tc>
        <w:tc>
          <w:tcPr>
            <w:tcW w:w="0" w:type="auto"/>
            <w:vMerge/>
            <w:vAlign w:val="center"/>
          </w:tcPr>
          <w:p w:rsidR="003C1990" w:rsidRPr="009F24C6" w:rsidRDefault="003C1990" w:rsidP="00E75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990" w:rsidRPr="009F24C6" w:rsidTr="00214D03">
        <w:tc>
          <w:tcPr>
            <w:tcW w:w="2276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2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01.11.2017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401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09.11.2017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– 11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990" w:rsidRPr="009F24C6" w:rsidTr="00214D03">
        <w:tc>
          <w:tcPr>
            <w:tcW w:w="2276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2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30.12.2017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401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10.01.2018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1990" w:rsidRPr="009F24C6" w:rsidTr="00214D03">
        <w:tc>
          <w:tcPr>
            <w:tcW w:w="2276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(для первоклассников)</w:t>
            </w:r>
          </w:p>
        </w:tc>
        <w:tc>
          <w:tcPr>
            <w:tcW w:w="2223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19.02.2018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1" w:type="dxa"/>
          </w:tcPr>
          <w:p w:rsidR="003C1990" w:rsidRPr="009F24C6" w:rsidRDefault="003C1990" w:rsidP="00EA18E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25.02.2018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(1кл.)</w:t>
            </w:r>
          </w:p>
        </w:tc>
        <w:tc>
          <w:tcPr>
            <w:tcW w:w="2396" w:type="dxa"/>
          </w:tcPr>
          <w:p w:rsidR="003C1990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(1кл.)</w:t>
            </w:r>
          </w:p>
        </w:tc>
      </w:tr>
      <w:tr w:rsidR="003C1990" w:rsidRPr="009F24C6" w:rsidTr="00214D03">
        <w:tc>
          <w:tcPr>
            <w:tcW w:w="2276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223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25.03.2018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2401" w:type="dxa"/>
          </w:tcPr>
          <w:p w:rsidR="003C1990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4.2018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3C1990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</w:tcPr>
          <w:p w:rsidR="003C1990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 –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1990" w:rsidRPr="009F24C6" w:rsidTr="00E678CE">
        <w:tc>
          <w:tcPr>
            <w:tcW w:w="2276" w:type="dxa"/>
            <w:vMerge w:val="restart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4" w:type="dxa"/>
            <w:gridSpan w:val="2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396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C1990" w:rsidRPr="009F24C6" w:rsidTr="006867B9">
        <w:tc>
          <w:tcPr>
            <w:tcW w:w="2276" w:type="dxa"/>
            <w:vMerge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96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C1990" w:rsidRDefault="003C1990" w:rsidP="00EF1962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126">
        <w:rPr>
          <w:rFonts w:ascii="Times New Roman" w:hAnsi="Times New Roman"/>
          <w:color w:val="000000"/>
          <w:sz w:val="24"/>
          <w:szCs w:val="24"/>
          <w:lang w:eastAsia="ru-RU"/>
        </w:rPr>
        <w:t>Летние каникулы – не менее 8 недель.</w:t>
      </w:r>
    </w:p>
    <w:p w:rsidR="003C1990" w:rsidRPr="000A5126" w:rsidRDefault="003C1990" w:rsidP="00EF1962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10 классе летние каникулы устанавливаются с учётом учебных сборов по обучению граждан начальным знаниям в области обороны и их подготовки по основам военной службы.</w:t>
      </w:r>
    </w:p>
    <w:p w:rsidR="003C1990" w:rsidRPr="009F24C6" w:rsidRDefault="003C1990" w:rsidP="00EF1962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/>
          <w:color w:val="000000"/>
          <w:sz w:val="24"/>
          <w:szCs w:val="24"/>
          <w:lang w:eastAsia="ru-RU"/>
        </w:rPr>
        <w:t>4. Регламентирование образовательного процесса на неделю</w:t>
      </w:r>
    </w:p>
    <w:p w:rsidR="003C1990" w:rsidRPr="009F24C6" w:rsidRDefault="003C1990" w:rsidP="00EF1962">
      <w:pPr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3C1990" w:rsidRPr="009F24C6" w:rsidRDefault="003C1990" w:rsidP="00EF1962">
      <w:pPr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пятидневная учебная неделя в 1-х классах;</w:t>
      </w:r>
    </w:p>
    <w:p w:rsidR="003C1990" w:rsidRPr="009F24C6" w:rsidRDefault="003C1990" w:rsidP="00EF1962">
      <w:pPr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шестидневная учебная неделя в  2-х -11-х классах;</w:t>
      </w:r>
    </w:p>
    <w:p w:rsidR="003C1990" w:rsidRPr="009F24C6" w:rsidRDefault="003C1990" w:rsidP="00EF1962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/>
          <w:color w:val="000000"/>
          <w:sz w:val="24"/>
          <w:szCs w:val="24"/>
          <w:lang w:eastAsia="ru-RU"/>
        </w:rPr>
        <w:t>5. Регламентирование образовательного процесса на день</w:t>
      </w:r>
    </w:p>
    <w:p w:rsidR="003C1990" w:rsidRPr="009F24C6" w:rsidRDefault="003C1990" w:rsidP="00EF196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сменность:</w:t>
      </w:r>
    </w:p>
    <w:p w:rsidR="003C1990" w:rsidRPr="009F24C6" w:rsidRDefault="003C1990" w:rsidP="00EF1962">
      <w:p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МКОУ СОШ №16 работает в    одну  (1-ю  смену);</w:t>
      </w:r>
    </w:p>
    <w:p w:rsidR="003C1990" w:rsidRPr="009F24C6" w:rsidRDefault="003C1990" w:rsidP="00EF1962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продолжительность урока: </w:t>
      </w:r>
    </w:p>
    <w:p w:rsidR="003C1990" w:rsidRPr="009F24C6" w:rsidRDefault="003C1990" w:rsidP="00871E5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 1-х классах – 35 минут (в 1-м полугодии), 40 минут (во 2-м полугодии) ;</w:t>
      </w:r>
    </w:p>
    <w:p w:rsidR="003C1990" w:rsidRPr="009F24C6" w:rsidRDefault="003C1990" w:rsidP="00871E52">
      <w:p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во 2-х – 11-х классах – 40 минут;</w:t>
      </w:r>
    </w:p>
    <w:p w:rsidR="003C1990" w:rsidRPr="009F24C6" w:rsidRDefault="003C1990" w:rsidP="00EF1962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режим учебных занятий</w:t>
      </w:r>
    </w:p>
    <w:p w:rsidR="003C1990" w:rsidRDefault="003C1990" w:rsidP="00E017D2">
      <w:pPr>
        <w:tabs>
          <w:tab w:val="num" w:pos="28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для 1-х классов в 1-м полугодии:</w:t>
      </w:r>
    </w:p>
    <w:p w:rsidR="003C1990" w:rsidRPr="009F24C6" w:rsidRDefault="003C1990" w:rsidP="00E017D2">
      <w:pPr>
        <w:tabs>
          <w:tab w:val="num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861"/>
        <w:gridCol w:w="1835"/>
      </w:tblGrid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9-05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9-05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9-20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9-55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9-55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10-10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третий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10-45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третья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11-05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четвертый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11-40 </w:t>
            </w:r>
          </w:p>
        </w:tc>
      </w:tr>
      <w:tr w:rsidR="003C1990" w:rsidRPr="009F24C6" w:rsidTr="00FE0FB8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четвертая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12-00 </w:t>
            </w:r>
          </w:p>
        </w:tc>
      </w:tr>
    </w:tbl>
    <w:p w:rsidR="003C1990" w:rsidRPr="009F24C6" w:rsidRDefault="003C1990" w:rsidP="00FD14E4">
      <w:pPr>
        <w:spacing w:before="30" w:after="3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Pr="009F24C6" w:rsidRDefault="003C1990" w:rsidP="00FE0FB8">
      <w:pPr>
        <w:spacing w:before="30" w:after="3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для 1-х классов (во 2-м полугодии), 2-х – 4-х классов: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861"/>
        <w:gridCol w:w="1835"/>
      </w:tblGrid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9-10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9-20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вторая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10-10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третий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10-50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третья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11-05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четвертый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11-45 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5861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четвертая перемена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пятый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12-40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пятая перемена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12-50</w:t>
            </w:r>
          </w:p>
        </w:tc>
      </w:tr>
      <w:tr w:rsidR="003C1990" w:rsidRPr="009F24C6" w:rsidTr="00510681">
        <w:tc>
          <w:tcPr>
            <w:tcW w:w="151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шестой урок</w:t>
            </w:r>
          </w:p>
        </w:tc>
        <w:tc>
          <w:tcPr>
            <w:tcW w:w="1835" w:type="dxa"/>
          </w:tcPr>
          <w:p w:rsidR="003C1990" w:rsidRPr="009F24C6" w:rsidRDefault="003C1990" w:rsidP="00E75E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</w:tbl>
    <w:p w:rsidR="003C1990" w:rsidRPr="009F24C6" w:rsidRDefault="003C1990" w:rsidP="00510681">
      <w:pPr>
        <w:spacing w:before="30" w:after="3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5-х – 11-х  классов:</w:t>
      </w:r>
    </w:p>
    <w:p w:rsidR="003C1990" w:rsidRPr="009F24C6" w:rsidRDefault="003C1990" w:rsidP="00510681">
      <w:pPr>
        <w:spacing w:before="30" w:after="3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861"/>
        <w:gridCol w:w="1835"/>
      </w:tblGrid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первый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9-10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 перемена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9-20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10-00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вторая перемена 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10-10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третий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10-50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третья перемена (организация питания)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11-05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четвертый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11-45 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четвертая перемена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пятый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12-40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12-40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пятая перемена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12-50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шестой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шестая перемена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13-40</w:t>
            </w:r>
          </w:p>
        </w:tc>
      </w:tr>
      <w:tr w:rsidR="003C1990" w:rsidRPr="009F24C6" w:rsidTr="004A3E72">
        <w:tc>
          <w:tcPr>
            <w:tcW w:w="151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5861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седьмой  урок</w:t>
            </w:r>
          </w:p>
        </w:tc>
        <w:tc>
          <w:tcPr>
            <w:tcW w:w="1835" w:type="dxa"/>
          </w:tcPr>
          <w:p w:rsidR="003C1990" w:rsidRPr="009F24C6" w:rsidRDefault="003C1990" w:rsidP="004A3E72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14-20</w:t>
            </w:r>
          </w:p>
        </w:tc>
      </w:tr>
    </w:tbl>
    <w:p w:rsidR="003C1990" w:rsidRPr="009F24C6" w:rsidRDefault="003C1990" w:rsidP="00FD14E4">
      <w:pPr>
        <w:spacing w:before="30" w:after="3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C1990" w:rsidRPr="009F24C6" w:rsidRDefault="003C1990" w:rsidP="006173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/>
          <w:color w:val="000000"/>
          <w:sz w:val="24"/>
          <w:szCs w:val="24"/>
          <w:lang w:eastAsia="ru-RU"/>
        </w:rPr>
        <w:t>6. Организация промежуточной и итоговой аттестации</w:t>
      </w:r>
    </w:p>
    <w:p w:rsidR="003C1990" w:rsidRPr="009F24C6" w:rsidRDefault="003C1990" w:rsidP="00FD14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промежуточная аттестация во 2-х - 8-х, 10-х классах проводится с 26.05.201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8 г. по 30.05.2018</w:t>
      </w: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3996"/>
        <w:gridCol w:w="3209"/>
      </w:tblGrid>
      <w:tr w:rsidR="003C1990" w:rsidRPr="009F24C6" w:rsidTr="00ED3744">
        <w:tc>
          <w:tcPr>
            <w:tcW w:w="1978" w:type="dxa"/>
          </w:tcPr>
          <w:p w:rsidR="003C1990" w:rsidRPr="009F24C6" w:rsidRDefault="003C1990" w:rsidP="00ED37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96" w:type="dxa"/>
          </w:tcPr>
          <w:p w:rsidR="003C1990" w:rsidRPr="009F24C6" w:rsidRDefault="003C1990" w:rsidP="00ED3744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09" w:type="dxa"/>
          </w:tcPr>
          <w:p w:rsidR="003C1990" w:rsidRPr="009F24C6" w:rsidRDefault="003C1990" w:rsidP="00ED3744">
            <w:pPr>
              <w:spacing w:before="30" w:after="3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математика, окружающий мир</w:t>
            </w:r>
          </w:p>
        </w:tc>
        <w:tc>
          <w:tcPr>
            <w:tcW w:w="3209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Комплексная 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3C1990" w:rsidRPr="009F24C6" w:rsidRDefault="003C1990" w:rsidP="00E36FBB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математика, окружающий мир</w:t>
            </w:r>
          </w:p>
        </w:tc>
        <w:tc>
          <w:tcPr>
            <w:tcW w:w="3209" w:type="dxa"/>
          </w:tcPr>
          <w:p w:rsidR="003C1990" w:rsidRPr="009F24C6" w:rsidRDefault="003C1990" w:rsidP="00E36FBB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Комплексная 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3C1990" w:rsidRPr="009F24C6" w:rsidRDefault="003C1990" w:rsidP="00E36FBB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математика, окружающий мир</w:t>
            </w:r>
          </w:p>
        </w:tc>
        <w:tc>
          <w:tcPr>
            <w:tcW w:w="3209" w:type="dxa"/>
          </w:tcPr>
          <w:p w:rsidR="003C1990" w:rsidRPr="009F24C6" w:rsidRDefault="003C1990" w:rsidP="00E36FBB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Комплексная 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9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9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9" w:type="dxa"/>
          </w:tcPr>
          <w:p w:rsidR="003C1990" w:rsidRPr="009F24C6" w:rsidRDefault="003C1990" w:rsidP="00AD6770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9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Изложение с творческим заданием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3C1990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09" w:type="dxa"/>
          </w:tcPr>
          <w:p w:rsidR="003C1990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в формате ЕГЭ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4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9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9" w:type="dxa"/>
          </w:tcPr>
          <w:p w:rsidR="003C1990" w:rsidRPr="009F24C6" w:rsidRDefault="003C1990" w:rsidP="00AD6770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9" w:type="dxa"/>
          </w:tcPr>
          <w:p w:rsidR="003C1990" w:rsidRPr="009F24C6" w:rsidRDefault="003C1990" w:rsidP="00AD6770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6" w:type="dxa"/>
          </w:tcPr>
          <w:p w:rsidR="003C1990" w:rsidRPr="009F24C6" w:rsidRDefault="003C1990" w:rsidP="00622403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9" w:type="dxa"/>
          </w:tcPr>
          <w:p w:rsidR="003C1990" w:rsidRPr="009F24C6" w:rsidRDefault="003C1990" w:rsidP="00AD6770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293B9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3C1990" w:rsidRPr="009F24C6" w:rsidRDefault="003C1990" w:rsidP="00293B9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9" w:type="dxa"/>
          </w:tcPr>
          <w:p w:rsidR="003C1990" w:rsidRPr="009F24C6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в формате ЕГЭ</w:t>
            </w:r>
          </w:p>
        </w:tc>
      </w:tr>
      <w:tr w:rsidR="003C1990" w:rsidRPr="009F24C6" w:rsidTr="00ED3744">
        <w:tc>
          <w:tcPr>
            <w:tcW w:w="1978" w:type="dxa"/>
          </w:tcPr>
          <w:p w:rsidR="003C1990" w:rsidRDefault="003C1990" w:rsidP="00293B9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</w:tcPr>
          <w:p w:rsidR="003C1990" w:rsidRDefault="003C1990" w:rsidP="00293B9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09" w:type="dxa"/>
          </w:tcPr>
          <w:p w:rsidR="003C1990" w:rsidRDefault="003C1990" w:rsidP="00E75E44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в формате ЕГЭ</w:t>
            </w:r>
          </w:p>
        </w:tc>
      </w:tr>
    </w:tbl>
    <w:p w:rsidR="003C1990" w:rsidRPr="009F24C6" w:rsidRDefault="003C1990" w:rsidP="006173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итоговая аттестация в 9-х, 11-х классах проводится соответственно срокам, установленным Министерством образования и науки Российской Федерации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Министерством образования и науки КБР </w:t>
      </w:r>
      <w:r w:rsidRPr="009F24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данный учебный год.</w:t>
      </w:r>
    </w:p>
    <w:sectPr w:rsidR="003C1990" w:rsidRPr="009F24C6" w:rsidSect="00A5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2.7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numPicBullet w:numPicBulletId="3">
    <w:pict>
      <v:shape id="_x0000_i1028" type="#_x0000_t75" style="width:3in;height:3in" o:bullet="t">
        <v:imagedata r:id="rId2" o:title=""/>
      </v:shape>
    </w:pict>
  </w:numPicBullet>
  <w:numPicBullet w:numPicBulletId="4">
    <w:pict>
      <v:shape id="_x0000_i1029" type="#_x0000_t75" style="width:3in;height:3in" o:bullet="t">
        <v:imagedata r:id="rId2" o:title=""/>
      </v:shape>
    </w:pict>
  </w:numPicBullet>
  <w:numPicBullet w:numPicBulletId="5">
    <w:pict>
      <v:shape id="_x0000_i1030" type="#_x0000_t75" style="width:3in;height:3in" o:bullet="t">
        <v:imagedata r:id="rId2" o:title=""/>
      </v:shape>
    </w:pict>
  </w:numPicBullet>
  <w:numPicBullet w:numPicBulletId="6">
    <w:pict>
      <v:shape id="_x0000_i1031" type="#_x0000_t75" style="width:3in;height:3in" o:bullet="t">
        <v:imagedata r:id="rId2" o:title=""/>
      </v:shape>
    </w:pict>
  </w:numPicBullet>
  <w:numPicBullet w:numPicBulletId="7">
    <w:pict>
      <v:shape id="_x0000_i1032" type="#_x0000_t75" style="width:3in;height:3in" o:bullet="t">
        <v:imagedata r:id="rId2" o:title=""/>
      </v:shape>
    </w:pict>
  </w:numPicBullet>
  <w:numPicBullet w:numPicBulletId="8">
    <w:pict>
      <v:shape id="_x0000_i1033" type="#_x0000_t75" style="width:3in;height:3in" o:bullet="t">
        <v:imagedata r:id="rId2" o:title=""/>
      </v:shape>
    </w:pict>
  </w:numPicBullet>
  <w:abstractNum w:abstractNumId="0">
    <w:nsid w:val="01653C88"/>
    <w:multiLevelType w:val="multilevel"/>
    <w:tmpl w:val="F6E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D2A59"/>
    <w:multiLevelType w:val="multilevel"/>
    <w:tmpl w:val="9F2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85CF8"/>
    <w:multiLevelType w:val="multilevel"/>
    <w:tmpl w:val="9FB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61ED8"/>
    <w:multiLevelType w:val="multilevel"/>
    <w:tmpl w:val="00D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760A2"/>
    <w:multiLevelType w:val="multilevel"/>
    <w:tmpl w:val="00B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DA5073"/>
    <w:multiLevelType w:val="multilevel"/>
    <w:tmpl w:val="286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E45FA"/>
    <w:multiLevelType w:val="multilevel"/>
    <w:tmpl w:val="B47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617626"/>
    <w:multiLevelType w:val="multilevel"/>
    <w:tmpl w:val="CED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473EDB"/>
    <w:multiLevelType w:val="multilevel"/>
    <w:tmpl w:val="1E9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E4"/>
    <w:rsid w:val="00040639"/>
    <w:rsid w:val="000574F7"/>
    <w:rsid w:val="00062E8F"/>
    <w:rsid w:val="0007166F"/>
    <w:rsid w:val="000A5126"/>
    <w:rsid w:val="000C1F52"/>
    <w:rsid w:val="000C6D07"/>
    <w:rsid w:val="000F5998"/>
    <w:rsid w:val="001016CB"/>
    <w:rsid w:val="0010341E"/>
    <w:rsid w:val="001072D4"/>
    <w:rsid w:val="001314DD"/>
    <w:rsid w:val="00151F56"/>
    <w:rsid w:val="00214D03"/>
    <w:rsid w:val="0021658D"/>
    <w:rsid w:val="002242DD"/>
    <w:rsid w:val="00243F8B"/>
    <w:rsid w:val="00293B99"/>
    <w:rsid w:val="002C04C3"/>
    <w:rsid w:val="002C46A3"/>
    <w:rsid w:val="002D53E2"/>
    <w:rsid w:val="00322480"/>
    <w:rsid w:val="00334D7E"/>
    <w:rsid w:val="00391EAA"/>
    <w:rsid w:val="00392460"/>
    <w:rsid w:val="003941F4"/>
    <w:rsid w:val="003A317D"/>
    <w:rsid w:val="003C1646"/>
    <w:rsid w:val="003C1990"/>
    <w:rsid w:val="003D3B67"/>
    <w:rsid w:val="003E60E8"/>
    <w:rsid w:val="00417572"/>
    <w:rsid w:val="004558B0"/>
    <w:rsid w:val="00463EE0"/>
    <w:rsid w:val="004651B2"/>
    <w:rsid w:val="004855A9"/>
    <w:rsid w:val="004A0279"/>
    <w:rsid w:val="004A3E72"/>
    <w:rsid w:val="004B1BFA"/>
    <w:rsid w:val="004D3BA9"/>
    <w:rsid w:val="004E172A"/>
    <w:rsid w:val="004E27DE"/>
    <w:rsid w:val="00510681"/>
    <w:rsid w:val="0052056E"/>
    <w:rsid w:val="0052191F"/>
    <w:rsid w:val="005244AE"/>
    <w:rsid w:val="00524593"/>
    <w:rsid w:val="005406CD"/>
    <w:rsid w:val="005428A6"/>
    <w:rsid w:val="00543850"/>
    <w:rsid w:val="005716DF"/>
    <w:rsid w:val="00576C89"/>
    <w:rsid w:val="00591B4C"/>
    <w:rsid w:val="005A6ED6"/>
    <w:rsid w:val="005B1BE4"/>
    <w:rsid w:val="005D3CD4"/>
    <w:rsid w:val="005D4082"/>
    <w:rsid w:val="005D53EC"/>
    <w:rsid w:val="005D595C"/>
    <w:rsid w:val="00612D9B"/>
    <w:rsid w:val="006173DB"/>
    <w:rsid w:val="00622403"/>
    <w:rsid w:val="00625CB5"/>
    <w:rsid w:val="00667D5E"/>
    <w:rsid w:val="006761AF"/>
    <w:rsid w:val="00676294"/>
    <w:rsid w:val="00684CC7"/>
    <w:rsid w:val="006867B9"/>
    <w:rsid w:val="006C2D7E"/>
    <w:rsid w:val="006F7515"/>
    <w:rsid w:val="007216F9"/>
    <w:rsid w:val="007530F6"/>
    <w:rsid w:val="0075714C"/>
    <w:rsid w:val="007A6BAA"/>
    <w:rsid w:val="007C63B8"/>
    <w:rsid w:val="007D0557"/>
    <w:rsid w:val="007E5DA1"/>
    <w:rsid w:val="007F686C"/>
    <w:rsid w:val="00812C96"/>
    <w:rsid w:val="008150C6"/>
    <w:rsid w:val="00827EA4"/>
    <w:rsid w:val="008429F1"/>
    <w:rsid w:val="00862C10"/>
    <w:rsid w:val="00871E52"/>
    <w:rsid w:val="008921AE"/>
    <w:rsid w:val="008965D9"/>
    <w:rsid w:val="008A023A"/>
    <w:rsid w:val="008A3689"/>
    <w:rsid w:val="008C138E"/>
    <w:rsid w:val="008D5407"/>
    <w:rsid w:val="008F2D2C"/>
    <w:rsid w:val="009714E1"/>
    <w:rsid w:val="0099623E"/>
    <w:rsid w:val="009C356E"/>
    <w:rsid w:val="009D65FB"/>
    <w:rsid w:val="009F24C6"/>
    <w:rsid w:val="00A01EC7"/>
    <w:rsid w:val="00A34A52"/>
    <w:rsid w:val="00A549A4"/>
    <w:rsid w:val="00A72B74"/>
    <w:rsid w:val="00A95851"/>
    <w:rsid w:val="00A9662E"/>
    <w:rsid w:val="00AB6EE3"/>
    <w:rsid w:val="00AD6770"/>
    <w:rsid w:val="00B16FC4"/>
    <w:rsid w:val="00B77077"/>
    <w:rsid w:val="00B84BA5"/>
    <w:rsid w:val="00B9660B"/>
    <w:rsid w:val="00C07215"/>
    <w:rsid w:val="00C16246"/>
    <w:rsid w:val="00C21315"/>
    <w:rsid w:val="00C279C1"/>
    <w:rsid w:val="00C3390E"/>
    <w:rsid w:val="00C50002"/>
    <w:rsid w:val="00C60111"/>
    <w:rsid w:val="00C70BCF"/>
    <w:rsid w:val="00C834ED"/>
    <w:rsid w:val="00D44320"/>
    <w:rsid w:val="00D45F3F"/>
    <w:rsid w:val="00D55EB9"/>
    <w:rsid w:val="00D67FC4"/>
    <w:rsid w:val="00DF0B73"/>
    <w:rsid w:val="00DF3D18"/>
    <w:rsid w:val="00E017D2"/>
    <w:rsid w:val="00E36FBB"/>
    <w:rsid w:val="00E371B7"/>
    <w:rsid w:val="00E377A1"/>
    <w:rsid w:val="00E47BD2"/>
    <w:rsid w:val="00E678CE"/>
    <w:rsid w:val="00E74E0F"/>
    <w:rsid w:val="00E75E44"/>
    <w:rsid w:val="00E87716"/>
    <w:rsid w:val="00EA18E6"/>
    <w:rsid w:val="00EC3836"/>
    <w:rsid w:val="00ED29AC"/>
    <w:rsid w:val="00ED3744"/>
    <w:rsid w:val="00EE35D7"/>
    <w:rsid w:val="00EF1962"/>
    <w:rsid w:val="00EF4518"/>
    <w:rsid w:val="00EF4638"/>
    <w:rsid w:val="00F52882"/>
    <w:rsid w:val="00F5500B"/>
    <w:rsid w:val="00F9254B"/>
    <w:rsid w:val="00FC2606"/>
    <w:rsid w:val="00FD14E4"/>
    <w:rsid w:val="00FE0FB8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E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77077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D07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95C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Normal"/>
    <w:uiPriority w:val="99"/>
    <w:rsid w:val="0021658D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locked/>
    <w:rsid w:val="005D40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748</Words>
  <Characters>4270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Утверждено</dc:title>
  <dc:subject/>
  <dc:creator>Admin</dc:creator>
  <cp:keywords/>
  <dc:description/>
  <cp:lastModifiedBy>Маргарита</cp:lastModifiedBy>
  <cp:revision>2</cp:revision>
  <cp:lastPrinted>2017-09-27T10:47:00Z</cp:lastPrinted>
  <dcterms:created xsi:type="dcterms:W3CDTF">2017-10-31T14:36:00Z</dcterms:created>
  <dcterms:modified xsi:type="dcterms:W3CDTF">2017-10-31T14:36:00Z</dcterms:modified>
</cp:coreProperties>
</file>